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E6FE5" w14:textId="09D9D99F" w:rsidR="00B600CD" w:rsidRPr="00540084" w:rsidRDefault="00B600CD" w:rsidP="00686A6E">
      <w:pPr>
        <w:tabs>
          <w:tab w:val="left" w:pos="10348"/>
        </w:tabs>
        <w:jc w:val="right"/>
        <w:rPr>
          <w:rFonts w:ascii="Gill Sans MT" w:hAnsi="Gill Sans MT" w:cs="Arial"/>
          <w:b/>
          <w:i/>
          <w:sz w:val="18"/>
          <w:szCs w:val="18"/>
        </w:rPr>
      </w:pPr>
    </w:p>
    <w:tbl>
      <w:tblPr>
        <w:tblW w:w="9952" w:type="dxa"/>
        <w:tblInd w:w="10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1E0" w:firstRow="1" w:lastRow="1" w:firstColumn="1" w:lastColumn="1" w:noHBand="0" w:noVBand="0"/>
        <w:tblCaption w:val="Tabla formulario"/>
        <w:tblDescription w:val="tabla que contiene los distintos apartados del formulario"/>
      </w:tblPr>
      <w:tblGrid>
        <w:gridCol w:w="880"/>
        <w:gridCol w:w="992"/>
        <w:gridCol w:w="3260"/>
        <w:gridCol w:w="1134"/>
        <w:gridCol w:w="851"/>
        <w:gridCol w:w="2835"/>
      </w:tblGrid>
      <w:tr w:rsidR="0043367E" w:rsidRPr="00C76C58" w14:paraId="47FE6725" w14:textId="77777777" w:rsidTr="00CC04C4">
        <w:trPr>
          <w:trHeight w:val="261"/>
        </w:trPr>
        <w:tc>
          <w:tcPr>
            <w:tcW w:w="9952" w:type="dxa"/>
            <w:gridSpan w:val="6"/>
            <w:shd w:val="clear" w:color="auto" w:fill="auto"/>
            <w:vAlign w:val="center"/>
          </w:tcPr>
          <w:p w14:paraId="2D379290" w14:textId="15CEBCFB" w:rsidR="0043367E" w:rsidRPr="00CC04C4" w:rsidRDefault="0043367E" w:rsidP="00640065">
            <w:pPr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 w:rsidRPr="00CC04C4">
              <w:rPr>
                <w:rFonts w:ascii="Gill Sans MT" w:hAnsi="Gill Sans MT" w:cs="Arial"/>
                <w:b/>
                <w:sz w:val="18"/>
                <w:szCs w:val="18"/>
              </w:rPr>
              <w:t xml:space="preserve">DATOS </w:t>
            </w:r>
            <w:r w:rsidR="00A5271D" w:rsidRPr="00CC04C4">
              <w:rPr>
                <w:rFonts w:ascii="Gill Sans MT" w:hAnsi="Gill Sans MT" w:cs="Arial"/>
                <w:b/>
                <w:sz w:val="18"/>
                <w:szCs w:val="18"/>
              </w:rPr>
              <w:t>PERSONALES</w:t>
            </w:r>
          </w:p>
        </w:tc>
      </w:tr>
      <w:tr w:rsidR="00A5271D" w:rsidRPr="002304C0" w14:paraId="292D1EC7" w14:textId="77777777" w:rsidTr="00E642EB">
        <w:trPr>
          <w:trHeight w:val="397"/>
        </w:trPr>
        <w:tc>
          <w:tcPr>
            <w:tcW w:w="5132" w:type="dxa"/>
            <w:gridSpan w:val="3"/>
            <w:tcBorders>
              <w:top w:val="single" w:sz="4" w:space="0" w:color="FF000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CE37E42" w14:textId="5D061C02" w:rsidR="00A5271D" w:rsidRPr="002304C0" w:rsidRDefault="00A5271D" w:rsidP="001E4F90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Primer Apellido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>:</w:t>
            </w:r>
            <w:r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Gill Sans MT" w:hAnsi="Gill Sans MT" w:cs="Arial"/>
                  <w:sz w:val="18"/>
                  <w:szCs w:val="18"/>
                </w:rPr>
                <w:alias w:val="Profesor/Profesora que cumplimentará la ficha técnica."/>
                <w:tag w:val="Nombre Coordinador/a o Profesor/a encargado de cumplimentar este documento."/>
                <w:id w:val="1646935387"/>
                <w:placeholder>
                  <w:docPart w:val="811B1EB4D13A43D998909D6CE4D6C147"/>
                </w:placeholder>
                <w15:color w:val="FF0000"/>
                <w:text/>
              </w:sdtPr>
              <w:sdtEndPr/>
              <w:sdtContent/>
            </w:sdt>
          </w:p>
        </w:tc>
        <w:tc>
          <w:tcPr>
            <w:tcW w:w="4820" w:type="dxa"/>
            <w:gridSpan w:val="3"/>
            <w:tcBorders>
              <w:top w:val="single" w:sz="4" w:space="0" w:color="FF0000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7B7DEE55" w14:textId="0AE0FECF" w:rsidR="00A5271D" w:rsidRPr="002304C0" w:rsidRDefault="00A5271D" w:rsidP="001E4F90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Segundo Apellido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>:</w:t>
            </w:r>
            <w:r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Gill Sans MT" w:hAnsi="Gill Sans MT" w:cs="Arial"/>
                  <w:sz w:val="18"/>
                  <w:szCs w:val="18"/>
                </w:rPr>
                <w:alias w:val="Profesor/Profesora que cumplimentará la ficha."/>
                <w:tag w:val="Nombre Coordinador/a o Profesor/a encargado de cumplimentar este documento."/>
                <w:id w:val="1251238700"/>
                <w:placeholder>
                  <w:docPart w:val="079F377DFE7F466D8E09305B19AA2CE3"/>
                </w:placeholder>
                <w:showingPlcHdr/>
                <w15:color w:val="FF0000"/>
                <w:text/>
              </w:sdtPr>
              <w:sdtEndPr/>
              <w:sdtContent>
                <w:r>
                  <w:rPr>
                    <w:rFonts w:ascii="Gill Sans MT" w:hAnsi="Gill Sans MT" w:cs="Arial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A5271D" w:rsidRPr="002304C0" w14:paraId="44E5FD8A" w14:textId="77777777" w:rsidTr="00E642EB">
        <w:trPr>
          <w:trHeight w:val="397"/>
        </w:trPr>
        <w:tc>
          <w:tcPr>
            <w:tcW w:w="5132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92D65E1" w14:textId="77777777" w:rsidR="00A5271D" w:rsidRDefault="00A5271D" w:rsidP="001E4F90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Nombre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>:</w:t>
            </w:r>
            <w:r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Gill Sans MT" w:hAnsi="Gill Sans MT" w:cs="Arial"/>
                  <w:sz w:val="18"/>
                  <w:szCs w:val="18"/>
                </w:rPr>
                <w:alias w:val="Profesor/Profesora que cumplimentará la ficha."/>
                <w:tag w:val="Nombre Coordinador/a o Profesor/a encargado de cumplimentar este documento."/>
                <w:id w:val="-1634020009"/>
                <w:placeholder>
                  <w:docPart w:val="9A24CE42A8BD49F6B12A2E31EE6C81D9"/>
                </w:placeholder>
                <w:showingPlcHdr/>
                <w15:color w:val="FF0000"/>
                <w:text/>
              </w:sdtPr>
              <w:sdtEndPr/>
              <w:sdtContent>
                <w:r>
                  <w:rPr>
                    <w:rFonts w:ascii="Gill Sans MT" w:hAnsi="Gill Sans MT" w:cs="Arial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482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318B37BC" w14:textId="6D6614EB" w:rsidR="00A5271D" w:rsidRDefault="00A5271D" w:rsidP="001E4F90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D.N.I. o pasaporte</w:t>
            </w:r>
            <w:r w:rsidR="00513518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Gill Sans MT" w:hAnsi="Gill Sans MT" w:cs="Arial"/>
                  <w:sz w:val="18"/>
                  <w:szCs w:val="18"/>
                </w:rPr>
                <w:id w:val="704759867"/>
                <w:placeholder>
                  <w:docPart w:val="68699E40116D4DCF9EF2841A6C4E0097"/>
                </w:placeholder>
                <w15:color w:val="FF0000"/>
                <w:text/>
              </w:sdtPr>
              <w:sdtEndPr/>
              <w:sdtContent>
                <w:r w:rsidR="00513518">
                  <w:rPr>
                    <w:rFonts w:ascii="Gill Sans MT" w:hAnsi="Gill Sans MT" w:cs="Arial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D60864" w:rsidRPr="002304C0" w14:paraId="20959A88" w14:textId="77777777" w:rsidTr="00E642EB">
        <w:trPr>
          <w:trHeight w:val="397"/>
        </w:trPr>
        <w:tc>
          <w:tcPr>
            <w:tcW w:w="5132" w:type="dxa"/>
            <w:gridSpan w:val="3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74A33FD" w14:textId="2424BC71" w:rsidR="00D60864" w:rsidRDefault="00D60864" w:rsidP="001E4F90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 xml:space="preserve">Correo Electrónico: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-1674262223"/>
                <w:placeholder>
                  <w:docPart w:val="4284C60BA02F4CBDA78980F29C62E07A"/>
                </w:placeholder>
                <w:showingPlcHdr/>
                <w15:color w:val="FF0000"/>
                <w:text/>
              </w:sdtPr>
              <w:sdtEndPr>
                <w:rPr>
                  <w:rStyle w:val="EstilofORM"/>
                </w:rPr>
              </w:sdtEndPr>
              <w:sdtContent>
                <w:r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                                            </w:t>
                </w:r>
              </w:sdtContent>
            </w:sdt>
            <w:r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>@ugr.es</w:t>
            </w:r>
          </w:p>
        </w:tc>
        <w:tc>
          <w:tcPr>
            <w:tcW w:w="482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14B93792" w14:textId="6D23D78F" w:rsidR="00D60864" w:rsidRDefault="00D60864" w:rsidP="001E4F90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 xml:space="preserve">Teléfono: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-2016527434"/>
                <w:placeholder>
                  <w:docPart w:val="56239207078944BBAA5753DDB732DB5A"/>
                </w:placeholder>
                <w:showingPlcHdr/>
                <w15:color w:val="FF0000"/>
                <w:text/>
              </w:sdtPr>
              <w:sdtEndPr>
                <w:rPr>
                  <w:rStyle w:val="EstilofORM"/>
                </w:rPr>
              </w:sdtEndPr>
              <w:sdtContent>
                <w:r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A5271D" w:rsidRPr="002304C0" w14:paraId="4B2AF865" w14:textId="77777777" w:rsidTr="00CC04C4">
        <w:trPr>
          <w:trHeight w:val="261"/>
        </w:trPr>
        <w:tc>
          <w:tcPr>
            <w:tcW w:w="5132" w:type="dxa"/>
            <w:gridSpan w:val="3"/>
            <w:tcBorders>
              <w:top w:val="single" w:sz="4" w:space="0" w:color="FF000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CCE0CB5" w14:textId="75558447" w:rsidR="00A5271D" w:rsidRPr="00CC04C4" w:rsidRDefault="00A5271D" w:rsidP="001E4F90">
            <w:pPr>
              <w:rPr>
                <w:rFonts w:ascii="Gill Sans MT" w:hAnsi="Gill Sans MT" w:cs="Arial"/>
                <w:sz w:val="18"/>
                <w:szCs w:val="18"/>
              </w:rPr>
            </w:pPr>
            <w:r w:rsidRPr="00CC04C4">
              <w:rPr>
                <w:rFonts w:ascii="Gill Sans MT" w:hAnsi="Gill Sans MT" w:cs="Arial"/>
                <w:b/>
                <w:sz w:val="18"/>
                <w:szCs w:val="18"/>
              </w:rPr>
              <w:t>DATOS DE LA ACCIÓN FORMATIVA</w:t>
            </w:r>
          </w:p>
        </w:tc>
        <w:tc>
          <w:tcPr>
            <w:tcW w:w="4820" w:type="dxa"/>
            <w:gridSpan w:val="3"/>
            <w:tcBorders>
              <w:top w:val="single" w:sz="4" w:space="0" w:color="FF0000"/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17CA6901" w14:textId="77777777" w:rsidR="00A5271D" w:rsidRDefault="00A5271D" w:rsidP="001E4F90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A5271D" w:rsidRPr="002304C0" w14:paraId="2E134DDD" w14:textId="77777777" w:rsidTr="00CC04C4">
        <w:trPr>
          <w:trHeight w:val="261"/>
        </w:trPr>
        <w:tc>
          <w:tcPr>
            <w:tcW w:w="9952" w:type="dxa"/>
            <w:gridSpan w:val="6"/>
            <w:tcBorders>
              <w:top w:val="single" w:sz="4" w:space="0" w:color="FF0000"/>
            </w:tcBorders>
            <w:shd w:val="clear" w:color="auto" w:fill="auto"/>
            <w:vAlign w:val="center"/>
          </w:tcPr>
          <w:p w14:paraId="24B0CF74" w14:textId="4455519B" w:rsidR="00A5271D" w:rsidRDefault="00A5271D" w:rsidP="00A5271D">
            <w:pPr>
              <w:rPr>
                <w:rFonts w:ascii="Gill Sans MT" w:hAnsi="Gill Sans MT" w:cs="Arial"/>
                <w:sz w:val="18"/>
                <w:szCs w:val="18"/>
              </w:rPr>
            </w:pPr>
            <w:r w:rsidRPr="00A0184F">
              <w:rPr>
                <w:rFonts w:ascii="Gill Sans MT" w:hAnsi="Gill Sans MT" w:cs="Arial"/>
                <w:sz w:val="18"/>
                <w:szCs w:val="18"/>
              </w:rPr>
              <w:t>Título y código del curso</w:t>
            </w:r>
            <w:r w:rsidRPr="00A0184F">
              <w:rPr>
                <w:rFonts w:cs="Arial"/>
              </w:rPr>
              <w:t xml:space="preserve">: </w:t>
            </w:r>
            <w:sdt>
              <w:sdtPr>
                <w:rPr>
                  <w:rFonts w:ascii="Gill Sans MT" w:hAnsi="Gill Sans MT" w:cs="Arial"/>
                  <w:sz w:val="18"/>
                  <w:szCs w:val="18"/>
                </w:rPr>
                <w:alias w:val="Título de la acción formativa y código asignado por FPTGAS."/>
                <w:tag w:val="Título de la acción formativa"/>
                <w:id w:val="-1558855661"/>
                <w:placeholder>
                  <w:docPart w:val="B2F1BE87E450437BA566B90A15664FCA"/>
                </w:placeholder>
                <w:showingPlcHdr/>
                <w15:color w:val="FF0000"/>
                <w:text/>
              </w:sdtPr>
              <w:sdtEndPr/>
              <w:sdtContent>
                <w:r>
                  <w:rPr>
                    <w:rFonts w:ascii="Gill Sans MT" w:hAnsi="Gill Sans MT" w:cs="Arial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A5271D" w:rsidRPr="002304C0" w14:paraId="65AFAB70" w14:textId="77777777" w:rsidTr="007B2D7C">
        <w:trPr>
          <w:trHeight w:val="571"/>
        </w:trPr>
        <w:tc>
          <w:tcPr>
            <w:tcW w:w="880" w:type="dxa"/>
            <w:shd w:val="clear" w:color="auto" w:fill="auto"/>
            <w:vAlign w:val="center"/>
          </w:tcPr>
          <w:p w14:paraId="43028159" w14:textId="77777777" w:rsidR="00A5271D" w:rsidRPr="007403F5" w:rsidRDefault="00A5271D" w:rsidP="00A5271D">
            <w:pPr>
              <w:jc w:val="center"/>
              <w:outlineLvl w:val="0"/>
              <w:rPr>
                <w:rFonts w:ascii="Gill Sans MT" w:hAnsi="Gill Sans MT" w:cs="Arial"/>
                <w:b/>
                <w:sz w:val="18"/>
                <w:szCs w:val="18"/>
              </w:rPr>
            </w:pPr>
            <w:r w:rsidRPr="007403F5">
              <w:rPr>
                <w:rFonts w:ascii="Gill Sans MT" w:hAnsi="Gill Sans MT" w:cs="Arial"/>
                <w:b/>
                <w:sz w:val="18"/>
                <w:szCs w:val="18"/>
              </w:rPr>
              <w:t>Fecha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2910FE" w14:textId="77777777" w:rsidR="00A5271D" w:rsidRPr="007403F5" w:rsidRDefault="00A5271D" w:rsidP="00A5271D">
            <w:pPr>
              <w:jc w:val="center"/>
              <w:outlineLvl w:val="0"/>
              <w:rPr>
                <w:rFonts w:ascii="Gill Sans MT" w:hAnsi="Gill Sans MT" w:cs="Arial"/>
                <w:b/>
                <w:sz w:val="18"/>
                <w:szCs w:val="18"/>
              </w:rPr>
            </w:pPr>
            <w:r w:rsidRPr="007403F5">
              <w:rPr>
                <w:rFonts w:ascii="Gill Sans MT" w:hAnsi="Gill Sans MT" w:cs="Arial"/>
                <w:b/>
                <w:sz w:val="18"/>
                <w:szCs w:val="18"/>
              </w:rPr>
              <w:t>Horario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0C7DBC10" w14:textId="77777777" w:rsidR="00A5271D" w:rsidRPr="007403F5" w:rsidRDefault="00A5271D" w:rsidP="00A5271D">
            <w:pPr>
              <w:ind w:left="34"/>
              <w:jc w:val="center"/>
              <w:rPr>
                <w:rFonts w:ascii="Gill Sans MT" w:hAnsi="Gill Sans MT" w:cs="Arial"/>
                <w:b/>
                <w:sz w:val="18"/>
                <w:szCs w:val="18"/>
              </w:rPr>
            </w:pPr>
            <w:r w:rsidRPr="007403F5">
              <w:rPr>
                <w:rFonts w:ascii="Gill Sans MT" w:hAnsi="Gill Sans MT" w:cs="Arial"/>
                <w:b/>
                <w:sz w:val="18"/>
                <w:szCs w:val="18"/>
              </w:rPr>
              <w:t>Programa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A478D8" w14:textId="77777777" w:rsidR="00A5271D" w:rsidRPr="007403F5" w:rsidRDefault="00A5271D" w:rsidP="00A5271D">
            <w:pPr>
              <w:ind w:left="34"/>
              <w:jc w:val="center"/>
              <w:rPr>
                <w:rFonts w:ascii="Gill Sans MT" w:hAnsi="Gill Sans MT" w:cs="Arial"/>
                <w:b/>
                <w:sz w:val="18"/>
                <w:szCs w:val="18"/>
              </w:rPr>
            </w:pPr>
            <w:r w:rsidRPr="007403F5">
              <w:rPr>
                <w:rFonts w:ascii="Gill Sans MT" w:hAnsi="Gill Sans MT" w:cs="Arial"/>
                <w:b/>
                <w:sz w:val="18"/>
                <w:szCs w:val="18"/>
              </w:rPr>
              <w:t xml:space="preserve">Nº </w:t>
            </w:r>
            <w:r>
              <w:rPr>
                <w:rFonts w:ascii="Gill Sans MT" w:hAnsi="Gill Sans MT" w:cs="Arial"/>
                <w:b/>
                <w:sz w:val="18"/>
                <w:szCs w:val="18"/>
              </w:rPr>
              <w:t>h</w:t>
            </w:r>
            <w:r w:rsidRPr="007403F5">
              <w:rPr>
                <w:rFonts w:ascii="Gill Sans MT" w:hAnsi="Gill Sans MT" w:cs="Arial"/>
                <w:b/>
                <w:sz w:val="18"/>
                <w:szCs w:val="18"/>
              </w:rPr>
              <w:t>oras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6BCD7CE" w14:textId="77777777" w:rsidR="00A5271D" w:rsidRPr="007403F5" w:rsidRDefault="00A5271D" w:rsidP="00A5271D">
            <w:pPr>
              <w:ind w:left="34"/>
              <w:jc w:val="center"/>
              <w:rPr>
                <w:rFonts w:ascii="Gill Sans MT" w:hAnsi="Gill Sans MT" w:cs="Arial"/>
                <w:b/>
                <w:sz w:val="18"/>
                <w:szCs w:val="18"/>
              </w:rPr>
            </w:pPr>
            <w:r w:rsidRPr="007403F5">
              <w:rPr>
                <w:rFonts w:ascii="Gill Sans MT" w:hAnsi="Gill Sans MT" w:cs="Arial"/>
                <w:b/>
                <w:sz w:val="18"/>
                <w:szCs w:val="18"/>
              </w:rPr>
              <w:t>Nombre Profesor/a (s)</w:t>
            </w:r>
          </w:p>
        </w:tc>
      </w:tr>
      <w:tr w:rsidR="00A5271D" w:rsidRPr="002304C0" w14:paraId="0A9B9B3E" w14:textId="77777777" w:rsidTr="008A49AA">
        <w:trPr>
          <w:trHeight w:val="340"/>
        </w:trPr>
        <w:sdt>
          <w:sdtPr>
            <w:rPr>
              <w:rFonts w:ascii="Gill Sans MT" w:hAnsi="Gill Sans MT" w:cs="Arial"/>
              <w:sz w:val="14"/>
              <w:szCs w:val="14"/>
            </w:rPr>
            <w:alias w:val="Selecciona la fecha de la sesión."/>
            <w:tag w:val="Selecciona la fecha de la sesión."/>
            <w:id w:val="774142362"/>
            <w:placeholder>
              <w:docPart w:val="25027843CBCE493F803EAE15B38E9AEE"/>
            </w:placeholder>
            <w15:color w:val="FF0000"/>
            <w:date>
              <w:dateFormat w:val="dd/MM/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880" w:type="dxa"/>
                <w:shd w:val="clear" w:color="auto" w:fill="auto"/>
                <w:vAlign w:val="center"/>
              </w:tcPr>
              <w:p w14:paraId="1F50CAF8" w14:textId="77777777" w:rsidR="00A5271D" w:rsidRPr="00F96FFD" w:rsidRDefault="00A5271D" w:rsidP="00A5271D">
                <w:pPr>
                  <w:jc w:val="center"/>
                  <w:outlineLvl w:val="0"/>
                  <w:rPr>
                    <w:rFonts w:ascii="Gill Sans MT" w:hAnsi="Gill Sans MT" w:cs="Arial"/>
                    <w:sz w:val="14"/>
                    <w:szCs w:val="14"/>
                  </w:rPr>
                </w:pPr>
                <w:r w:rsidRPr="00F96FFD">
                  <w:rPr>
                    <w:rFonts w:ascii="Gill Sans MT" w:hAnsi="Gill Sans MT" w:cs="Arial"/>
                    <w:sz w:val="14"/>
                    <w:szCs w:val="14"/>
                  </w:rPr>
                  <w:t xml:space="preserve"> </w:t>
                </w:r>
              </w:p>
            </w:tc>
          </w:sdtContent>
        </w:sdt>
        <w:sdt>
          <w:sdtPr>
            <w:rPr>
              <w:rStyle w:val="EstilofORM"/>
              <w:rFonts w:ascii="Gill Sans MT" w:hAnsi="Gill Sans MT"/>
              <w:caps w:val="0"/>
              <w:sz w:val="14"/>
              <w:szCs w:val="14"/>
            </w:rPr>
            <w:alias w:val="Indica la franja horaria (Ej. 10:00 - 12:00)."/>
            <w:tag w:val="Indica la franja horaria (Ej. 10:00 - 12:00)."/>
            <w:id w:val="66010727"/>
            <w:placeholder>
              <w:docPart w:val="2F21125763F84C0283D51152140572A0"/>
            </w:placeholder>
            <w:showingPlcHdr/>
            <w15:color w:val="FF0000"/>
            <w:text/>
          </w:sdtPr>
          <w:sdtEndPr>
            <w:rPr>
              <w:rStyle w:val="EstilofORM"/>
            </w:rPr>
          </w:sdtEndPr>
          <w:sdtContent>
            <w:tc>
              <w:tcPr>
                <w:tcW w:w="992" w:type="dxa"/>
                <w:vAlign w:val="center"/>
              </w:tcPr>
              <w:p w14:paraId="7987596B" w14:textId="77777777" w:rsidR="00A5271D" w:rsidRPr="00FC185B" w:rsidRDefault="00A5271D" w:rsidP="00A5271D">
                <w:pPr>
                  <w:jc w:val="center"/>
                  <w:rPr>
                    <w:rStyle w:val="EstilofORM"/>
                    <w:rFonts w:ascii="Gill Sans MT" w:hAnsi="Gill Sans MT"/>
                    <w:caps w:val="0"/>
                    <w:sz w:val="14"/>
                    <w:szCs w:val="14"/>
                  </w:rPr>
                </w:pPr>
                <w:r w:rsidRPr="00FC185B">
                  <w:rPr>
                    <w:rStyle w:val="Textodelmarcadordeposicin"/>
                    <w:sz w:val="14"/>
                    <w:szCs w:val="14"/>
                  </w:rPr>
                  <w:t xml:space="preserve">  </w:t>
                </w:r>
              </w:p>
            </w:tc>
          </w:sdtContent>
        </w:sdt>
        <w:tc>
          <w:tcPr>
            <w:tcW w:w="4394" w:type="dxa"/>
            <w:gridSpan w:val="2"/>
            <w:vAlign w:val="center"/>
          </w:tcPr>
          <w:p w14:paraId="587E4918" w14:textId="77777777" w:rsidR="00A5271D" w:rsidRPr="002859D9" w:rsidRDefault="000B6877" w:rsidP="00A5271D">
            <w:pPr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pPr>
            <w:sdt>
              <w:sdtPr>
                <w:rPr>
                  <w:rFonts w:ascii="Gill Sans MT" w:hAnsi="Gill Sans MT" w:cs="Arial"/>
                  <w:caps/>
                  <w:sz w:val="14"/>
                  <w:szCs w:val="14"/>
                  <w:shd w:val="solid" w:color="FFFFFF" w:themeColor="background1" w:fill="D9D9D9" w:themeFill="background1" w:themeFillShade="D9"/>
                </w:rPr>
                <w:alias w:val="Escribe la parte del programa que se impartirá ese día."/>
                <w:tag w:val="Escribe la parte del programa que se impartirá ese día."/>
                <w:id w:val="1203894425"/>
                <w:placeholder>
                  <w:docPart w:val="43FAF93F27C240F98639CCC25BD623B9"/>
                </w:placeholder>
                <w:showingPlcHdr/>
                <w15:color w:val="FF0000"/>
                <w:text/>
              </w:sdtPr>
              <w:sdtEndPr/>
              <w:sdtContent>
                <w:r w:rsidR="00A5271D">
                  <w:rPr>
                    <w:rFonts w:ascii="Gill Sans MT" w:hAnsi="Gill Sans MT" w:cs="Arial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sdt>
          <w:sdtPr>
            <w:rPr>
              <w:rFonts w:ascii="Gill Sans MT" w:hAnsi="Gill Sans MT" w:cs="Arial"/>
              <w:sz w:val="14"/>
              <w:szCs w:val="14"/>
            </w:rPr>
            <w:alias w:val="Escribe las horas que se impartirán ese día."/>
            <w:tag w:val="Número de horas que se impartirán ese día."/>
            <w:id w:val="-1437749966"/>
            <w:placeholder>
              <w:docPart w:val="ACA3E0D266B74CB496F0D1C63C85E63D"/>
            </w:placeholder>
            <w:showingPlcHdr/>
            <w15:color w:val="FF0000"/>
            <w:text/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7FC6F4DB" w14:textId="77777777" w:rsidR="00A5271D" w:rsidRDefault="00A5271D" w:rsidP="00A5271D">
                <w:pPr>
                  <w:ind w:left="34"/>
                  <w:jc w:val="center"/>
                  <w:rPr>
                    <w:rFonts w:ascii="Gill Sans MT" w:hAnsi="Gill Sans MT" w:cs="Arial"/>
                    <w:sz w:val="18"/>
                    <w:szCs w:val="18"/>
                  </w:rPr>
                </w:pPr>
                <w:r w:rsidRPr="00F96FFD">
                  <w:rPr>
                    <w:rFonts w:ascii="Gill Sans MT" w:hAnsi="Gill Sans MT" w:cs="Arial"/>
                    <w:sz w:val="14"/>
                    <w:szCs w:val="1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Gill Sans MT" w:hAnsi="Gill Sans MT" w:cs="Arial"/>
              <w:sz w:val="14"/>
              <w:szCs w:val="14"/>
            </w:rPr>
            <w:alias w:val="Nombre profesor/a que impartirá dicha materia."/>
            <w:tag w:val="Nombre profesor/a que impartirá dicha materia."/>
            <w:id w:val="1812519423"/>
            <w:placeholder>
              <w:docPart w:val="9E726B4EED3147BC94DF10CC1D13CCC3"/>
            </w:placeholder>
            <w:showingPlcHdr/>
            <w15:color w:val="FF0000"/>
            <w:text/>
          </w:sdtPr>
          <w:sdtEndPr/>
          <w:sdtContent>
            <w:tc>
              <w:tcPr>
                <w:tcW w:w="2835" w:type="dxa"/>
                <w:shd w:val="clear" w:color="auto" w:fill="auto"/>
                <w:vAlign w:val="center"/>
              </w:tcPr>
              <w:p w14:paraId="0EAC7F48" w14:textId="77777777" w:rsidR="00A5271D" w:rsidRDefault="00A5271D" w:rsidP="00A5271D">
                <w:pPr>
                  <w:ind w:left="34"/>
                  <w:rPr>
                    <w:rFonts w:ascii="Gill Sans MT" w:hAnsi="Gill Sans MT" w:cs="Arial"/>
                    <w:sz w:val="18"/>
                    <w:szCs w:val="18"/>
                  </w:rPr>
                </w:pPr>
                <w:r>
                  <w:rPr>
                    <w:rFonts w:ascii="Gill Sans MT" w:hAnsi="Gill Sans MT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A5271D" w:rsidRPr="002304C0" w14:paraId="15DD4CF3" w14:textId="77777777" w:rsidTr="008A49AA">
        <w:trPr>
          <w:trHeight w:val="340"/>
        </w:trPr>
        <w:sdt>
          <w:sdtPr>
            <w:rPr>
              <w:rFonts w:ascii="Gill Sans MT" w:hAnsi="Gill Sans MT" w:cs="Arial"/>
              <w:sz w:val="14"/>
              <w:szCs w:val="14"/>
            </w:rPr>
            <w:id w:val="-1543662588"/>
            <w:placeholder>
              <w:docPart w:val="752024775B614A64AC9D235618E4CA58"/>
            </w:placeholder>
            <w15:color w:val="FF0000"/>
            <w:date>
              <w:dateFormat w:val="dd/MM/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880" w:type="dxa"/>
                <w:shd w:val="clear" w:color="auto" w:fill="auto"/>
                <w:vAlign w:val="center"/>
              </w:tcPr>
              <w:p w14:paraId="0E9F41D7" w14:textId="77777777" w:rsidR="00A5271D" w:rsidRDefault="00A5271D" w:rsidP="00A5271D">
                <w:pPr>
                  <w:jc w:val="center"/>
                  <w:outlineLvl w:val="0"/>
                  <w:rPr>
                    <w:rFonts w:ascii="Gill Sans MT" w:hAnsi="Gill Sans MT" w:cs="Arial"/>
                    <w:sz w:val="18"/>
                    <w:szCs w:val="18"/>
                  </w:rPr>
                </w:pPr>
                <w:r w:rsidRPr="00F96FFD">
                  <w:rPr>
                    <w:rFonts w:ascii="Gill Sans MT" w:hAnsi="Gill Sans MT" w:cs="Arial"/>
                    <w:sz w:val="14"/>
                    <w:szCs w:val="14"/>
                  </w:rPr>
                  <w:t xml:space="preserve"> </w:t>
                </w:r>
              </w:p>
            </w:tc>
          </w:sdtContent>
        </w:sdt>
        <w:sdt>
          <w:sdtPr>
            <w:rPr>
              <w:rStyle w:val="EstilofORM"/>
              <w:rFonts w:ascii="Gill Sans MT" w:hAnsi="Gill Sans MT"/>
              <w:caps w:val="0"/>
              <w:sz w:val="14"/>
              <w:szCs w:val="14"/>
            </w:rPr>
            <w:id w:val="-1218424031"/>
            <w:placeholder>
              <w:docPart w:val="56FF67BE879D45E18FBE0CEA8A6E563C"/>
            </w:placeholder>
            <w:showingPlcHdr/>
            <w15:color w:val="FF0000"/>
            <w:text/>
          </w:sdtPr>
          <w:sdtEndPr>
            <w:rPr>
              <w:rStyle w:val="EstilofORM"/>
            </w:rPr>
          </w:sdtEndPr>
          <w:sdtContent>
            <w:tc>
              <w:tcPr>
                <w:tcW w:w="992" w:type="dxa"/>
                <w:vAlign w:val="center"/>
              </w:tcPr>
              <w:p w14:paraId="0EAD7DF2" w14:textId="77777777" w:rsidR="00A5271D" w:rsidRPr="00F516F9" w:rsidRDefault="00A5271D" w:rsidP="00A5271D">
                <w:pPr>
                  <w:ind w:left="34"/>
                  <w:jc w:val="center"/>
                  <w:rPr>
                    <w:rStyle w:val="EstilofORM"/>
                    <w:rFonts w:ascii="Gill Sans MT" w:hAnsi="Gill Sans MT"/>
                    <w:caps w:val="0"/>
                    <w:sz w:val="14"/>
                    <w:szCs w:val="14"/>
                  </w:rPr>
                </w:pPr>
                <w:r w:rsidRPr="00F516F9">
                  <w:rPr>
                    <w:rStyle w:val="Textodelmarcadordeposicin"/>
                    <w:sz w:val="14"/>
                    <w:szCs w:val="14"/>
                  </w:rPr>
                  <w:t xml:space="preserve">  </w:t>
                </w:r>
              </w:p>
            </w:tc>
          </w:sdtContent>
        </w:sdt>
        <w:tc>
          <w:tcPr>
            <w:tcW w:w="4394" w:type="dxa"/>
            <w:gridSpan w:val="2"/>
            <w:vAlign w:val="center"/>
          </w:tcPr>
          <w:p w14:paraId="30C5602B" w14:textId="77777777" w:rsidR="00A5271D" w:rsidRPr="002304C0" w:rsidRDefault="000B6877" w:rsidP="00A5271D">
            <w:pPr>
              <w:ind w:left="34"/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pPr>
            <w:sdt>
              <w:sdtPr>
                <w:rPr>
                  <w:rFonts w:ascii="Gill Sans MT" w:hAnsi="Gill Sans MT" w:cs="Arial"/>
                  <w:caps/>
                  <w:sz w:val="14"/>
                  <w:szCs w:val="14"/>
                  <w:shd w:val="solid" w:color="FFFFFF" w:themeColor="background1" w:fill="D9D9D9" w:themeFill="background1" w:themeFillShade="D9"/>
                </w:rPr>
                <w:id w:val="1821687112"/>
                <w:placeholder>
                  <w:docPart w:val="89C5688C613C482287EA312FC479C3EE"/>
                </w:placeholder>
                <w:showingPlcHdr/>
                <w15:color w:val="FF0000"/>
                <w:text/>
              </w:sdtPr>
              <w:sdtEndPr/>
              <w:sdtContent>
                <w:r w:rsidR="00A5271D">
                  <w:rPr>
                    <w:rFonts w:ascii="Gill Sans MT" w:hAnsi="Gill Sans MT" w:cs="Arial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51" w:type="dxa"/>
            <w:shd w:val="clear" w:color="auto" w:fill="auto"/>
            <w:vAlign w:val="center"/>
          </w:tcPr>
          <w:p w14:paraId="1F070E64" w14:textId="77777777" w:rsidR="00A5271D" w:rsidRDefault="000B6877" w:rsidP="00A5271D">
            <w:pPr>
              <w:ind w:left="34"/>
              <w:jc w:val="center"/>
              <w:rPr>
                <w:rFonts w:ascii="Gill Sans MT" w:hAnsi="Gill Sans MT" w:cs="Arial"/>
                <w:sz w:val="18"/>
                <w:szCs w:val="18"/>
              </w:rPr>
            </w:pPr>
            <w:sdt>
              <w:sdtPr>
                <w:rPr>
                  <w:rFonts w:ascii="Gill Sans MT" w:hAnsi="Gill Sans MT" w:cs="Arial"/>
                  <w:caps/>
                  <w:sz w:val="14"/>
                  <w:szCs w:val="14"/>
                  <w:shd w:val="solid" w:color="FFFFFF" w:themeColor="background1" w:fill="D9D9D9" w:themeFill="background1" w:themeFillShade="D9"/>
                </w:rPr>
                <w:id w:val="633373951"/>
                <w:placeholder>
                  <w:docPart w:val="3953D63930EE470A91B5F1526841A7B1"/>
                </w:placeholder>
                <w15:color w:val="FF0000"/>
                <w:text/>
              </w:sdtPr>
              <w:sdtEndPr/>
              <w:sdtContent>
                <w:r w:rsidR="00A5271D" w:rsidRPr="00F96FFD">
                  <w:rPr>
                    <w:rFonts w:ascii="Gill Sans MT" w:hAnsi="Gill Sans MT" w:cs="Arial"/>
                    <w:sz w:val="14"/>
                    <w:szCs w:val="14"/>
                  </w:rPr>
                  <w:t xml:space="preserve"> </w:t>
                </w:r>
              </w:sdtContent>
            </w:sdt>
          </w:p>
        </w:tc>
        <w:sdt>
          <w:sdtPr>
            <w:rPr>
              <w:rFonts w:ascii="Gill Sans MT" w:hAnsi="Gill Sans MT" w:cs="Arial"/>
              <w:sz w:val="14"/>
              <w:szCs w:val="14"/>
            </w:rPr>
            <w:id w:val="1420596607"/>
            <w:placeholder>
              <w:docPart w:val="5BBECD1A4DFF4E238FC1E690A346ADD4"/>
            </w:placeholder>
            <w:showingPlcHdr/>
            <w15:color w:val="FF0000"/>
            <w:text/>
          </w:sdtPr>
          <w:sdtEndPr/>
          <w:sdtContent>
            <w:tc>
              <w:tcPr>
                <w:tcW w:w="2835" w:type="dxa"/>
                <w:shd w:val="clear" w:color="auto" w:fill="auto"/>
                <w:vAlign w:val="center"/>
              </w:tcPr>
              <w:p w14:paraId="6CBFD1B7" w14:textId="77777777" w:rsidR="00A5271D" w:rsidRDefault="00A5271D" w:rsidP="00A5271D">
                <w:pPr>
                  <w:ind w:left="34"/>
                  <w:rPr>
                    <w:rFonts w:ascii="Gill Sans MT" w:hAnsi="Gill Sans MT" w:cs="Arial"/>
                    <w:sz w:val="18"/>
                    <w:szCs w:val="18"/>
                  </w:rPr>
                </w:pPr>
                <w:r>
                  <w:rPr>
                    <w:rFonts w:ascii="Gill Sans MT" w:hAnsi="Gill Sans MT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A5271D" w:rsidRPr="002304C0" w14:paraId="3FD8A2FC" w14:textId="77777777" w:rsidTr="008A49AA">
        <w:trPr>
          <w:trHeight w:val="340"/>
        </w:trPr>
        <w:sdt>
          <w:sdtPr>
            <w:rPr>
              <w:rFonts w:ascii="Gill Sans MT" w:hAnsi="Gill Sans MT" w:cs="Arial"/>
              <w:sz w:val="14"/>
              <w:szCs w:val="14"/>
            </w:rPr>
            <w:id w:val="-9296406"/>
            <w:placeholder>
              <w:docPart w:val="E073CEF91B1E4A8FA9F9423E8C84431B"/>
            </w:placeholder>
            <w:showingPlcHdr/>
            <w15:color w:val="FF0000"/>
            <w:date w:fullDate="2024-01-12T00:00:00Z">
              <w:dateFormat w:val="dd/MM/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880" w:type="dxa"/>
                <w:shd w:val="clear" w:color="auto" w:fill="auto"/>
                <w:vAlign w:val="center"/>
              </w:tcPr>
              <w:p w14:paraId="65DDB64E" w14:textId="77777777" w:rsidR="00A5271D" w:rsidRPr="00F516F9" w:rsidRDefault="00A5271D" w:rsidP="00A5271D">
                <w:pPr>
                  <w:jc w:val="center"/>
                  <w:outlineLvl w:val="0"/>
                  <w:rPr>
                    <w:rFonts w:ascii="Gill Sans MT" w:hAnsi="Gill Sans MT" w:cs="Arial"/>
                    <w:sz w:val="14"/>
                    <w:szCs w:val="14"/>
                  </w:rPr>
                </w:pPr>
                <w:r w:rsidRPr="00F516F9">
                  <w:rPr>
                    <w:rFonts w:ascii="Gill Sans MT" w:hAnsi="Gill Sans MT" w:cs="Arial"/>
                    <w:sz w:val="14"/>
                    <w:szCs w:val="14"/>
                  </w:rPr>
                  <w:t xml:space="preserve"> </w:t>
                </w:r>
              </w:p>
            </w:tc>
          </w:sdtContent>
        </w:sdt>
        <w:sdt>
          <w:sdtPr>
            <w:rPr>
              <w:rStyle w:val="EstilofORM"/>
              <w:rFonts w:ascii="Gill Sans MT" w:hAnsi="Gill Sans MT"/>
              <w:caps w:val="0"/>
              <w:sz w:val="14"/>
              <w:szCs w:val="14"/>
            </w:rPr>
            <w:id w:val="726342719"/>
            <w:placeholder>
              <w:docPart w:val="DFB8A7CA73EC4F4A81A318BE24AA188C"/>
            </w:placeholder>
            <w:showingPlcHdr/>
            <w15:color w:val="FF0000"/>
            <w:text/>
          </w:sdtPr>
          <w:sdtEndPr>
            <w:rPr>
              <w:rStyle w:val="EstilofORM"/>
            </w:rPr>
          </w:sdtEndPr>
          <w:sdtContent>
            <w:tc>
              <w:tcPr>
                <w:tcW w:w="992" w:type="dxa"/>
                <w:vAlign w:val="center"/>
              </w:tcPr>
              <w:p w14:paraId="05A7B8BD" w14:textId="77777777" w:rsidR="00A5271D" w:rsidRPr="00F516F9" w:rsidRDefault="00A5271D" w:rsidP="00A5271D">
                <w:pPr>
                  <w:ind w:left="34"/>
                  <w:jc w:val="center"/>
                  <w:rPr>
                    <w:rStyle w:val="EstilofORM"/>
                    <w:rFonts w:ascii="Gill Sans MT" w:hAnsi="Gill Sans MT"/>
                    <w:caps w:val="0"/>
                    <w:sz w:val="14"/>
                    <w:szCs w:val="14"/>
                  </w:rPr>
                </w:pPr>
                <w:r w:rsidRPr="00F516F9">
                  <w:rPr>
                    <w:rStyle w:val="Textodelmarcadordeposicin"/>
                    <w:sz w:val="14"/>
                    <w:szCs w:val="14"/>
                  </w:rPr>
                  <w:t xml:space="preserve">  </w:t>
                </w:r>
              </w:p>
            </w:tc>
          </w:sdtContent>
        </w:sdt>
        <w:tc>
          <w:tcPr>
            <w:tcW w:w="4394" w:type="dxa"/>
            <w:gridSpan w:val="2"/>
            <w:vAlign w:val="center"/>
          </w:tcPr>
          <w:p w14:paraId="0E66DB71" w14:textId="77777777" w:rsidR="00A5271D" w:rsidRPr="002304C0" w:rsidRDefault="000B6877" w:rsidP="00A5271D">
            <w:pPr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pPr>
            <w:sdt>
              <w:sdtPr>
                <w:rPr>
                  <w:rFonts w:ascii="Gill Sans MT" w:hAnsi="Gill Sans MT" w:cs="Arial"/>
                  <w:caps/>
                  <w:sz w:val="14"/>
                  <w:szCs w:val="14"/>
                  <w:shd w:val="solid" w:color="FFFFFF" w:themeColor="background1" w:fill="D9D9D9" w:themeFill="background1" w:themeFillShade="D9"/>
                </w:rPr>
                <w:id w:val="-687605977"/>
                <w:placeholder>
                  <w:docPart w:val="5A7FFC8205684D3A94C065BEFE1B11C3"/>
                </w:placeholder>
                <w15:color w:val="FF0000"/>
                <w:text/>
              </w:sdtPr>
              <w:sdtEndPr/>
              <w:sdtContent>
                <w:r w:rsidR="00A5271D" w:rsidRPr="00F96FFD">
                  <w:rPr>
                    <w:rFonts w:ascii="Gill Sans MT" w:hAnsi="Gill Sans MT" w:cs="Arial"/>
                    <w:sz w:val="14"/>
                    <w:szCs w:val="14"/>
                  </w:rPr>
                  <w:t xml:space="preserve"> </w:t>
                </w:r>
              </w:sdtContent>
            </w:sdt>
          </w:p>
        </w:tc>
        <w:tc>
          <w:tcPr>
            <w:tcW w:w="851" w:type="dxa"/>
            <w:shd w:val="clear" w:color="auto" w:fill="auto"/>
            <w:vAlign w:val="center"/>
          </w:tcPr>
          <w:p w14:paraId="1AFD3B0C" w14:textId="77777777" w:rsidR="00A5271D" w:rsidRDefault="000B6877" w:rsidP="00A5271D">
            <w:pPr>
              <w:ind w:left="34"/>
              <w:jc w:val="center"/>
              <w:rPr>
                <w:rFonts w:ascii="Gill Sans MT" w:hAnsi="Gill Sans MT" w:cs="Arial"/>
                <w:sz w:val="18"/>
                <w:szCs w:val="18"/>
              </w:rPr>
            </w:pPr>
            <w:sdt>
              <w:sdtPr>
                <w:rPr>
                  <w:rFonts w:ascii="Gill Sans MT" w:hAnsi="Gill Sans MT" w:cs="Arial"/>
                  <w:caps/>
                  <w:sz w:val="14"/>
                  <w:szCs w:val="14"/>
                  <w:shd w:val="solid" w:color="FFFFFF" w:themeColor="background1" w:fill="D9D9D9" w:themeFill="background1" w:themeFillShade="D9"/>
                </w:rPr>
                <w:id w:val="-2070404796"/>
                <w:placeholder>
                  <w:docPart w:val="2EE2F75414DF44B393815657BD98D9AA"/>
                </w:placeholder>
                <w15:color w:val="FF0000"/>
                <w:text/>
              </w:sdtPr>
              <w:sdtEndPr/>
              <w:sdtContent>
                <w:r w:rsidR="00A5271D" w:rsidRPr="00F96FFD">
                  <w:rPr>
                    <w:rFonts w:ascii="Gill Sans MT" w:hAnsi="Gill Sans MT" w:cs="Arial"/>
                    <w:sz w:val="14"/>
                    <w:szCs w:val="14"/>
                  </w:rPr>
                  <w:t xml:space="preserve"> </w:t>
                </w:r>
              </w:sdtContent>
            </w:sdt>
          </w:p>
        </w:tc>
        <w:sdt>
          <w:sdtPr>
            <w:rPr>
              <w:rFonts w:ascii="Gill Sans MT" w:hAnsi="Gill Sans MT" w:cs="Arial"/>
              <w:sz w:val="14"/>
              <w:szCs w:val="14"/>
            </w:rPr>
            <w:id w:val="1177465893"/>
            <w:placeholder>
              <w:docPart w:val="13DA24C5159F422D8D2DEE91DAA1EC82"/>
            </w:placeholder>
            <w15:color w:val="FF0000"/>
            <w:text/>
          </w:sdtPr>
          <w:sdtEndPr/>
          <w:sdtContent>
            <w:tc>
              <w:tcPr>
                <w:tcW w:w="2835" w:type="dxa"/>
                <w:shd w:val="clear" w:color="auto" w:fill="auto"/>
                <w:vAlign w:val="center"/>
              </w:tcPr>
              <w:p w14:paraId="7FCEE949" w14:textId="77777777" w:rsidR="00A5271D" w:rsidRDefault="00A5271D" w:rsidP="00A5271D">
                <w:pPr>
                  <w:ind w:left="34"/>
                  <w:rPr>
                    <w:rFonts w:ascii="Gill Sans MT" w:hAnsi="Gill Sans MT" w:cs="Arial"/>
                    <w:sz w:val="18"/>
                    <w:szCs w:val="18"/>
                  </w:rPr>
                </w:pPr>
                <w:r w:rsidRPr="00F96FFD">
                  <w:rPr>
                    <w:rFonts w:ascii="Gill Sans MT" w:hAnsi="Gill Sans MT" w:cs="Arial"/>
                    <w:sz w:val="14"/>
                    <w:szCs w:val="14"/>
                  </w:rPr>
                  <w:t xml:space="preserve"> </w:t>
                </w:r>
              </w:p>
            </w:tc>
          </w:sdtContent>
        </w:sdt>
      </w:tr>
      <w:tr w:rsidR="00A5271D" w:rsidRPr="002304C0" w14:paraId="24F4DCF3" w14:textId="77777777" w:rsidTr="008A49AA">
        <w:trPr>
          <w:trHeight w:val="340"/>
        </w:trPr>
        <w:sdt>
          <w:sdtPr>
            <w:rPr>
              <w:rFonts w:ascii="Gill Sans MT" w:hAnsi="Gill Sans MT" w:cs="Arial"/>
              <w:sz w:val="14"/>
              <w:szCs w:val="14"/>
            </w:rPr>
            <w:id w:val="-446932724"/>
            <w:placeholder>
              <w:docPart w:val="1577F080C26E49FE9C7EA518FC380D9B"/>
            </w:placeholder>
            <w:showingPlcHdr/>
            <w15:color w:val="FF0000"/>
            <w:date w:fullDate="2024-01-12T00:00:00Z">
              <w:dateFormat w:val="dd/MM/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880" w:type="dxa"/>
                <w:shd w:val="clear" w:color="auto" w:fill="auto"/>
                <w:vAlign w:val="center"/>
              </w:tcPr>
              <w:p w14:paraId="74F174FC" w14:textId="77777777" w:rsidR="00A5271D" w:rsidRPr="00F516F9" w:rsidRDefault="00A5271D" w:rsidP="00A5271D">
                <w:pPr>
                  <w:jc w:val="center"/>
                  <w:outlineLvl w:val="0"/>
                  <w:rPr>
                    <w:rFonts w:ascii="Gill Sans MT" w:hAnsi="Gill Sans MT" w:cs="Arial"/>
                    <w:sz w:val="14"/>
                    <w:szCs w:val="14"/>
                  </w:rPr>
                </w:pPr>
                <w:r w:rsidRPr="00F516F9">
                  <w:rPr>
                    <w:rFonts w:ascii="Gill Sans MT" w:hAnsi="Gill Sans MT" w:cs="Arial"/>
                    <w:sz w:val="14"/>
                    <w:szCs w:val="14"/>
                  </w:rPr>
                  <w:t xml:space="preserve"> </w:t>
                </w:r>
              </w:p>
            </w:tc>
          </w:sdtContent>
        </w:sdt>
        <w:sdt>
          <w:sdtPr>
            <w:rPr>
              <w:rStyle w:val="EstilofORM"/>
              <w:rFonts w:ascii="Gill Sans MT" w:hAnsi="Gill Sans MT"/>
              <w:caps w:val="0"/>
              <w:sz w:val="14"/>
              <w:szCs w:val="14"/>
            </w:rPr>
            <w:id w:val="553117009"/>
            <w:placeholder>
              <w:docPart w:val="55B44708B9D345F78BCE09EAC317D0B8"/>
            </w:placeholder>
            <w:showingPlcHdr/>
            <w15:color w:val="FF0000"/>
            <w:text/>
          </w:sdtPr>
          <w:sdtEndPr>
            <w:rPr>
              <w:rStyle w:val="EstilofORM"/>
            </w:rPr>
          </w:sdtEndPr>
          <w:sdtContent>
            <w:tc>
              <w:tcPr>
                <w:tcW w:w="992" w:type="dxa"/>
                <w:vAlign w:val="center"/>
              </w:tcPr>
              <w:p w14:paraId="6E21E6C6" w14:textId="77777777" w:rsidR="00A5271D" w:rsidRPr="00F516F9" w:rsidRDefault="00A5271D" w:rsidP="00A5271D">
                <w:pPr>
                  <w:ind w:left="34"/>
                  <w:jc w:val="center"/>
                  <w:rPr>
                    <w:rStyle w:val="EstilofORM"/>
                    <w:rFonts w:ascii="Gill Sans MT" w:hAnsi="Gill Sans MT"/>
                    <w:caps w:val="0"/>
                    <w:sz w:val="14"/>
                    <w:szCs w:val="14"/>
                  </w:rPr>
                </w:pPr>
                <w:r w:rsidRPr="00F516F9">
                  <w:rPr>
                    <w:rStyle w:val="Textodelmarcadordeposicin"/>
                    <w:sz w:val="14"/>
                    <w:szCs w:val="14"/>
                  </w:rPr>
                  <w:t xml:space="preserve">  </w:t>
                </w:r>
              </w:p>
            </w:tc>
          </w:sdtContent>
        </w:sdt>
        <w:tc>
          <w:tcPr>
            <w:tcW w:w="4394" w:type="dxa"/>
            <w:gridSpan w:val="2"/>
            <w:vAlign w:val="center"/>
          </w:tcPr>
          <w:p w14:paraId="259F2441" w14:textId="77777777" w:rsidR="00A5271D" w:rsidRPr="002304C0" w:rsidRDefault="000B6877" w:rsidP="00A5271D">
            <w:pPr>
              <w:ind w:left="34"/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pPr>
            <w:sdt>
              <w:sdtPr>
                <w:rPr>
                  <w:rFonts w:ascii="Gill Sans MT" w:hAnsi="Gill Sans MT" w:cs="Arial"/>
                  <w:caps/>
                  <w:sz w:val="14"/>
                  <w:szCs w:val="14"/>
                  <w:shd w:val="solid" w:color="FFFFFF" w:themeColor="background1" w:fill="D9D9D9" w:themeFill="background1" w:themeFillShade="D9"/>
                </w:rPr>
                <w:id w:val="-1493258444"/>
                <w:placeholder>
                  <w:docPart w:val="5538D362075D469189C0479AEA4F2B69"/>
                </w:placeholder>
                <w15:color w:val="FF0000"/>
                <w:text/>
              </w:sdtPr>
              <w:sdtEndPr/>
              <w:sdtContent>
                <w:r w:rsidR="00A5271D" w:rsidRPr="00F96FFD">
                  <w:rPr>
                    <w:rFonts w:ascii="Gill Sans MT" w:hAnsi="Gill Sans MT" w:cs="Arial"/>
                    <w:sz w:val="14"/>
                    <w:szCs w:val="14"/>
                  </w:rPr>
                  <w:t xml:space="preserve"> </w:t>
                </w:r>
              </w:sdtContent>
            </w:sdt>
          </w:p>
        </w:tc>
        <w:tc>
          <w:tcPr>
            <w:tcW w:w="851" w:type="dxa"/>
            <w:shd w:val="clear" w:color="auto" w:fill="auto"/>
            <w:vAlign w:val="center"/>
          </w:tcPr>
          <w:p w14:paraId="653EA1DC" w14:textId="77777777" w:rsidR="00A5271D" w:rsidRDefault="000B6877" w:rsidP="00A5271D">
            <w:pPr>
              <w:ind w:left="34"/>
              <w:jc w:val="center"/>
              <w:rPr>
                <w:rFonts w:ascii="Gill Sans MT" w:hAnsi="Gill Sans MT" w:cs="Arial"/>
                <w:sz w:val="18"/>
                <w:szCs w:val="18"/>
              </w:rPr>
            </w:pPr>
            <w:sdt>
              <w:sdtPr>
                <w:rPr>
                  <w:rFonts w:ascii="Gill Sans MT" w:hAnsi="Gill Sans MT" w:cs="Arial"/>
                  <w:caps/>
                  <w:sz w:val="14"/>
                  <w:szCs w:val="14"/>
                  <w:shd w:val="solid" w:color="FFFFFF" w:themeColor="background1" w:fill="D9D9D9" w:themeFill="background1" w:themeFillShade="D9"/>
                </w:rPr>
                <w:id w:val="1858842657"/>
                <w:placeholder>
                  <w:docPart w:val="9854C6AD9B3F494CA3EF3B6638152AE8"/>
                </w:placeholder>
                <w15:color w:val="FF0000"/>
                <w:text/>
              </w:sdtPr>
              <w:sdtEndPr/>
              <w:sdtContent>
                <w:r w:rsidR="00A5271D" w:rsidRPr="00F96FFD">
                  <w:rPr>
                    <w:rFonts w:ascii="Gill Sans MT" w:hAnsi="Gill Sans MT" w:cs="Arial"/>
                    <w:sz w:val="14"/>
                    <w:szCs w:val="14"/>
                  </w:rPr>
                  <w:t xml:space="preserve"> </w:t>
                </w:r>
              </w:sdtContent>
            </w:sdt>
          </w:p>
        </w:tc>
        <w:sdt>
          <w:sdtPr>
            <w:rPr>
              <w:rFonts w:ascii="Gill Sans MT" w:hAnsi="Gill Sans MT" w:cs="Arial"/>
              <w:sz w:val="14"/>
              <w:szCs w:val="14"/>
            </w:rPr>
            <w:id w:val="364028513"/>
            <w:placeholder>
              <w:docPart w:val="A7E7419100DB4BCAA3F29BA63D9AB098"/>
            </w:placeholder>
            <w15:color w:val="FF0000"/>
            <w:text/>
          </w:sdtPr>
          <w:sdtEndPr/>
          <w:sdtContent>
            <w:tc>
              <w:tcPr>
                <w:tcW w:w="2835" w:type="dxa"/>
                <w:shd w:val="clear" w:color="auto" w:fill="auto"/>
                <w:vAlign w:val="center"/>
              </w:tcPr>
              <w:p w14:paraId="2ED4635E" w14:textId="77777777" w:rsidR="00A5271D" w:rsidRDefault="00A5271D" w:rsidP="00A5271D">
                <w:pPr>
                  <w:ind w:left="34"/>
                  <w:rPr>
                    <w:rFonts w:ascii="Gill Sans MT" w:hAnsi="Gill Sans MT" w:cs="Arial"/>
                    <w:sz w:val="18"/>
                    <w:szCs w:val="18"/>
                  </w:rPr>
                </w:pPr>
                <w:r w:rsidRPr="00F96FFD">
                  <w:rPr>
                    <w:rFonts w:ascii="Gill Sans MT" w:hAnsi="Gill Sans MT" w:cs="Arial"/>
                    <w:sz w:val="14"/>
                    <w:szCs w:val="14"/>
                  </w:rPr>
                  <w:t xml:space="preserve"> </w:t>
                </w:r>
              </w:p>
            </w:tc>
          </w:sdtContent>
        </w:sdt>
      </w:tr>
      <w:tr w:rsidR="00A5271D" w:rsidRPr="002304C0" w14:paraId="73FF9241" w14:textId="77777777" w:rsidTr="008A49AA">
        <w:trPr>
          <w:trHeight w:val="340"/>
        </w:trPr>
        <w:sdt>
          <w:sdtPr>
            <w:rPr>
              <w:rFonts w:ascii="Gill Sans MT" w:hAnsi="Gill Sans MT" w:cs="Arial"/>
              <w:sz w:val="14"/>
              <w:szCs w:val="14"/>
            </w:rPr>
            <w:id w:val="2106841796"/>
            <w:placeholder>
              <w:docPart w:val="D702A91B5D77477B8FC4700D6355B0AE"/>
            </w:placeholder>
            <w:showingPlcHdr/>
            <w15:color w:val="FF0000"/>
            <w:date w:fullDate="2024-01-12T00:00:00Z">
              <w:dateFormat w:val="dd/MM/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880" w:type="dxa"/>
                <w:shd w:val="clear" w:color="auto" w:fill="auto"/>
                <w:vAlign w:val="center"/>
              </w:tcPr>
              <w:p w14:paraId="60CD1AE9" w14:textId="77777777" w:rsidR="00A5271D" w:rsidRPr="00F516F9" w:rsidRDefault="00A5271D" w:rsidP="00A5271D">
                <w:pPr>
                  <w:outlineLvl w:val="0"/>
                  <w:rPr>
                    <w:rFonts w:ascii="Gill Sans MT" w:hAnsi="Gill Sans MT" w:cs="Arial"/>
                    <w:sz w:val="14"/>
                    <w:szCs w:val="14"/>
                  </w:rPr>
                </w:pPr>
                <w:r w:rsidRPr="00F516F9">
                  <w:rPr>
                    <w:rFonts w:ascii="Gill Sans MT" w:hAnsi="Gill Sans MT" w:cs="Arial"/>
                    <w:sz w:val="14"/>
                    <w:szCs w:val="14"/>
                  </w:rPr>
                  <w:t xml:space="preserve"> </w:t>
                </w:r>
              </w:p>
            </w:tc>
          </w:sdtContent>
        </w:sdt>
        <w:sdt>
          <w:sdtPr>
            <w:rPr>
              <w:rStyle w:val="EstilofORM"/>
              <w:rFonts w:ascii="Gill Sans MT" w:hAnsi="Gill Sans MT"/>
              <w:caps w:val="0"/>
              <w:sz w:val="14"/>
              <w:szCs w:val="14"/>
            </w:rPr>
            <w:id w:val="1488985318"/>
            <w:placeholder>
              <w:docPart w:val="C6967F9AFA424E6BBD821CA05972CBF7"/>
            </w:placeholder>
            <w:showingPlcHdr/>
            <w15:color w:val="FF0000"/>
            <w:text/>
          </w:sdtPr>
          <w:sdtEndPr>
            <w:rPr>
              <w:rStyle w:val="EstilofORM"/>
            </w:rPr>
          </w:sdtEndPr>
          <w:sdtContent>
            <w:tc>
              <w:tcPr>
                <w:tcW w:w="992" w:type="dxa"/>
                <w:vAlign w:val="center"/>
              </w:tcPr>
              <w:p w14:paraId="378E452C" w14:textId="77777777" w:rsidR="00A5271D" w:rsidRPr="00F516F9" w:rsidRDefault="00A5271D" w:rsidP="00A5271D">
                <w:pPr>
                  <w:ind w:left="34"/>
                  <w:jc w:val="center"/>
                  <w:rPr>
                    <w:rStyle w:val="EstilofORM"/>
                    <w:rFonts w:ascii="Gill Sans MT" w:hAnsi="Gill Sans MT"/>
                    <w:caps w:val="0"/>
                    <w:sz w:val="14"/>
                    <w:szCs w:val="14"/>
                  </w:rPr>
                </w:pPr>
                <w:r w:rsidRPr="00F516F9">
                  <w:rPr>
                    <w:rStyle w:val="Textodelmarcadordeposicin"/>
                    <w:sz w:val="14"/>
                    <w:szCs w:val="14"/>
                  </w:rPr>
                  <w:t xml:space="preserve">  </w:t>
                </w:r>
              </w:p>
            </w:tc>
          </w:sdtContent>
        </w:sdt>
        <w:tc>
          <w:tcPr>
            <w:tcW w:w="4394" w:type="dxa"/>
            <w:gridSpan w:val="2"/>
            <w:vAlign w:val="center"/>
          </w:tcPr>
          <w:p w14:paraId="68006B5E" w14:textId="77777777" w:rsidR="00A5271D" w:rsidRPr="002304C0" w:rsidRDefault="000B6877" w:rsidP="00A5271D">
            <w:pPr>
              <w:ind w:left="34"/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pPr>
            <w:sdt>
              <w:sdtPr>
                <w:rPr>
                  <w:rFonts w:ascii="Gill Sans MT" w:hAnsi="Gill Sans MT" w:cs="Arial"/>
                  <w:caps/>
                  <w:sz w:val="14"/>
                  <w:szCs w:val="14"/>
                  <w:shd w:val="solid" w:color="FFFFFF" w:themeColor="background1" w:fill="D9D9D9" w:themeFill="background1" w:themeFillShade="D9"/>
                </w:rPr>
                <w:id w:val="1968307560"/>
                <w:placeholder>
                  <w:docPart w:val="3A10FE0771BF48ADACBFC5F98039947E"/>
                </w:placeholder>
                <w15:color w:val="FF0000"/>
                <w:text/>
              </w:sdtPr>
              <w:sdtEndPr/>
              <w:sdtContent>
                <w:r w:rsidR="00A5271D" w:rsidRPr="00F96FFD">
                  <w:rPr>
                    <w:rFonts w:ascii="Gill Sans MT" w:hAnsi="Gill Sans MT" w:cs="Arial"/>
                    <w:sz w:val="14"/>
                    <w:szCs w:val="14"/>
                  </w:rPr>
                  <w:t xml:space="preserve"> </w:t>
                </w:r>
              </w:sdtContent>
            </w:sdt>
          </w:p>
        </w:tc>
        <w:tc>
          <w:tcPr>
            <w:tcW w:w="851" w:type="dxa"/>
            <w:shd w:val="clear" w:color="auto" w:fill="auto"/>
            <w:vAlign w:val="center"/>
          </w:tcPr>
          <w:p w14:paraId="7323F2CD" w14:textId="77777777" w:rsidR="00A5271D" w:rsidRDefault="000B6877" w:rsidP="00A5271D">
            <w:pPr>
              <w:ind w:left="34"/>
              <w:jc w:val="center"/>
              <w:rPr>
                <w:rFonts w:ascii="Gill Sans MT" w:hAnsi="Gill Sans MT" w:cs="Arial"/>
                <w:sz w:val="18"/>
                <w:szCs w:val="18"/>
              </w:rPr>
            </w:pPr>
            <w:sdt>
              <w:sdtPr>
                <w:rPr>
                  <w:rFonts w:ascii="Gill Sans MT" w:hAnsi="Gill Sans MT" w:cs="Arial"/>
                  <w:caps/>
                  <w:sz w:val="14"/>
                  <w:szCs w:val="14"/>
                  <w:shd w:val="solid" w:color="FFFFFF" w:themeColor="background1" w:fill="D9D9D9" w:themeFill="background1" w:themeFillShade="D9"/>
                </w:rPr>
                <w:id w:val="1669677099"/>
                <w:placeholder>
                  <w:docPart w:val="DC6A0D8A170A427ABC63E1605C70FBF9"/>
                </w:placeholder>
                <w15:color w:val="FF0000"/>
                <w:text/>
              </w:sdtPr>
              <w:sdtEndPr/>
              <w:sdtContent>
                <w:r w:rsidR="00A5271D" w:rsidRPr="00F96FFD">
                  <w:rPr>
                    <w:rFonts w:ascii="Gill Sans MT" w:hAnsi="Gill Sans MT" w:cs="Arial"/>
                    <w:sz w:val="14"/>
                    <w:szCs w:val="14"/>
                  </w:rPr>
                  <w:t xml:space="preserve"> </w:t>
                </w:r>
              </w:sdtContent>
            </w:sdt>
          </w:p>
        </w:tc>
        <w:sdt>
          <w:sdtPr>
            <w:rPr>
              <w:rFonts w:ascii="Gill Sans MT" w:hAnsi="Gill Sans MT" w:cs="Arial"/>
              <w:sz w:val="14"/>
              <w:szCs w:val="14"/>
            </w:rPr>
            <w:id w:val="-566030647"/>
            <w:placeholder>
              <w:docPart w:val="EE33B5C9552C449F857208E254BAEDCE"/>
            </w:placeholder>
            <w15:color w:val="FF0000"/>
            <w:text/>
          </w:sdtPr>
          <w:sdtEndPr/>
          <w:sdtContent>
            <w:tc>
              <w:tcPr>
                <w:tcW w:w="2835" w:type="dxa"/>
                <w:shd w:val="clear" w:color="auto" w:fill="auto"/>
                <w:vAlign w:val="center"/>
              </w:tcPr>
              <w:p w14:paraId="452693C4" w14:textId="77777777" w:rsidR="00A5271D" w:rsidRDefault="00A5271D" w:rsidP="00A5271D">
                <w:pPr>
                  <w:ind w:left="34"/>
                  <w:rPr>
                    <w:rFonts w:ascii="Gill Sans MT" w:hAnsi="Gill Sans MT" w:cs="Arial"/>
                    <w:sz w:val="18"/>
                    <w:szCs w:val="18"/>
                  </w:rPr>
                </w:pPr>
                <w:r w:rsidRPr="00F96FFD">
                  <w:rPr>
                    <w:rFonts w:ascii="Gill Sans MT" w:hAnsi="Gill Sans MT" w:cs="Arial"/>
                    <w:sz w:val="14"/>
                    <w:szCs w:val="14"/>
                  </w:rPr>
                  <w:t xml:space="preserve"> </w:t>
                </w:r>
              </w:p>
            </w:tc>
          </w:sdtContent>
        </w:sdt>
      </w:tr>
      <w:tr w:rsidR="00A5271D" w:rsidRPr="002304C0" w14:paraId="0E6DFF6C" w14:textId="77777777" w:rsidTr="008A49AA">
        <w:trPr>
          <w:trHeight w:val="340"/>
        </w:trPr>
        <w:sdt>
          <w:sdtPr>
            <w:rPr>
              <w:rFonts w:ascii="Gill Sans MT" w:hAnsi="Gill Sans MT" w:cs="Arial"/>
              <w:sz w:val="14"/>
              <w:szCs w:val="14"/>
            </w:rPr>
            <w:id w:val="-357583706"/>
            <w:placeholder>
              <w:docPart w:val="D303E04F04054507846DE2493D95F51A"/>
            </w:placeholder>
            <w:showingPlcHdr/>
            <w15:color w:val="FF0000"/>
            <w:date w:fullDate="2024-01-12T00:00:00Z">
              <w:dateFormat w:val="dd/MM/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880" w:type="dxa"/>
                <w:shd w:val="clear" w:color="auto" w:fill="auto"/>
                <w:vAlign w:val="center"/>
              </w:tcPr>
              <w:p w14:paraId="2E9AAF77" w14:textId="77777777" w:rsidR="00A5271D" w:rsidRPr="00F516F9" w:rsidRDefault="00A5271D" w:rsidP="00A5271D">
                <w:pPr>
                  <w:jc w:val="center"/>
                  <w:outlineLvl w:val="0"/>
                  <w:rPr>
                    <w:rFonts w:ascii="Gill Sans MT" w:hAnsi="Gill Sans MT" w:cs="Arial"/>
                    <w:sz w:val="14"/>
                    <w:szCs w:val="14"/>
                  </w:rPr>
                </w:pPr>
                <w:r w:rsidRPr="00F516F9">
                  <w:rPr>
                    <w:rFonts w:ascii="Gill Sans MT" w:hAnsi="Gill Sans MT" w:cs="Arial"/>
                    <w:sz w:val="14"/>
                    <w:szCs w:val="14"/>
                  </w:rPr>
                  <w:t xml:space="preserve"> </w:t>
                </w:r>
              </w:p>
            </w:tc>
          </w:sdtContent>
        </w:sdt>
        <w:sdt>
          <w:sdtPr>
            <w:rPr>
              <w:rStyle w:val="EstilofORM"/>
              <w:rFonts w:ascii="Gill Sans MT" w:hAnsi="Gill Sans MT"/>
              <w:caps w:val="0"/>
              <w:sz w:val="14"/>
              <w:szCs w:val="14"/>
            </w:rPr>
            <w:id w:val="995771273"/>
            <w:placeholder>
              <w:docPart w:val="1099BFBBF6F74B8FA28129D6C02717F7"/>
            </w:placeholder>
            <w:showingPlcHdr/>
            <w15:color w:val="FF0000"/>
            <w:text/>
          </w:sdtPr>
          <w:sdtEndPr>
            <w:rPr>
              <w:rStyle w:val="EstilofORM"/>
            </w:rPr>
          </w:sdtEndPr>
          <w:sdtContent>
            <w:tc>
              <w:tcPr>
                <w:tcW w:w="992" w:type="dxa"/>
                <w:vAlign w:val="center"/>
              </w:tcPr>
              <w:p w14:paraId="7F4A38C6" w14:textId="77777777" w:rsidR="00A5271D" w:rsidRPr="00F516F9" w:rsidRDefault="00A5271D" w:rsidP="00A5271D">
                <w:pPr>
                  <w:ind w:left="34"/>
                  <w:jc w:val="center"/>
                  <w:rPr>
                    <w:rStyle w:val="EstilofORM"/>
                    <w:rFonts w:ascii="Gill Sans MT" w:hAnsi="Gill Sans MT"/>
                    <w:caps w:val="0"/>
                    <w:sz w:val="14"/>
                    <w:szCs w:val="14"/>
                  </w:rPr>
                </w:pPr>
                <w:r w:rsidRPr="00F516F9">
                  <w:rPr>
                    <w:rStyle w:val="Textodelmarcadordeposicin"/>
                    <w:sz w:val="14"/>
                    <w:szCs w:val="14"/>
                  </w:rPr>
                  <w:t xml:space="preserve">  </w:t>
                </w:r>
              </w:p>
            </w:tc>
          </w:sdtContent>
        </w:sdt>
        <w:tc>
          <w:tcPr>
            <w:tcW w:w="4394" w:type="dxa"/>
            <w:gridSpan w:val="2"/>
            <w:vAlign w:val="center"/>
          </w:tcPr>
          <w:p w14:paraId="5D710E3F" w14:textId="77777777" w:rsidR="00A5271D" w:rsidRPr="002304C0" w:rsidRDefault="000B6877" w:rsidP="00A5271D">
            <w:pPr>
              <w:ind w:left="34"/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pPr>
            <w:sdt>
              <w:sdtPr>
                <w:rPr>
                  <w:rFonts w:ascii="Gill Sans MT" w:hAnsi="Gill Sans MT" w:cs="Arial"/>
                  <w:caps/>
                  <w:sz w:val="14"/>
                  <w:szCs w:val="14"/>
                  <w:shd w:val="solid" w:color="FFFFFF" w:themeColor="background1" w:fill="D9D9D9" w:themeFill="background1" w:themeFillShade="D9"/>
                </w:rPr>
                <w:id w:val="-1772072614"/>
                <w:placeholder>
                  <w:docPart w:val="F099C6E3AD3B412D9A85031341C41C9A"/>
                </w:placeholder>
                <w15:color w:val="FF0000"/>
                <w:text/>
              </w:sdtPr>
              <w:sdtEndPr/>
              <w:sdtContent>
                <w:r w:rsidR="00A5271D" w:rsidRPr="00F96FFD">
                  <w:rPr>
                    <w:rFonts w:ascii="Gill Sans MT" w:hAnsi="Gill Sans MT" w:cs="Arial"/>
                    <w:sz w:val="14"/>
                    <w:szCs w:val="14"/>
                  </w:rPr>
                  <w:t xml:space="preserve"> </w:t>
                </w:r>
              </w:sdtContent>
            </w:sdt>
          </w:p>
        </w:tc>
        <w:tc>
          <w:tcPr>
            <w:tcW w:w="851" w:type="dxa"/>
            <w:shd w:val="clear" w:color="auto" w:fill="auto"/>
            <w:vAlign w:val="center"/>
          </w:tcPr>
          <w:p w14:paraId="553C6CB7" w14:textId="77777777" w:rsidR="00A5271D" w:rsidRPr="002304C0" w:rsidRDefault="000B6877" w:rsidP="00A5271D">
            <w:pPr>
              <w:ind w:left="34"/>
              <w:jc w:val="center"/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pPr>
            <w:sdt>
              <w:sdtPr>
                <w:rPr>
                  <w:rFonts w:ascii="Gill Sans MT" w:hAnsi="Gill Sans MT" w:cs="Arial"/>
                  <w:caps/>
                  <w:sz w:val="14"/>
                  <w:szCs w:val="14"/>
                  <w:shd w:val="solid" w:color="FFFFFF" w:themeColor="background1" w:fill="D9D9D9" w:themeFill="background1" w:themeFillShade="D9"/>
                </w:rPr>
                <w:id w:val="1551419345"/>
                <w:placeholder>
                  <w:docPart w:val="08B7F0CA1CF548F0B9F4F871D93C033C"/>
                </w:placeholder>
                <w15:color w:val="FF0000"/>
                <w:text/>
              </w:sdtPr>
              <w:sdtEndPr/>
              <w:sdtContent>
                <w:r w:rsidR="00A5271D" w:rsidRPr="00F96FFD">
                  <w:rPr>
                    <w:rFonts w:ascii="Gill Sans MT" w:hAnsi="Gill Sans MT" w:cs="Arial"/>
                    <w:sz w:val="14"/>
                    <w:szCs w:val="14"/>
                  </w:rPr>
                  <w:t xml:space="preserve"> </w:t>
                </w:r>
              </w:sdtContent>
            </w:sdt>
          </w:p>
        </w:tc>
        <w:sdt>
          <w:sdtPr>
            <w:rPr>
              <w:rFonts w:ascii="Gill Sans MT" w:hAnsi="Gill Sans MT" w:cs="Arial"/>
              <w:sz w:val="14"/>
              <w:szCs w:val="14"/>
            </w:rPr>
            <w:id w:val="2122341544"/>
            <w:placeholder>
              <w:docPart w:val="CDF6F10B455846A49ADCE1C826383539"/>
            </w:placeholder>
            <w15:color w:val="FF0000"/>
            <w:text/>
          </w:sdtPr>
          <w:sdtEndPr/>
          <w:sdtContent>
            <w:tc>
              <w:tcPr>
                <w:tcW w:w="2835" w:type="dxa"/>
                <w:shd w:val="clear" w:color="auto" w:fill="auto"/>
                <w:vAlign w:val="center"/>
              </w:tcPr>
              <w:p w14:paraId="0A237C8E" w14:textId="77777777" w:rsidR="00A5271D" w:rsidRDefault="00A5271D" w:rsidP="00A5271D">
                <w:pPr>
                  <w:ind w:left="34"/>
                  <w:rPr>
                    <w:rFonts w:ascii="Gill Sans MT" w:hAnsi="Gill Sans MT" w:cs="Arial"/>
                    <w:sz w:val="18"/>
                    <w:szCs w:val="18"/>
                  </w:rPr>
                </w:pPr>
                <w:r w:rsidRPr="00F96FFD">
                  <w:rPr>
                    <w:rFonts w:ascii="Gill Sans MT" w:hAnsi="Gill Sans MT" w:cs="Arial"/>
                    <w:sz w:val="14"/>
                    <w:szCs w:val="14"/>
                  </w:rPr>
                  <w:t xml:space="preserve"> </w:t>
                </w:r>
              </w:p>
            </w:tc>
          </w:sdtContent>
        </w:sdt>
      </w:tr>
      <w:tr w:rsidR="00A5271D" w:rsidRPr="002304C0" w14:paraId="5B5A290D" w14:textId="77777777" w:rsidTr="008A49AA">
        <w:trPr>
          <w:trHeight w:val="340"/>
        </w:trPr>
        <w:sdt>
          <w:sdtPr>
            <w:rPr>
              <w:rFonts w:ascii="Gill Sans MT" w:hAnsi="Gill Sans MT" w:cs="Arial"/>
              <w:sz w:val="14"/>
              <w:szCs w:val="14"/>
            </w:rPr>
            <w:id w:val="-1042751152"/>
            <w:placeholder>
              <w:docPart w:val="428282199F9C4DD28EA913CAD1302FFD"/>
            </w:placeholder>
            <w:showingPlcHdr/>
            <w15:color w:val="FF0000"/>
            <w:date w:fullDate="2024-01-12T00:00:00Z">
              <w:dateFormat w:val="dd/MM/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880" w:type="dxa"/>
                <w:shd w:val="clear" w:color="auto" w:fill="auto"/>
                <w:vAlign w:val="center"/>
              </w:tcPr>
              <w:p w14:paraId="2CEC8FAD" w14:textId="77777777" w:rsidR="00A5271D" w:rsidRPr="00F516F9" w:rsidRDefault="00A5271D" w:rsidP="00A5271D">
                <w:pPr>
                  <w:jc w:val="center"/>
                  <w:outlineLvl w:val="0"/>
                  <w:rPr>
                    <w:rFonts w:ascii="Gill Sans MT" w:hAnsi="Gill Sans MT" w:cs="Arial"/>
                    <w:sz w:val="14"/>
                    <w:szCs w:val="14"/>
                  </w:rPr>
                </w:pPr>
                <w:r w:rsidRPr="00F516F9">
                  <w:rPr>
                    <w:rFonts w:ascii="Gill Sans MT" w:hAnsi="Gill Sans MT" w:cs="Arial"/>
                    <w:sz w:val="14"/>
                    <w:szCs w:val="14"/>
                  </w:rPr>
                  <w:t xml:space="preserve"> </w:t>
                </w:r>
              </w:p>
            </w:tc>
          </w:sdtContent>
        </w:sdt>
        <w:sdt>
          <w:sdtPr>
            <w:rPr>
              <w:rStyle w:val="EstilofORM"/>
              <w:rFonts w:ascii="Gill Sans MT" w:hAnsi="Gill Sans MT"/>
              <w:caps w:val="0"/>
              <w:sz w:val="14"/>
              <w:szCs w:val="14"/>
            </w:rPr>
            <w:id w:val="966935238"/>
            <w:placeholder>
              <w:docPart w:val="47884BE27B3F4789AEC20405BB32E825"/>
            </w:placeholder>
            <w:showingPlcHdr/>
            <w15:color w:val="FF0000"/>
            <w:text/>
          </w:sdtPr>
          <w:sdtEndPr>
            <w:rPr>
              <w:rStyle w:val="EstilofORM"/>
            </w:rPr>
          </w:sdtEndPr>
          <w:sdtContent>
            <w:tc>
              <w:tcPr>
                <w:tcW w:w="992" w:type="dxa"/>
                <w:vAlign w:val="center"/>
              </w:tcPr>
              <w:p w14:paraId="0A50B798" w14:textId="77777777" w:rsidR="00A5271D" w:rsidRPr="00F516F9" w:rsidRDefault="00A5271D" w:rsidP="00A5271D">
                <w:pPr>
                  <w:ind w:left="34"/>
                  <w:jc w:val="center"/>
                  <w:rPr>
                    <w:rStyle w:val="EstilofORM"/>
                    <w:rFonts w:ascii="Gill Sans MT" w:hAnsi="Gill Sans MT"/>
                    <w:caps w:val="0"/>
                    <w:sz w:val="14"/>
                    <w:szCs w:val="14"/>
                  </w:rPr>
                </w:pPr>
                <w:r w:rsidRPr="00F516F9">
                  <w:rPr>
                    <w:rStyle w:val="Textodelmarcadordeposicin"/>
                    <w:sz w:val="14"/>
                    <w:szCs w:val="14"/>
                  </w:rPr>
                  <w:t xml:space="preserve">  </w:t>
                </w:r>
              </w:p>
            </w:tc>
          </w:sdtContent>
        </w:sdt>
        <w:tc>
          <w:tcPr>
            <w:tcW w:w="4394" w:type="dxa"/>
            <w:gridSpan w:val="2"/>
            <w:vAlign w:val="center"/>
          </w:tcPr>
          <w:p w14:paraId="559FEA3B" w14:textId="77777777" w:rsidR="00A5271D" w:rsidRPr="002304C0" w:rsidRDefault="000B6877" w:rsidP="00A5271D">
            <w:pPr>
              <w:ind w:left="34"/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pPr>
            <w:sdt>
              <w:sdtPr>
                <w:rPr>
                  <w:rFonts w:ascii="Gill Sans MT" w:hAnsi="Gill Sans MT" w:cs="Arial"/>
                  <w:caps/>
                  <w:sz w:val="14"/>
                  <w:szCs w:val="14"/>
                  <w:shd w:val="solid" w:color="FFFFFF" w:themeColor="background1" w:fill="D9D9D9" w:themeFill="background1" w:themeFillShade="D9"/>
                </w:rPr>
                <w:id w:val="-884785970"/>
                <w:placeholder>
                  <w:docPart w:val="FA5FF7C3BE864AB5BF58FD3F6ED85659"/>
                </w:placeholder>
                <w15:color w:val="FF0000"/>
                <w:text/>
              </w:sdtPr>
              <w:sdtEndPr/>
              <w:sdtContent>
                <w:r w:rsidR="00A5271D" w:rsidRPr="00F96FFD">
                  <w:rPr>
                    <w:rFonts w:ascii="Gill Sans MT" w:hAnsi="Gill Sans MT" w:cs="Arial"/>
                    <w:sz w:val="14"/>
                    <w:szCs w:val="14"/>
                  </w:rPr>
                  <w:t xml:space="preserve"> </w:t>
                </w:r>
              </w:sdtContent>
            </w:sdt>
          </w:p>
        </w:tc>
        <w:tc>
          <w:tcPr>
            <w:tcW w:w="851" w:type="dxa"/>
            <w:shd w:val="clear" w:color="auto" w:fill="auto"/>
            <w:vAlign w:val="center"/>
          </w:tcPr>
          <w:p w14:paraId="72E9B31F" w14:textId="77777777" w:rsidR="00A5271D" w:rsidRPr="002304C0" w:rsidRDefault="000B6877" w:rsidP="00A5271D">
            <w:pPr>
              <w:ind w:left="34"/>
              <w:jc w:val="center"/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pPr>
            <w:sdt>
              <w:sdtPr>
                <w:rPr>
                  <w:rFonts w:ascii="Gill Sans MT" w:hAnsi="Gill Sans MT" w:cs="Arial"/>
                  <w:caps/>
                  <w:sz w:val="14"/>
                  <w:szCs w:val="14"/>
                  <w:shd w:val="solid" w:color="FFFFFF" w:themeColor="background1" w:fill="D9D9D9" w:themeFill="background1" w:themeFillShade="D9"/>
                </w:rPr>
                <w:id w:val="1038084526"/>
                <w:placeholder>
                  <w:docPart w:val="0EE24BF5CF674B178DA026452EB609A3"/>
                </w:placeholder>
                <w15:color w:val="FF0000"/>
                <w:text/>
              </w:sdtPr>
              <w:sdtEndPr/>
              <w:sdtContent>
                <w:r w:rsidR="00A5271D" w:rsidRPr="00F96FFD">
                  <w:rPr>
                    <w:rFonts w:ascii="Gill Sans MT" w:hAnsi="Gill Sans MT" w:cs="Arial"/>
                    <w:sz w:val="14"/>
                    <w:szCs w:val="14"/>
                  </w:rPr>
                  <w:t xml:space="preserve"> </w:t>
                </w:r>
              </w:sdtContent>
            </w:sdt>
          </w:p>
        </w:tc>
        <w:sdt>
          <w:sdtPr>
            <w:rPr>
              <w:rFonts w:ascii="Gill Sans MT" w:hAnsi="Gill Sans MT" w:cs="Arial"/>
              <w:sz w:val="14"/>
              <w:szCs w:val="14"/>
            </w:rPr>
            <w:id w:val="1268884904"/>
            <w:placeholder>
              <w:docPart w:val="5085EB18DC564A8D963D5CCC13EDCA04"/>
            </w:placeholder>
            <w15:color w:val="FF0000"/>
            <w:text/>
          </w:sdtPr>
          <w:sdtEndPr/>
          <w:sdtContent>
            <w:tc>
              <w:tcPr>
                <w:tcW w:w="2835" w:type="dxa"/>
                <w:shd w:val="clear" w:color="auto" w:fill="auto"/>
                <w:vAlign w:val="center"/>
              </w:tcPr>
              <w:p w14:paraId="0A89965D" w14:textId="77777777" w:rsidR="00A5271D" w:rsidRDefault="00A5271D" w:rsidP="00A5271D">
                <w:pPr>
                  <w:ind w:left="34"/>
                  <w:rPr>
                    <w:rFonts w:ascii="Gill Sans MT" w:hAnsi="Gill Sans MT" w:cs="Arial"/>
                    <w:sz w:val="18"/>
                    <w:szCs w:val="18"/>
                  </w:rPr>
                </w:pPr>
                <w:r w:rsidRPr="00F96FFD">
                  <w:rPr>
                    <w:rFonts w:ascii="Gill Sans MT" w:hAnsi="Gill Sans MT" w:cs="Arial"/>
                    <w:sz w:val="14"/>
                    <w:szCs w:val="14"/>
                  </w:rPr>
                  <w:t xml:space="preserve"> </w:t>
                </w:r>
              </w:p>
            </w:tc>
          </w:sdtContent>
        </w:sdt>
      </w:tr>
      <w:tr w:rsidR="00A5271D" w:rsidRPr="002304C0" w14:paraId="7EE6A7B8" w14:textId="77777777" w:rsidTr="008A49AA">
        <w:trPr>
          <w:trHeight w:val="340"/>
        </w:trPr>
        <w:sdt>
          <w:sdtPr>
            <w:rPr>
              <w:rFonts w:ascii="Gill Sans MT" w:hAnsi="Gill Sans MT" w:cs="Arial"/>
              <w:sz w:val="14"/>
              <w:szCs w:val="14"/>
            </w:rPr>
            <w:id w:val="240073474"/>
            <w:placeholder>
              <w:docPart w:val="571CB2B6D46348A29299E68E8F692BBE"/>
            </w:placeholder>
            <w:showingPlcHdr/>
            <w15:color w:val="FF0000"/>
            <w:date w:fullDate="2024-01-12T00:00:00Z">
              <w:dateFormat w:val="dd/MM/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880" w:type="dxa"/>
                <w:shd w:val="clear" w:color="auto" w:fill="auto"/>
                <w:vAlign w:val="center"/>
              </w:tcPr>
              <w:p w14:paraId="2CE5CB90" w14:textId="77777777" w:rsidR="00A5271D" w:rsidRPr="00F516F9" w:rsidRDefault="00A5271D" w:rsidP="00A5271D">
                <w:pPr>
                  <w:jc w:val="center"/>
                  <w:outlineLvl w:val="0"/>
                  <w:rPr>
                    <w:rFonts w:ascii="Gill Sans MT" w:hAnsi="Gill Sans MT" w:cs="Arial"/>
                    <w:sz w:val="14"/>
                    <w:szCs w:val="14"/>
                  </w:rPr>
                </w:pPr>
                <w:r w:rsidRPr="00F516F9">
                  <w:rPr>
                    <w:rFonts w:ascii="Gill Sans MT" w:hAnsi="Gill Sans MT" w:cs="Arial"/>
                    <w:sz w:val="14"/>
                    <w:szCs w:val="14"/>
                  </w:rPr>
                  <w:t xml:space="preserve"> </w:t>
                </w:r>
              </w:p>
            </w:tc>
          </w:sdtContent>
        </w:sdt>
        <w:sdt>
          <w:sdtPr>
            <w:rPr>
              <w:rStyle w:val="EstilofORM"/>
              <w:rFonts w:ascii="Gill Sans MT" w:hAnsi="Gill Sans MT"/>
              <w:caps w:val="0"/>
              <w:sz w:val="14"/>
              <w:szCs w:val="14"/>
            </w:rPr>
            <w:id w:val="1560978969"/>
            <w:placeholder>
              <w:docPart w:val="53CE6E919A944F45BF2976E784BBA522"/>
            </w:placeholder>
            <w:showingPlcHdr/>
            <w15:color w:val="FF0000"/>
            <w:text/>
          </w:sdtPr>
          <w:sdtEndPr>
            <w:rPr>
              <w:rStyle w:val="EstilofORM"/>
            </w:rPr>
          </w:sdtEndPr>
          <w:sdtContent>
            <w:tc>
              <w:tcPr>
                <w:tcW w:w="992" w:type="dxa"/>
                <w:vAlign w:val="center"/>
              </w:tcPr>
              <w:p w14:paraId="06BF261D" w14:textId="77777777" w:rsidR="00A5271D" w:rsidRPr="00F516F9" w:rsidRDefault="00A5271D" w:rsidP="00A5271D">
                <w:pPr>
                  <w:ind w:left="34"/>
                  <w:jc w:val="center"/>
                  <w:rPr>
                    <w:rStyle w:val="EstilofORM"/>
                    <w:rFonts w:ascii="Gill Sans MT" w:hAnsi="Gill Sans MT"/>
                    <w:caps w:val="0"/>
                    <w:sz w:val="14"/>
                    <w:szCs w:val="14"/>
                  </w:rPr>
                </w:pPr>
                <w:r w:rsidRPr="00F516F9">
                  <w:rPr>
                    <w:rStyle w:val="Textodelmarcadordeposicin"/>
                    <w:sz w:val="14"/>
                    <w:szCs w:val="14"/>
                  </w:rPr>
                  <w:t xml:space="preserve">  </w:t>
                </w:r>
              </w:p>
            </w:tc>
          </w:sdtContent>
        </w:sdt>
        <w:tc>
          <w:tcPr>
            <w:tcW w:w="4394" w:type="dxa"/>
            <w:gridSpan w:val="2"/>
            <w:vAlign w:val="center"/>
          </w:tcPr>
          <w:p w14:paraId="6E25CEFE" w14:textId="77777777" w:rsidR="00A5271D" w:rsidRPr="002304C0" w:rsidRDefault="000B6877" w:rsidP="00A5271D">
            <w:pPr>
              <w:ind w:left="34"/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pPr>
            <w:sdt>
              <w:sdtPr>
                <w:rPr>
                  <w:rFonts w:ascii="Gill Sans MT" w:hAnsi="Gill Sans MT" w:cs="Arial"/>
                  <w:caps/>
                  <w:sz w:val="14"/>
                  <w:szCs w:val="14"/>
                  <w:shd w:val="solid" w:color="FFFFFF" w:themeColor="background1" w:fill="D9D9D9" w:themeFill="background1" w:themeFillShade="D9"/>
                </w:rPr>
                <w:id w:val="-859349359"/>
                <w:placeholder>
                  <w:docPart w:val="71E668F9E352433EB5B8CC747608E91E"/>
                </w:placeholder>
                <w15:color w:val="FF0000"/>
                <w:text/>
              </w:sdtPr>
              <w:sdtEndPr/>
              <w:sdtContent>
                <w:r w:rsidR="00A5271D" w:rsidRPr="00F96FFD">
                  <w:rPr>
                    <w:rFonts w:ascii="Gill Sans MT" w:hAnsi="Gill Sans MT" w:cs="Arial"/>
                    <w:sz w:val="14"/>
                    <w:szCs w:val="14"/>
                  </w:rPr>
                  <w:t xml:space="preserve"> </w:t>
                </w:r>
              </w:sdtContent>
            </w:sdt>
          </w:p>
        </w:tc>
        <w:tc>
          <w:tcPr>
            <w:tcW w:w="851" w:type="dxa"/>
            <w:shd w:val="clear" w:color="auto" w:fill="auto"/>
            <w:vAlign w:val="center"/>
          </w:tcPr>
          <w:p w14:paraId="3B82E9C6" w14:textId="77777777" w:rsidR="00A5271D" w:rsidRPr="002304C0" w:rsidRDefault="000B6877" w:rsidP="00A5271D">
            <w:pPr>
              <w:ind w:left="34"/>
              <w:jc w:val="center"/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pPr>
            <w:sdt>
              <w:sdtPr>
                <w:rPr>
                  <w:rFonts w:ascii="Gill Sans MT" w:hAnsi="Gill Sans MT" w:cs="Arial"/>
                  <w:caps/>
                  <w:sz w:val="14"/>
                  <w:szCs w:val="14"/>
                  <w:shd w:val="solid" w:color="FFFFFF" w:themeColor="background1" w:fill="D9D9D9" w:themeFill="background1" w:themeFillShade="D9"/>
                </w:rPr>
                <w:id w:val="-792598324"/>
                <w:placeholder>
                  <w:docPart w:val="B42D25EA8542449AB7D80030D2EB4D85"/>
                </w:placeholder>
                <w15:color w:val="FF0000"/>
                <w:text/>
              </w:sdtPr>
              <w:sdtEndPr/>
              <w:sdtContent>
                <w:r w:rsidR="00A5271D" w:rsidRPr="00F96FFD">
                  <w:rPr>
                    <w:rFonts w:ascii="Gill Sans MT" w:hAnsi="Gill Sans MT" w:cs="Arial"/>
                    <w:sz w:val="14"/>
                    <w:szCs w:val="14"/>
                  </w:rPr>
                  <w:t xml:space="preserve"> </w:t>
                </w:r>
              </w:sdtContent>
            </w:sdt>
          </w:p>
        </w:tc>
        <w:sdt>
          <w:sdtPr>
            <w:rPr>
              <w:rFonts w:ascii="Gill Sans MT" w:hAnsi="Gill Sans MT" w:cs="Arial"/>
              <w:sz w:val="14"/>
              <w:szCs w:val="14"/>
            </w:rPr>
            <w:id w:val="-125624213"/>
            <w:placeholder>
              <w:docPart w:val="8CA37BF73807418898EAE4A843D411F7"/>
            </w:placeholder>
            <w15:color w:val="FF0000"/>
            <w:text/>
          </w:sdtPr>
          <w:sdtEndPr/>
          <w:sdtContent>
            <w:tc>
              <w:tcPr>
                <w:tcW w:w="2835" w:type="dxa"/>
                <w:shd w:val="clear" w:color="auto" w:fill="auto"/>
                <w:vAlign w:val="center"/>
              </w:tcPr>
              <w:p w14:paraId="284F2261" w14:textId="77777777" w:rsidR="00A5271D" w:rsidRDefault="00A5271D" w:rsidP="00A5271D">
                <w:pPr>
                  <w:ind w:left="34"/>
                  <w:rPr>
                    <w:rFonts w:ascii="Gill Sans MT" w:hAnsi="Gill Sans MT" w:cs="Arial"/>
                    <w:sz w:val="18"/>
                    <w:szCs w:val="18"/>
                  </w:rPr>
                </w:pPr>
                <w:r w:rsidRPr="00F96FFD">
                  <w:rPr>
                    <w:rFonts w:ascii="Gill Sans MT" w:hAnsi="Gill Sans MT" w:cs="Arial"/>
                    <w:sz w:val="14"/>
                    <w:szCs w:val="14"/>
                  </w:rPr>
                  <w:t xml:space="preserve"> </w:t>
                </w:r>
              </w:p>
            </w:tc>
          </w:sdtContent>
        </w:sdt>
      </w:tr>
      <w:tr w:rsidR="00A5271D" w:rsidRPr="002304C0" w14:paraId="3932FAC0" w14:textId="77777777" w:rsidTr="008A49AA">
        <w:trPr>
          <w:trHeight w:val="340"/>
        </w:trPr>
        <w:sdt>
          <w:sdtPr>
            <w:rPr>
              <w:rFonts w:ascii="Gill Sans MT" w:hAnsi="Gill Sans MT" w:cs="Arial"/>
              <w:sz w:val="14"/>
              <w:szCs w:val="14"/>
            </w:rPr>
            <w:id w:val="-794282844"/>
            <w:placeholder>
              <w:docPart w:val="5B1F113ADFAF46D4B5880938EFCFC5F8"/>
            </w:placeholder>
            <w:showingPlcHdr/>
            <w15:color w:val="FF0000"/>
            <w:date w:fullDate="2024-01-12T00:00:00Z">
              <w:dateFormat w:val="dd/MM/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880" w:type="dxa"/>
                <w:shd w:val="clear" w:color="auto" w:fill="auto"/>
                <w:vAlign w:val="center"/>
              </w:tcPr>
              <w:p w14:paraId="71BD3ECB" w14:textId="77777777" w:rsidR="00A5271D" w:rsidRPr="00F516F9" w:rsidRDefault="00A5271D" w:rsidP="00A5271D">
                <w:pPr>
                  <w:jc w:val="center"/>
                  <w:outlineLvl w:val="0"/>
                  <w:rPr>
                    <w:rFonts w:ascii="Gill Sans MT" w:hAnsi="Gill Sans MT" w:cs="Arial"/>
                    <w:sz w:val="14"/>
                    <w:szCs w:val="14"/>
                  </w:rPr>
                </w:pPr>
                <w:r w:rsidRPr="00F516F9">
                  <w:rPr>
                    <w:rFonts w:ascii="Gill Sans MT" w:hAnsi="Gill Sans MT" w:cs="Arial"/>
                    <w:sz w:val="14"/>
                    <w:szCs w:val="14"/>
                  </w:rPr>
                  <w:t xml:space="preserve"> </w:t>
                </w:r>
              </w:p>
            </w:tc>
          </w:sdtContent>
        </w:sdt>
        <w:sdt>
          <w:sdtPr>
            <w:rPr>
              <w:rStyle w:val="EstilofORM"/>
              <w:rFonts w:ascii="Gill Sans MT" w:hAnsi="Gill Sans MT"/>
              <w:caps w:val="0"/>
              <w:sz w:val="14"/>
              <w:szCs w:val="14"/>
            </w:rPr>
            <w:id w:val="-1014294699"/>
            <w:placeholder>
              <w:docPart w:val="56D850DF7EE7469BAF2925D67C05FD84"/>
            </w:placeholder>
            <w:showingPlcHdr/>
            <w15:color w:val="FF0000"/>
            <w:text/>
          </w:sdtPr>
          <w:sdtEndPr>
            <w:rPr>
              <w:rStyle w:val="EstilofORM"/>
            </w:rPr>
          </w:sdtEndPr>
          <w:sdtContent>
            <w:tc>
              <w:tcPr>
                <w:tcW w:w="992" w:type="dxa"/>
                <w:vAlign w:val="center"/>
              </w:tcPr>
              <w:p w14:paraId="041EE2D1" w14:textId="77777777" w:rsidR="00A5271D" w:rsidRPr="00F516F9" w:rsidRDefault="00A5271D" w:rsidP="00A5271D">
                <w:pPr>
                  <w:ind w:left="34"/>
                  <w:jc w:val="center"/>
                  <w:rPr>
                    <w:rStyle w:val="EstilofORM"/>
                    <w:rFonts w:ascii="Gill Sans MT" w:hAnsi="Gill Sans MT"/>
                    <w:caps w:val="0"/>
                    <w:sz w:val="14"/>
                    <w:szCs w:val="14"/>
                  </w:rPr>
                </w:pPr>
                <w:r w:rsidRPr="00F516F9">
                  <w:rPr>
                    <w:rStyle w:val="Textodelmarcadordeposicin"/>
                    <w:sz w:val="14"/>
                    <w:szCs w:val="14"/>
                  </w:rPr>
                  <w:t xml:space="preserve">  </w:t>
                </w:r>
              </w:p>
            </w:tc>
          </w:sdtContent>
        </w:sdt>
        <w:tc>
          <w:tcPr>
            <w:tcW w:w="4394" w:type="dxa"/>
            <w:gridSpan w:val="2"/>
            <w:vAlign w:val="center"/>
          </w:tcPr>
          <w:p w14:paraId="2FF02326" w14:textId="77777777" w:rsidR="00A5271D" w:rsidRPr="002304C0" w:rsidRDefault="000B6877" w:rsidP="00A5271D">
            <w:pPr>
              <w:ind w:left="34"/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pPr>
            <w:sdt>
              <w:sdtPr>
                <w:rPr>
                  <w:rFonts w:ascii="Gill Sans MT" w:hAnsi="Gill Sans MT" w:cs="Arial"/>
                  <w:caps/>
                  <w:sz w:val="14"/>
                  <w:szCs w:val="14"/>
                  <w:shd w:val="solid" w:color="FFFFFF" w:themeColor="background1" w:fill="D9D9D9" w:themeFill="background1" w:themeFillShade="D9"/>
                </w:rPr>
                <w:id w:val="-751515569"/>
                <w:placeholder>
                  <w:docPart w:val="EC764464D96F415BACAE0CA7C985C7B6"/>
                </w:placeholder>
                <w15:color w:val="FF0000"/>
                <w:text/>
              </w:sdtPr>
              <w:sdtEndPr/>
              <w:sdtContent>
                <w:r w:rsidR="00A5271D" w:rsidRPr="00F96FFD">
                  <w:rPr>
                    <w:rFonts w:ascii="Gill Sans MT" w:hAnsi="Gill Sans MT" w:cs="Arial"/>
                    <w:sz w:val="14"/>
                    <w:szCs w:val="14"/>
                  </w:rPr>
                  <w:t xml:space="preserve"> </w:t>
                </w:r>
              </w:sdtContent>
            </w:sdt>
          </w:p>
        </w:tc>
        <w:tc>
          <w:tcPr>
            <w:tcW w:w="851" w:type="dxa"/>
            <w:shd w:val="clear" w:color="auto" w:fill="auto"/>
            <w:vAlign w:val="center"/>
          </w:tcPr>
          <w:p w14:paraId="2A813DA0" w14:textId="77777777" w:rsidR="00A5271D" w:rsidRPr="002304C0" w:rsidRDefault="000B6877" w:rsidP="00A5271D">
            <w:pPr>
              <w:ind w:left="34"/>
              <w:jc w:val="center"/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pPr>
            <w:sdt>
              <w:sdtPr>
                <w:rPr>
                  <w:rFonts w:ascii="Gill Sans MT" w:hAnsi="Gill Sans MT" w:cs="Arial"/>
                  <w:caps/>
                  <w:sz w:val="14"/>
                  <w:szCs w:val="14"/>
                  <w:shd w:val="solid" w:color="FFFFFF" w:themeColor="background1" w:fill="D9D9D9" w:themeFill="background1" w:themeFillShade="D9"/>
                </w:rPr>
                <w:id w:val="-1048290681"/>
                <w:placeholder>
                  <w:docPart w:val="625815CC734F4DA6B200036AD9E080EB"/>
                </w:placeholder>
                <w15:color w:val="FF0000"/>
                <w:text/>
              </w:sdtPr>
              <w:sdtEndPr/>
              <w:sdtContent>
                <w:r w:rsidR="00A5271D" w:rsidRPr="00F96FFD">
                  <w:rPr>
                    <w:rFonts w:ascii="Gill Sans MT" w:hAnsi="Gill Sans MT" w:cs="Arial"/>
                    <w:sz w:val="14"/>
                    <w:szCs w:val="14"/>
                  </w:rPr>
                  <w:t xml:space="preserve"> </w:t>
                </w:r>
              </w:sdtContent>
            </w:sdt>
          </w:p>
        </w:tc>
        <w:sdt>
          <w:sdtPr>
            <w:rPr>
              <w:rFonts w:ascii="Gill Sans MT" w:hAnsi="Gill Sans MT" w:cs="Arial"/>
              <w:sz w:val="14"/>
              <w:szCs w:val="14"/>
            </w:rPr>
            <w:id w:val="-1509664166"/>
            <w:placeholder>
              <w:docPart w:val="234EF3CCECA94D0BA1703FC7C8737A60"/>
            </w:placeholder>
            <w15:color w:val="FF0000"/>
            <w:text/>
          </w:sdtPr>
          <w:sdtEndPr/>
          <w:sdtContent>
            <w:tc>
              <w:tcPr>
                <w:tcW w:w="2835" w:type="dxa"/>
                <w:shd w:val="clear" w:color="auto" w:fill="auto"/>
                <w:vAlign w:val="center"/>
              </w:tcPr>
              <w:p w14:paraId="3B25EE47" w14:textId="77777777" w:rsidR="00A5271D" w:rsidRDefault="00A5271D" w:rsidP="00A5271D">
                <w:pPr>
                  <w:ind w:left="34"/>
                  <w:rPr>
                    <w:rFonts w:ascii="Gill Sans MT" w:hAnsi="Gill Sans MT" w:cs="Arial"/>
                    <w:sz w:val="18"/>
                    <w:szCs w:val="18"/>
                  </w:rPr>
                </w:pPr>
                <w:r w:rsidRPr="00F96FFD">
                  <w:rPr>
                    <w:rFonts w:ascii="Gill Sans MT" w:hAnsi="Gill Sans MT" w:cs="Arial"/>
                    <w:sz w:val="14"/>
                    <w:szCs w:val="14"/>
                  </w:rPr>
                  <w:t xml:space="preserve"> </w:t>
                </w:r>
              </w:p>
            </w:tc>
          </w:sdtContent>
        </w:sdt>
      </w:tr>
      <w:tr w:rsidR="00A5271D" w:rsidRPr="002304C0" w14:paraId="7F9DC1BC" w14:textId="77777777" w:rsidTr="008A49AA">
        <w:trPr>
          <w:trHeight w:val="340"/>
        </w:trPr>
        <w:sdt>
          <w:sdtPr>
            <w:rPr>
              <w:rFonts w:ascii="Gill Sans MT" w:hAnsi="Gill Sans MT" w:cs="Arial"/>
              <w:sz w:val="14"/>
              <w:szCs w:val="14"/>
            </w:rPr>
            <w:id w:val="-2146269835"/>
            <w:placeholder>
              <w:docPart w:val="628FDC382A3C49C0AA1BF92F9A42B39E"/>
            </w:placeholder>
            <w:showingPlcHdr/>
            <w15:color w:val="FF0000"/>
            <w:date w:fullDate="2024-01-12T00:00:00Z">
              <w:dateFormat w:val="dd/MM/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880" w:type="dxa"/>
                <w:shd w:val="clear" w:color="auto" w:fill="auto"/>
                <w:vAlign w:val="center"/>
              </w:tcPr>
              <w:p w14:paraId="73CA733C" w14:textId="77777777" w:rsidR="00A5271D" w:rsidRPr="00F516F9" w:rsidRDefault="00A5271D" w:rsidP="00A5271D">
                <w:pPr>
                  <w:jc w:val="center"/>
                  <w:outlineLvl w:val="0"/>
                  <w:rPr>
                    <w:rFonts w:ascii="Gill Sans MT" w:hAnsi="Gill Sans MT" w:cs="Arial"/>
                    <w:sz w:val="14"/>
                    <w:szCs w:val="14"/>
                  </w:rPr>
                </w:pPr>
                <w:r w:rsidRPr="00F516F9">
                  <w:rPr>
                    <w:rFonts w:ascii="Gill Sans MT" w:hAnsi="Gill Sans MT" w:cs="Arial"/>
                    <w:sz w:val="14"/>
                    <w:szCs w:val="14"/>
                  </w:rPr>
                  <w:t xml:space="preserve"> </w:t>
                </w:r>
              </w:p>
            </w:tc>
          </w:sdtContent>
        </w:sdt>
        <w:sdt>
          <w:sdtPr>
            <w:rPr>
              <w:rStyle w:val="EstilofORM"/>
              <w:rFonts w:ascii="Gill Sans MT" w:hAnsi="Gill Sans MT"/>
              <w:caps w:val="0"/>
              <w:sz w:val="14"/>
              <w:szCs w:val="14"/>
            </w:rPr>
            <w:id w:val="-1468194038"/>
            <w:placeholder>
              <w:docPart w:val="FAA012822E3447C481AC0F28A8EB032F"/>
            </w:placeholder>
            <w:showingPlcHdr/>
            <w15:color w:val="FF0000"/>
            <w:text/>
          </w:sdtPr>
          <w:sdtEndPr>
            <w:rPr>
              <w:rStyle w:val="EstilofORM"/>
            </w:rPr>
          </w:sdtEndPr>
          <w:sdtContent>
            <w:tc>
              <w:tcPr>
                <w:tcW w:w="992" w:type="dxa"/>
                <w:vAlign w:val="center"/>
              </w:tcPr>
              <w:p w14:paraId="38B3BCAF" w14:textId="77777777" w:rsidR="00A5271D" w:rsidRPr="00F516F9" w:rsidRDefault="00A5271D" w:rsidP="00A5271D">
                <w:pPr>
                  <w:ind w:left="34"/>
                  <w:jc w:val="center"/>
                  <w:rPr>
                    <w:rStyle w:val="EstilofORM"/>
                    <w:rFonts w:ascii="Gill Sans MT" w:hAnsi="Gill Sans MT"/>
                    <w:caps w:val="0"/>
                    <w:sz w:val="14"/>
                    <w:szCs w:val="14"/>
                  </w:rPr>
                </w:pPr>
                <w:r w:rsidRPr="00F516F9">
                  <w:rPr>
                    <w:rStyle w:val="Textodelmarcadordeposicin"/>
                    <w:sz w:val="14"/>
                    <w:szCs w:val="14"/>
                  </w:rPr>
                  <w:t xml:space="preserve">  </w:t>
                </w:r>
              </w:p>
            </w:tc>
          </w:sdtContent>
        </w:sdt>
        <w:tc>
          <w:tcPr>
            <w:tcW w:w="4394" w:type="dxa"/>
            <w:gridSpan w:val="2"/>
            <w:vAlign w:val="center"/>
          </w:tcPr>
          <w:p w14:paraId="625A5106" w14:textId="77777777" w:rsidR="00A5271D" w:rsidRPr="00F96FFD" w:rsidRDefault="000B6877" w:rsidP="00A5271D">
            <w:pPr>
              <w:ind w:left="34"/>
              <w:rPr>
                <w:rFonts w:ascii="Gill Sans MT" w:hAnsi="Gill Sans MT" w:cs="Arial"/>
                <w:caps/>
                <w:sz w:val="14"/>
                <w:szCs w:val="14"/>
                <w:shd w:val="solid" w:color="FFFFFF" w:themeColor="background1" w:fill="D9D9D9" w:themeFill="background1" w:themeFillShade="D9"/>
              </w:rPr>
            </w:pPr>
            <w:sdt>
              <w:sdtPr>
                <w:rPr>
                  <w:rFonts w:ascii="Gill Sans MT" w:hAnsi="Gill Sans MT" w:cs="Arial"/>
                  <w:caps/>
                  <w:sz w:val="14"/>
                  <w:szCs w:val="14"/>
                  <w:shd w:val="solid" w:color="FFFFFF" w:themeColor="background1" w:fill="D9D9D9" w:themeFill="background1" w:themeFillShade="D9"/>
                </w:rPr>
                <w:id w:val="-1812163538"/>
                <w:placeholder>
                  <w:docPart w:val="8DFB6B3508084429A2476BB2B4EC4231"/>
                </w:placeholder>
                <w15:color w:val="FF0000"/>
                <w:text/>
              </w:sdtPr>
              <w:sdtEndPr/>
              <w:sdtContent>
                <w:r w:rsidR="00A5271D" w:rsidRPr="00F96FFD">
                  <w:rPr>
                    <w:rFonts w:ascii="Gill Sans MT" w:hAnsi="Gill Sans MT" w:cs="Arial"/>
                    <w:sz w:val="14"/>
                    <w:szCs w:val="14"/>
                  </w:rPr>
                  <w:t xml:space="preserve"> </w:t>
                </w:r>
              </w:sdtContent>
            </w:sdt>
          </w:p>
        </w:tc>
        <w:tc>
          <w:tcPr>
            <w:tcW w:w="851" w:type="dxa"/>
            <w:shd w:val="clear" w:color="auto" w:fill="auto"/>
            <w:vAlign w:val="center"/>
          </w:tcPr>
          <w:p w14:paraId="3DE35003" w14:textId="77777777" w:rsidR="00A5271D" w:rsidRPr="00F96FFD" w:rsidRDefault="000B6877" w:rsidP="00A5271D">
            <w:pPr>
              <w:ind w:left="34"/>
              <w:jc w:val="center"/>
              <w:rPr>
                <w:rFonts w:ascii="Gill Sans MT" w:hAnsi="Gill Sans MT" w:cs="Arial"/>
                <w:caps/>
                <w:sz w:val="14"/>
                <w:szCs w:val="14"/>
                <w:shd w:val="solid" w:color="FFFFFF" w:themeColor="background1" w:fill="D9D9D9" w:themeFill="background1" w:themeFillShade="D9"/>
              </w:rPr>
            </w:pPr>
            <w:sdt>
              <w:sdtPr>
                <w:rPr>
                  <w:rFonts w:ascii="Gill Sans MT" w:hAnsi="Gill Sans MT" w:cs="Arial"/>
                  <w:caps/>
                  <w:sz w:val="14"/>
                  <w:szCs w:val="14"/>
                  <w:shd w:val="solid" w:color="FFFFFF" w:themeColor="background1" w:fill="D9D9D9" w:themeFill="background1" w:themeFillShade="D9"/>
                </w:rPr>
                <w:id w:val="-473450728"/>
                <w:placeholder>
                  <w:docPart w:val="39D3737B1C724C9286CA009DA0F73024"/>
                </w:placeholder>
                <w15:color w:val="FF0000"/>
                <w:text/>
              </w:sdtPr>
              <w:sdtEndPr/>
              <w:sdtContent>
                <w:r w:rsidR="00A5271D" w:rsidRPr="00F96FFD">
                  <w:rPr>
                    <w:rFonts w:ascii="Gill Sans MT" w:hAnsi="Gill Sans MT" w:cs="Arial"/>
                    <w:sz w:val="14"/>
                    <w:szCs w:val="14"/>
                  </w:rPr>
                  <w:t xml:space="preserve"> </w:t>
                </w:r>
              </w:sdtContent>
            </w:sdt>
          </w:p>
        </w:tc>
        <w:sdt>
          <w:sdtPr>
            <w:rPr>
              <w:rFonts w:ascii="Gill Sans MT" w:hAnsi="Gill Sans MT" w:cs="Arial"/>
              <w:sz w:val="14"/>
              <w:szCs w:val="14"/>
            </w:rPr>
            <w:id w:val="-1758118182"/>
            <w:placeholder>
              <w:docPart w:val="63D007D0E6EF4A90B65A3E3990DA0C21"/>
            </w:placeholder>
            <w15:color w:val="FF0000"/>
            <w:text/>
          </w:sdtPr>
          <w:sdtEndPr/>
          <w:sdtContent>
            <w:tc>
              <w:tcPr>
                <w:tcW w:w="2835" w:type="dxa"/>
                <w:shd w:val="clear" w:color="auto" w:fill="auto"/>
                <w:vAlign w:val="center"/>
              </w:tcPr>
              <w:p w14:paraId="54814E18" w14:textId="77777777" w:rsidR="00A5271D" w:rsidRPr="00F96FFD" w:rsidRDefault="00A5271D" w:rsidP="00A5271D">
                <w:pPr>
                  <w:ind w:left="34"/>
                  <w:rPr>
                    <w:rFonts w:ascii="Gill Sans MT" w:hAnsi="Gill Sans MT" w:cs="Arial"/>
                    <w:sz w:val="14"/>
                    <w:szCs w:val="14"/>
                  </w:rPr>
                </w:pPr>
                <w:r w:rsidRPr="00F96FFD">
                  <w:rPr>
                    <w:rFonts w:ascii="Gill Sans MT" w:hAnsi="Gill Sans MT" w:cs="Arial"/>
                    <w:sz w:val="14"/>
                    <w:szCs w:val="14"/>
                  </w:rPr>
                  <w:t xml:space="preserve"> </w:t>
                </w:r>
              </w:p>
            </w:tc>
          </w:sdtContent>
        </w:sdt>
      </w:tr>
      <w:tr w:rsidR="00A5271D" w:rsidRPr="002304C0" w14:paraId="41BE3765" w14:textId="77777777" w:rsidTr="008A49AA">
        <w:trPr>
          <w:trHeight w:val="340"/>
        </w:trPr>
        <w:sdt>
          <w:sdtPr>
            <w:rPr>
              <w:rFonts w:ascii="Gill Sans MT" w:hAnsi="Gill Sans MT" w:cs="Arial"/>
              <w:sz w:val="14"/>
              <w:szCs w:val="14"/>
            </w:rPr>
            <w:id w:val="1582941627"/>
            <w:placeholder>
              <w:docPart w:val="19C7F99CD22C4D19AA37B6C7031E7F2C"/>
            </w:placeholder>
            <w:showingPlcHdr/>
            <w15:color w:val="FF0000"/>
            <w:date w:fullDate="2024-01-12T00:00:00Z">
              <w:dateFormat w:val="dd/MM/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880" w:type="dxa"/>
                <w:shd w:val="clear" w:color="auto" w:fill="auto"/>
                <w:vAlign w:val="center"/>
              </w:tcPr>
              <w:p w14:paraId="621E5363" w14:textId="77777777" w:rsidR="00A5271D" w:rsidRPr="00F516F9" w:rsidRDefault="00A5271D" w:rsidP="00A5271D">
                <w:pPr>
                  <w:jc w:val="center"/>
                  <w:outlineLvl w:val="0"/>
                  <w:rPr>
                    <w:rFonts w:ascii="Gill Sans MT" w:hAnsi="Gill Sans MT" w:cs="Arial"/>
                    <w:sz w:val="14"/>
                    <w:szCs w:val="14"/>
                  </w:rPr>
                </w:pPr>
                <w:r w:rsidRPr="00F516F9">
                  <w:rPr>
                    <w:rFonts w:ascii="Gill Sans MT" w:hAnsi="Gill Sans MT" w:cs="Arial"/>
                    <w:sz w:val="14"/>
                    <w:szCs w:val="14"/>
                  </w:rPr>
                  <w:t xml:space="preserve"> </w:t>
                </w:r>
              </w:p>
            </w:tc>
          </w:sdtContent>
        </w:sdt>
        <w:sdt>
          <w:sdtPr>
            <w:rPr>
              <w:rStyle w:val="EstilofORM"/>
              <w:rFonts w:ascii="Gill Sans MT" w:hAnsi="Gill Sans MT"/>
              <w:caps w:val="0"/>
              <w:sz w:val="14"/>
              <w:szCs w:val="14"/>
            </w:rPr>
            <w:id w:val="-957636760"/>
            <w:placeholder>
              <w:docPart w:val="A88A1395F4B64CCF827CB7CE470F83D9"/>
            </w:placeholder>
            <w:showingPlcHdr/>
            <w15:color w:val="FF0000"/>
            <w:text/>
          </w:sdtPr>
          <w:sdtEndPr>
            <w:rPr>
              <w:rStyle w:val="EstilofORM"/>
            </w:rPr>
          </w:sdtEndPr>
          <w:sdtContent>
            <w:tc>
              <w:tcPr>
                <w:tcW w:w="992" w:type="dxa"/>
                <w:vAlign w:val="center"/>
              </w:tcPr>
              <w:p w14:paraId="4071F42D" w14:textId="77777777" w:rsidR="00A5271D" w:rsidRPr="00F516F9" w:rsidRDefault="00A5271D" w:rsidP="00A5271D">
                <w:pPr>
                  <w:ind w:left="34"/>
                  <w:jc w:val="center"/>
                  <w:rPr>
                    <w:rStyle w:val="EstilofORM"/>
                    <w:rFonts w:ascii="Gill Sans MT" w:hAnsi="Gill Sans MT"/>
                    <w:caps w:val="0"/>
                    <w:sz w:val="14"/>
                    <w:szCs w:val="14"/>
                  </w:rPr>
                </w:pPr>
                <w:r w:rsidRPr="00F516F9">
                  <w:rPr>
                    <w:rStyle w:val="Textodelmarcadordeposicin"/>
                    <w:sz w:val="14"/>
                    <w:szCs w:val="14"/>
                  </w:rPr>
                  <w:t xml:space="preserve">  </w:t>
                </w:r>
              </w:p>
            </w:tc>
          </w:sdtContent>
        </w:sdt>
        <w:tc>
          <w:tcPr>
            <w:tcW w:w="4394" w:type="dxa"/>
            <w:gridSpan w:val="2"/>
            <w:vAlign w:val="center"/>
          </w:tcPr>
          <w:p w14:paraId="6EB13BCF" w14:textId="77777777" w:rsidR="00A5271D" w:rsidRPr="00F96FFD" w:rsidRDefault="000B6877" w:rsidP="00A5271D">
            <w:pPr>
              <w:ind w:left="34"/>
              <w:rPr>
                <w:rFonts w:ascii="Gill Sans MT" w:hAnsi="Gill Sans MT" w:cs="Arial"/>
                <w:caps/>
                <w:sz w:val="14"/>
                <w:szCs w:val="14"/>
                <w:shd w:val="solid" w:color="FFFFFF" w:themeColor="background1" w:fill="D9D9D9" w:themeFill="background1" w:themeFillShade="D9"/>
              </w:rPr>
            </w:pPr>
            <w:sdt>
              <w:sdtPr>
                <w:rPr>
                  <w:rFonts w:ascii="Gill Sans MT" w:hAnsi="Gill Sans MT" w:cs="Arial"/>
                  <w:caps/>
                  <w:sz w:val="14"/>
                  <w:szCs w:val="14"/>
                  <w:shd w:val="solid" w:color="FFFFFF" w:themeColor="background1" w:fill="D9D9D9" w:themeFill="background1" w:themeFillShade="D9"/>
                </w:rPr>
                <w:id w:val="-2005505353"/>
                <w:placeholder>
                  <w:docPart w:val="45C576BFF339459D813E8F678EB28D8B"/>
                </w:placeholder>
                <w15:color w:val="FF0000"/>
                <w:text/>
              </w:sdtPr>
              <w:sdtEndPr/>
              <w:sdtContent>
                <w:r w:rsidR="00A5271D" w:rsidRPr="00F96FFD">
                  <w:rPr>
                    <w:rFonts w:ascii="Gill Sans MT" w:hAnsi="Gill Sans MT" w:cs="Arial"/>
                    <w:sz w:val="14"/>
                    <w:szCs w:val="14"/>
                  </w:rPr>
                  <w:t xml:space="preserve"> </w:t>
                </w:r>
              </w:sdtContent>
            </w:sdt>
          </w:p>
        </w:tc>
        <w:tc>
          <w:tcPr>
            <w:tcW w:w="851" w:type="dxa"/>
            <w:shd w:val="clear" w:color="auto" w:fill="auto"/>
            <w:vAlign w:val="center"/>
          </w:tcPr>
          <w:p w14:paraId="20506FC2" w14:textId="77777777" w:rsidR="00A5271D" w:rsidRPr="00F96FFD" w:rsidRDefault="000B6877" w:rsidP="00A5271D">
            <w:pPr>
              <w:ind w:left="34"/>
              <w:jc w:val="center"/>
              <w:rPr>
                <w:rFonts w:ascii="Gill Sans MT" w:hAnsi="Gill Sans MT" w:cs="Arial"/>
                <w:caps/>
                <w:sz w:val="14"/>
                <w:szCs w:val="14"/>
                <w:shd w:val="solid" w:color="FFFFFF" w:themeColor="background1" w:fill="D9D9D9" w:themeFill="background1" w:themeFillShade="D9"/>
              </w:rPr>
            </w:pPr>
            <w:sdt>
              <w:sdtPr>
                <w:rPr>
                  <w:rFonts w:ascii="Gill Sans MT" w:hAnsi="Gill Sans MT" w:cs="Arial"/>
                  <w:caps/>
                  <w:sz w:val="14"/>
                  <w:szCs w:val="14"/>
                  <w:shd w:val="solid" w:color="FFFFFF" w:themeColor="background1" w:fill="D9D9D9" w:themeFill="background1" w:themeFillShade="D9"/>
                </w:rPr>
                <w:id w:val="-1648810352"/>
                <w:placeholder>
                  <w:docPart w:val="1307048837274528BDD6B750D4F2DC14"/>
                </w:placeholder>
                <w15:color w:val="FF0000"/>
                <w:text/>
              </w:sdtPr>
              <w:sdtEndPr/>
              <w:sdtContent>
                <w:r w:rsidR="00A5271D" w:rsidRPr="00F96FFD">
                  <w:rPr>
                    <w:rFonts w:ascii="Gill Sans MT" w:hAnsi="Gill Sans MT" w:cs="Arial"/>
                    <w:sz w:val="14"/>
                    <w:szCs w:val="14"/>
                  </w:rPr>
                  <w:t xml:space="preserve"> </w:t>
                </w:r>
              </w:sdtContent>
            </w:sdt>
          </w:p>
        </w:tc>
        <w:sdt>
          <w:sdtPr>
            <w:rPr>
              <w:rFonts w:ascii="Gill Sans MT" w:hAnsi="Gill Sans MT" w:cs="Arial"/>
              <w:sz w:val="14"/>
              <w:szCs w:val="14"/>
            </w:rPr>
            <w:id w:val="1104457086"/>
            <w:placeholder>
              <w:docPart w:val="E8AC345EF56848B886339EF06D7110CF"/>
            </w:placeholder>
            <w15:color w:val="FF0000"/>
            <w:text/>
          </w:sdtPr>
          <w:sdtEndPr/>
          <w:sdtContent>
            <w:tc>
              <w:tcPr>
                <w:tcW w:w="2835" w:type="dxa"/>
                <w:shd w:val="clear" w:color="auto" w:fill="auto"/>
                <w:vAlign w:val="center"/>
              </w:tcPr>
              <w:p w14:paraId="48DC2D2F" w14:textId="77777777" w:rsidR="00A5271D" w:rsidRPr="00F96FFD" w:rsidRDefault="00A5271D" w:rsidP="00A5271D">
                <w:pPr>
                  <w:ind w:left="34"/>
                  <w:rPr>
                    <w:rFonts w:ascii="Gill Sans MT" w:hAnsi="Gill Sans MT" w:cs="Arial"/>
                    <w:sz w:val="14"/>
                    <w:szCs w:val="14"/>
                  </w:rPr>
                </w:pPr>
                <w:r w:rsidRPr="00F96FFD">
                  <w:rPr>
                    <w:rFonts w:ascii="Gill Sans MT" w:hAnsi="Gill Sans MT" w:cs="Arial"/>
                    <w:sz w:val="14"/>
                    <w:szCs w:val="14"/>
                  </w:rPr>
                  <w:t xml:space="preserve"> </w:t>
                </w:r>
              </w:p>
            </w:tc>
          </w:sdtContent>
        </w:sdt>
      </w:tr>
      <w:tr w:rsidR="00A5271D" w:rsidRPr="002304C0" w14:paraId="7839E6A8" w14:textId="77777777" w:rsidTr="008A49AA">
        <w:trPr>
          <w:trHeight w:val="340"/>
        </w:trPr>
        <w:sdt>
          <w:sdtPr>
            <w:rPr>
              <w:rFonts w:ascii="Gill Sans MT" w:hAnsi="Gill Sans MT" w:cs="Arial"/>
              <w:sz w:val="14"/>
              <w:szCs w:val="14"/>
            </w:rPr>
            <w:id w:val="-541670139"/>
            <w:placeholder>
              <w:docPart w:val="DE372DB55E124BF3827A0E52695C1B37"/>
            </w:placeholder>
            <w:showingPlcHdr/>
            <w15:color w:val="FF0000"/>
            <w:date w:fullDate="2024-01-12T00:00:00Z">
              <w:dateFormat w:val="dd/MM/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880" w:type="dxa"/>
                <w:tcBorders>
                  <w:bottom w:val="single" w:sz="4" w:space="0" w:color="FF0000"/>
                </w:tcBorders>
                <w:shd w:val="clear" w:color="auto" w:fill="auto"/>
                <w:vAlign w:val="center"/>
              </w:tcPr>
              <w:p w14:paraId="395FF6EF" w14:textId="77777777" w:rsidR="00A5271D" w:rsidRPr="00F516F9" w:rsidRDefault="00A5271D" w:rsidP="00A5271D">
                <w:pPr>
                  <w:jc w:val="center"/>
                  <w:outlineLvl w:val="0"/>
                  <w:rPr>
                    <w:rFonts w:ascii="Gill Sans MT" w:hAnsi="Gill Sans MT" w:cs="Arial"/>
                    <w:sz w:val="14"/>
                    <w:szCs w:val="14"/>
                  </w:rPr>
                </w:pPr>
                <w:r w:rsidRPr="00F516F9">
                  <w:rPr>
                    <w:rFonts w:ascii="Gill Sans MT" w:hAnsi="Gill Sans MT" w:cs="Arial"/>
                    <w:sz w:val="14"/>
                    <w:szCs w:val="14"/>
                  </w:rPr>
                  <w:t xml:space="preserve"> </w:t>
                </w:r>
              </w:p>
            </w:tc>
          </w:sdtContent>
        </w:sdt>
        <w:sdt>
          <w:sdtPr>
            <w:rPr>
              <w:rStyle w:val="EstilofORM"/>
              <w:rFonts w:ascii="Gill Sans MT" w:hAnsi="Gill Sans MT"/>
              <w:caps w:val="0"/>
              <w:sz w:val="14"/>
              <w:szCs w:val="14"/>
            </w:rPr>
            <w:id w:val="330503555"/>
            <w:placeholder>
              <w:docPart w:val="B368ACE931604F27AF303F46FA2F99B5"/>
            </w:placeholder>
            <w:showingPlcHdr/>
            <w15:color w:val="FF0000"/>
            <w:text/>
          </w:sdtPr>
          <w:sdtEndPr>
            <w:rPr>
              <w:rStyle w:val="EstilofORM"/>
            </w:rPr>
          </w:sdtEndPr>
          <w:sdtContent>
            <w:tc>
              <w:tcPr>
                <w:tcW w:w="992" w:type="dxa"/>
                <w:tcBorders>
                  <w:bottom w:val="single" w:sz="4" w:space="0" w:color="FF0000"/>
                </w:tcBorders>
                <w:vAlign w:val="center"/>
              </w:tcPr>
              <w:p w14:paraId="3190EF1D" w14:textId="77777777" w:rsidR="00A5271D" w:rsidRPr="00F516F9" w:rsidRDefault="00A5271D" w:rsidP="00A5271D">
                <w:pPr>
                  <w:ind w:left="34"/>
                  <w:jc w:val="center"/>
                  <w:rPr>
                    <w:rStyle w:val="EstilofORM"/>
                    <w:rFonts w:ascii="Gill Sans MT" w:hAnsi="Gill Sans MT"/>
                    <w:caps w:val="0"/>
                    <w:sz w:val="14"/>
                    <w:szCs w:val="14"/>
                  </w:rPr>
                </w:pPr>
                <w:r w:rsidRPr="00F516F9">
                  <w:rPr>
                    <w:rStyle w:val="Textodelmarcadordeposicin"/>
                    <w:sz w:val="14"/>
                    <w:szCs w:val="14"/>
                  </w:rPr>
                  <w:t xml:space="preserve">  </w:t>
                </w:r>
              </w:p>
            </w:tc>
          </w:sdtContent>
        </w:sdt>
        <w:tc>
          <w:tcPr>
            <w:tcW w:w="4394" w:type="dxa"/>
            <w:gridSpan w:val="2"/>
            <w:tcBorders>
              <w:bottom w:val="single" w:sz="4" w:space="0" w:color="FF0000"/>
            </w:tcBorders>
            <w:vAlign w:val="center"/>
          </w:tcPr>
          <w:p w14:paraId="2031FF88" w14:textId="77777777" w:rsidR="00A5271D" w:rsidRPr="002304C0" w:rsidRDefault="000B6877" w:rsidP="00A5271D">
            <w:pPr>
              <w:ind w:left="34"/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pPr>
            <w:sdt>
              <w:sdtPr>
                <w:rPr>
                  <w:rFonts w:ascii="Gill Sans MT" w:hAnsi="Gill Sans MT" w:cs="Arial"/>
                  <w:caps/>
                  <w:sz w:val="14"/>
                  <w:szCs w:val="14"/>
                  <w:shd w:val="solid" w:color="FFFFFF" w:themeColor="background1" w:fill="D9D9D9" w:themeFill="background1" w:themeFillShade="D9"/>
                </w:rPr>
                <w:id w:val="-507985141"/>
                <w:placeholder>
                  <w:docPart w:val="E6F4A5EB0DD346B498C8A7DEA63D8454"/>
                </w:placeholder>
                <w15:color w:val="FF0000"/>
                <w:text/>
              </w:sdtPr>
              <w:sdtEndPr/>
              <w:sdtContent>
                <w:r w:rsidR="00A5271D" w:rsidRPr="00F96FFD">
                  <w:rPr>
                    <w:rFonts w:ascii="Gill Sans MT" w:hAnsi="Gill Sans MT" w:cs="Arial"/>
                    <w:sz w:val="14"/>
                    <w:szCs w:val="14"/>
                  </w:rPr>
                  <w:t xml:space="preserve"> </w:t>
                </w:r>
              </w:sdtContent>
            </w:sdt>
          </w:p>
        </w:tc>
        <w:tc>
          <w:tcPr>
            <w:tcW w:w="851" w:type="dxa"/>
            <w:tcBorders>
              <w:bottom w:val="single" w:sz="4" w:space="0" w:color="FF0000"/>
            </w:tcBorders>
            <w:shd w:val="clear" w:color="auto" w:fill="auto"/>
            <w:vAlign w:val="center"/>
          </w:tcPr>
          <w:p w14:paraId="3924CFA3" w14:textId="77777777" w:rsidR="00A5271D" w:rsidRPr="002304C0" w:rsidRDefault="000B6877" w:rsidP="00A5271D">
            <w:pPr>
              <w:ind w:left="34"/>
              <w:jc w:val="center"/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pPr>
            <w:sdt>
              <w:sdtPr>
                <w:rPr>
                  <w:rFonts w:ascii="Gill Sans MT" w:hAnsi="Gill Sans MT" w:cs="Arial"/>
                  <w:caps/>
                  <w:sz w:val="14"/>
                  <w:szCs w:val="14"/>
                  <w:shd w:val="solid" w:color="FFFFFF" w:themeColor="background1" w:fill="D9D9D9" w:themeFill="background1" w:themeFillShade="D9"/>
                </w:rPr>
                <w:id w:val="1161974121"/>
                <w:placeholder>
                  <w:docPart w:val="E20A8AF7BB914669B5FA394F85F77641"/>
                </w:placeholder>
                <w15:color w:val="FF0000"/>
                <w:text/>
              </w:sdtPr>
              <w:sdtEndPr/>
              <w:sdtContent>
                <w:r w:rsidR="00A5271D" w:rsidRPr="00F96FFD">
                  <w:rPr>
                    <w:rFonts w:ascii="Gill Sans MT" w:hAnsi="Gill Sans MT" w:cs="Arial"/>
                    <w:sz w:val="14"/>
                    <w:szCs w:val="14"/>
                  </w:rPr>
                  <w:t xml:space="preserve"> </w:t>
                </w:r>
              </w:sdtContent>
            </w:sdt>
          </w:p>
        </w:tc>
        <w:sdt>
          <w:sdtPr>
            <w:rPr>
              <w:rFonts w:ascii="Gill Sans MT" w:hAnsi="Gill Sans MT" w:cs="Arial"/>
              <w:sz w:val="14"/>
              <w:szCs w:val="14"/>
            </w:rPr>
            <w:id w:val="-1298375493"/>
            <w:placeholder>
              <w:docPart w:val="4C1963BABBC94A5AA87673909D006219"/>
            </w:placeholder>
            <w15:color w:val="FF0000"/>
            <w:text/>
          </w:sdtPr>
          <w:sdtEndPr/>
          <w:sdtContent>
            <w:tc>
              <w:tcPr>
                <w:tcW w:w="2835" w:type="dxa"/>
                <w:tcBorders>
                  <w:bottom w:val="single" w:sz="4" w:space="0" w:color="FF0000"/>
                </w:tcBorders>
                <w:shd w:val="clear" w:color="auto" w:fill="auto"/>
                <w:vAlign w:val="center"/>
              </w:tcPr>
              <w:p w14:paraId="543E61C7" w14:textId="77777777" w:rsidR="00A5271D" w:rsidRDefault="00A5271D" w:rsidP="00A5271D">
                <w:pPr>
                  <w:ind w:left="34"/>
                  <w:rPr>
                    <w:rFonts w:ascii="Gill Sans MT" w:hAnsi="Gill Sans MT" w:cs="Arial"/>
                    <w:sz w:val="18"/>
                    <w:szCs w:val="18"/>
                  </w:rPr>
                </w:pPr>
                <w:r w:rsidRPr="00F96FFD">
                  <w:rPr>
                    <w:rFonts w:ascii="Gill Sans MT" w:hAnsi="Gill Sans MT" w:cs="Arial"/>
                    <w:sz w:val="14"/>
                    <w:szCs w:val="14"/>
                  </w:rPr>
                  <w:t xml:space="preserve"> </w:t>
                </w:r>
              </w:p>
            </w:tc>
          </w:sdtContent>
        </w:sdt>
      </w:tr>
      <w:tr w:rsidR="00A5271D" w:rsidRPr="002304C0" w14:paraId="5FB50C40" w14:textId="77777777" w:rsidTr="00CC04C4">
        <w:trPr>
          <w:trHeight w:val="261"/>
        </w:trPr>
        <w:tc>
          <w:tcPr>
            <w:tcW w:w="9952" w:type="dxa"/>
            <w:gridSpan w:val="6"/>
            <w:tcBorders>
              <w:left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6052B34A" w14:textId="0E5BD6A7" w:rsidR="00A5271D" w:rsidRPr="00CC04C4" w:rsidRDefault="00A5271D" w:rsidP="00A5271D">
            <w:pPr>
              <w:ind w:left="34"/>
              <w:rPr>
                <w:rFonts w:ascii="Gill Sans MT" w:hAnsi="Gill Sans MT" w:cs="Arial"/>
                <w:sz w:val="18"/>
                <w:szCs w:val="18"/>
              </w:rPr>
            </w:pPr>
            <w:r w:rsidRPr="00CC04C4">
              <w:rPr>
                <w:rFonts w:ascii="Gill Sans MT" w:hAnsi="Gill Sans MT" w:cs="Arial"/>
                <w:b/>
                <w:sz w:val="18"/>
                <w:szCs w:val="18"/>
              </w:rPr>
              <w:t xml:space="preserve">AULA O ESPACIO RESERVADO PARA LA IMPARTICIÓN DE LA DOCENCIA </w:t>
            </w:r>
            <w:r w:rsidRPr="00CC04C4">
              <w:rPr>
                <w:rFonts w:ascii="Gill Sans MT" w:hAnsi="Gill Sans MT" w:cs="Arial"/>
                <w:sz w:val="18"/>
                <w:szCs w:val="18"/>
              </w:rPr>
              <w:t>(indicar en su caso):</w:t>
            </w:r>
          </w:p>
        </w:tc>
      </w:tr>
      <w:tr w:rsidR="00A5271D" w:rsidRPr="002304C0" w14:paraId="56847ED6" w14:textId="77777777" w:rsidTr="00A5271D">
        <w:trPr>
          <w:trHeight w:val="340"/>
        </w:trPr>
        <w:tc>
          <w:tcPr>
            <w:tcW w:w="9952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776771C5" w14:textId="77777777" w:rsidR="00A5271D" w:rsidRDefault="000B6877" w:rsidP="00A5271D">
            <w:pPr>
              <w:ind w:left="34"/>
              <w:rPr>
                <w:rFonts w:ascii="Gill Sans MT" w:hAnsi="Gill Sans MT" w:cs="Arial"/>
                <w:sz w:val="14"/>
                <w:szCs w:val="14"/>
              </w:rPr>
            </w:pPr>
            <w:sdt>
              <w:sdtPr>
                <w:rPr>
                  <w:rFonts w:ascii="Gill Sans MT" w:hAnsi="Gill Sans MT" w:cs="Arial"/>
                  <w:sz w:val="18"/>
                  <w:szCs w:val="18"/>
                </w:rPr>
                <w:alias w:val="Especifica donde se celebrará esta acción formativa."/>
                <w:tag w:val="Especifica donde se celebrará esta acción formativa."/>
                <w:id w:val="-1292129801"/>
                <w:placeholder>
                  <w:docPart w:val="85420F6B004D4FE692CBBB1AC491A2CE"/>
                </w:placeholder>
                <w:showingPlcHdr/>
                <w15:color w:val="FF0000"/>
                <w:text/>
              </w:sdtPr>
              <w:sdtEndPr/>
              <w:sdtContent>
                <w:r w:rsidR="00A5271D">
                  <w:rPr>
                    <w:rFonts w:ascii="Gill Sans MT" w:hAnsi="Gill Sans MT" w:cs="Arial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A5271D" w:rsidRPr="002304C0" w14:paraId="10EBC17C" w14:textId="77777777" w:rsidTr="005B6513">
        <w:trPr>
          <w:trHeight w:val="340"/>
        </w:trPr>
        <w:tc>
          <w:tcPr>
            <w:tcW w:w="9952" w:type="dxa"/>
            <w:gridSpan w:val="6"/>
            <w:tcBorders>
              <w:top w:val="single" w:sz="4" w:space="0" w:color="FFFFFF" w:themeColor="background1"/>
              <w:bottom w:val="single" w:sz="4" w:space="0" w:color="FF0000"/>
            </w:tcBorders>
            <w:shd w:val="clear" w:color="auto" w:fill="auto"/>
            <w:vAlign w:val="center"/>
          </w:tcPr>
          <w:p w14:paraId="3A19F57E" w14:textId="77777777" w:rsidR="00A5271D" w:rsidRDefault="00A5271D" w:rsidP="00A5271D">
            <w:pPr>
              <w:ind w:left="34"/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A5271D" w:rsidRPr="00CC04C4" w14:paraId="691B1380" w14:textId="77777777" w:rsidTr="00CC04C4">
        <w:trPr>
          <w:trHeight w:val="261"/>
        </w:trPr>
        <w:tc>
          <w:tcPr>
            <w:tcW w:w="9952" w:type="dxa"/>
            <w:gridSpan w:val="6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3402C3B7" w14:textId="7A63CCC4" w:rsidR="00A5271D" w:rsidRPr="00CC04C4" w:rsidRDefault="00A5271D" w:rsidP="00A5271D">
            <w:pPr>
              <w:ind w:left="34"/>
              <w:rPr>
                <w:rFonts w:ascii="Gill Sans MT" w:hAnsi="Gill Sans MT" w:cs="Arial"/>
                <w:sz w:val="18"/>
                <w:szCs w:val="18"/>
              </w:rPr>
            </w:pPr>
            <w:r w:rsidRPr="00CC04C4">
              <w:rPr>
                <w:rFonts w:ascii="Gill Sans MT" w:hAnsi="Gill Sans MT" w:cs="Arial"/>
                <w:b/>
                <w:sz w:val="18"/>
                <w:szCs w:val="18"/>
              </w:rPr>
              <w:t>OBSERVACIONES</w:t>
            </w:r>
          </w:p>
        </w:tc>
      </w:tr>
      <w:tr w:rsidR="00A5271D" w:rsidRPr="002304C0" w14:paraId="77350760" w14:textId="77777777" w:rsidTr="00A5271D">
        <w:trPr>
          <w:trHeight w:val="340"/>
        </w:trPr>
        <w:tc>
          <w:tcPr>
            <w:tcW w:w="9952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6525D3A3" w14:textId="77777777" w:rsidR="00A5271D" w:rsidRDefault="000B6877" w:rsidP="00A5271D">
            <w:pPr>
              <w:ind w:left="34"/>
              <w:rPr>
                <w:rFonts w:ascii="Gill Sans MT" w:hAnsi="Gill Sans MT" w:cs="Arial"/>
                <w:sz w:val="18"/>
                <w:szCs w:val="18"/>
              </w:rPr>
            </w:pPr>
            <w:sdt>
              <w:sdtPr>
                <w:rPr>
                  <w:rFonts w:ascii="Gill Sans MT" w:hAnsi="Gill Sans MT" w:cs="Arial"/>
                  <w:sz w:val="18"/>
                  <w:szCs w:val="18"/>
                </w:rPr>
                <w:alias w:val="Escribe cualquier otra cosa que consideres importante."/>
                <w:tag w:val="Escribe cualquier otra cosa que consideres importante."/>
                <w:id w:val="-449783427"/>
                <w:placeholder>
                  <w:docPart w:val="9873E3CBF387406ABE22DB9CC136AF24"/>
                </w:placeholder>
                <w:showingPlcHdr/>
                <w15:color w:val="FF0000"/>
                <w:text/>
              </w:sdtPr>
              <w:sdtEndPr/>
              <w:sdtContent>
                <w:r w:rsidR="00A5271D">
                  <w:rPr>
                    <w:rFonts w:ascii="Gill Sans MT" w:hAnsi="Gill Sans MT" w:cs="Arial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A5271D" w:rsidRPr="002304C0" w14:paraId="7DE9EFD8" w14:textId="77777777" w:rsidTr="00957B03">
        <w:trPr>
          <w:trHeight w:val="576"/>
        </w:trPr>
        <w:tc>
          <w:tcPr>
            <w:tcW w:w="9952" w:type="dxa"/>
            <w:gridSpan w:val="6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732F7009" w14:textId="3654EF8B" w:rsidR="00A5271D" w:rsidRDefault="00A5271D" w:rsidP="00A5271D">
            <w:pPr>
              <w:ind w:left="34"/>
              <w:rPr>
                <w:rFonts w:ascii="Gill Sans MT" w:hAnsi="Gill Sans MT" w:cs="Arial"/>
                <w:sz w:val="18"/>
                <w:szCs w:val="18"/>
              </w:rPr>
            </w:pPr>
          </w:p>
        </w:tc>
      </w:tr>
    </w:tbl>
    <w:p w14:paraId="3E23C79C" w14:textId="17B109EA" w:rsidR="00D60864" w:rsidRPr="00CC04C4" w:rsidRDefault="00D60864" w:rsidP="00695367">
      <w:pPr>
        <w:tabs>
          <w:tab w:val="left" w:pos="186"/>
          <w:tab w:val="left" w:pos="284"/>
        </w:tabs>
        <w:spacing w:before="100" w:beforeAutospacing="1"/>
        <w:jc w:val="center"/>
        <w:outlineLvl w:val="0"/>
        <w:rPr>
          <w:rFonts w:ascii="Gill Sans MT" w:hAnsi="Gill Sans MT" w:cs="Arial"/>
          <w:sz w:val="18"/>
          <w:szCs w:val="18"/>
        </w:rPr>
      </w:pPr>
      <w:r>
        <w:rPr>
          <w:rStyle w:val="EstilofORM"/>
          <w:rFonts w:ascii="Gill Sans MT" w:hAnsi="Gill Sans MT"/>
          <w:b/>
          <w:caps w:val="0"/>
          <w:szCs w:val="16"/>
        </w:rPr>
        <w:tab/>
      </w:r>
      <w:r>
        <w:rPr>
          <w:rStyle w:val="EstilofORM"/>
          <w:rFonts w:ascii="Gill Sans MT" w:hAnsi="Gill Sans MT"/>
          <w:b/>
          <w:caps w:val="0"/>
          <w:szCs w:val="16"/>
        </w:rPr>
        <w:tab/>
      </w:r>
      <w:r>
        <w:rPr>
          <w:rStyle w:val="EstilofORM"/>
          <w:rFonts w:ascii="Gill Sans MT" w:hAnsi="Gill Sans MT"/>
          <w:b/>
          <w:caps w:val="0"/>
          <w:szCs w:val="16"/>
        </w:rPr>
        <w:tab/>
      </w:r>
      <w:r>
        <w:rPr>
          <w:rStyle w:val="EstilofORM"/>
          <w:rFonts w:ascii="Gill Sans MT" w:hAnsi="Gill Sans MT"/>
          <w:b/>
          <w:caps w:val="0"/>
          <w:szCs w:val="16"/>
        </w:rPr>
        <w:tab/>
      </w:r>
      <w:r>
        <w:rPr>
          <w:rStyle w:val="EstilofORM"/>
          <w:rFonts w:ascii="Gill Sans MT" w:hAnsi="Gill Sans MT"/>
          <w:b/>
          <w:caps w:val="0"/>
          <w:szCs w:val="16"/>
        </w:rPr>
        <w:tab/>
      </w:r>
      <w:r>
        <w:rPr>
          <w:rStyle w:val="EstilofORM"/>
          <w:rFonts w:ascii="Gill Sans MT" w:hAnsi="Gill Sans MT"/>
          <w:b/>
          <w:caps w:val="0"/>
          <w:szCs w:val="16"/>
        </w:rPr>
        <w:tab/>
      </w:r>
      <w:r>
        <w:rPr>
          <w:rStyle w:val="EstilofORM"/>
          <w:rFonts w:ascii="Gill Sans MT" w:hAnsi="Gill Sans MT"/>
          <w:b/>
          <w:caps w:val="0"/>
          <w:szCs w:val="16"/>
        </w:rPr>
        <w:tab/>
      </w:r>
      <w:r>
        <w:rPr>
          <w:rStyle w:val="EstilofORM"/>
          <w:rFonts w:ascii="Gill Sans MT" w:hAnsi="Gill Sans MT"/>
          <w:b/>
          <w:caps w:val="0"/>
          <w:szCs w:val="16"/>
        </w:rPr>
        <w:tab/>
      </w:r>
      <w:r>
        <w:rPr>
          <w:rStyle w:val="EstilofORM"/>
          <w:rFonts w:ascii="Gill Sans MT" w:hAnsi="Gill Sans MT"/>
          <w:b/>
          <w:caps w:val="0"/>
          <w:szCs w:val="16"/>
        </w:rPr>
        <w:tab/>
      </w:r>
      <w:r>
        <w:rPr>
          <w:rStyle w:val="EstilofORM"/>
          <w:rFonts w:ascii="Gill Sans MT" w:hAnsi="Gill Sans MT"/>
          <w:b/>
          <w:caps w:val="0"/>
          <w:szCs w:val="16"/>
        </w:rPr>
        <w:tab/>
      </w:r>
      <w:r>
        <w:rPr>
          <w:rStyle w:val="EstilofORM"/>
          <w:rFonts w:ascii="Gill Sans MT" w:hAnsi="Gill Sans MT"/>
          <w:b/>
          <w:caps w:val="0"/>
          <w:szCs w:val="16"/>
        </w:rPr>
        <w:tab/>
        <w:t xml:space="preserve">              </w:t>
      </w:r>
      <w:r w:rsidR="006A413E">
        <w:rPr>
          <w:rStyle w:val="EstilofORM"/>
          <w:rFonts w:ascii="Gill Sans MT" w:hAnsi="Gill Sans MT"/>
          <w:b/>
          <w:caps w:val="0"/>
          <w:szCs w:val="16"/>
        </w:rPr>
        <w:tab/>
        <w:t xml:space="preserve">  </w:t>
      </w:r>
      <w:r w:rsidRPr="00CC04C4">
        <w:rPr>
          <w:rStyle w:val="EstilofORM"/>
          <w:rFonts w:ascii="Gill Sans MT" w:hAnsi="Gill Sans MT"/>
          <w:b/>
          <w:caps w:val="0"/>
          <w:sz w:val="18"/>
          <w:szCs w:val="18"/>
        </w:rPr>
        <w:t>FIRMA</w:t>
      </w:r>
      <w:r w:rsidRPr="00CC04C4">
        <w:rPr>
          <w:rFonts w:ascii="Gill Sans MT" w:hAnsi="Gill Sans MT" w:cs="Arial"/>
          <w:sz w:val="18"/>
          <w:szCs w:val="18"/>
        </w:rPr>
        <w:t xml:space="preserve"> del/la profesor/profesora</w:t>
      </w:r>
      <w:r w:rsidRPr="00CC04C4">
        <w:rPr>
          <w:rFonts w:ascii="Gill Sans MT" w:hAnsi="Gill Sans MT"/>
          <w:noProof/>
          <w:sz w:val="18"/>
          <w:szCs w:val="18"/>
        </w:rPr>
        <w:t xml:space="preserve"> </w:t>
      </w:r>
      <w:r w:rsidRPr="00CC04C4">
        <w:rPr>
          <w:rFonts w:ascii="Gill Sans MT" w:hAnsi="Gill Sans M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523A5B" wp14:editId="3E8202DE">
                <wp:simplePos x="0" y="0"/>
                <wp:positionH relativeFrom="column">
                  <wp:posOffset>4436110</wp:posOffset>
                </wp:positionH>
                <wp:positionV relativeFrom="paragraph">
                  <wp:posOffset>116155</wp:posOffset>
                </wp:positionV>
                <wp:extent cx="1946910" cy="902335"/>
                <wp:effectExtent l="0" t="0" r="15240" b="1206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6910" cy="9023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553090" id="Rectángulo 3" o:spid="_x0000_s1026" style="position:absolute;margin-left:349.3pt;margin-top:9.15pt;width:153.3pt;height:7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" filled="f" strokecolor="red" strokeweight=".5pt"/>
            </w:pict>
          </mc:Fallback>
        </mc:AlternateContent>
      </w:r>
      <w:r w:rsidR="00695367" w:rsidRPr="00CC04C4">
        <w:rPr>
          <w:rFonts w:ascii="Gill Sans MT" w:hAnsi="Gill Sans MT" w:cs="Arial"/>
          <w:sz w:val="18"/>
          <w:szCs w:val="18"/>
        </w:rPr>
        <w:tab/>
      </w:r>
      <w:r w:rsidR="005B6513" w:rsidRPr="00CC04C4">
        <w:rPr>
          <w:rFonts w:ascii="Gill Sans MT" w:hAnsi="Gill Sans MT" w:cs="Arial"/>
          <w:sz w:val="18"/>
          <w:szCs w:val="18"/>
        </w:rPr>
        <w:t xml:space="preserve">  </w:t>
      </w:r>
    </w:p>
    <w:p w14:paraId="3C7CB669" w14:textId="55D6D2D3" w:rsidR="00773281" w:rsidRDefault="00773281" w:rsidP="00295BE1">
      <w:pPr>
        <w:tabs>
          <w:tab w:val="left" w:pos="284"/>
        </w:tabs>
        <w:spacing w:before="100" w:beforeAutospacing="1"/>
        <w:ind w:left="142" w:firstLine="142"/>
        <w:outlineLvl w:val="0"/>
        <w:rPr>
          <w:rFonts w:ascii="Gill Sans MT" w:hAnsi="Gill Sans MT"/>
          <w:b/>
          <w:sz w:val="18"/>
          <w:szCs w:val="18"/>
        </w:rPr>
      </w:pPr>
      <w:r>
        <w:rPr>
          <w:rFonts w:ascii="Gill Sans MT" w:hAnsi="Gill Sans MT" w:cs="Arial"/>
          <w:sz w:val="18"/>
          <w:szCs w:val="18"/>
        </w:rPr>
        <w:t>En</w:t>
      </w:r>
      <w:r w:rsidR="00B722E8">
        <w:rPr>
          <w:rFonts w:ascii="Gill Sans MT" w:hAnsi="Gill Sans MT" w:cs="Arial"/>
          <w:sz w:val="18"/>
          <w:szCs w:val="18"/>
        </w:rPr>
        <w:t xml:space="preserve"> </w:t>
      </w:r>
      <w:sdt>
        <w:sdtPr>
          <w:rPr>
            <w:rFonts w:ascii="Gill Sans MT" w:hAnsi="Gill Sans MT" w:cs="Arial"/>
            <w:sz w:val="18"/>
            <w:szCs w:val="18"/>
          </w:rPr>
          <w:id w:val="1697419227"/>
          <w:placeholder>
            <w:docPart w:val="7F0D090E39CC4DC983E39F82303B8248"/>
          </w:placeholder>
          <w:showingPlcHdr/>
          <w:dropDownList>
            <w:listItem w:value="Elija un elemento."/>
            <w:listItem w:displayText="Ceuta" w:value="Ceuta"/>
            <w:listItem w:displayText="Granada" w:value="Granada"/>
            <w:listItem w:displayText="Melilla" w:value="Melilla"/>
          </w:dropDownList>
        </w:sdtPr>
        <w:sdtEndPr/>
        <w:sdtContent>
          <w:r w:rsidR="00F03A77">
            <w:rPr>
              <w:rStyle w:val="Textodelmarcadordeposicin"/>
            </w:rPr>
            <w:t xml:space="preserve">   </w:t>
          </w:r>
          <w:r w:rsidR="007403F5">
            <w:rPr>
              <w:rStyle w:val="Textodelmarcadordeposicin"/>
            </w:rPr>
            <w:t xml:space="preserve">                   </w:t>
          </w:r>
          <w:r w:rsidR="00F03A77">
            <w:rPr>
              <w:rStyle w:val="Textodelmarcadordeposicin"/>
            </w:rPr>
            <w:t xml:space="preserve">                  </w:t>
          </w:r>
        </w:sdtContent>
      </w:sdt>
      <w:r>
        <w:rPr>
          <w:rStyle w:val="EstilofORM"/>
          <w:rFonts w:ascii="Gill Sans MT" w:hAnsi="Gill Sans MT"/>
          <w:caps w:val="0"/>
          <w:sz w:val="18"/>
          <w:szCs w:val="18"/>
        </w:rPr>
        <w:t>,</w:t>
      </w:r>
      <w:r w:rsidR="002859D9">
        <w:rPr>
          <w:rStyle w:val="EstilofORM"/>
          <w:rFonts w:ascii="Gill Sans MT" w:hAnsi="Gill Sans MT"/>
          <w:caps w:val="0"/>
          <w:sz w:val="18"/>
          <w:szCs w:val="18"/>
        </w:rPr>
        <w:t xml:space="preserve"> a</w:t>
      </w:r>
      <w:r>
        <w:rPr>
          <w:rStyle w:val="EstilofORM"/>
          <w:rFonts w:ascii="Gill Sans MT" w:hAnsi="Gill Sans MT"/>
          <w:caps w:val="0"/>
          <w:sz w:val="18"/>
          <w:szCs w:val="18"/>
        </w:rPr>
        <w:t xml:space="preserve"> </w:t>
      </w:r>
      <w:bookmarkStart w:id="0" w:name="_Hlk159322211"/>
      <w:sdt>
        <w:sdtPr>
          <w:rPr>
            <w:rStyle w:val="EstilofORM"/>
            <w:rFonts w:ascii="Gill Sans MT" w:hAnsi="Gill Sans MT"/>
            <w:caps w:val="0"/>
            <w:sz w:val="18"/>
            <w:szCs w:val="18"/>
          </w:rPr>
          <w:id w:val="299585747"/>
          <w:placeholder>
            <w:docPart w:val="EC71330A9E6A4EEE9E3BAC106228A096"/>
          </w:placeholder>
          <w:showingPlcHdr/>
          <w:dropDownList>
            <w:listItem w:value="Elija un element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Style w:val="EstilofORM"/>
          </w:rPr>
        </w:sdtEndPr>
        <w:sdtContent>
          <w:r w:rsidR="00F03A77">
            <w:rPr>
              <w:rStyle w:val="Textodelmarcadordeposicin"/>
            </w:rPr>
            <w:t xml:space="preserve">        </w:t>
          </w:r>
        </w:sdtContent>
      </w:sdt>
      <w:bookmarkEnd w:id="0"/>
      <w:r w:rsidR="00C10053">
        <w:rPr>
          <w:rStyle w:val="EstilofORM"/>
          <w:rFonts w:ascii="Gill Sans MT" w:hAnsi="Gill Sans MT"/>
          <w:caps w:val="0"/>
          <w:sz w:val="18"/>
          <w:szCs w:val="18"/>
        </w:rPr>
        <w:t xml:space="preserve"> </w:t>
      </w:r>
      <w:r w:rsidR="002D0AAA" w:rsidRPr="00880A4B">
        <w:rPr>
          <w:rFonts w:ascii="Gill Sans MT" w:hAnsi="Gill Sans MT" w:cs="Arial"/>
          <w:sz w:val="18"/>
          <w:szCs w:val="18"/>
        </w:rPr>
        <w:t>d</w:t>
      </w:r>
      <w:r w:rsidR="00880A4B" w:rsidRPr="00880A4B">
        <w:rPr>
          <w:rFonts w:ascii="Gill Sans MT" w:hAnsi="Gill Sans MT" w:cs="Arial"/>
          <w:sz w:val="18"/>
          <w:szCs w:val="18"/>
        </w:rPr>
        <w:t xml:space="preserve">e </w:t>
      </w:r>
      <w:bookmarkStart w:id="1" w:name="_Hlk159322348"/>
      <w:sdt>
        <w:sdtPr>
          <w:rPr>
            <w:rFonts w:ascii="Gill Sans MT" w:hAnsi="Gill Sans MT" w:cs="Arial"/>
            <w:sz w:val="18"/>
            <w:szCs w:val="18"/>
          </w:rPr>
          <w:id w:val="-2112501483"/>
          <w:placeholder>
            <w:docPart w:val="8AFDA0FF645440349C73930255EF234D"/>
          </w:placeholder>
          <w:showingPlcHdr/>
          <w:dropDownList>
            <w:listItem w:value="Elija un elemento.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dropDownList>
        </w:sdtPr>
        <w:sdtEndPr/>
        <w:sdtContent>
          <w:r w:rsidR="00F03A77">
            <w:rPr>
              <w:rStyle w:val="Textodelmarcadordeposicin"/>
            </w:rPr>
            <w:t xml:space="preserve">              </w:t>
          </w:r>
          <w:r w:rsidR="007403F5">
            <w:rPr>
              <w:rStyle w:val="Textodelmarcadordeposicin"/>
            </w:rPr>
            <w:t xml:space="preserve">                  </w:t>
          </w:r>
          <w:r w:rsidR="00F03A77">
            <w:rPr>
              <w:rStyle w:val="Textodelmarcadordeposicin"/>
            </w:rPr>
            <w:t xml:space="preserve">       </w:t>
          </w:r>
          <w:r w:rsidR="007403F5">
            <w:rPr>
              <w:rStyle w:val="Textodelmarcadordeposicin"/>
            </w:rPr>
            <w:t xml:space="preserve">    </w:t>
          </w:r>
        </w:sdtContent>
      </w:sdt>
      <w:bookmarkEnd w:id="1"/>
      <w:r w:rsidR="00880A4B">
        <w:rPr>
          <w:rFonts w:ascii="Gill Sans MT" w:hAnsi="Gill Sans MT" w:cs="Arial"/>
          <w:sz w:val="18"/>
          <w:szCs w:val="18"/>
        </w:rPr>
        <w:t xml:space="preserve"> </w:t>
      </w:r>
      <w:r>
        <w:rPr>
          <w:rStyle w:val="EstilofORM"/>
          <w:rFonts w:ascii="Gill Sans MT" w:hAnsi="Gill Sans MT"/>
          <w:caps w:val="0"/>
          <w:sz w:val="18"/>
          <w:szCs w:val="18"/>
        </w:rPr>
        <w:t>de</w:t>
      </w:r>
      <w:r w:rsidR="00F3506F">
        <w:rPr>
          <w:rStyle w:val="EstilofORM"/>
          <w:rFonts w:ascii="Gill Sans MT" w:hAnsi="Gill Sans MT"/>
          <w:caps w:val="0"/>
          <w:sz w:val="18"/>
          <w:szCs w:val="18"/>
        </w:rPr>
        <w:t xml:space="preserve"> </w:t>
      </w:r>
      <w:r>
        <w:rPr>
          <w:rStyle w:val="EstilofORM"/>
          <w:rFonts w:ascii="Gill Sans MT" w:hAnsi="Gill Sans MT"/>
          <w:caps w:val="0"/>
          <w:sz w:val="18"/>
          <w:szCs w:val="18"/>
        </w:rPr>
        <w:t>202</w:t>
      </w:r>
      <w:bookmarkStart w:id="2" w:name="_Hlk159322333"/>
      <w:sdt>
        <w:sdtPr>
          <w:rPr>
            <w:rStyle w:val="EstilofORM"/>
            <w:rFonts w:ascii="Gill Sans MT" w:hAnsi="Gill Sans MT"/>
            <w:caps w:val="0"/>
            <w:sz w:val="18"/>
            <w:szCs w:val="18"/>
          </w:rPr>
          <w:id w:val="-1760669610"/>
          <w:placeholder>
            <w:docPart w:val="58ABEC5C1E074DB2BC59272D829AF677"/>
          </w:placeholder>
          <w:showingPlcHdr/>
          <w:dropDownList>
            <w:listItem w:value="Elija un elemento.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dropDownList>
        </w:sdtPr>
        <w:sdtEndPr>
          <w:rPr>
            <w:rStyle w:val="EstilofORM"/>
          </w:rPr>
        </w:sdtEndPr>
        <w:sdtContent>
          <w:r w:rsidR="00F03A77">
            <w:rPr>
              <w:rStyle w:val="Textodelmarcadordeposicin"/>
            </w:rPr>
            <w:t xml:space="preserve">     </w:t>
          </w:r>
        </w:sdtContent>
      </w:sdt>
      <w:bookmarkEnd w:id="2"/>
    </w:p>
    <w:sectPr w:rsidR="00773281" w:rsidSect="00204F22">
      <w:headerReference w:type="default" r:id="rId8"/>
      <w:footerReference w:type="default" r:id="rId9"/>
      <w:type w:val="oddPage"/>
      <w:pgSz w:w="11906" w:h="16838" w:code="9"/>
      <w:pgMar w:top="1843" w:right="851" w:bottom="567" w:left="85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53CF7" w14:textId="77777777" w:rsidR="004E1FC6" w:rsidRDefault="004E1FC6">
      <w:r>
        <w:separator/>
      </w:r>
    </w:p>
  </w:endnote>
  <w:endnote w:type="continuationSeparator" w:id="0">
    <w:p w14:paraId="208F0E58" w14:textId="77777777" w:rsidR="004E1FC6" w:rsidRDefault="004E1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D3621" w14:textId="6017E65C" w:rsidR="00905F8C" w:rsidRPr="00826BCE" w:rsidRDefault="00905F8C" w:rsidP="00905F8C">
    <w:pPr>
      <w:spacing w:before="100" w:beforeAutospacing="1"/>
      <w:ind w:firstLine="142"/>
      <w:outlineLvl w:val="0"/>
      <w:rPr>
        <w:rFonts w:ascii="Palatino Linotype" w:hAnsi="Palatino Linotype" w:cs="Arial"/>
        <w:sz w:val="18"/>
        <w:szCs w:val="18"/>
      </w:rPr>
    </w:pPr>
    <w:bookmarkStart w:id="3" w:name="_Hlk159313120"/>
    <w:r>
      <w:rPr>
        <w:rFonts w:ascii="Gill Sans MT" w:hAnsi="Gill Sans MT"/>
        <w:b/>
        <w:sz w:val="18"/>
        <w:szCs w:val="18"/>
      </w:rPr>
      <w:t xml:space="preserve">Al </w:t>
    </w:r>
    <w:r w:rsidR="00957B03">
      <w:rPr>
        <w:rFonts w:ascii="Gill Sans MT" w:hAnsi="Gill Sans MT"/>
        <w:b/>
        <w:sz w:val="18"/>
        <w:szCs w:val="18"/>
      </w:rPr>
      <w:t>Gabinete de Recurso Humanos y Organización</w:t>
    </w:r>
  </w:p>
  <w:p w14:paraId="7B724389" w14:textId="77777777" w:rsidR="00905F8C" w:rsidRPr="00C76C58" w:rsidRDefault="00905F8C" w:rsidP="00905F8C">
    <w:pPr>
      <w:tabs>
        <w:tab w:val="left" w:pos="1202"/>
      </w:tabs>
      <w:rPr>
        <w:rFonts w:ascii="Palatino Linotype" w:hAnsi="Palatino Linotype" w:cs="Arial"/>
        <w:sz w:val="10"/>
        <w:szCs w:val="10"/>
      </w:rPr>
    </w:pPr>
  </w:p>
  <w:tbl>
    <w:tblPr>
      <w:tblW w:w="9923" w:type="dxa"/>
      <w:tblInd w:w="137" w:type="dxa"/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tblBorders>
      <w:shd w:val="clear" w:color="auto" w:fill="FFFFFF" w:themeFill="background1"/>
      <w:tblLayout w:type="fixed"/>
      <w:tblLook w:val="04A0" w:firstRow="1" w:lastRow="0" w:firstColumn="1" w:lastColumn="0" w:noHBand="0" w:noVBand="1"/>
    </w:tblPr>
    <w:tblGrid>
      <w:gridCol w:w="1389"/>
      <w:gridCol w:w="7683"/>
      <w:gridCol w:w="851"/>
    </w:tblGrid>
    <w:tr w:rsidR="00905F8C" w:rsidRPr="00C76C58" w14:paraId="3569E134" w14:textId="77777777" w:rsidTr="005B6513">
      <w:tc>
        <w:tcPr>
          <w:tcW w:w="9923" w:type="dxa"/>
          <w:gridSpan w:val="3"/>
          <w:shd w:val="clear" w:color="auto" w:fill="FFFFFF" w:themeFill="background1"/>
          <w:vAlign w:val="center"/>
        </w:tcPr>
        <w:p w14:paraId="6995DDC6" w14:textId="77777777" w:rsidR="00905F8C" w:rsidRPr="004D1B4F" w:rsidRDefault="00905F8C" w:rsidP="00905F8C">
          <w:pPr>
            <w:autoSpaceDE w:val="0"/>
            <w:autoSpaceDN w:val="0"/>
            <w:adjustRightInd w:val="0"/>
            <w:jc w:val="center"/>
            <w:outlineLvl w:val="0"/>
            <w:rPr>
              <w:rFonts w:ascii="Gill Sans MT" w:eastAsia="Calibri" w:hAnsi="Gill Sans MT" w:cs="Arial"/>
              <w:b/>
              <w:sz w:val="16"/>
              <w:szCs w:val="16"/>
            </w:rPr>
          </w:pPr>
          <w:bookmarkStart w:id="4" w:name="_Hlk159313104"/>
          <w:r w:rsidRPr="004D1B4F">
            <w:rPr>
              <w:rFonts w:ascii="Gill Sans MT" w:eastAsia="Calibri" w:hAnsi="Gill Sans MT" w:cs="Arial"/>
              <w:b/>
              <w:sz w:val="16"/>
              <w:szCs w:val="16"/>
            </w:rPr>
            <w:t>Información básica sobre protección de sus datos personales aportados</w:t>
          </w:r>
        </w:p>
      </w:tc>
    </w:tr>
    <w:tr w:rsidR="00905F8C" w:rsidRPr="009E2675" w14:paraId="5E7C3F54" w14:textId="77777777" w:rsidTr="005B6513">
      <w:tc>
        <w:tcPr>
          <w:tcW w:w="1389" w:type="dxa"/>
          <w:shd w:val="clear" w:color="auto" w:fill="F2DBDB" w:themeFill="accent2" w:themeFillTint="33"/>
          <w:vAlign w:val="center"/>
        </w:tcPr>
        <w:p w14:paraId="39F14D6D" w14:textId="77777777" w:rsidR="00905F8C" w:rsidRPr="009E2675" w:rsidRDefault="00905F8C" w:rsidP="00905F8C">
          <w:pPr>
            <w:autoSpaceDE w:val="0"/>
            <w:autoSpaceDN w:val="0"/>
            <w:adjustRightInd w:val="0"/>
            <w:rPr>
              <w:rFonts w:ascii="Gill Sans MT" w:eastAsia="Calibri" w:hAnsi="Gill Sans MT" w:cs="Arial"/>
              <w:b/>
              <w:sz w:val="16"/>
              <w:szCs w:val="16"/>
            </w:rPr>
          </w:pPr>
          <w:r w:rsidRPr="009E2675">
            <w:rPr>
              <w:rFonts w:ascii="Gill Sans MT" w:eastAsia="Calibri" w:hAnsi="Gill Sans MT" w:cs="Arial"/>
              <w:b/>
              <w:sz w:val="16"/>
              <w:szCs w:val="16"/>
            </w:rPr>
            <w:t>Responsable:</w:t>
          </w:r>
        </w:p>
      </w:tc>
      <w:tc>
        <w:tcPr>
          <w:tcW w:w="8534" w:type="dxa"/>
          <w:gridSpan w:val="2"/>
          <w:shd w:val="clear" w:color="auto" w:fill="F2DBDB" w:themeFill="accent2" w:themeFillTint="33"/>
        </w:tcPr>
        <w:p w14:paraId="793417A6" w14:textId="77777777" w:rsidR="00905F8C" w:rsidRPr="009E2675" w:rsidRDefault="00905F8C" w:rsidP="00905F8C">
          <w:pPr>
            <w:autoSpaceDE w:val="0"/>
            <w:autoSpaceDN w:val="0"/>
            <w:adjustRightInd w:val="0"/>
            <w:rPr>
              <w:rFonts w:ascii="Gill Sans MT" w:eastAsia="Calibri" w:hAnsi="Gill Sans MT" w:cs="Arial"/>
              <w:sz w:val="14"/>
              <w:szCs w:val="14"/>
            </w:rPr>
          </w:pPr>
          <w:r w:rsidRPr="009E2675">
            <w:rPr>
              <w:rFonts w:ascii="Gill Sans MT" w:eastAsia="Calibri" w:hAnsi="Gill Sans MT" w:cs="Arial"/>
              <w:sz w:val="14"/>
              <w:szCs w:val="14"/>
            </w:rPr>
            <w:t>UNIVERSIDAD DE GRANADA</w:t>
          </w:r>
        </w:p>
      </w:tc>
    </w:tr>
    <w:tr w:rsidR="00905F8C" w:rsidRPr="009E2675" w14:paraId="65FEC342" w14:textId="77777777" w:rsidTr="005B6513">
      <w:tc>
        <w:tcPr>
          <w:tcW w:w="1389" w:type="dxa"/>
          <w:shd w:val="clear" w:color="auto" w:fill="FFFFFF" w:themeFill="background1"/>
          <w:vAlign w:val="center"/>
        </w:tcPr>
        <w:p w14:paraId="5F965573" w14:textId="77777777" w:rsidR="00905F8C" w:rsidRPr="009E2675" w:rsidRDefault="00905F8C" w:rsidP="00905F8C">
          <w:pPr>
            <w:autoSpaceDE w:val="0"/>
            <w:autoSpaceDN w:val="0"/>
            <w:adjustRightInd w:val="0"/>
            <w:rPr>
              <w:rFonts w:ascii="Gill Sans MT" w:eastAsia="Calibri" w:hAnsi="Gill Sans MT" w:cs="Arial"/>
              <w:b/>
              <w:sz w:val="16"/>
              <w:szCs w:val="16"/>
            </w:rPr>
          </w:pPr>
          <w:r w:rsidRPr="009E2675">
            <w:rPr>
              <w:rFonts w:ascii="Gill Sans MT" w:eastAsia="Calibri" w:hAnsi="Gill Sans MT" w:cs="Arial"/>
              <w:b/>
              <w:sz w:val="16"/>
              <w:szCs w:val="16"/>
            </w:rPr>
            <w:t>Legitimación:</w:t>
          </w:r>
        </w:p>
      </w:tc>
      <w:tc>
        <w:tcPr>
          <w:tcW w:w="8534" w:type="dxa"/>
          <w:gridSpan w:val="2"/>
          <w:shd w:val="clear" w:color="auto" w:fill="FFFFFF" w:themeFill="background1"/>
        </w:tcPr>
        <w:p w14:paraId="2559181C" w14:textId="77777777" w:rsidR="00905F8C" w:rsidRPr="009E2675" w:rsidRDefault="00905F8C" w:rsidP="00905F8C">
          <w:pPr>
            <w:autoSpaceDE w:val="0"/>
            <w:autoSpaceDN w:val="0"/>
            <w:adjustRightInd w:val="0"/>
            <w:rPr>
              <w:rFonts w:ascii="Gill Sans MT" w:eastAsia="Calibri" w:hAnsi="Gill Sans MT" w:cs="Arial"/>
              <w:sz w:val="14"/>
              <w:szCs w:val="14"/>
            </w:rPr>
          </w:pPr>
          <w:r>
            <w:rPr>
              <w:rFonts w:ascii="Gill Sans MT" w:eastAsia="Calibri" w:hAnsi="Gill Sans MT" w:cs="Arial"/>
              <w:sz w:val="14"/>
              <w:szCs w:val="14"/>
            </w:rPr>
            <w:t>La Universidad de Granada se encuentra legitimada para tratar sus datos por ser necesarios para la ejecución de un contrato en el que el interesado es parte o para la aplicación a petición de este de medidas precontractuales. (art. 6.1.b RGPD)</w:t>
          </w:r>
        </w:p>
      </w:tc>
    </w:tr>
    <w:tr w:rsidR="00905F8C" w:rsidRPr="009E2675" w14:paraId="6EC745B4" w14:textId="77777777" w:rsidTr="005B6513">
      <w:tc>
        <w:tcPr>
          <w:tcW w:w="1389" w:type="dxa"/>
          <w:shd w:val="clear" w:color="auto" w:fill="F2DBDB" w:themeFill="accent2" w:themeFillTint="33"/>
          <w:vAlign w:val="center"/>
        </w:tcPr>
        <w:p w14:paraId="7995BA0D" w14:textId="77777777" w:rsidR="00905F8C" w:rsidRPr="009E2675" w:rsidRDefault="00905F8C" w:rsidP="00905F8C">
          <w:pPr>
            <w:autoSpaceDE w:val="0"/>
            <w:autoSpaceDN w:val="0"/>
            <w:adjustRightInd w:val="0"/>
            <w:rPr>
              <w:rFonts w:ascii="Gill Sans MT" w:eastAsia="Calibri" w:hAnsi="Gill Sans MT" w:cs="Arial"/>
              <w:b/>
              <w:sz w:val="16"/>
              <w:szCs w:val="16"/>
            </w:rPr>
          </w:pPr>
          <w:r w:rsidRPr="009E2675">
            <w:rPr>
              <w:rFonts w:ascii="Gill Sans MT" w:eastAsia="Calibri" w:hAnsi="Gill Sans MT" w:cs="Arial"/>
              <w:b/>
              <w:sz w:val="16"/>
              <w:szCs w:val="16"/>
            </w:rPr>
            <w:t>Finalidad:</w:t>
          </w:r>
        </w:p>
      </w:tc>
      <w:tc>
        <w:tcPr>
          <w:tcW w:w="8534" w:type="dxa"/>
          <w:gridSpan w:val="2"/>
          <w:shd w:val="clear" w:color="auto" w:fill="F2DBDB" w:themeFill="accent2" w:themeFillTint="33"/>
        </w:tcPr>
        <w:p w14:paraId="000F8754" w14:textId="77777777" w:rsidR="00905F8C" w:rsidRPr="009E2675" w:rsidRDefault="00905F8C" w:rsidP="00905F8C">
          <w:pPr>
            <w:autoSpaceDE w:val="0"/>
            <w:autoSpaceDN w:val="0"/>
            <w:adjustRightInd w:val="0"/>
            <w:rPr>
              <w:rFonts w:ascii="Gill Sans MT" w:eastAsia="Calibri" w:hAnsi="Gill Sans MT" w:cs="Arial"/>
              <w:sz w:val="14"/>
              <w:szCs w:val="14"/>
            </w:rPr>
          </w:pPr>
          <w:r>
            <w:rPr>
              <w:rFonts w:ascii="Gill Sans MT" w:eastAsia="Calibri" w:hAnsi="Gill Sans MT" w:cs="Arial"/>
              <w:sz w:val="14"/>
              <w:szCs w:val="14"/>
            </w:rPr>
            <w:t>Gestionar la programación de la actividad formativa.</w:t>
          </w:r>
        </w:p>
      </w:tc>
    </w:tr>
    <w:tr w:rsidR="00905F8C" w:rsidRPr="009E2675" w14:paraId="1113537B" w14:textId="77777777" w:rsidTr="005B6513">
      <w:tc>
        <w:tcPr>
          <w:tcW w:w="1389" w:type="dxa"/>
          <w:shd w:val="clear" w:color="auto" w:fill="FFFFFF" w:themeFill="background1"/>
          <w:vAlign w:val="center"/>
        </w:tcPr>
        <w:p w14:paraId="6DCA0054" w14:textId="77777777" w:rsidR="00905F8C" w:rsidRPr="009E2675" w:rsidRDefault="00905F8C" w:rsidP="00905F8C">
          <w:pPr>
            <w:autoSpaceDE w:val="0"/>
            <w:autoSpaceDN w:val="0"/>
            <w:adjustRightInd w:val="0"/>
            <w:rPr>
              <w:rFonts w:ascii="Gill Sans MT" w:eastAsia="Calibri" w:hAnsi="Gill Sans MT" w:cs="Arial"/>
              <w:b/>
              <w:sz w:val="16"/>
              <w:szCs w:val="16"/>
            </w:rPr>
          </w:pPr>
          <w:r w:rsidRPr="009E2675">
            <w:rPr>
              <w:rFonts w:ascii="Gill Sans MT" w:eastAsia="Calibri" w:hAnsi="Gill Sans MT" w:cs="Arial"/>
              <w:b/>
              <w:sz w:val="16"/>
              <w:szCs w:val="16"/>
            </w:rPr>
            <w:t>Destinatarios:</w:t>
          </w:r>
        </w:p>
      </w:tc>
      <w:tc>
        <w:tcPr>
          <w:tcW w:w="8534" w:type="dxa"/>
          <w:gridSpan w:val="2"/>
          <w:shd w:val="clear" w:color="auto" w:fill="FFFFFF" w:themeFill="background1"/>
        </w:tcPr>
        <w:p w14:paraId="797B7A64" w14:textId="77777777" w:rsidR="00905F8C" w:rsidRPr="009E2675" w:rsidRDefault="00905F8C" w:rsidP="00905F8C">
          <w:pPr>
            <w:autoSpaceDE w:val="0"/>
            <w:autoSpaceDN w:val="0"/>
            <w:adjustRightInd w:val="0"/>
            <w:rPr>
              <w:rFonts w:ascii="Gill Sans MT" w:eastAsia="Calibri" w:hAnsi="Gill Sans MT" w:cs="Arial"/>
              <w:sz w:val="14"/>
              <w:szCs w:val="14"/>
            </w:rPr>
          </w:pPr>
          <w:r>
            <w:rPr>
              <w:rFonts w:ascii="Gill Sans MT" w:eastAsia="Calibri" w:hAnsi="Gill Sans MT" w:cs="Arial"/>
              <w:sz w:val="14"/>
              <w:szCs w:val="14"/>
            </w:rPr>
            <w:t>Aula Virtual de Formación del PTGAS.</w:t>
          </w:r>
        </w:p>
      </w:tc>
    </w:tr>
    <w:tr w:rsidR="00905F8C" w:rsidRPr="009E2675" w14:paraId="6373FA49" w14:textId="77777777" w:rsidTr="005B6513">
      <w:tc>
        <w:tcPr>
          <w:tcW w:w="1389" w:type="dxa"/>
          <w:shd w:val="clear" w:color="auto" w:fill="F2DBDB" w:themeFill="accent2" w:themeFillTint="33"/>
          <w:vAlign w:val="center"/>
        </w:tcPr>
        <w:p w14:paraId="2D76409E" w14:textId="77777777" w:rsidR="00905F8C" w:rsidRPr="009E2675" w:rsidRDefault="00905F8C" w:rsidP="00905F8C">
          <w:pPr>
            <w:autoSpaceDE w:val="0"/>
            <w:autoSpaceDN w:val="0"/>
            <w:adjustRightInd w:val="0"/>
            <w:rPr>
              <w:rFonts w:ascii="Gill Sans MT" w:eastAsia="Calibri" w:hAnsi="Gill Sans MT" w:cs="Arial"/>
              <w:b/>
              <w:sz w:val="16"/>
              <w:szCs w:val="16"/>
            </w:rPr>
          </w:pPr>
          <w:r w:rsidRPr="009E2675">
            <w:rPr>
              <w:rFonts w:ascii="Gill Sans MT" w:eastAsia="Calibri" w:hAnsi="Gill Sans MT" w:cs="Arial"/>
              <w:b/>
              <w:sz w:val="16"/>
              <w:szCs w:val="16"/>
            </w:rPr>
            <w:t>Derechos:</w:t>
          </w:r>
        </w:p>
      </w:tc>
      <w:tc>
        <w:tcPr>
          <w:tcW w:w="7683" w:type="dxa"/>
          <w:shd w:val="clear" w:color="auto" w:fill="F2DBDB" w:themeFill="accent2" w:themeFillTint="33"/>
        </w:tcPr>
        <w:p w14:paraId="2C99CA50" w14:textId="77777777" w:rsidR="00905F8C" w:rsidRPr="009E2675" w:rsidRDefault="00905F8C" w:rsidP="00905F8C">
          <w:pPr>
            <w:autoSpaceDE w:val="0"/>
            <w:autoSpaceDN w:val="0"/>
            <w:adjustRightInd w:val="0"/>
            <w:rPr>
              <w:rFonts w:ascii="Gill Sans MT" w:eastAsia="Calibri" w:hAnsi="Gill Sans MT" w:cs="Arial"/>
              <w:sz w:val="14"/>
              <w:szCs w:val="14"/>
            </w:rPr>
          </w:pPr>
          <w:r w:rsidRPr="009E2675">
            <w:rPr>
              <w:rFonts w:ascii="Gill Sans MT" w:eastAsia="Calibri" w:hAnsi="Gill Sans MT" w:cs="Arial"/>
              <w:sz w:val="14"/>
              <w:szCs w:val="14"/>
            </w:rPr>
            <w:t>Tiene derecho a solicitar el acceso, oposición, rectificación, supresión o limitación del tratamiento de sus datos, tal y como se explica en la información adicional.</w:t>
          </w:r>
        </w:p>
      </w:tc>
      <w:tc>
        <w:tcPr>
          <w:tcW w:w="851" w:type="dxa"/>
          <w:vMerge w:val="restart"/>
          <w:shd w:val="clear" w:color="auto" w:fill="F2DBDB" w:themeFill="accent2" w:themeFillTint="33"/>
        </w:tcPr>
        <w:p w14:paraId="22F31B88" w14:textId="77777777" w:rsidR="00905F8C" w:rsidRPr="009E2675" w:rsidRDefault="00905F8C" w:rsidP="00905F8C">
          <w:pPr>
            <w:autoSpaceDE w:val="0"/>
            <w:autoSpaceDN w:val="0"/>
            <w:adjustRightInd w:val="0"/>
            <w:rPr>
              <w:rFonts w:ascii="Gill Sans MT" w:eastAsia="Calibri" w:hAnsi="Gill Sans MT" w:cs="Arial"/>
              <w:sz w:val="14"/>
              <w:szCs w:val="14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627FD480" wp14:editId="57C1CEE2">
                <wp:simplePos x="0" y="0"/>
                <wp:positionH relativeFrom="margin">
                  <wp:posOffset>-50165</wp:posOffset>
                </wp:positionH>
                <wp:positionV relativeFrom="paragraph">
                  <wp:posOffset>1823</wp:posOffset>
                </wp:positionV>
                <wp:extent cx="511250" cy="508194"/>
                <wp:effectExtent l="0" t="0" r="3175" b="635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466" t="5646" r="5455" b="5836"/>
                        <a:stretch/>
                      </pic:blipFill>
                      <pic:spPr bwMode="auto">
                        <a:xfrm>
                          <a:off x="0" y="0"/>
                          <a:ext cx="511250" cy="5081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905F8C" w:rsidRPr="009E2675" w14:paraId="4DBCD389" w14:textId="77777777" w:rsidTr="005B6513">
      <w:tc>
        <w:tcPr>
          <w:tcW w:w="1389" w:type="dxa"/>
          <w:shd w:val="clear" w:color="auto" w:fill="FFFFFF" w:themeFill="background1"/>
          <w:vAlign w:val="center"/>
        </w:tcPr>
        <w:p w14:paraId="7355A01A" w14:textId="77777777" w:rsidR="00905F8C" w:rsidRPr="009E2675" w:rsidRDefault="00905F8C" w:rsidP="00905F8C">
          <w:pPr>
            <w:autoSpaceDE w:val="0"/>
            <w:autoSpaceDN w:val="0"/>
            <w:adjustRightInd w:val="0"/>
            <w:rPr>
              <w:rFonts w:ascii="Gill Sans MT" w:eastAsia="Calibri" w:hAnsi="Gill Sans MT" w:cs="Arial"/>
              <w:b/>
              <w:sz w:val="16"/>
              <w:szCs w:val="16"/>
            </w:rPr>
          </w:pPr>
          <w:r w:rsidRPr="009E2675">
            <w:rPr>
              <w:rFonts w:ascii="Gill Sans MT" w:eastAsia="Calibri" w:hAnsi="Gill Sans MT" w:cs="Arial"/>
              <w:b/>
              <w:sz w:val="16"/>
              <w:szCs w:val="16"/>
            </w:rPr>
            <w:t>Información adicional:</w:t>
          </w:r>
        </w:p>
      </w:tc>
      <w:tc>
        <w:tcPr>
          <w:tcW w:w="7683" w:type="dxa"/>
          <w:shd w:val="clear" w:color="auto" w:fill="FFFFFF" w:themeFill="background1"/>
        </w:tcPr>
        <w:p w14:paraId="36EC00A1" w14:textId="77777777" w:rsidR="00905F8C" w:rsidRPr="009E2675" w:rsidRDefault="00905F8C" w:rsidP="005B6513">
          <w:pPr>
            <w:autoSpaceDE w:val="0"/>
            <w:autoSpaceDN w:val="0"/>
            <w:adjustRightInd w:val="0"/>
            <w:rPr>
              <w:rFonts w:ascii="Gill Sans MT" w:eastAsia="Calibri" w:hAnsi="Gill Sans MT" w:cs="Arial"/>
              <w:sz w:val="4"/>
              <w:szCs w:val="4"/>
            </w:rPr>
          </w:pPr>
          <w:r w:rsidRPr="008C1E92">
            <w:rPr>
              <w:rFonts w:ascii="Gill Sans MT" w:eastAsia="Calibri" w:hAnsi="Gill Sans MT" w:cs="Arial"/>
              <w:sz w:val="14"/>
              <w:szCs w:val="14"/>
            </w:rPr>
            <w:t>Puede consultar la información adicional y detallada sobre protección de datos, en función del tipo de tratamiento, en la UGR en el siguiente enlace:</w:t>
          </w:r>
          <w:r>
            <w:rPr>
              <w:rFonts w:ascii="Gill Sans MT" w:eastAsia="Calibri" w:hAnsi="Gill Sans MT" w:cs="Arial"/>
              <w:sz w:val="14"/>
              <w:szCs w:val="14"/>
            </w:rPr>
            <w:t xml:space="preserve"> </w:t>
          </w:r>
          <w:hyperlink r:id="rId2" w:history="1">
            <w:r>
              <w:rPr>
                <w:rStyle w:val="Hipervnculo"/>
                <w:rFonts w:ascii="Gill Sans MT" w:eastAsia="Calibri" w:hAnsi="Gill Sans MT" w:cs="Arial"/>
                <w:sz w:val="14"/>
                <w:szCs w:val="14"/>
              </w:rPr>
              <w:t>https://secretariageneral.ugr.es/unidades/oficina-proteccion-datos/guia/clausulas-informativas-sobre-proteccion-de-datos/formacion-personal</w:t>
            </w:r>
          </w:hyperlink>
        </w:p>
      </w:tc>
      <w:tc>
        <w:tcPr>
          <w:tcW w:w="851" w:type="dxa"/>
          <w:vMerge/>
          <w:shd w:val="clear" w:color="auto" w:fill="FFFFFF" w:themeFill="background1"/>
        </w:tcPr>
        <w:p w14:paraId="16E0EBA5" w14:textId="77777777" w:rsidR="00905F8C" w:rsidRPr="009E2675" w:rsidRDefault="00905F8C" w:rsidP="00905F8C">
          <w:pPr>
            <w:autoSpaceDE w:val="0"/>
            <w:autoSpaceDN w:val="0"/>
            <w:adjustRightInd w:val="0"/>
            <w:rPr>
              <w:rFonts w:ascii="Gill Sans MT" w:eastAsia="Calibri" w:hAnsi="Gill Sans MT" w:cs="Arial"/>
              <w:sz w:val="4"/>
              <w:szCs w:val="4"/>
            </w:rPr>
          </w:pPr>
        </w:p>
      </w:tc>
    </w:tr>
    <w:bookmarkEnd w:id="4"/>
  </w:tbl>
  <w:p w14:paraId="600C0A41" w14:textId="77777777" w:rsidR="00905F8C" w:rsidRDefault="00905F8C" w:rsidP="00905F8C">
    <w:pPr>
      <w:rPr>
        <w:rFonts w:ascii="Palatino Linotype" w:hAnsi="Palatino Linotype"/>
        <w:sz w:val="14"/>
        <w:szCs w:val="14"/>
      </w:rPr>
    </w:pPr>
  </w:p>
  <w:bookmarkEnd w:id="3"/>
  <w:p w14:paraId="48F25780" w14:textId="77777777" w:rsidR="00823070" w:rsidRDefault="00823070" w:rsidP="00772D6C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A22F9B" w14:textId="77777777" w:rsidR="004E1FC6" w:rsidRDefault="004E1FC6">
      <w:r>
        <w:separator/>
      </w:r>
    </w:p>
  </w:footnote>
  <w:footnote w:type="continuationSeparator" w:id="0">
    <w:p w14:paraId="3BF761A2" w14:textId="77777777" w:rsidR="004E1FC6" w:rsidRDefault="004E1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587" w:type="dxa"/>
      <w:tblBorders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  <w:tblCaption w:val="Encabezado"/>
      <w:tblDescription w:val="tabla que contiene nombre del formulario"/>
    </w:tblPr>
    <w:tblGrid>
      <w:gridCol w:w="3827"/>
      <w:gridCol w:w="3544"/>
      <w:gridCol w:w="4216"/>
    </w:tblGrid>
    <w:tr w:rsidR="00823070" w14:paraId="292AEEFE" w14:textId="77777777" w:rsidTr="00D67C08">
      <w:trPr>
        <w:trHeight w:val="985"/>
      </w:trPr>
      <w:tc>
        <w:tcPr>
          <w:tcW w:w="3827" w:type="dxa"/>
          <w:tcBorders>
            <w:right w:val="single" w:sz="4" w:space="0" w:color="E92C30"/>
          </w:tcBorders>
        </w:tcPr>
        <w:p w14:paraId="6F65C7F7" w14:textId="77777777" w:rsidR="00823070" w:rsidRDefault="00686A6E" w:rsidP="003B215F">
          <w:pPr>
            <w:pStyle w:val="Encabezado"/>
            <w:ind w:left="-1276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15312823" wp14:editId="19DD868F">
                <wp:simplePos x="0" y="0"/>
                <wp:positionH relativeFrom="column">
                  <wp:posOffset>11653</wp:posOffset>
                </wp:positionH>
                <wp:positionV relativeFrom="paragraph">
                  <wp:posOffset>6985</wp:posOffset>
                </wp:positionV>
                <wp:extent cx="1536700" cy="427990"/>
                <wp:effectExtent l="0" t="0" r="6350" b="0"/>
                <wp:wrapNone/>
                <wp:docPr id="28" name="0 Imagen" descr="Logotipo de la UGR horizontal sin gradación y en color rojo" title="Logotipo rojo 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GR-MARCA-02-color corporativ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6700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544" w:type="dxa"/>
          <w:tcBorders>
            <w:top w:val="single" w:sz="4" w:space="0" w:color="E92C30"/>
            <w:left w:val="single" w:sz="4" w:space="0" w:color="E92C30"/>
            <w:bottom w:val="single" w:sz="4" w:space="0" w:color="E92C30"/>
            <w:right w:val="single" w:sz="4" w:space="0" w:color="E92C30"/>
          </w:tcBorders>
          <w:vAlign w:val="center"/>
        </w:tcPr>
        <w:p w14:paraId="7AE46C8A" w14:textId="55C83B17" w:rsidR="00823070" w:rsidRPr="004D1B4F" w:rsidRDefault="001F6FB0" w:rsidP="00D60864">
          <w:pPr>
            <w:tabs>
              <w:tab w:val="left" w:pos="2498"/>
            </w:tabs>
            <w:spacing w:before="120" w:after="120" w:line="240" w:lineRule="exact"/>
            <w:contextualSpacing/>
            <w:jc w:val="center"/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</w:pPr>
          <w:r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>FICHA TÉCNICA PARA LA EJECUCIÓN</w:t>
          </w:r>
          <w:r w:rsidR="00D60864"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 xml:space="preserve"> </w:t>
          </w:r>
          <w:r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>DE AC</w:t>
          </w:r>
          <w:r w:rsidR="00CA3188"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>CIONES</w:t>
          </w:r>
          <w:r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 xml:space="preserve"> FORMATIVAS</w:t>
          </w:r>
        </w:p>
      </w:tc>
      <w:tc>
        <w:tcPr>
          <w:tcW w:w="4216" w:type="dxa"/>
          <w:tcBorders>
            <w:top w:val="nil"/>
            <w:left w:val="single" w:sz="4" w:space="0" w:color="E92C30"/>
            <w:bottom w:val="nil"/>
            <w:right w:val="single" w:sz="8" w:space="0" w:color="auto"/>
          </w:tcBorders>
        </w:tcPr>
        <w:p w14:paraId="2824DC7A" w14:textId="77777777" w:rsidR="00823070" w:rsidRDefault="00823070" w:rsidP="003B215F">
          <w:pPr>
            <w:pStyle w:val="Encabezado"/>
            <w:jc w:val="center"/>
          </w:pPr>
        </w:p>
      </w:tc>
    </w:tr>
  </w:tbl>
  <w:p w14:paraId="6F1F425D" w14:textId="77777777" w:rsidR="00823070" w:rsidRPr="00B44831" w:rsidRDefault="00823070" w:rsidP="00831A37">
    <w:pPr>
      <w:pStyle w:val="Encabezado"/>
      <w:ind w:left="1276" w:hanging="1276"/>
      <w:jc w:val="right"/>
      <w:rPr>
        <w:rFonts w:ascii="Arial" w:hAnsi="Arial" w:cs="Arial"/>
        <w:color w:val="FF000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153B1"/>
    <w:multiLevelType w:val="hybridMultilevel"/>
    <w:tmpl w:val="80942B54"/>
    <w:lvl w:ilvl="0" w:tplc="A44A5926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1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34892"/>
    <w:multiLevelType w:val="hybridMultilevel"/>
    <w:tmpl w:val="A06CC2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27EBA"/>
    <w:multiLevelType w:val="hybridMultilevel"/>
    <w:tmpl w:val="8D78AE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1213F"/>
    <w:multiLevelType w:val="hybridMultilevel"/>
    <w:tmpl w:val="CFFEF794"/>
    <w:lvl w:ilvl="0" w:tplc="379EFBF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74B01"/>
    <w:multiLevelType w:val="hybridMultilevel"/>
    <w:tmpl w:val="4808EF00"/>
    <w:lvl w:ilvl="0" w:tplc="2C2629A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PFXU/G/pTLw9mcu8UTf3dkNoh+Ki/dyhUFmcOU33ACOvqrCnB7C8bz9hBY6inZ/wog/gkB5l3zvHKD09XA2CQ==" w:salt="77LN5L0iQwoD/Fv18RGtt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C8B"/>
    <w:rsid w:val="00001800"/>
    <w:rsid w:val="000039E8"/>
    <w:rsid w:val="00003E22"/>
    <w:rsid w:val="000056B3"/>
    <w:rsid w:val="00010502"/>
    <w:rsid w:val="00011D57"/>
    <w:rsid w:val="00012914"/>
    <w:rsid w:val="00015416"/>
    <w:rsid w:val="00016949"/>
    <w:rsid w:val="0001789F"/>
    <w:rsid w:val="00025240"/>
    <w:rsid w:val="00035D31"/>
    <w:rsid w:val="00045827"/>
    <w:rsid w:val="00050703"/>
    <w:rsid w:val="000643E7"/>
    <w:rsid w:val="00064414"/>
    <w:rsid w:val="0006537A"/>
    <w:rsid w:val="00072C8B"/>
    <w:rsid w:val="0007680C"/>
    <w:rsid w:val="000923F5"/>
    <w:rsid w:val="000B6877"/>
    <w:rsid w:val="000C5EE5"/>
    <w:rsid w:val="000D59A9"/>
    <w:rsid w:val="000E3CBD"/>
    <w:rsid w:val="000E5A7D"/>
    <w:rsid w:val="001039BE"/>
    <w:rsid w:val="00105437"/>
    <w:rsid w:val="001102FE"/>
    <w:rsid w:val="001119C4"/>
    <w:rsid w:val="00123416"/>
    <w:rsid w:val="00125BBA"/>
    <w:rsid w:val="00132630"/>
    <w:rsid w:val="001433CC"/>
    <w:rsid w:val="00146BAC"/>
    <w:rsid w:val="00163312"/>
    <w:rsid w:val="00166690"/>
    <w:rsid w:val="00167661"/>
    <w:rsid w:val="0017074D"/>
    <w:rsid w:val="001715B5"/>
    <w:rsid w:val="00171E1F"/>
    <w:rsid w:val="00187751"/>
    <w:rsid w:val="00194D5F"/>
    <w:rsid w:val="001967FC"/>
    <w:rsid w:val="001A71D4"/>
    <w:rsid w:val="001B5AF8"/>
    <w:rsid w:val="001B751C"/>
    <w:rsid w:val="001B7BA9"/>
    <w:rsid w:val="001C1B78"/>
    <w:rsid w:val="001C37E0"/>
    <w:rsid w:val="001C4917"/>
    <w:rsid w:val="001D2BA7"/>
    <w:rsid w:val="001E21C0"/>
    <w:rsid w:val="001E4F90"/>
    <w:rsid w:val="001F6B4D"/>
    <w:rsid w:val="001F6FB0"/>
    <w:rsid w:val="00204F22"/>
    <w:rsid w:val="00205204"/>
    <w:rsid w:val="0021287E"/>
    <w:rsid w:val="00216F5E"/>
    <w:rsid w:val="00223C74"/>
    <w:rsid w:val="002240FC"/>
    <w:rsid w:val="00225510"/>
    <w:rsid w:val="002304C0"/>
    <w:rsid w:val="0023173D"/>
    <w:rsid w:val="0024232C"/>
    <w:rsid w:val="00252868"/>
    <w:rsid w:val="0025290F"/>
    <w:rsid w:val="0025400E"/>
    <w:rsid w:val="0025475D"/>
    <w:rsid w:val="00257707"/>
    <w:rsid w:val="00271A3D"/>
    <w:rsid w:val="00284C2A"/>
    <w:rsid w:val="002859D9"/>
    <w:rsid w:val="00286481"/>
    <w:rsid w:val="00295BE1"/>
    <w:rsid w:val="002C0794"/>
    <w:rsid w:val="002C0EF7"/>
    <w:rsid w:val="002D0AAA"/>
    <w:rsid w:val="002D429A"/>
    <w:rsid w:val="002D6452"/>
    <w:rsid w:val="002E28C6"/>
    <w:rsid w:val="002E4F35"/>
    <w:rsid w:val="002F5504"/>
    <w:rsid w:val="002F7965"/>
    <w:rsid w:val="003027E4"/>
    <w:rsid w:val="00304D40"/>
    <w:rsid w:val="00334B10"/>
    <w:rsid w:val="0034249D"/>
    <w:rsid w:val="003444D3"/>
    <w:rsid w:val="003813D9"/>
    <w:rsid w:val="00383044"/>
    <w:rsid w:val="003B215F"/>
    <w:rsid w:val="003C1C7E"/>
    <w:rsid w:val="003C60DD"/>
    <w:rsid w:val="003E5716"/>
    <w:rsid w:val="003E689C"/>
    <w:rsid w:val="003E7DD8"/>
    <w:rsid w:val="003F1E8F"/>
    <w:rsid w:val="0040145D"/>
    <w:rsid w:val="004107C9"/>
    <w:rsid w:val="00416E3E"/>
    <w:rsid w:val="0042329A"/>
    <w:rsid w:val="00423338"/>
    <w:rsid w:val="00423B7A"/>
    <w:rsid w:val="00423DB1"/>
    <w:rsid w:val="00424267"/>
    <w:rsid w:val="00426C8C"/>
    <w:rsid w:val="0043367E"/>
    <w:rsid w:val="00437C2C"/>
    <w:rsid w:val="00475F4A"/>
    <w:rsid w:val="004822D8"/>
    <w:rsid w:val="004852FF"/>
    <w:rsid w:val="00485D5C"/>
    <w:rsid w:val="00487226"/>
    <w:rsid w:val="00492121"/>
    <w:rsid w:val="004B4662"/>
    <w:rsid w:val="004B71C5"/>
    <w:rsid w:val="004B723E"/>
    <w:rsid w:val="004D0C4B"/>
    <w:rsid w:val="004D1B4F"/>
    <w:rsid w:val="004E1FC6"/>
    <w:rsid w:val="004E2002"/>
    <w:rsid w:val="004E379A"/>
    <w:rsid w:val="004F7C9A"/>
    <w:rsid w:val="004F7D40"/>
    <w:rsid w:val="005042AB"/>
    <w:rsid w:val="0051217B"/>
    <w:rsid w:val="00513518"/>
    <w:rsid w:val="005206F6"/>
    <w:rsid w:val="00520713"/>
    <w:rsid w:val="0052303B"/>
    <w:rsid w:val="00524696"/>
    <w:rsid w:val="005352A2"/>
    <w:rsid w:val="00542D89"/>
    <w:rsid w:val="00543EFA"/>
    <w:rsid w:val="005468E7"/>
    <w:rsid w:val="005529EA"/>
    <w:rsid w:val="0056266F"/>
    <w:rsid w:val="00564BFD"/>
    <w:rsid w:val="00567826"/>
    <w:rsid w:val="00571A30"/>
    <w:rsid w:val="0058121D"/>
    <w:rsid w:val="005812B6"/>
    <w:rsid w:val="00581E50"/>
    <w:rsid w:val="005856B9"/>
    <w:rsid w:val="00592BA5"/>
    <w:rsid w:val="005B097A"/>
    <w:rsid w:val="005B6513"/>
    <w:rsid w:val="005C251E"/>
    <w:rsid w:val="005C4D69"/>
    <w:rsid w:val="005C7C7D"/>
    <w:rsid w:val="005D5F6B"/>
    <w:rsid w:val="005F5368"/>
    <w:rsid w:val="005F5B87"/>
    <w:rsid w:val="005F6998"/>
    <w:rsid w:val="00601084"/>
    <w:rsid w:val="00605704"/>
    <w:rsid w:val="00606CB5"/>
    <w:rsid w:val="00606EC4"/>
    <w:rsid w:val="0061191F"/>
    <w:rsid w:val="006147B8"/>
    <w:rsid w:val="00614B84"/>
    <w:rsid w:val="006161D3"/>
    <w:rsid w:val="006222A6"/>
    <w:rsid w:val="00625A1B"/>
    <w:rsid w:val="006269A1"/>
    <w:rsid w:val="00630D81"/>
    <w:rsid w:val="00631BA6"/>
    <w:rsid w:val="006363AD"/>
    <w:rsid w:val="00640065"/>
    <w:rsid w:val="00652B08"/>
    <w:rsid w:val="00656F64"/>
    <w:rsid w:val="00660CB1"/>
    <w:rsid w:val="00666D69"/>
    <w:rsid w:val="00683207"/>
    <w:rsid w:val="00686A6E"/>
    <w:rsid w:val="00695367"/>
    <w:rsid w:val="006A413E"/>
    <w:rsid w:val="006A50A4"/>
    <w:rsid w:val="006B0260"/>
    <w:rsid w:val="006C3CBB"/>
    <w:rsid w:val="006C47F4"/>
    <w:rsid w:val="006C5BB9"/>
    <w:rsid w:val="006D740F"/>
    <w:rsid w:val="006E297C"/>
    <w:rsid w:val="006F4862"/>
    <w:rsid w:val="00705BA6"/>
    <w:rsid w:val="00707FF8"/>
    <w:rsid w:val="00731E21"/>
    <w:rsid w:val="007403F5"/>
    <w:rsid w:val="007439B3"/>
    <w:rsid w:val="00744DBC"/>
    <w:rsid w:val="007568FE"/>
    <w:rsid w:val="00771706"/>
    <w:rsid w:val="00772D6C"/>
    <w:rsid w:val="00773281"/>
    <w:rsid w:val="00780033"/>
    <w:rsid w:val="007852CD"/>
    <w:rsid w:val="007941F6"/>
    <w:rsid w:val="007A5DCB"/>
    <w:rsid w:val="007B2D7C"/>
    <w:rsid w:val="007B2F07"/>
    <w:rsid w:val="007B703D"/>
    <w:rsid w:val="007C41D4"/>
    <w:rsid w:val="007C4BD5"/>
    <w:rsid w:val="007D4264"/>
    <w:rsid w:val="007E00A9"/>
    <w:rsid w:val="007E0D9C"/>
    <w:rsid w:val="007E2E85"/>
    <w:rsid w:val="007F1F18"/>
    <w:rsid w:val="007F4275"/>
    <w:rsid w:val="007F4D63"/>
    <w:rsid w:val="0082282E"/>
    <w:rsid w:val="00823070"/>
    <w:rsid w:val="0082326D"/>
    <w:rsid w:val="00823BD9"/>
    <w:rsid w:val="00826BCE"/>
    <w:rsid w:val="00831A37"/>
    <w:rsid w:val="00832238"/>
    <w:rsid w:val="0083330F"/>
    <w:rsid w:val="00835922"/>
    <w:rsid w:val="008363D1"/>
    <w:rsid w:val="00844E94"/>
    <w:rsid w:val="00846519"/>
    <w:rsid w:val="00846FFF"/>
    <w:rsid w:val="00856D0C"/>
    <w:rsid w:val="00880A4B"/>
    <w:rsid w:val="008A49AA"/>
    <w:rsid w:val="008A4B9F"/>
    <w:rsid w:val="008B22BC"/>
    <w:rsid w:val="008B5BE4"/>
    <w:rsid w:val="008C2825"/>
    <w:rsid w:val="008C6BF9"/>
    <w:rsid w:val="008D21ED"/>
    <w:rsid w:val="008E45ED"/>
    <w:rsid w:val="008E5D9B"/>
    <w:rsid w:val="008E65B4"/>
    <w:rsid w:val="008F1133"/>
    <w:rsid w:val="008F18EC"/>
    <w:rsid w:val="008F5651"/>
    <w:rsid w:val="00901AE9"/>
    <w:rsid w:val="00904A0E"/>
    <w:rsid w:val="00905F8C"/>
    <w:rsid w:val="00910199"/>
    <w:rsid w:val="00916046"/>
    <w:rsid w:val="00916B03"/>
    <w:rsid w:val="009173B4"/>
    <w:rsid w:val="00921998"/>
    <w:rsid w:val="009266AE"/>
    <w:rsid w:val="00927ADD"/>
    <w:rsid w:val="00940808"/>
    <w:rsid w:val="00947A97"/>
    <w:rsid w:val="009502E7"/>
    <w:rsid w:val="00950BCF"/>
    <w:rsid w:val="0095136E"/>
    <w:rsid w:val="009536C3"/>
    <w:rsid w:val="00957B03"/>
    <w:rsid w:val="00960C4B"/>
    <w:rsid w:val="009719BF"/>
    <w:rsid w:val="00975CA0"/>
    <w:rsid w:val="0098647D"/>
    <w:rsid w:val="009A0158"/>
    <w:rsid w:val="009A2CBB"/>
    <w:rsid w:val="009A4314"/>
    <w:rsid w:val="009A6CAC"/>
    <w:rsid w:val="009B0480"/>
    <w:rsid w:val="009B15D8"/>
    <w:rsid w:val="009B41EA"/>
    <w:rsid w:val="009B5D53"/>
    <w:rsid w:val="009B69DC"/>
    <w:rsid w:val="009D0BAA"/>
    <w:rsid w:val="009D153D"/>
    <w:rsid w:val="009D263A"/>
    <w:rsid w:val="009D3123"/>
    <w:rsid w:val="009E0A57"/>
    <w:rsid w:val="009E2675"/>
    <w:rsid w:val="009E633C"/>
    <w:rsid w:val="009E6A74"/>
    <w:rsid w:val="009F30F9"/>
    <w:rsid w:val="009F45DF"/>
    <w:rsid w:val="009F4752"/>
    <w:rsid w:val="009F514A"/>
    <w:rsid w:val="00A0184F"/>
    <w:rsid w:val="00A1075E"/>
    <w:rsid w:val="00A239D1"/>
    <w:rsid w:val="00A260D2"/>
    <w:rsid w:val="00A26B95"/>
    <w:rsid w:val="00A304C4"/>
    <w:rsid w:val="00A3734A"/>
    <w:rsid w:val="00A4785C"/>
    <w:rsid w:val="00A5271D"/>
    <w:rsid w:val="00A52E9E"/>
    <w:rsid w:val="00A5305B"/>
    <w:rsid w:val="00A57F43"/>
    <w:rsid w:val="00A62039"/>
    <w:rsid w:val="00A67EEE"/>
    <w:rsid w:val="00A704B0"/>
    <w:rsid w:val="00A7071A"/>
    <w:rsid w:val="00A87DDE"/>
    <w:rsid w:val="00AA4B37"/>
    <w:rsid w:val="00AA5A66"/>
    <w:rsid w:val="00AB0DC0"/>
    <w:rsid w:val="00AB0EE5"/>
    <w:rsid w:val="00AC198E"/>
    <w:rsid w:val="00AC594B"/>
    <w:rsid w:val="00AD016D"/>
    <w:rsid w:val="00AD5278"/>
    <w:rsid w:val="00AD73E9"/>
    <w:rsid w:val="00AE2E76"/>
    <w:rsid w:val="00AE4F21"/>
    <w:rsid w:val="00AF07EA"/>
    <w:rsid w:val="00AF3F67"/>
    <w:rsid w:val="00B02FCF"/>
    <w:rsid w:val="00B04974"/>
    <w:rsid w:val="00B06806"/>
    <w:rsid w:val="00B23E8F"/>
    <w:rsid w:val="00B32E9F"/>
    <w:rsid w:val="00B42AA3"/>
    <w:rsid w:val="00B44831"/>
    <w:rsid w:val="00B4530A"/>
    <w:rsid w:val="00B470C3"/>
    <w:rsid w:val="00B600CD"/>
    <w:rsid w:val="00B666C3"/>
    <w:rsid w:val="00B67E60"/>
    <w:rsid w:val="00B722E8"/>
    <w:rsid w:val="00B73BDE"/>
    <w:rsid w:val="00B7424E"/>
    <w:rsid w:val="00B76965"/>
    <w:rsid w:val="00B76ABB"/>
    <w:rsid w:val="00B81872"/>
    <w:rsid w:val="00B818F4"/>
    <w:rsid w:val="00B85330"/>
    <w:rsid w:val="00B979CB"/>
    <w:rsid w:val="00BA63E8"/>
    <w:rsid w:val="00BB01B3"/>
    <w:rsid w:val="00BB4FEA"/>
    <w:rsid w:val="00BD2BDF"/>
    <w:rsid w:val="00BD50EA"/>
    <w:rsid w:val="00BD6B74"/>
    <w:rsid w:val="00BE793C"/>
    <w:rsid w:val="00BF36E6"/>
    <w:rsid w:val="00C04B60"/>
    <w:rsid w:val="00C07E27"/>
    <w:rsid w:val="00C10053"/>
    <w:rsid w:val="00C10A2C"/>
    <w:rsid w:val="00C111AD"/>
    <w:rsid w:val="00C1160B"/>
    <w:rsid w:val="00C120A5"/>
    <w:rsid w:val="00C142F4"/>
    <w:rsid w:val="00C154C3"/>
    <w:rsid w:val="00C367FE"/>
    <w:rsid w:val="00C36B88"/>
    <w:rsid w:val="00C431B4"/>
    <w:rsid w:val="00C52147"/>
    <w:rsid w:val="00C64B30"/>
    <w:rsid w:val="00C75DB5"/>
    <w:rsid w:val="00C768F2"/>
    <w:rsid w:val="00C76A6B"/>
    <w:rsid w:val="00C76C58"/>
    <w:rsid w:val="00C770F9"/>
    <w:rsid w:val="00C836A6"/>
    <w:rsid w:val="00C92C3F"/>
    <w:rsid w:val="00CA20C9"/>
    <w:rsid w:val="00CA3188"/>
    <w:rsid w:val="00CA33EF"/>
    <w:rsid w:val="00CA7A90"/>
    <w:rsid w:val="00CB5851"/>
    <w:rsid w:val="00CC04C4"/>
    <w:rsid w:val="00CF3FC3"/>
    <w:rsid w:val="00CF7333"/>
    <w:rsid w:val="00D00F2A"/>
    <w:rsid w:val="00D06022"/>
    <w:rsid w:val="00D11613"/>
    <w:rsid w:val="00D22058"/>
    <w:rsid w:val="00D3643A"/>
    <w:rsid w:val="00D408A3"/>
    <w:rsid w:val="00D4358B"/>
    <w:rsid w:val="00D43E7D"/>
    <w:rsid w:val="00D60864"/>
    <w:rsid w:val="00D65611"/>
    <w:rsid w:val="00D67C08"/>
    <w:rsid w:val="00D74CD4"/>
    <w:rsid w:val="00D906A0"/>
    <w:rsid w:val="00D92CFC"/>
    <w:rsid w:val="00DB03FC"/>
    <w:rsid w:val="00DC0EF4"/>
    <w:rsid w:val="00DE181E"/>
    <w:rsid w:val="00DF668E"/>
    <w:rsid w:val="00DF6729"/>
    <w:rsid w:val="00DF7464"/>
    <w:rsid w:val="00E03D7A"/>
    <w:rsid w:val="00E07B7D"/>
    <w:rsid w:val="00E13540"/>
    <w:rsid w:val="00E13E06"/>
    <w:rsid w:val="00E31CFC"/>
    <w:rsid w:val="00E51693"/>
    <w:rsid w:val="00E60548"/>
    <w:rsid w:val="00E63B77"/>
    <w:rsid w:val="00E642EB"/>
    <w:rsid w:val="00E82DD9"/>
    <w:rsid w:val="00E9121B"/>
    <w:rsid w:val="00E96F15"/>
    <w:rsid w:val="00EA29EE"/>
    <w:rsid w:val="00EB540F"/>
    <w:rsid w:val="00EC1086"/>
    <w:rsid w:val="00EC3A29"/>
    <w:rsid w:val="00ED2594"/>
    <w:rsid w:val="00EE4311"/>
    <w:rsid w:val="00F02819"/>
    <w:rsid w:val="00F03A77"/>
    <w:rsid w:val="00F03CBD"/>
    <w:rsid w:val="00F03E84"/>
    <w:rsid w:val="00F076A7"/>
    <w:rsid w:val="00F2053D"/>
    <w:rsid w:val="00F20856"/>
    <w:rsid w:val="00F2642D"/>
    <w:rsid w:val="00F30D92"/>
    <w:rsid w:val="00F33246"/>
    <w:rsid w:val="00F3506F"/>
    <w:rsid w:val="00F35A1E"/>
    <w:rsid w:val="00F363A8"/>
    <w:rsid w:val="00F36BCC"/>
    <w:rsid w:val="00F41183"/>
    <w:rsid w:val="00F47A4D"/>
    <w:rsid w:val="00F516F9"/>
    <w:rsid w:val="00F52F05"/>
    <w:rsid w:val="00F64BF0"/>
    <w:rsid w:val="00F807DB"/>
    <w:rsid w:val="00F91333"/>
    <w:rsid w:val="00F93852"/>
    <w:rsid w:val="00F960E7"/>
    <w:rsid w:val="00F96FFD"/>
    <w:rsid w:val="00FA15D6"/>
    <w:rsid w:val="00FA72C0"/>
    <w:rsid w:val="00FA745C"/>
    <w:rsid w:val="00FA7909"/>
    <w:rsid w:val="00FB17BF"/>
    <w:rsid w:val="00FC185B"/>
    <w:rsid w:val="00FD46C9"/>
    <w:rsid w:val="00FE6ACD"/>
    <w:rsid w:val="00FE7A7B"/>
    <w:rsid w:val="00FF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  <w14:docId w14:val="1AC76892"/>
  <w15:docId w15:val="{C139F523-4EF2-4852-9AA7-53AD47252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01AE9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basedOn w:val="Fuentedeprrafopredeter"/>
    <w:qFormat/>
    <w:rsid w:val="002240FC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  <w:style w:type="character" w:customStyle="1" w:styleId="estilo10">
    <w:name w:val="estilo1"/>
    <w:basedOn w:val="Fuentedeprrafopredeter"/>
    <w:rsid w:val="00A4785C"/>
  </w:style>
  <w:style w:type="character" w:customStyle="1" w:styleId="estiloform0">
    <w:name w:val="estiloform"/>
    <w:basedOn w:val="Fuentedeprrafopredeter"/>
    <w:rsid w:val="00F47A4D"/>
  </w:style>
  <w:style w:type="character" w:styleId="Hipervnculovisitado">
    <w:name w:val="FollowedHyperlink"/>
    <w:basedOn w:val="Fuentedeprrafopredeter"/>
    <w:rsid w:val="00E96F15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D1B4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b/>
      <w:bCs/>
      <w:sz w:val="18"/>
      <w:szCs w:val="18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1B4F"/>
    <w:rPr>
      <w:rFonts w:ascii="Palatino Linotype" w:eastAsia="Palatino Linotype" w:hAnsi="Palatino Linotype" w:cs="Palatino Linotype"/>
      <w:b/>
      <w:bCs/>
      <w:sz w:val="18"/>
      <w:szCs w:val="1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sz w:val="22"/>
      <w:szCs w:val="22"/>
      <w:lang w:bidi="es-ES"/>
    </w:rPr>
  </w:style>
  <w:style w:type="paragraph" w:customStyle="1" w:styleId="Default">
    <w:name w:val="Default"/>
    <w:rsid w:val="00B600CD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C1C7E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4921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secretariageneral.ugr.es/unidades/oficina-proteccion-datos/guia/clausulas-informativas-sobre-proteccion-de-datos/formacion-persona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SOLICITUD%20DEVOLUCION%20PRECIOS%20PUBLICO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F0D090E39CC4DC983E39F82303B8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3313C-47E9-420E-8953-6B96D1623F3E}"/>
      </w:docPartPr>
      <w:docPartBody>
        <w:p w:rsidR="00423F09" w:rsidRDefault="00E33D63" w:rsidP="00E33D63">
          <w:pPr>
            <w:pStyle w:val="7F0D090E39CC4DC983E39F82303B824824"/>
          </w:pPr>
          <w:r>
            <w:rPr>
              <w:rStyle w:val="Textodelmarcadordeposicin"/>
            </w:rPr>
            <w:t xml:space="preserve">                                        </w:t>
          </w:r>
        </w:p>
      </w:docPartBody>
    </w:docPart>
    <w:docPart>
      <w:docPartPr>
        <w:name w:val="EC71330A9E6A4EEE9E3BAC106228A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CD0CA-27CC-4F77-92B6-9F19B4599519}"/>
      </w:docPartPr>
      <w:docPartBody>
        <w:p w:rsidR="00423F09" w:rsidRDefault="00E33D63" w:rsidP="00E33D63">
          <w:pPr>
            <w:pStyle w:val="EC71330A9E6A4EEE9E3BAC106228A09633"/>
          </w:pPr>
          <w:r>
            <w:rPr>
              <w:rStyle w:val="Textodelmarcadordeposicin"/>
            </w:rPr>
            <w:t xml:space="preserve">        </w:t>
          </w:r>
        </w:p>
      </w:docPartBody>
    </w:docPart>
    <w:docPart>
      <w:docPartPr>
        <w:name w:val="8AFDA0FF645440349C73930255EF2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563BB-1477-4489-BDD1-76CCDE385655}"/>
      </w:docPartPr>
      <w:docPartBody>
        <w:p w:rsidR="007211D0" w:rsidRDefault="00E33D63" w:rsidP="00E33D63">
          <w:pPr>
            <w:pStyle w:val="8AFDA0FF645440349C73930255EF234D28"/>
          </w:pPr>
          <w:r>
            <w:rPr>
              <w:rStyle w:val="Textodelmarcadordeposicin"/>
            </w:rPr>
            <w:t xml:space="preserve">                                           </w:t>
          </w:r>
        </w:p>
      </w:docPartBody>
    </w:docPart>
    <w:docPart>
      <w:docPartPr>
        <w:name w:val="58ABEC5C1E074DB2BC59272D829AF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536E1-8AA4-4EAF-9EE4-ABB7507DD86C}"/>
      </w:docPartPr>
      <w:docPartBody>
        <w:p w:rsidR="007211D0" w:rsidRDefault="00E33D63" w:rsidP="00E33D63">
          <w:pPr>
            <w:pStyle w:val="58ABEC5C1E074DB2BC59272D829AF67735"/>
          </w:pPr>
          <w:r>
            <w:rPr>
              <w:rStyle w:val="Textodelmarcadordeposicin"/>
            </w:rPr>
            <w:t xml:space="preserve">     </w:t>
          </w:r>
        </w:p>
      </w:docPartBody>
    </w:docPart>
    <w:docPart>
      <w:docPartPr>
        <w:name w:val="811B1EB4D13A43D998909D6CE4D6C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B001B-60AA-4471-A944-F0DA7491791A}"/>
      </w:docPartPr>
      <w:docPartBody>
        <w:p w:rsidR="00A86D5B" w:rsidRDefault="00E33D63" w:rsidP="00E33D63">
          <w:pPr>
            <w:pStyle w:val="811B1EB4D13A43D998909D6CE4D6C14710"/>
          </w:pPr>
          <w:r>
            <w:rPr>
              <w:rFonts w:ascii="Gill Sans MT" w:hAnsi="Gill Sans MT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079F377DFE7F466D8E09305B19AA2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2A6AB-1533-4C06-80AF-2938F89D4C4C}"/>
      </w:docPartPr>
      <w:docPartBody>
        <w:p w:rsidR="00A86D5B" w:rsidRDefault="00E33D63" w:rsidP="00E33D63">
          <w:pPr>
            <w:pStyle w:val="079F377DFE7F466D8E09305B19AA2CE310"/>
          </w:pPr>
          <w:r>
            <w:rPr>
              <w:rFonts w:ascii="Gill Sans MT" w:hAnsi="Gill Sans MT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9A24CE42A8BD49F6B12A2E31EE6C8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67270-8D9D-45FF-A138-7B5ACD1FBFC1}"/>
      </w:docPartPr>
      <w:docPartBody>
        <w:p w:rsidR="00A86D5B" w:rsidRDefault="00E33D63" w:rsidP="00E33D63">
          <w:pPr>
            <w:pStyle w:val="9A24CE42A8BD49F6B12A2E31EE6C81D99"/>
          </w:pPr>
          <w:r>
            <w:rPr>
              <w:rFonts w:ascii="Gill Sans MT" w:hAnsi="Gill Sans MT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25027843CBCE493F803EAE15B38E9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2642B-34AE-447F-8DD1-CC867C8C341C}"/>
      </w:docPartPr>
      <w:docPartBody>
        <w:p w:rsidR="00A86D5B" w:rsidRDefault="00AC67CD" w:rsidP="00AC67CD">
          <w:pPr>
            <w:pStyle w:val="25027843CBCE493F803EAE15B38E9AEE"/>
          </w:pPr>
          <w:r>
            <w:rPr>
              <w:rFonts w:ascii="Gill Sans MT" w:hAnsi="Gill Sans MT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2F21125763F84C0283D5115214057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9F83A-C212-4AAA-907C-A9C64AE69239}"/>
      </w:docPartPr>
      <w:docPartBody>
        <w:p w:rsidR="00A86D5B" w:rsidRDefault="00E33D63" w:rsidP="00E33D63">
          <w:pPr>
            <w:pStyle w:val="2F21125763F84C0283D51152140572A09"/>
          </w:pPr>
          <w:r w:rsidRPr="00FC185B">
            <w:rPr>
              <w:rStyle w:val="Textodelmarcadordeposicin"/>
              <w:sz w:val="14"/>
              <w:szCs w:val="14"/>
            </w:rPr>
            <w:t xml:space="preserve">  </w:t>
          </w:r>
        </w:p>
      </w:docPartBody>
    </w:docPart>
    <w:docPart>
      <w:docPartPr>
        <w:name w:val="43FAF93F27C240F98639CCC25BD62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CB94D-5D4C-4E34-A79B-CBA8CFA78BD7}"/>
      </w:docPartPr>
      <w:docPartBody>
        <w:p w:rsidR="00A86D5B" w:rsidRDefault="00E33D63" w:rsidP="00E33D63">
          <w:pPr>
            <w:pStyle w:val="43FAF93F27C240F98639CCC25BD623B99"/>
          </w:pPr>
          <w:r>
            <w:rPr>
              <w:rFonts w:ascii="Gill Sans MT" w:hAnsi="Gill Sans MT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ACA3E0D266B74CB496F0D1C63C85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48FAB-8D77-4ABD-8650-7C3B9DDA7958}"/>
      </w:docPartPr>
      <w:docPartBody>
        <w:p w:rsidR="00A86D5B" w:rsidRDefault="00E33D63" w:rsidP="00E33D63">
          <w:pPr>
            <w:pStyle w:val="ACA3E0D266B74CB496F0D1C63C85E63D9"/>
          </w:pPr>
          <w:r w:rsidRPr="00F96FFD">
            <w:rPr>
              <w:rFonts w:ascii="Gill Sans MT" w:hAnsi="Gill Sans MT" w:cs="Arial"/>
              <w:sz w:val="14"/>
              <w:szCs w:val="14"/>
            </w:rPr>
            <w:t xml:space="preserve"> </w:t>
          </w:r>
        </w:p>
      </w:docPartBody>
    </w:docPart>
    <w:docPart>
      <w:docPartPr>
        <w:name w:val="9E726B4EED3147BC94DF10CC1D13C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3734E-8DFD-4A0D-A91D-77D78FA39D0F}"/>
      </w:docPartPr>
      <w:docPartBody>
        <w:p w:rsidR="00A86D5B" w:rsidRDefault="00E33D63" w:rsidP="00E33D63">
          <w:pPr>
            <w:pStyle w:val="9E726B4EED3147BC94DF10CC1D13CCC39"/>
          </w:pPr>
          <w:r>
            <w:rPr>
              <w:rFonts w:ascii="Gill Sans MT" w:hAnsi="Gill Sans MT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752024775B614A64AC9D235618E4C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1D2D6-A3B6-4221-AD9F-AF119F9E1440}"/>
      </w:docPartPr>
      <w:docPartBody>
        <w:p w:rsidR="00A86D5B" w:rsidRDefault="00AC67CD" w:rsidP="00AC67CD">
          <w:pPr>
            <w:pStyle w:val="752024775B614A64AC9D235618E4CA58"/>
          </w:pPr>
          <w:r>
            <w:rPr>
              <w:rFonts w:ascii="Gill Sans MT" w:hAnsi="Gill Sans MT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56FF67BE879D45E18FBE0CEA8A6E5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A1200-D5A6-4794-8DF7-940302E9C631}"/>
      </w:docPartPr>
      <w:docPartBody>
        <w:p w:rsidR="00A86D5B" w:rsidRDefault="00E33D63" w:rsidP="00E33D63">
          <w:pPr>
            <w:pStyle w:val="56FF67BE879D45E18FBE0CEA8A6E563C9"/>
          </w:pPr>
          <w:r w:rsidRPr="00F516F9">
            <w:rPr>
              <w:rStyle w:val="Textodelmarcadordeposicin"/>
              <w:sz w:val="14"/>
              <w:szCs w:val="14"/>
            </w:rPr>
            <w:t xml:space="preserve">  </w:t>
          </w:r>
        </w:p>
      </w:docPartBody>
    </w:docPart>
    <w:docPart>
      <w:docPartPr>
        <w:name w:val="89C5688C613C482287EA312FC479C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EE472-C198-4BA6-8210-868B0B54C4BB}"/>
      </w:docPartPr>
      <w:docPartBody>
        <w:p w:rsidR="00A86D5B" w:rsidRDefault="00E33D63" w:rsidP="00E33D63">
          <w:pPr>
            <w:pStyle w:val="89C5688C613C482287EA312FC479C3EE9"/>
          </w:pPr>
          <w:r>
            <w:rPr>
              <w:rFonts w:ascii="Gill Sans MT" w:hAnsi="Gill Sans MT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3953D63930EE470A91B5F1526841A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AE8E4-BAC8-4EC9-95A8-330DB3CC1D22}"/>
      </w:docPartPr>
      <w:docPartBody>
        <w:p w:rsidR="00A86D5B" w:rsidRDefault="00AC67CD" w:rsidP="00AC67CD">
          <w:pPr>
            <w:pStyle w:val="3953D63930EE470A91B5F1526841A7B1"/>
          </w:pPr>
          <w:r>
            <w:rPr>
              <w:rFonts w:ascii="Gill Sans MT" w:hAnsi="Gill Sans MT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5BBECD1A4DFF4E238FC1E690A346A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0E044-5D70-4071-A85A-C1DE477409C9}"/>
      </w:docPartPr>
      <w:docPartBody>
        <w:p w:rsidR="00A86D5B" w:rsidRDefault="00E33D63" w:rsidP="00E33D63">
          <w:pPr>
            <w:pStyle w:val="5BBECD1A4DFF4E238FC1E690A346ADD49"/>
          </w:pPr>
          <w:r>
            <w:rPr>
              <w:rFonts w:ascii="Gill Sans MT" w:hAnsi="Gill Sans MT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E073CEF91B1E4A8FA9F9423E8C844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EC8B3-F2AC-4104-B007-37A9072ED0C8}"/>
      </w:docPartPr>
      <w:docPartBody>
        <w:p w:rsidR="00A86D5B" w:rsidRDefault="00E33D63" w:rsidP="00E33D63">
          <w:pPr>
            <w:pStyle w:val="E073CEF91B1E4A8FA9F9423E8C84431B9"/>
          </w:pPr>
          <w:r w:rsidRPr="00F516F9">
            <w:rPr>
              <w:rFonts w:ascii="Gill Sans MT" w:hAnsi="Gill Sans MT" w:cs="Arial"/>
              <w:sz w:val="14"/>
              <w:szCs w:val="14"/>
            </w:rPr>
            <w:t xml:space="preserve"> </w:t>
          </w:r>
        </w:p>
      </w:docPartBody>
    </w:docPart>
    <w:docPart>
      <w:docPartPr>
        <w:name w:val="DFB8A7CA73EC4F4A81A318BE24AA1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F30B1-FF0C-4034-B26E-2197004B6143}"/>
      </w:docPartPr>
      <w:docPartBody>
        <w:p w:rsidR="00A86D5B" w:rsidRDefault="00E33D63" w:rsidP="00E33D63">
          <w:pPr>
            <w:pStyle w:val="DFB8A7CA73EC4F4A81A318BE24AA188C9"/>
          </w:pPr>
          <w:r w:rsidRPr="00F516F9">
            <w:rPr>
              <w:rStyle w:val="Textodelmarcadordeposicin"/>
              <w:sz w:val="14"/>
              <w:szCs w:val="14"/>
            </w:rPr>
            <w:t xml:space="preserve">  </w:t>
          </w:r>
        </w:p>
      </w:docPartBody>
    </w:docPart>
    <w:docPart>
      <w:docPartPr>
        <w:name w:val="5A7FFC8205684D3A94C065BEFE1B1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4514C-73D2-452C-9FB7-2658AB7AD428}"/>
      </w:docPartPr>
      <w:docPartBody>
        <w:p w:rsidR="00A86D5B" w:rsidRDefault="00AC67CD" w:rsidP="00AC67CD">
          <w:pPr>
            <w:pStyle w:val="5A7FFC8205684D3A94C065BEFE1B11C3"/>
          </w:pPr>
          <w:r>
            <w:rPr>
              <w:rFonts w:ascii="Gill Sans MT" w:hAnsi="Gill Sans MT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2EE2F75414DF44B393815657BD98D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E1BD9-833F-488D-96FF-260A13671A25}"/>
      </w:docPartPr>
      <w:docPartBody>
        <w:p w:rsidR="00A86D5B" w:rsidRDefault="00AC67CD" w:rsidP="00AC67CD">
          <w:pPr>
            <w:pStyle w:val="2EE2F75414DF44B393815657BD98D9AA"/>
          </w:pPr>
          <w:r>
            <w:rPr>
              <w:rFonts w:ascii="Gill Sans MT" w:hAnsi="Gill Sans MT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13DA24C5159F422D8D2DEE91DAA1E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4F698-53D8-46FC-BC4B-1903A1767649}"/>
      </w:docPartPr>
      <w:docPartBody>
        <w:p w:rsidR="00A86D5B" w:rsidRDefault="00AC67CD" w:rsidP="00AC67CD">
          <w:pPr>
            <w:pStyle w:val="13DA24C5159F422D8D2DEE91DAA1EC82"/>
          </w:pPr>
          <w:r>
            <w:rPr>
              <w:rFonts w:ascii="Gill Sans MT" w:hAnsi="Gill Sans MT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1577F080C26E49FE9C7EA518FC380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37A01-665F-4BB8-B3BF-0CBD328FD3C4}"/>
      </w:docPartPr>
      <w:docPartBody>
        <w:p w:rsidR="00A86D5B" w:rsidRDefault="00E33D63" w:rsidP="00E33D63">
          <w:pPr>
            <w:pStyle w:val="1577F080C26E49FE9C7EA518FC380D9B9"/>
          </w:pPr>
          <w:r w:rsidRPr="00F516F9">
            <w:rPr>
              <w:rFonts w:ascii="Gill Sans MT" w:hAnsi="Gill Sans MT" w:cs="Arial"/>
              <w:sz w:val="14"/>
              <w:szCs w:val="14"/>
            </w:rPr>
            <w:t xml:space="preserve"> </w:t>
          </w:r>
        </w:p>
      </w:docPartBody>
    </w:docPart>
    <w:docPart>
      <w:docPartPr>
        <w:name w:val="55B44708B9D345F78BCE09EAC317D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C875B-B38B-4D7A-9B4C-7541000C9489}"/>
      </w:docPartPr>
      <w:docPartBody>
        <w:p w:rsidR="00A86D5B" w:rsidRDefault="00E33D63" w:rsidP="00E33D63">
          <w:pPr>
            <w:pStyle w:val="55B44708B9D345F78BCE09EAC317D0B89"/>
          </w:pPr>
          <w:r w:rsidRPr="00F516F9">
            <w:rPr>
              <w:rStyle w:val="Textodelmarcadordeposicin"/>
              <w:sz w:val="14"/>
              <w:szCs w:val="14"/>
            </w:rPr>
            <w:t xml:space="preserve">  </w:t>
          </w:r>
        </w:p>
      </w:docPartBody>
    </w:docPart>
    <w:docPart>
      <w:docPartPr>
        <w:name w:val="5538D362075D469189C0479AEA4F2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F9629-C157-4CE6-921F-4B6BC3D7CE82}"/>
      </w:docPartPr>
      <w:docPartBody>
        <w:p w:rsidR="00A86D5B" w:rsidRDefault="00AC67CD" w:rsidP="00AC67CD">
          <w:pPr>
            <w:pStyle w:val="5538D362075D469189C0479AEA4F2B69"/>
          </w:pPr>
          <w:r>
            <w:rPr>
              <w:rFonts w:ascii="Gill Sans MT" w:hAnsi="Gill Sans MT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9854C6AD9B3F494CA3EF3B6638152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95114-EDC6-41B2-B782-B461A8FA9760}"/>
      </w:docPartPr>
      <w:docPartBody>
        <w:p w:rsidR="00A86D5B" w:rsidRDefault="00AC67CD" w:rsidP="00AC67CD">
          <w:pPr>
            <w:pStyle w:val="9854C6AD9B3F494CA3EF3B6638152AE8"/>
          </w:pPr>
          <w:r>
            <w:rPr>
              <w:rFonts w:ascii="Gill Sans MT" w:hAnsi="Gill Sans MT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A7E7419100DB4BCAA3F29BA63D9AB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AE2C2-65F2-4CA2-855F-4BDE03E12ACD}"/>
      </w:docPartPr>
      <w:docPartBody>
        <w:p w:rsidR="00A86D5B" w:rsidRDefault="00AC67CD" w:rsidP="00AC67CD">
          <w:pPr>
            <w:pStyle w:val="A7E7419100DB4BCAA3F29BA63D9AB098"/>
          </w:pPr>
          <w:r>
            <w:rPr>
              <w:rFonts w:ascii="Gill Sans MT" w:hAnsi="Gill Sans MT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D702A91B5D77477B8FC4700D6355B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D62C2-F65B-475D-A76D-ED112D0E961C}"/>
      </w:docPartPr>
      <w:docPartBody>
        <w:p w:rsidR="00A86D5B" w:rsidRDefault="00E33D63" w:rsidP="00E33D63">
          <w:pPr>
            <w:pStyle w:val="D702A91B5D77477B8FC4700D6355B0AE9"/>
          </w:pPr>
          <w:r w:rsidRPr="00F516F9">
            <w:rPr>
              <w:rFonts w:ascii="Gill Sans MT" w:hAnsi="Gill Sans MT" w:cs="Arial"/>
              <w:sz w:val="14"/>
              <w:szCs w:val="14"/>
            </w:rPr>
            <w:t xml:space="preserve"> </w:t>
          </w:r>
        </w:p>
      </w:docPartBody>
    </w:docPart>
    <w:docPart>
      <w:docPartPr>
        <w:name w:val="C6967F9AFA424E6BBD821CA05972C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864C3-8677-4D69-A347-65986E004AB3}"/>
      </w:docPartPr>
      <w:docPartBody>
        <w:p w:rsidR="00A86D5B" w:rsidRDefault="00E33D63" w:rsidP="00E33D63">
          <w:pPr>
            <w:pStyle w:val="C6967F9AFA424E6BBD821CA05972CBF79"/>
          </w:pPr>
          <w:r w:rsidRPr="00F516F9">
            <w:rPr>
              <w:rStyle w:val="Textodelmarcadordeposicin"/>
              <w:sz w:val="14"/>
              <w:szCs w:val="14"/>
            </w:rPr>
            <w:t xml:space="preserve">  </w:t>
          </w:r>
        </w:p>
      </w:docPartBody>
    </w:docPart>
    <w:docPart>
      <w:docPartPr>
        <w:name w:val="3A10FE0771BF48ADACBFC5F980399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A2C68-F9A3-40DD-AB07-C56236AD727B}"/>
      </w:docPartPr>
      <w:docPartBody>
        <w:p w:rsidR="00A86D5B" w:rsidRDefault="00AC67CD" w:rsidP="00AC67CD">
          <w:pPr>
            <w:pStyle w:val="3A10FE0771BF48ADACBFC5F98039947E"/>
          </w:pPr>
          <w:r>
            <w:rPr>
              <w:rFonts w:ascii="Gill Sans MT" w:hAnsi="Gill Sans MT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DC6A0D8A170A427ABC63E1605C70F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8CE5B-090C-4127-9422-95938757F88E}"/>
      </w:docPartPr>
      <w:docPartBody>
        <w:p w:rsidR="00A86D5B" w:rsidRDefault="00AC67CD" w:rsidP="00AC67CD">
          <w:pPr>
            <w:pStyle w:val="DC6A0D8A170A427ABC63E1605C70FBF9"/>
          </w:pPr>
          <w:r>
            <w:rPr>
              <w:rFonts w:ascii="Gill Sans MT" w:hAnsi="Gill Sans MT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EE33B5C9552C449F857208E254BAE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398F6-2E6D-40AF-9250-ABE9759817F9}"/>
      </w:docPartPr>
      <w:docPartBody>
        <w:p w:rsidR="00A86D5B" w:rsidRDefault="00AC67CD" w:rsidP="00AC67CD">
          <w:pPr>
            <w:pStyle w:val="EE33B5C9552C449F857208E254BAEDCE"/>
          </w:pPr>
          <w:r>
            <w:rPr>
              <w:rFonts w:ascii="Gill Sans MT" w:hAnsi="Gill Sans MT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D303E04F04054507846DE2493D95F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18778-6569-42FE-800A-636EB51FD6BF}"/>
      </w:docPartPr>
      <w:docPartBody>
        <w:p w:rsidR="00A86D5B" w:rsidRDefault="00E33D63" w:rsidP="00E33D63">
          <w:pPr>
            <w:pStyle w:val="D303E04F04054507846DE2493D95F51A9"/>
          </w:pPr>
          <w:r w:rsidRPr="00F516F9">
            <w:rPr>
              <w:rFonts w:ascii="Gill Sans MT" w:hAnsi="Gill Sans MT" w:cs="Arial"/>
              <w:sz w:val="14"/>
              <w:szCs w:val="14"/>
            </w:rPr>
            <w:t xml:space="preserve"> </w:t>
          </w:r>
        </w:p>
      </w:docPartBody>
    </w:docPart>
    <w:docPart>
      <w:docPartPr>
        <w:name w:val="1099BFBBF6F74B8FA28129D6C0271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F4E8D-8C5A-45A7-AF74-729F46009ED8}"/>
      </w:docPartPr>
      <w:docPartBody>
        <w:p w:rsidR="00A86D5B" w:rsidRDefault="00E33D63" w:rsidP="00E33D63">
          <w:pPr>
            <w:pStyle w:val="1099BFBBF6F74B8FA28129D6C02717F79"/>
          </w:pPr>
          <w:r w:rsidRPr="00F516F9">
            <w:rPr>
              <w:rStyle w:val="Textodelmarcadordeposicin"/>
              <w:sz w:val="14"/>
              <w:szCs w:val="14"/>
            </w:rPr>
            <w:t xml:space="preserve">  </w:t>
          </w:r>
        </w:p>
      </w:docPartBody>
    </w:docPart>
    <w:docPart>
      <w:docPartPr>
        <w:name w:val="F099C6E3AD3B412D9A85031341C41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D4748-9FCB-442C-9C49-CC8AAC4877FF}"/>
      </w:docPartPr>
      <w:docPartBody>
        <w:p w:rsidR="00A86D5B" w:rsidRDefault="00AC67CD" w:rsidP="00AC67CD">
          <w:pPr>
            <w:pStyle w:val="F099C6E3AD3B412D9A85031341C41C9A"/>
          </w:pPr>
          <w:r>
            <w:rPr>
              <w:rFonts w:ascii="Gill Sans MT" w:hAnsi="Gill Sans MT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08B7F0CA1CF548F0B9F4F871D93C0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CE710-699B-4816-AC51-A897A0D27618}"/>
      </w:docPartPr>
      <w:docPartBody>
        <w:p w:rsidR="00A86D5B" w:rsidRDefault="00AC67CD" w:rsidP="00AC67CD">
          <w:pPr>
            <w:pStyle w:val="08B7F0CA1CF548F0B9F4F871D93C033C"/>
          </w:pPr>
          <w:r>
            <w:rPr>
              <w:rFonts w:ascii="Gill Sans MT" w:hAnsi="Gill Sans MT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CDF6F10B455846A49ADCE1C826383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EEA7A-4EA2-4841-9761-97B5DABEDBE5}"/>
      </w:docPartPr>
      <w:docPartBody>
        <w:p w:rsidR="00A86D5B" w:rsidRDefault="00AC67CD" w:rsidP="00AC67CD">
          <w:pPr>
            <w:pStyle w:val="CDF6F10B455846A49ADCE1C826383539"/>
          </w:pPr>
          <w:r>
            <w:rPr>
              <w:rFonts w:ascii="Gill Sans MT" w:hAnsi="Gill Sans MT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428282199F9C4DD28EA913CAD1302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0B154-178B-4E14-A5BB-5F8BB44CFD1E}"/>
      </w:docPartPr>
      <w:docPartBody>
        <w:p w:rsidR="00A86D5B" w:rsidRDefault="00E33D63" w:rsidP="00E33D63">
          <w:pPr>
            <w:pStyle w:val="428282199F9C4DD28EA913CAD1302FFD9"/>
          </w:pPr>
          <w:r w:rsidRPr="00F516F9">
            <w:rPr>
              <w:rFonts w:ascii="Gill Sans MT" w:hAnsi="Gill Sans MT" w:cs="Arial"/>
              <w:sz w:val="14"/>
              <w:szCs w:val="14"/>
            </w:rPr>
            <w:t xml:space="preserve"> </w:t>
          </w:r>
        </w:p>
      </w:docPartBody>
    </w:docPart>
    <w:docPart>
      <w:docPartPr>
        <w:name w:val="47884BE27B3F4789AEC20405BB32E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382B5-38BC-4A32-934C-ACA1D611E698}"/>
      </w:docPartPr>
      <w:docPartBody>
        <w:p w:rsidR="00A86D5B" w:rsidRDefault="00E33D63" w:rsidP="00E33D63">
          <w:pPr>
            <w:pStyle w:val="47884BE27B3F4789AEC20405BB32E8259"/>
          </w:pPr>
          <w:r w:rsidRPr="00F516F9">
            <w:rPr>
              <w:rStyle w:val="Textodelmarcadordeposicin"/>
              <w:sz w:val="14"/>
              <w:szCs w:val="14"/>
            </w:rPr>
            <w:t xml:space="preserve">  </w:t>
          </w:r>
        </w:p>
      </w:docPartBody>
    </w:docPart>
    <w:docPart>
      <w:docPartPr>
        <w:name w:val="FA5FF7C3BE864AB5BF58FD3F6ED85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1FC74-A44A-49A8-8340-7D6222A8AF86}"/>
      </w:docPartPr>
      <w:docPartBody>
        <w:p w:rsidR="00A86D5B" w:rsidRDefault="00AC67CD" w:rsidP="00AC67CD">
          <w:pPr>
            <w:pStyle w:val="FA5FF7C3BE864AB5BF58FD3F6ED85659"/>
          </w:pPr>
          <w:r>
            <w:rPr>
              <w:rFonts w:ascii="Gill Sans MT" w:hAnsi="Gill Sans MT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0EE24BF5CF674B178DA026452EB60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B990C-1889-42FC-895A-2A80CE1187D8}"/>
      </w:docPartPr>
      <w:docPartBody>
        <w:p w:rsidR="00A86D5B" w:rsidRDefault="00AC67CD" w:rsidP="00AC67CD">
          <w:pPr>
            <w:pStyle w:val="0EE24BF5CF674B178DA026452EB609A3"/>
          </w:pPr>
          <w:r>
            <w:rPr>
              <w:rFonts w:ascii="Gill Sans MT" w:hAnsi="Gill Sans MT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5085EB18DC564A8D963D5CCC13EDC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07887-C85B-4D62-BFC6-4541F0D98A23}"/>
      </w:docPartPr>
      <w:docPartBody>
        <w:p w:rsidR="00A86D5B" w:rsidRDefault="00AC67CD" w:rsidP="00AC67CD">
          <w:pPr>
            <w:pStyle w:val="5085EB18DC564A8D963D5CCC13EDCA04"/>
          </w:pPr>
          <w:r>
            <w:rPr>
              <w:rFonts w:ascii="Gill Sans MT" w:hAnsi="Gill Sans MT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571CB2B6D46348A29299E68E8F692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1EA10-865E-4229-BDB7-623E21EBE243}"/>
      </w:docPartPr>
      <w:docPartBody>
        <w:p w:rsidR="00A86D5B" w:rsidRDefault="00E33D63" w:rsidP="00E33D63">
          <w:pPr>
            <w:pStyle w:val="571CB2B6D46348A29299E68E8F692BBE9"/>
          </w:pPr>
          <w:r w:rsidRPr="00F516F9">
            <w:rPr>
              <w:rFonts w:ascii="Gill Sans MT" w:hAnsi="Gill Sans MT" w:cs="Arial"/>
              <w:sz w:val="14"/>
              <w:szCs w:val="14"/>
            </w:rPr>
            <w:t xml:space="preserve"> </w:t>
          </w:r>
        </w:p>
      </w:docPartBody>
    </w:docPart>
    <w:docPart>
      <w:docPartPr>
        <w:name w:val="53CE6E919A944F45BF2976E784BBA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9C7DC-E83B-41D2-A588-48023E928AA0}"/>
      </w:docPartPr>
      <w:docPartBody>
        <w:p w:rsidR="00A86D5B" w:rsidRDefault="00E33D63" w:rsidP="00E33D63">
          <w:pPr>
            <w:pStyle w:val="53CE6E919A944F45BF2976E784BBA5229"/>
          </w:pPr>
          <w:r w:rsidRPr="00F516F9">
            <w:rPr>
              <w:rStyle w:val="Textodelmarcadordeposicin"/>
              <w:sz w:val="14"/>
              <w:szCs w:val="14"/>
            </w:rPr>
            <w:t xml:space="preserve">  </w:t>
          </w:r>
        </w:p>
      </w:docPartBody>
    </w:docPart>
    <w:docPart>
      <w:docPartPr>
        <w:name w:val="71E668F9E352433EB5B8CC747608E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D72A1-B700-4063-AF13-BF5AAEB8E935}"/>
      </w:docPartPr>
      <w:docPartBody>
        <w:p w:rsidR="00A86D5B" w:rsidRDefault="00AC67CD" w:rsidP="00AC67CD">
          <w:pPr>
            <w:pStyle w:val="71E668F9E352433EB5B8CC747608E91E"/>
          </w:pPr>
          <w:r>
            <w:rPr>
              <w:rFonts w:ascii="Gill Sans MT" w:hAnsi="Gill Sans MT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B42D25EA8542449AB7D80030D2EB4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14945-0677-4ED3-9B4A-5C3EFD9DF3CD}"/>
      </w:docPartPr>
      <w:docPartBody>
        <w:p w:rsidR="00A86D5B" w:rsidRDefault="00AC67CD" w:rsidP="00AC67CD">
          <w:pPr>
            <w:pStyle w:val="B42D25EA8542449AB7D80030D2EB4D85"/>
          </w:pPr>
          <w:r>
            <w:rPr>
              <w:rFonts w:ascii="Gill Sans MT" w:hAnsi="Gill Sans MT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8CA37BF73807418898EAE4A843D41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ABFF1-E732-4465-AB4A-58E7BBB905F3}"/>
      </w:docPartPr>
      <w:docPartBody>
        <w:p w:rsidR="00A86D5B" w:rsidRDefault="00AC67CD" w:rsidP="00AC67CD">
          <w:pPr>
            <w:pStyle w:val="8CA37BF73807418898EAE4A843D411F7"/>
          </w:pPr>
          <w:r>
            <w:rPr>
              <w:rFonts w:ascii="Gill Sans MT" w:hAnsi="Gill Sans MT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5B1F113ADFAF46D4B5880938EFCFC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B12F8-3C47-404A-A995-D3B853866D52}"/>
      </w:docPartPr>
      <w:docPartBody>
        <w:p w:rsidR="00A86D5B" w:rsidRDefault="00E33D63" w:rsidP="00E33D63">
          <w:pPr>
            <w:pStyle w:val="5B1F113ADFAF46D4B5880938EFCFC5F89"/>
          </w:pPr>
          <w:r w:rsidRPr="00F516F9">
            <w:rPr>
              <w:rFonts w:ascii="Gill Sans MT" w:hAnsi="Gill Sans MT" w:cs="Arial"/>
              <w:sz w:val="14"/>
              <w:szCs w:val="14"/>
            </w:rPr>
            <w:t xml:space="preserve"> </w:t>
          </w:r>
        </w:p>
      </w:docPartBody>
    </w:docPart>
    <w:docPart>
      <w:docPartPr>
        <w:name w:val="56D850DF7EE7469BAF2925D67C05F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59109-13F1-465B-B031-27D01710F8BC}"/>
      </w:docPartPr>
      <w:docPartBody>
        <w:p w:rsidR="00A86D5B" w:rsidRDefault="00E33D63" w:rsidP="00E33D63">
          <w:pPr>
            <w:pStyle w:val="56D850DF7EE7469BAF2925D67C05FD849"/>
          </w:pPr>
          <w:r w:rsidRPr="00F516F9">
            <w:rPr>
              <w:rStyle w:val="Textodelmarcadordeposicin"/>
              <w:sz w:val="14"/>
              <w:szCs w:val="14"/>
            </w:rPr>
            <w:t xml:space="preserve">  </w:t>
          </w:r>
        </w:p>
      </w:docPartBody>
    </w:docPart>
    <w:docPart>
      <w:docPartPr>
        <w:name w:val="EC764464D96F415BACAE0CA7C985C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C9030-2708-47C8-A73C-DE434C7DD802}"/>
      </w:docPartPr>
      <w:docPartBody>
        <w:p w:rsidR="00A86D5B" w:rsidRDefault="00AC67CD" w:rsidP="00AC67CD">
          <w:pPr>
            <w:pStyle w:val="EC764464D96F415BACAE0CA7C985C7B6"/>
          </w:pPr>
          <w:r>
            <w:rPr>
              <w:rFonts w:ascii="Gill Sans MT" w:hAnsi="Gill Sans MT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625815CC734F4DA6B200036AD9E08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CD754-88C4-4EF0-86CB-497606186F7D}"/>
      </w:docPartPr>
      <w:docPartBody>
        <w:p w:rsidR="00A86D5B" w:rsidRDefault="00AC67CD" w:rsidP="00AC67CD">
          <w:pPr>
            <w:pStyle w:val="625815CC734F4DA6B200036AD9E080EB"/>
          </w:pPr>
          <w:r>
            <w:rPr>
              <w:rFonts w:ascii="Gill Sans MT" w:hAnsi="Gill Sans MT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234EF3CCECA94D0BA1703FC7C8737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5372F-4058-4908-AAAF-370109EB97FC}"/>
      </w:docPartPr>
      <w:docPartBody>
        <w:p w:rsidR="00A86D5B" w:rsidRDefault="00AC67CD" w:rsidP="00AC67CD">
          <w:pPr>
            <w:pStyle w:val="234EF3CCECA94D0BA1703FC7C8737A60"/>
          </w:pPr>
          <w:r>
            <w:rPr>
              <w:rFonts w:ascii="Gill Sans MT" w:hAnsi="Gill Sans MT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628FDC382A3C49C0AA1BF92F9A42B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F79DF-7DB1-473F-A93F-AAA987326775}"/>
      </w:docPartPr>
      <w:docPartBody>
        <w:p w:rsidR="00A86D5B" w:rsidRDefault="00E33D63" w:rsidP="00E33D63">
          <w:pPr>
            <w:pStyle w:val="628FDC382A3C49C0AA1BF92F9A42B39E9"/>
          </w:pPr>
          <w:r w:rsidRPr="00F516F9">
            <w:rPr>
              <w:rFonts w:ascii="Gill Sans MT" w:hAnsi="Gill Sans MT" w:cs="Arial"/>
              <w:sz w:val="14"/>
              <w:szCs w:val="14"/>
            </w:rPr>
            <w:t xml:space="preserve"> </w:t>
          </w:r>
        </w:p>
      </w:docPartBody>
    </w:docPart>
    <w:docPart>
      <w:docPartPr>
        <w:name w:val="FAA012822E3447C481AC0F28A8EB0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7CB19-574F-4C5B-9280-8DA3C1BF659D}"/>
      </w:docPartPr>
      <w:docPartBody>
        <w:p w:rsidR="00A86D5B" w:rsidRDefault="00E33D63" w:rsidP="00E33D63">
          <w:pPr>
            <w:pStyle w:val="FAA012822E3447C481AC0F28A8EB032F9"/>
          </w:pPr>
          <w:r w:rsidRPr="00F516F9">
            <w:rPr>
              <w:rStyle w:val="Textodelmarcadordeposicin"/>
              <w:sz w:val="14"/>
              <w:szCs w:val="14"/>
            </w:rPr>
            <w:t xml:space="preserve">  </w:t>
          </w:r>
        </w:p>
      </w:docPartBody>
    </w:docPart>
    <w:docPart>
      <w:docPartPr>
        <w:name w:val="8DFB6B3508084429A2476BB2B4EC4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B440D-F64E-4DFB-87EE-1C1BCC42F488}"/>
      </w:docPartPr>
      <w:docPartBody>
        <w:p w:rsidR="00A86D5B" w:rsidRDefault="00AC67CD" w:rsidP="00AC67CD">
          <w:pPr>
            <w:pStyle w:val="8DFB6B3508084429A2476BB2B4EC4231"/>
          </w:pPr>
          <w:r>
            <w:rPr>
              <w:rFonts w:ascii="Gill Sans MT" w:hAnsi="Gill Sans MT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39D3737B1C724C9286CA009DA0F73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C1F88-E462-4EE9-B0E7-79B60164AB7E}"/>
      </w:docPartPr>
      <w:docPartBody>
        <w:p w:rsidR="00A86D5B" w:rsidRDefault="00AC67CD" w:rsidP="00AC67CD">
          <w:pPr>
            <w:pStyle w:val="39D3737B1C724C9286CA009DA0F73024"/>
          </w:pPr>
          <w:r>
            <w:rPr>
              <w:rFonts w:ascii="Gill Sans MT" w:hAnsi="Gill Sans MT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63D007D0E6EF4A90B65A3E3990DA0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2BF15-E81E-4708-B2BD-E4BDD3C5A0BC}"/>
      </w:docPartPr>
      <w:docPartBody>
        <w:p w:rsidR="00A86D5B" w:rsidRDefault="00AC67CD" w:rsidP="00AC67CD">
          <w:pPr>
            <w:pStyle w:val="63D007D0E6EF4A90B65A3E3990DA0C21"/>
          </w:pPr>
          <w:r>
            <w:rPr>
              <w:rFonts w:ascii="Gill Sans MT" w:hAnsi="Gill Sans MT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19C7F99CD22C4D19AA37B6C7031E7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508B2-5081-4B40-99DD-C86DE9014748}"/>
      </w:docPartPr>
      <w:docPartBody>
        <w:p w:rsidR="00A86D5B" w:rsidRDefault="00E33D63" w:rsidP="00E33D63">
          <w:pPr>
            <w:pStyle w:val="19C7F99CD22C4D19AA37B6C7031E7F2C9"/>
          </w:pPr>
          <w:r w:rsidRPr="00F516F9">
            <w:rPr>
              <w:rFonts w:ascii="Gill Sans MT" w:hAnsi="Gill Sans MT" w:cs="Arial"/>
              <w:sz w:val="14"/>
              <w:szCs w:val="14"/>
            </w:rPr>
            <w:t xml:space="preserve"> </w:t>
          </w:r>
        </w:p>
      </w:docPartBody>
    </w:docPart>
    <w:docPart>
      <w:docPartPr>
        <w:name w:val="A88A1395F4B64CCF827CB7CE470F8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96A3A-A01E-410D-BB7E-74610BCFF838}"/>
      </w:docPartPr>
      <w:docPartBody>
        <w:p w:rsidR="00A86D5B" w:rsidRDefault="00E33D63" w:rsidP="00E33D63">
          <w:pPr>
            <w:pStyle w:val="A88A1395F4B64CCF827CB7CE470F83D99"/>
          </w:pPr>
          <w:r w:rsidRPr="00F516F9">
            <w:rPr>
              <w:rStyle w:val="Textodelmarcadordeposicin"/>
              <w:sz w:val="14"/>
              <w:szCs w:val="14"/>
            </w:rPr>
            <w:t xml:space="preserve">  </w:t>
          </w:r>
        </w:p>
      </w:docPartBody>
    </w:docPart>
    <w:docPart>
      <w:docPartPr>
        <w:name w:val="45C576BFF339459D813E8F678EB28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A8677-F5C0-466E-872C-8257EA1EE62A}"/>
      </w:docPartPr>
      <w:docPartBody>
        <w:p w:rsidR="00A86D5B" w:rsidRDefault="00AC67CD" w:rsidP="00AC67CD">
          <w:pPr>
            <w:pStyle w:val="45C576BFF339459D813E8F678EB28D8B"/>
          </w:pPr>
          <w:r>
            <w:rPr>
              <w:rFonts w:ascii="Gill Sans MT" w:hAnsi="Gill Sans MT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1307048837274528BDD6B750D4F2D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8243E-7D38-4C5C-903D-7A4FF33C75B2}"/>
      </w:docPartPr>
      <w:docPartBody>
        <w:p w:rsidR="00A86D5B" w:rsidRDefault="00AC67CD" w:rsidP="00AC67CD">
          <w:pPr>
            <w:pStyle w:val="1307048837274528BDD6B750D4F2DC14"/>
          </w:pPr>
          <w:r>
            <w:rPr>
              <w:rFonts w:ascii="Gill Sans MT" w:hAnsi="Gill Sans MT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E8AC345EF56848B886339EF06D711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E5902-5657-4F56-947C-6D2FAFE3A759}"/>
      </w:docPartPr>
      <w:docPartBody>
        <w:p w:rsidR="00A86D5B" w:rsidRDefault="00AC67CD" w:rsidP="00AC67CD">
          <w:pPr>
            <w:pStyle w:val="E8AC345EF56848B886339EF06D7110CF"/>
          </w:pPr>
          <w:r>
            <w:rPr>
              <w:rFonts w:ascii="Gill Sans MT" w:hAnsi="Gill Sans MT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DE372DB55E124BF3827A0E52695C1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BD344-D88D-4FE7-8EDE-A2F1B68E3D92}"/>
      </w:docPartPr>
      <w:docPartBody>
        <w:p w:rsidR="00A86D5B" w:rsidRDefault="00E33D63" w:rsidP="00E33D63">
          <w:pPr>
            <w:pStyle w:val="DE372DB55E124BF3827A0E52695C1B379"/>
          </w:pPr>
          <w:r w:rsidRPr="00F516F9">
            <w:rPr>
              <w:rFonts w:ascii="Gill Sans MT" w:hAnsi="Gill Sans MT" w:cs="Arial"/>
              <w:sz w:val="14"/>
              <w:szCs w:val="14"/>
            </w:rPr>
            <w:t xml:space="preserve"> </w:t>
          </w:r>
        </w:p>
      </w:docPartBody>
    </w:docPart>
    <w:docPart>
      <w:docPartPr>
        <w:name w:val="B368ACE931604F27AF303F46FA2F9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82C0C-7ACB-4F97-9218-DDC1232B1288}"/>
      </w:docPartPr>
      <w:docPartBody>
        <w:p w:rsidR="00A86D5B" w:rsidRDefault="00E33D63" w:rsidP="00E33D63">
          <w:pPr>
            <w:pStyle w:val="B368ACE931604F27AF303F46FA2F99B59"/>
          </w:pPr>
          <w:r w:rsidRPr="00F516F9">
            <w:rPr>
              <w:rStyle w:val="Textodelmarcadordeposicin"/>
              <w:sz w:val="14"/>
              <w:szCs w:val="14"/>
            </w:rPr>
            <w:t xml:space="preserve">  </w:t>
          </w:r>
        </w:p>
      </w:docPartBody>
    </w:docPart>
    <w:docPart>
      <w:docPartPr>
        <w:name w:val="E6F4A5EB0DD346B498C8A7DEA63D8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92421-4654-4D7B-9D2F-62106A016EDD}"/>
      </w:docPartPr>
      <w:docPartBody>
        <w:p w:rsidR="00A86D5B" w:rsidRDefault="00AC67CD" w:rsidP="00AC67CD">
          <w:pPr>
            <w:pStyle w:val="E6F4A5EB0DD346B498C8A7DEA63D8454"/>
          </w:pPr>
          <w:r>
            <w:rPr>
              <w:rFonts w:ascii="Gill Sans MT" w:hAnsi="Gill Sans MT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E20A8AF7BB914669B5FA394F85F77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C7697-51DD-4B2D-83FD-3B6685BDD3D7}"/>
      </w:docPartPr>
      <w:docPartBody>
        <w:p w:rsidR="00A86D5B" w:rsidRDefault="00AC67CD" w:rsidP="00AC67CD">
          <w:pPr>
            <w:pStyle w:val="E20A8AF7BB914669B5FA394F85F77641"/>
          </w:pPr>
          <w:r>
            <w:rPr>
              <w:rFonts w:ascii="Gill Sans MT" w:hAnsi="Gill Sans MT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4C1963BABBC94A5AA87673909D006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7DFD5-4DAE-4184-A742-5C5E3E17CFF7}"/>
      </w:docPartPr>
      <w:docPartBody>
        <w:p w:rsidR="00A86D5B" w:rsidRDefault="00AC67CD" w:rsidP="00AC67CD">
          <w:pPr>
            <w:pStyle w:val="4C1963BABBC94A5AA87673909D006219"/>
          </w:pPr>
          <w:r>
            <w:rPr>
              <w:rFonts w:ascii="Gill Sans MT" w:hAnsi="Gill Sans MT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85420F6B004D4FE692CBBB1AC491A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5BCE3-82FD-4383-AEBD-F308BBC2DE7E}"/>
      </w:docPartPr>
      <w:docPartBody>
        <w:p w:rsidR="00A86D5B" w:rsidRDefault="00E33D63" w:rsidP="00E33D63">
          <w:pPr>
            <w:pStyle w:val="85420F6B004D4FE692CBBB1AC491A2CE9"/>
          </w:pPr>
          <w:r>
            <w:rPr>
              <w:rFonts w:ascii="Gill Sans MT" w:hAnsi="Gill Sans MT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9873E3CBF387406ABE22DB9CC136A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68D14-A4C6-4B42-9714-CBDC44C603A5}"/>
      </w:docPartPr>
      <w:docPartBody>
        <w:p w:rsidR="00A86D5B" w:rsidRDefault="00E33D63" w:rsidP="00E33D63">
          <w:pPr>
            <w:pStyle w:val="9873E3CBF387406ABE22DB9CC136AF249"/>
          </w:pPr>
          <w:r>
            <w:rPr>
              <w:rFonts w:ascii="Gill Sans MT" w:hAnsi="Gill Sans MT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B2F1BE87E450437BA566B90A15664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8CBE5-CAE9-4074-9C81-FC43272FBD9B}"/>
      </w:docPartPr>
      <w:docPartBody>
        <w:p w:rsidR="00A86D5B" w:rsidRDefault="00E33D63" w:rsidP="00E33D63">
          <w:pPr>
            <w:pStyle w:val="B2F1BE87E450437BA566B90A15664FCA9"/>
          </w:pPr>
          <w:r>
            <w:rPr>
              <w:rFonts w:ascii="Gill Sans MT" w:hAnsi="Gill Sans MT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68699E40116D4DCF9EF2841A6C4E0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DC513-9705-4F48-9FEF-EE3E24E2DBF0}"/>
      </w:docPartPr>
      <w:docPartBody>
        <w:p w:rsidR="00A86D5B" w:rsidRDefault="00AC67CD" w:rsidP="00AC67CD">
          <w:pPr>
            <w:pStyle w:val="68699E40116D4DCF9EF2841A6C4E0097"/>
          </w:pPr>
          <w:r w:rsidRPr="00A63BF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284C60BA02F4CBDA78980F29C62E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77A2F-FB5D-421A-B273-B77E475FF493}"/>
      </w:docPartPr>
      <w:docPartBody>
        <w:p w:rsidR="00A86D5B" w:rsidRDefault="00E33D63" w:rsidP="00E33D63">
          <w:pPr>
            <w:pStyle w:val="4284C60BA02F4CBDA78980F29C62E07A5"/>
          </w:pPr>
          <w:r>
            <w:rPr>
              <w:rStyle w:val="EstilofORM"/>
              <w:rFonts w:ascii="Gill Sans MT" w:hAnsi="Gill Sans MT"/>
              <w:sz w:val="18"/>
              <w:szCs w:val="18"/>
            </w:rPr>
            <w:t xml:space="preserve">                                             </w:t>
          </w:r>
        </w:p>
      </w:docPartBody>
    </w:docPart>
    <w:docPart>
      <w:docPartPr>
        <w:name w:val="56239207078944BBAA5753DDB732D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98347-DA23-4760-AEDF-E646E9E33704}"/>
      </w:docPartPr>
      <w:docPartBody>
        <w:p w:rsidR="00A86D5B" w:rsidRDefault="00E33D63" w:rsidP="00E33D63">
          <w:pPr>
            <w:pStyle w:val="56239207078944BBAA5753DDB732DB5A5"/>
          </w:pPr>
          <w:r>
            <w:rPr>
              <w:rStyle w:val="EstilofORM"/>
              <w:rFonts w:ascii="Gill Sans MT" w:hAnsi="Gill Sans MT"/>
              <w:sz w:val="18"/>
              <w:szCs w:val="1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7D3"/>
    <w:rsid w:val="003748E5"/>
    <w:rsid w:val="00423F09"/>
    <w:rsid w:val="004C4C04"/>
    <w:rsid w:val="00587FE7"/>
    <w:rsid w:val="007211D0"/>
    <w:rsid w:val="007D02BB"/>
    <w:rsid w:val="00880253"/>
    <w:rsid w:val="00A322DA"/>
    <w:rsid w:val="00A86D5B"/>
    <w:rsid w:val="00AC67CD"/>
    <w:rsid w:val="00B03609"/>
    <w:rsid w:val="00BC67D3"/>
    <w:rsid w:val="00D725F7"/>
    <w:rsid w:val="00E33D63"/>
    <w:rsid w:val="00FF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33D63"/>
    <w:rPr>
      <w:color w:val="808080"/>
    </w:rPr>
  </w:style>
  <w:style w:type="paragraph" w:customStyle="1" w:styleId="03915D0F8CE04EB5BEFFB98F6925C757">
    <w:name w:val="03915D0F8CE04EB5BEFFB98F6925C757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F9C2A4B7E40A98DE6E9008886474F">
    <w:name w:val="B3CF9C2A4B7E40A98DE6E9008886474F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F9C2A4B7E40A98DE6E9008886474F1">
    <w:name w:val="B3CF9C2A4B7E40A98DE6E9008886474F1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2D0292EAC4F24B114157130D72037">
    <w:name w:val="2AB2D0292EAC4F24B114157130D72037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2D0292EAC4F24B114157130D720371">
    <w:name w:val="2AB2D0292EAC4F24B114157130D720371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F9C2A4B7E40A98DE6E9008886474F2">
    <w:name w:val="B3CF9C2A4B7E40A98DE6E9008886474F2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2D0292EAC4F24B114157130D720372">
    <w:name w:val="2AB2D0292EAC4F24B114157130D720372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F9C2A4B7E40A98DE6E9008886474F3">
    <w:name w:val="B3CF9C2A4B7E40A98DE6E9008886474F3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2D0292EAC4F24B114157130D720373">
    <w:name w:val="2AB2D0292EAC4F24B114157130D720373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F9C2A4B7E40A98DE6E9008886474F4">
    <w:name w:val="B3CF9C2A4B7E40A98DE6E9008886474F4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61C1E2BDA41D8917F7C8928B46F6F">
    <w:name w:val="36761C1E2BDA41D8917F7C8928B46F6F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2D0292EAC4F24B114157130D720374">
    <w:name w:val="2AB2D0292EAC4F24B114157130D720374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F9C2A4B7E40A98DE6E9008886474F5">
    <w:name w:val="B3CF9C2A4B7E40A98DE6E9008886474F5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">
    <w:name w:val="52A95FCF06654301860D2AAEA436CCD2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2D0292EAC4F24B114157130D720375">
    <w:name w:val="2AB2D0292EAC4F24B114157130D720375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F9C2A4B7E40A98DE6E9008886474F6">
    <w:name w:val="B3CF9C2A4B7E40A98DE6E9008886474F6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1">
    <w:name w:val="52A95FCF06654301860D2AAEA436CCD21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2D0292EAC4F24B114157130D720376">
    <w:name w:val="2AB2D0292EAC4F24B114157130D720376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F9C2A4B7E40A98DE6E9008886474F7">
    <w:name w:val="B3CF9C2A4B7E40A98DE6E9008886474F7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2">
    <w:name w:val="52A95FCF06654301860D2AAEA436CCD22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2D0292EAC4F24B114157130D720377">
    <w:name w:val="2AB2D0292EAC4F24B114157130D720377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F9C2A4B7E40A98DE6E9008886474F8">
    <w:name w:val="B3CF9C2A4B7E40A98DE6E9008886474F8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3">
    <w:name w:val="52A95FCF06654301860D2AAEA436CCD23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2D0292EAC4F24B114157130D720378">
    <w:name w:val="2AB2D0292EAC4F24B114157130D720378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F9C2A4B7E40A98DE6E9008886474F9">
    <w:name w:val="B3CF9C2A4B7E40A98DE6E9008886474F9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4">
    <w:name w:val="52A95FCF06654301860D2AAEA436CCD24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2D0292EAC4F24B114157130D720379">
    <w:name w:val="2AB2D0292EAC4F24B114157130D720379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F9C2A4B7E40A98DE6E9008886474F10">
    <w:name w:val="B3CF9C2A4B7E40A98DE6E9008886474F10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5">
    <w:name w:val="52A95FCF06654301860D2AAEA436CCD25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2D0292EAC4F24B114157130D7203710">
    <w:name w:val="2AB2D0292EAC4F24B114157130D7203710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F9C2A4B7E40A98DE6E9008886474F11">
    <w:name w:val="B3CF9C2A4B7E40A98DE6E9008886474F11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6">
    <w:name w:val="52A95FCF06654301860D2AAEA436CCD26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2D0292EAC4F24B114157130D7203711">
    <w:name w:val="2AB2D0292EAC4F24B114157130D7203711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F9C2A4B7E40A98DE6E9008886474F12">
    <w:name w:val="B3CF9C2A4B7E40A98DE6E9008886474F12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7">
    <w:name w:val="52A95FCF06654301860D2AAEA436CCD27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2D0292EAC4F24B114157130D7203712">
    <w:name w:val="2AB2D0292EAC4F24B114157130D7203712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F9C2A4B7E40A98DE6E9008886474F13">
    <w:name w:val="B3CF9C2A4B7E40A98DE6E9008886474F13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8">
    <w:name w:val="52A95FCF06654301860D2AAEA436CCD28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2D0292EAC4F24B114157130D7203713">
    <w:name w:val="2AB2D0292EAC4F24B114157130D7203713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F9C2A4B7E40A98DE6E9008886474F14">
    <w:name w:val="B3CF9C2A4B7E40A98DE6E9008886474F14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9">
    <w:name w:val="52A95FCF06654301860D2AAEA436CCD29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2D0292EAC4F24B114157130D7203714">
    <w:name w:val="2AB2D0292EAC4F24B114157130D7203714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F9C2A4B7E40A98DE6E9008886474F15">
    <w:name w:val="B3CF9C2A4B7E40A98DE6E9008886474F15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61C1E2BDA41D8917F7C8928B46F6F1">
    <w:name w:val="36761C1E2BDA41D8917F7C8928B46F6F1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2D0292EAC4F24B114157130D7203715">
    <w:name w:val="2AB2D0292EAC4F24B114157130D7203715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F9C2A4B7E40A98DE6E9008886474F16">
    <w:name w:val="B3CF9C2A4B7E40A98DE6E9008886474F16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61C1E2BDA41D8917F7C8928B46F6F2">
    <w:name w:val="36761C1E2BDA41D8917F7C8928B46F6F2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FC58F2F9904CCA8C175B31474F9BBA">
    <w:name w:val="7AFC58F2F9904CCA8C175B31474F9BBA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2D0292EAC4F24B114157130D7203716">
    <w:name w:val="2AB2D0292EAC4F24B114157130D7203716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F9C2A4B7E40A98DE6E9008886474F17">
    <w:name w:val="B3CF9C2A4B7E40A98DE6E9008886474F17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10">
    <w:name w:val="52A95FCF06654301860D2AAEA436CCD210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FC58F2F9904CCA8C175B31474F9BBA1">
    <w:name w:val="7AFC58F2F9904CCA8C175B31474F9BBA1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2D0292EAC4F24B114157130D7203717">
    <w:name w:val="2AB2D0292EAC4F24B114157130D7203717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F9C2A4B7E40A98DE6E9008886474F18">
    <w:name w:val="B3CF9C2A4B7E40A98DE6E9008886474F18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11">
    <w:name w:val="52A95FCF06654301860D2AAEA436CCD211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FC58F2F9904CCA8C175B31474F9BBA2">
    <w:name w:val="7AFC58F2F9904CCA8C175B31474F9BBA2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F3453DCB834F55B7A9F48CB30F84EA">
    <w:name w:val="7CF3453DCB834F55B7A9F48CB30F84EA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2D0292EAC4F24B114157130D7203718">
    <w:name w:val="2AB2D0292EAC4F24B114157130D7203718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F9C2A4B7E40A98DE6E9008886474F19">
    <w:name w:val="B3CF9C2A4B7E40A98DE6E9008886474F19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61C1E2BDA41D8917F7C8928B46F6F3">
    <w:name w:val="36761C1E2BDA41D8917F7C8928B46F6F3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12">
    <w:name w:val="52A95FCF06654301860D2AAEA436CCD212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FC58F2F9904CCA8C175B31474F9BBA3">
    <w:name w:val="7AFC58F2F9904CCA8C175B31474F9BBA3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2D0292EAC4F24B114157130D7203719">
    <w:name w:val="2AB2D0292EAC4F24B114157130D7203719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F9C2A4B7E40A98DE6E9008886474F20">
    <w:name w:val="B3CF9C2A4B7E40A98DE6E9008886474F20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61C1E2BDA41D8917F7C8928B46F6F4">
    <w:name w:val="36761C1E2BDA41D8917F7C8928B46F6F4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13">
    <w:name w:val="52A95FCF06654301860D2AAEA436CCD213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FC58F2F9904CCA8C175B31474F9BBA4">
    <w:name w:val="7AFC58F2F9904CCA8C175B31474F9BBA4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F3453DCB834F55B7A9F48CB30F84EA1">
    <w:name w:val="7CF3453DCB834F55B7A9F48CB30F84EA1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E086B5C3564021BA0FB864547430FD">
    <w:name w:val="16E086B5C3564021BA0FB864547430FD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F9C2A4B7E40A98DE6E9008886474F21">
    <w:name w:val="B3CF9C2A4B7E40A98DE6E9008886474F21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14">
    <w:name w:val="52A95FCF06654301860D2AAEA436CCD214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FC58F2F9904CCA8C175B31474F9BBA5">
    <w:name w:val="7AFC58F2F9904CCA8C175B31474F9BBA5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F3453DCB834F55B7A9F48CB30F84EA2">
    <w:name w:val="7CF3453DCB834F55B7A9F48CB30F84EA2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F9C2A4B7E40A98DE6E9008886474F22">
    <w:name w:val="B3CF9C2A4B7E40A98DE6E9008886474F22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61C1E2BDA41D8917F7C8928B46F6F5">
    <w:name w:val="36761C1E2BDA41D8917F7C8928B46F6F5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15">
    <w:name w:val="52A95FCF06654301860D2AAEA436CCD215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FC58F2F9904CCA8C175B31474F9BBA6">
    <w:name w:val="7AFC58F2F9904CCA8C175B31474F9BBA6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F3453DCB834F55B7A9F48CB30F84EA3">
    <w:name w:val="7CF3453DCB834F55B7A9F48CB30F84EA3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E086B5C3564021BA0FB864547430FD1">
    <w:name w:val="16E086B5C3564021BA0FB864547430FD1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8336EC14E94E93B3569061B752BD03">
    <w:name w:val="E48336EC14E94E93B3569061B752BD03"/>
    <w:rsid w:val="00BC67D3"/>
  </w:style>
  <w:style w:type="paragraph" w:customStyle="1" w:styleId="C0852BED1EF648E5BDE2A0EF6B3C9FF0">
    <w:name w:val="C0852BED1EF648E5BDE2A0EF6B3C9FF0"/>
    <w:rsid w:val="00BC67D3"/>
  </w:style>
  <w:style w:type="paragraph" w:customStyle="1" w:styleId="B3CF9C2A4B7E40A98DE6E9008886474F23">
    <w:name w:val="B3CF9C2A4B7E40A98DE6E9008886474F23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61C1E2BDA41D8917F7C8928B46F6F6">
    <w:name w:val="36761C1E2BDA41D8917F7C8928B46F6F6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16">
    <w:name w:val="52A95FCF06654301860D2AAEA436CCD216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FC58F2F9904CCA8C175B31474F9BBA7">
    <w:name w:val="7AFC58F2F9904CCA8C175B31474F9BBA7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F3453DCB834F55B7A9F48CB30F84EA4">
    <w:name w:val="7CF3453DCB834F55B7A9F48CB30F84EA4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E086B5C3564021BA0FB864547430FD2">
    <w:name w:val="16E086B5C3564021BA0FB864547430FD2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852BED1EF648E5BDE2A0EF6B3C9FF01">
    <w:name w:val="C0852BED1EF648E5BDE2A0EF6B3C9FF01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">
    <w:name w:val="367E9A80FD414AE9BC0BFB0CF62C72E8"/>
    <w:rsid w:val="00BC67D3"/>
  </w:style>
  <w:style w:type="paragraph" w:customStyle="1" w:styleId="E11A99BD3BEC45648008039031BBAB1E">
    <w:name w:val="E11A99BD3BEC45648008039031BBAB1E"/>
    <w:rsid w:val="00BC67D3"/>
  </w:style>
  <w:style w:type="paragraph" w:customStyle="1" w:styleId="72AE8B205645495DB506F9D5EDEA3138">
    <w:name w:val="72AE8B205645495DB506F9D5EDEA3138"/>
    <w:rsid w:val="00BC67D3"/>
  </w:style>
  <w:style w:type="paragraph" w:customStyle="1" w:styleId="A76E0B93E9ED47DFBD3443F457681387">
    <w:name w:val="A76E0B93E9ED47DFBD3443F457681387"/>
    <w:rsid w:val="00BC67D3"/>
  </w:style>
  <w:style w:type="paragraph" w:customStyle="1" w:styleId="0E0501A51D9A4FD1BCDD7A4BECBD7F2E">
    <w:name w:val="0E0501A51D9A4FD1BCDD7A4BECBD7F2E"/>
    <w:rsid w:val="00BC67D3"/>
  </w:style>
  <w:style w:type="paragraph" w:customStyle="1" w:styleId="EBC8C1975BCB43C5B2DE021A9870B3C4">
    <w:name w:val="EBC8C1975BCB43C5B2DE021A9870B3C4"/>
    <w:rsid w:val="00BC67D3"/>
  </w:style>
  <w:style w:type="paragraph" w:customStyle="1" w:styleId="33D59BAF20A847BBA087D9B5E169E1F1">
    <w:name w:val="33D59BAF20A847BBA087D9B5E169E1F1"/>
    <w:rsid w:val="00BC67D3"/>
  </w:style>
  <w:style w:type="paragraph" w:customStyle="1" w:styleId="ED206D92002C4F7EBB429A03B856B8AF">
    <w:name w:val="ED206D92002C4F7EBB429A03B856B8AF"/>
    <w:rsid w:val="00BC67D3"/>
  </w:style>
  <w:style w:type="paragraph" w:customStyle="1" w:styleId="B3CF9C2A4B7E40A98DE6E9008886474F24">
    <w:name w:val="B3CF9C2A4B7E40A98DE6E9008886474F24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61C1E2BDA41D8917F7C8928B46F6F7">
    <w:name w:val="36761C1E2BDA41D8917F7C8928B46F6F7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17">
    <w:name w:val="52A95FCF06654301860D2AAEA436CCD217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FC58F2F9904CCA8C175B31474F9BBA8">
    <w:name w:val="7AFC58F2F9904CCA8C175B31474F9BBA8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F3453DCB834F55B7A9F48CB30F84EA5">
    <w:name w:val="7CF3453DCB834F55B7A9F48CB30F84EA5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E086B5C3564021BA0FB864547430FD3">
    <w:name w:val="16E086B5C3564021BA0FB864547430FD3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852BED1EF648E5BDE2A0EF6B3C9FF02">
    <w:name w:val="C0852BED1EF648E5BDE2A0EF6B3C9FF02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1">
    <w:name w:val="367E9A80FD414AE9BC0BFB0CF62C72E81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1">
    <w:name w:val="E11A99BD3BEC45648008039031BBAB1E1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AE8B205645495DB506F9D5EDEA31381">
    <w:name w:val="72AE8B205645495DB506F9D5EDEA31381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1">
    <w:name w:val="A76E0B93E9ED47DFBD3443F4576813871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1">
    <w:name w:val="0E0501A51D9A4FD1BCDD7A4BECBD7F2E1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1">
    <w:name w:val="EBC8C1975BCB43C5B2DE021A9870B3C41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1">
    <w:name w:val="33D59BAF20A847BBA087D9B5E169E1F11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1">
    <w:name w:val="ED206D92002C4F7EBB429A03B856B8AF1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F9C2A4B7E40A98DE6E9008886474F25">
    <w:name w:val="B3CF9C2A4B7E40A98DE6E9008886474F25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61C1E2BDA41D8917F7C8928B46F6F8">
    <w:name w:val="36761C1E2BDA41D8917F7C8928B46F6F8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18">
    <w:name w:val="52A95FCF06654301860D2AAEA436CCD218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FC58F2F9904CCA8C175B31474F9BBA9">
    <w:name w:val="7AFC58F2F9904CCA8C175B31474F9BBA9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F3453DCB834F55B7A9F48CB30F84EA6">
    <w:name w:val="7CF3453DCB834F55B7A9F48CB30F84EA6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E086B5C3564021BA0FB864547430FD4">
    <w:name w:val="16E086B5C3564021BA0FB864547430FD4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852BED1EF648E5BDE2A0EF6B3C9FF03">
    <w:name w:val="C0852BED1EF648E5BDE2A0EF6B3C9FF03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2">
    <w:name w:val="367E9A80FD414AE9BC0BFB0CF62C72E82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2">
    <w:name w:val="E11A99BD3BEC45648008039031BBAB1E2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AE8B205645495DB506F9D5EDEA31382">
    <w:name w:val="72AE8B205645495DB506F9D5EDEA31382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2">
    <w:name w:val="A76E0B93E9ED47DFBD3443F4576813872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2">
    <w:name w:val="0E0501A51D9A4FD1BCDD7A4BECBD7F2E2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2">
    <w:name w:val="EBC8C1975BCB43C5B2DE021A9870B3C42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2">
    <w:name w:val="33D59BAF20A847BBA087D9B5E169E1F12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2">
    <w:name w:val="ED206D92002C4F7EBB429A03B856B8AF2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5CB9069AFB4F558FB0F830D234CDF3">
    <w:name w:val="355CB9069AFB4F558FB0F830D234CDF3"/>
    <w:rsid w:val="00BC67D3"/>
  </w:style>
  <w:style w:type="paragraph" w:customStyle="1" w:styleId="397ED03E3369495699E107CA27B98573">
    <w:name w:val="397ED03E3369495699E107CA27B98573"/>
    <w:rsid w:val="00BC67D3"/>
  </w:style>
  <w:style w:type="paragraph" w:customStyle="1" w:styleId="194387E835B7484C8E8F91B8540F9DD6">
    <w:name w:val="194387E835B7484C8E8F91B8540F9DD6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F9C2A4B7E40A98DE6E9008886474F26">
    <w:name w:val="B3CF9C2A4B7E40A98DE6E9008886474F26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61C1E2BDA41D8917F7C8928B46F6F9">
    <w:name w:val="36761C1E2BDA41D8917F7C8928B46F6F9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19">
    <w:name w:val="52A95FCF06654301860D2AAEA436CCD219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F3453DCB834F55B7A9F48CB30F84EA7">
    <w:name w:val="7CF3453DCB834F55B7A9F48CB30F84EA7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E086B5C3564021BA0FB864547430FD5">
    <w:name w:val="16E086B5C3564021BA0FB864547430FD5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852BED1EF648E5BDE2A0EF6B3C9FF04">
    <w:name w:val="C0852BED1EF648E5BDE2A0EF6B3C9FF04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3">
    <w:name w:val="367E9A80FD414AE9BC0BFB0CF62C72E83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3">
    <w:name w:val="E11A99BD3BEC45648008039031BBAB1E3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AE8B205645495DB506F9D5EDEA31383">
    <w:name w:val="72AE8B205645495DB506F9D5EDEA31383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3">
    <w:name w:val="A76E0B93E9ED47DFBD3443F4576813873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3">
    <w:name w:val="0E0501A51D9A4FD1BCDD7A4BECBD7F2E3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3">
    <w:name w:val="EBC8C1975BCB43C5B2DE021A9870B3C43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3">
    <w:name w:val="33D59BAF20A847BBA087D9B5E169E1F13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3">
    <w:name w:val="ED206D92002C4F7EBB429A03B856B8AF3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387E835B7484C8E8F91B8540F9DD61">
    <w:name w:val="194387E835B7484C8E8F91B8540F9DD61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F9C2A4B7E40A98DE6E9008886474F27">
    <w:name w:val="B3CF9C2A4B7E40A98DE6E9008886474F27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61C1E2BDA41D8917F7C8928B46F6F10">
    <w:name w:val="36761C1E2BDA41D8917F7C8928B46F6F10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20">
    <w:name w:val="52A95FCF06654301860D2AAEA436CCD220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F3453DCB834F55B7A9F48CB30F84EA8">
    <w:name w:val="7CF3453DCB834F55B7A9F48CB30F84EA8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E086B5C3564021BA0FB864547430FD6">
    <w:name w:val="16E086B5C3564021BA0FB864547430FD6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852BED1EF648E5BDE2A0EF6B3C9FF05">
    <w:name w:val="C0852BED1EF648E5BDE2A0EF6B3C9FF05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4">
    <w:name w:val="367E9A80FD414AE9BC0BFB0CF62C72E84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4">
    <w:name w:val="E11A99BD3BEC45648008039031BBAB1E4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AE8B205645495DB506F9D5EDEA31384">
    <w:name w:val="72AE8B205645495DB506F9D5EDEA31384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4">
    <w:name w:val="A76E0B93E9ED47DFBD3443F4576813874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4">
    <w:name w:val="0E0501A51D9A4FD1BCDD7A4BECBD7F2E4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4">
    <w:name w:val="EBC8C1975BCB43C5B2DE021A9870B3C44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4">
    <w:name w:val="33D59BAF20A847BBA087D9B5E169E1F14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4">
    <w:name w:val="ED206D92002C4F7EBB429A03B856B8AF4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387E835B7484C8E8F91B8540F9DD62">
    <w:name w:val="194387E835B7484C8E8F91B8540F9DD62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F9C2A4B7E40A98DE6E9008886474F28">
    <w:name w:val="B3CF9C2A4B7E40A98DE6E9008886474F28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61C1E2BDA41D8917F7C8928B46F6F11">
    <w:name w:val="36761C1E2BDA41D8917F7C8928B46F6F11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21">
    <w:name w:val="52A95FCF06654301860D2AAEA436CCD221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E086B5C3564021BA0FB864547430FD7">
    <w:name w:val="16E086B5C3564021BA0FB864547430FD7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852BED1EF648E5BDE2A0EF6B3C9FF06">
    <w:name w:val="C0852BED1EF648E5BDE2A0EF6B3C9FF06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5">
    <w:name w:val="367E9A80FD414AE9BC0BFB0CF62C72E85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5">
    <w:name w:val="E11A99BD3BEC45648008039031BBAB1E5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AE8B205645495DB506F9D5EDEA31385">
    <w:name w:val="72AE8B205645495DB506F9D5EDEA31385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5">
    <w:name w:val="A76E0B93E9ED47DFBD3443F4576813875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5">
    <w:name w:val="0E0501A51D9A4FD1BCDD7A4BECBD7F2E5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5">
    <w:name w:val="EBC8C1975BCB43C5B2DE021A9870B3C45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5">
    <w:name w:val="33D59BAF20A847BBA087D9B5E169E1F15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5">
    <w:name w:val="ED206D92002C4F7EBB429A03B856B8AF5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387E835B7484C8E8F91B8540F9DD63">
    <w:name w:val="194387E835B7484C8E8F91B8540F9DD63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61C1E2BDA41D8917F7C8928B46F6F12">
    <w:name w:val="36761C1E2BDA41D8917F7C8928B46F6F12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22">
    <w:name w:val="52A95FCF06654301860D2AAEA436CCD222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852BED1EF648E5BDE2A0EF6B3C9FF07">
    <w:name w:val="C0852BED1EF648E5BDE2A0EF6B3C9FF07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6">
    <w:name w:val="367E9A80FD414AE9BC0BFB0CF62C72E86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6">
    <w:name w:val="E11A99BD3BEC45648008039031BBAB1E6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AE8B205645495DB506F9D5EDEA31386">
    <w:name w:val="72AE8B205645495DB506F9D5EDEA31386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6">
    <w:name w:val="A76E0B93E9ED47DFBD3443F4576813876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6">
    <w:name w:val="0E0501A51D9A4FD1BCDD7A4BECBD7F2E6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6">
    <w:name w:val="EBC8C1975BCB43C5B2DE021A9870B3C46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6">
    <w:name w:val="33D59BAF20A847BBA087D9B5E169E1F16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6">
    <w:name w:val="ED206D92002C4F7EBB429A03B856B8AF6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387E835B7484C8E8F91B8540F9DD64">
    <w:name w:val="194387E835B7484C8E8F91B8540F9DD64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61C1E2BDA41D8917F7C8928B46F6F13">
    <w:name w:val="36761C1E2BDA41D8917F7C8928B46F6F13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23">
    <w:name w:val="52A95FCF06654301860D2AAEA436CCD223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852BED1EF648E5BDE2A0EF6B3C9FF08">
    <w:name w:val="C0852BED1EF648E5BDE2A0EF6B3C9FF08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7">
    <w:name w:val="367E9A80FD414AE9BC0BFB0CF62C72E87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7">
    <w:name w:val="E11A99BD3BEC45648008039031BBAB1E7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AE8B205645495DB506F9D5EDEA31387">
    <w:name w:val="72AE8B205645495DB506F9D5EDEA31387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7">
    <w:name w:val="A76E0B93E9ED47DFBD3443F4576813877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7">
    <w:name w:val="0E0501A51D9A4FD1BCDD7A4BECBD7F2E7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7">
    <w:name w:val="EBC8C1975BCB43C5B2DE021A9870B3C47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7">
    <w:name w:val="33D59BAF20A847BBA087D9B5E169E1F17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7">
    <w:name w:val="ED206D92002C4F7EBB429A03B856B8AF7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C473445D3C40B3B8D749477FC8EDB9">
    <w:name w:val="33C473445D3C40B3B8D749477FC8EDB9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61C1E2BDA41D8917F7C8928B46F6F14">
    <w:name w:val="36761C1E2BDA41D8917F7C8928B46F6F14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24">
    <w:name w:val="52A95FCF06654301860D2AAEA436CCD224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852BED1EF648E5BDE2A0EF6B3C9FF09">
    <w:name w:val="C0852BED1EF648E5BDE2A0EF6B3C9FF09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8">
    <w:name w:val="367E9A80FD414AE9BC0BFB0CF62C72E88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8">
    <w:name w:val="E11A99BD3BEC45648008039031BBAB1E8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AE8B205645495DB506F9D5EDEA31388">
    <w:name w:val="72AE8B205645495DB506F9D5EDEA31388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8">
    <w:name w:val="A76E0B93E9ED47DFBD3443F4576813878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8">
    <w:name w:val="0E0501A51D9A4FD1BCDD7A4BECBD7F2E8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8">
    <w:name w:val="EBC8C1975BCB43C5B2DE021A9870B3C48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8">
    <w:name w:val="33D59BAF20A847BBA087D9B5E169E1F18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8">
    <w:name w:val="ED206D92002C4F7EBB429A03B856B8AF8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4F5B1DBEFC40249172F3AE17F3F5E7">
    <w:name w:val="9D4F5B1DBEFC40249172F3AE17F3F5E7"/>
    <w:rsid w:val="00BC67D3"/>
  </w:style>
  <w:style w:type="paragraph" w:customStyle="1" w:styleId="36761C1E2BDA41D8917F7C8928B46F6F15">
    <w:name w:val="36761C1E2BDA41D8917F7C8928B46F6F15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25">
    <w:name w:val="52A95FCF06654301860D2AAEA436CCD225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852BED1EF648E5BDE2A0EF6B3C9FF010">
    <w:name w:val="C0852BED1EF648E5BDE2A0EF6B3C9FF010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9">
    <w:name w:val="367E9A80FD414AE9BC0BFB0CF62C72E89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9">
    <w:name w:val="E11A99BD3BEC45648008039031BBAB1E9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AE8B205645495DB506F9D5EDEA31389">
    <w:name w:val="72AE8B205645495DB506F9D5EDEA31389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9">
    <w:name w:val="A76E0B93E9ED47DFBD3443F4576813879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9">
    <w:name w:val="0E0501A51D9A4FD1BCDD7A4BECBD7F2E9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9">
    <w:name w:val="EBC8C1975BCB43C5B2DE021A9870B3C49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9">
    <w:name w:val="33D59BAF20A847BBA087D9B5E169E1F19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9">
    <w:name w:val="ED206D92002C4F7EBB429A03B856B8AF9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61C1E2BDA41D8917F7C8928B46F6F16">
    <w:name w:val="36761C1E2BDA41D8917F7C8928B46F6F16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26">
    <w:name w:val="52A95FCF06654301860D2AAEA436CCD226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852BED1EF648E5BDE2A0EF6B3C9FF011">
    <w:name w:val="C0852BED1EF648E5BDE2A0EF6B3C9FF011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10">
    <w:name w:val="367E9A80FD414AE9BC0BFB0CF62C72E810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10">
    <w:name w:val="E11A99BD3BEC45648008039031BBAB1E10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AE8B205645495DB506F9D5EDEA313810">
    <w:name w:val="72AE8B205645495DB506F9D5EDEA313810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10">
    <w:name w:val="A76E0B93E9ED47DFBD3443F45768138710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10">
    <w:name w:val="0E0501A51D9A4FD1BCDD7A4BECBD7F2E10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10">
    <w:name w:val="EBC8C1975BCB43C5B2DE021A9870B3C410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10">
    <w:name w:val="33D59BAF20A847BBA087D9B5E169E1F110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10">
    <w:name w:val="ED206D92002C4F7EBB429A03B856B8AF10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EA272D780946DEB463F7FD3F20D3B8">
    <w:name w:val="17EA272D780946DEB463F7FD3F20D3B8"/>
    <w:rsid w:val="00BC67D3"/>
  </w:style>
  <w:style w:type="paragraph" w:customStyle="1" w:styleId="7426B350ED734BBBB8DA8E4903221814">
    <w:name w:val="7426B350ED734BBBB8DA8E4903221814"/>
    <w:rsid w:val="00BC67D3"/>
  </w:style>
  <w:style w:type="paragraph" w:customStyle="1" w:styleId="9662B39CF190417AA416A023977E486C">
    <w:name w:val="9662B39CF190417AA416A023977E486C"/>
    <w:rsid w:val="00BC67D3"/>
  </w:style>
  <w:style w:type="paragraph" w:customStyle="1" w:styleId="ABF2E752117842A7BAE7325F6FF0F9BD">
    <w:name w:val="ABF2E752117842A7BAE7325F6FF0F9BD"/>
    <w:rsid w:val="00BC67D3"/>
  </w:style>
  <w:style w:type="paragraph" w:customStyle="1" w:styleId="94B7BD26AAF247208659A4FF9B03986E">
    <w:name w:val="94B7BD26AAF247208659A4FF9B03986E"/>
    <w:rsid w:val="00BC67D3"/>
  </w:style>
  <w:style w:type="paragraph" w:customStyle="1" w:styleId="A97032C09A194CAFB67C62FFE22B2ECF">
    <w:name w:val="A97032C09A194CAFB67C62FFE22B2ECF"/>
    <w:rsid w:val="00BC67D3"/>
  </w:style>
  <w:style w:type="paragraph" w:customStyle="1" w:styleId="4EC43C82318D4A46AD282F99AB80C63A">
    <w:name w:val="4EC43C82318D4A46AD282F99AB80C63A"/>
    <w:rsid w:val="00BC67D3"/>
  </w:style>
  <w:style w:type="paragraph" w:customStyle="1" w:styleId="AC4F4ADDD54A4313B977F88F9A2F0D0E">
    <w:name w:val="AC4F4ADDD54A4313B977F88F9A2F0D0E"/>
    <w:rsid w:val="00BC67D3"/>
  </w:style>
  <w:style w:type="paragraph" w:customStyle="1" w:styleId="7BAEC3056DB64B22962D9D908BD86E23">
    <w:name w:val="7BAEC3056DB64B22962D9D908BD86E23"/>
    <w:rsid w:val="00BC67D3"/>
  </w:style>
  <w:style w:type="paragraph" w:customStyle="1" w:styleId="FE41ABB26B614D2CB0B1655DB60FE92C">
    <w:name w:val="FE41ABB26B614D2CB0B1655DB60FE92C"/>
    <w:rsid w:val="00BC67D3"/>
  </w:style>
  <w:style w:type="paragraph" w:customStyle="1" w:styleId="8FCABB5963854B3485BFBCAB6FD3DA1B">
    <w:name w:val="8FCABB5963854B3485BFBCAB6FD3DA1B"/>
    <w:rsid w:val="00BC67D3"/>
  </w:style>
  <w:style w:type="paragraph" w:customStyle="1" w:styleId="672A96DE6CD44B69B13A344921AE8CB9">
    <w:name w:val="672A96DE6CD44B69B13A344921AE8CB9"/>
    <w:rsid w:val="00BC67D3"/>
  </w:style>
  <w:style w:type="paragraph" w:customStyle="1" w:styleId="8B73668840F2469083E9F79967596C5B">
    <w:name w:val="8B73668840F2469083E9F79967596C5B"/>
    <w:rsid w:val="00BC67D3"/>
  </w:style>
  <w:style w:type="paragraph" w:customStyle="1" w:styleId="D5F8AC4804B04551AB7987C0212A3DBF">
    <w:name w:val="D5F8AC4804B04551AB7987C0212A3DBF"/>
    <w:rsid w:val="00BC67D3"/>
  </w:style>
  <w:style w:type="paragraph" w:customStyle="1" w:styleId="3E06005076374088998C5B6D57124E9C">
    <w:name w:val="3E06005076374088998C5B6D57124E9C"/>
    <w:rsid w:val="00BC67D3"/>
  </w:style>
  <w:style w:type="paragraph" w:customStyle="1" w:styleId="8D4CF2A9BD804E379766C23D217DA86E">
    <w:name w:val="8D4CF2A9BD804E379766C23D217DA86E"/>
    <w:rsid w:val="00BC67D3"/>
  </w:style>
  <w:style w:type="paragraph" w:customStyle="1" w:styleId="1E24488B184D4E5BB275F84A64968A98">
    <w:name w:val="1E24488B184D4E5BB275F84A64968A98"/>
    <w:rsid w:val="00BC67D3"/>
  </w:style>
  <w:style w:type="paragraph" w:customStyle="1" w:styleId="489998BB90F441F2A6B2D8C00A4B81E7">
    <w:name w:val="489998BB90F441F2A6B2D8C00A4B81E7"/>
    <w:rsid w:val="00BC67D3"/>
  </w:style>
  <w:style w:type="paragraph" w:customStyle="1" w:styleId="A6020CD7428F42FD9664BF99063E77A0">
    <w:name w:val="A6020CD7428F42FD9664BF99063E77A0"/>
    <w:rsid w:val="00BC67D3"/>
  </w:style>
  <w:style w:type="paragraph" w:customStyle="1" w:styleId="7C143DC7CFB646C2A97CE4A176130304">
    <w:name w:val="7C143DC7CFB646C2A97CE4A176130304"/>
    <w:rsid w:val="00BC67D3"/>
  </w:style>
  <w:style w:type="paragraph" w:customStyle="1" w:styleId="745B1827EBD245A48192A427E4ABA8FD">
    <w:name w:val="745B1827EBD245A48192A427E4ABA8FD"/>
    <w:rsid w:val="00BC67D3"/>
  </w:style>
  <w:style w:type="paragraph" w:customStyle="1" w:styleId="2CED1712B71049CD9584C36B494ADDE7">
    <w:name w:val="2CED1712B71049CD9584C36B494ADDE7"/>
    <w:rsid w:val="00BC67D3"/>
  </w:style>
  <w:style w:type="paragraph" w:customStyle="1" w:styleId="D8387FA5E8F0470C86B522A737B579C5">
    <w:name w:val="D8387FA5E8F0470C86B522A737B579C5"/>
    <w:rsid w:val="00BC67D3"/>
  </w:style>
  <w:style w:type="paragraph" w:customStyle="1" w:styleId="1ED6096940B84D3CACF7965AFC8FF5BD">
    <w:name w:val="1ED6096940B84D3CACF7965AFC8FF5BD"/>
    <w:rsid w:val="00BC67D3"/>
  </w:style>
  <w:style w:type="paragraph" w:customStyle="1" w:styleId="5DBEE8FD1B744F5D85588EF938CDFEEC">
    <w:name w:val="5DBEE8FD1B744F5D85588EF938CDFEEC"/>
    <w:rsid w:val="00BC67D3"/>
  </w:style>
  <w:style w:type="paragraph" w:customStyle="1" w:styleId="408D0B28FFB847A7852712234D3EB0AB">
    <w:name w:val="408D0B28FFB847A7852712234D3EB0AB"/>
    <w:rsid w:val="00BC67D3"/>
  </w:style>
  <w:style w:type="paragraph" w:customStyle="1" w:styleId="3A6AD8AA078841B09590BB7E9E6F9D12">
    <w:name w:val="3A6AD8AA078841B09590BB7E9E6F9D12"/>
    <w:rsid w:val="00BC67D3"/>
  </w:style>
  <w:style w:type="paragraph" w:customStyle="1" w:styleId="408C66CD556B4ED9ACAE3F83A2DB97DD">
    <w:name w:val="408C66CD556B4ED9ACAE3F83A2DB97DD"/>
    <w:rsid w:val="00BC67D3"/>
  </w:style>
  <w:style w:type="paragraph" w:customStyle="1" w:styleId="2973A9FD9B1D4A45B944A9CFA184BEA5">
    <w:name w:val="2973A9FD9B1D4A45B944A9CFA184BEA5"/>
    <w:rsid w:val="00BC67D3"/>
  </w:style>
  <w:style w:type="paragraph" w:customStyle="1" w:styleId="831D7DC09C8243419D0A041486012982">
    <w:name w:val="831D7DC09C8243419D0A041486012982"/>
    <w:rsid w:val="00BC67D3"/>
  </w:style>
  <w:style w:type="paragraph" w:customStyle="1" w:styleId="D07AECE3A84C4A688C2BEDD03486208B">
    <w:name w:val="D07AECE3A84C4A688C2BEDD03486208B"/>
    <w:rsid w:val="00BC67D3"/>
  </w:style>
  <w:style w:type="paragraph" w:customStyle="1" w:styleId="51DB5F0775CD424EAC86B16AE512CF39">
    <w:name w:val="51DB5F0775CD424EAC86B16AE512CF39"/>
    <w:rsid w:val="00BC67D3"/>
  </w:style>
  <w:style w:type="paragraph" w:customStyle="1" w:styleId="7BF23F6703F84F64A639F46E11D15AAC">
    <w:name w:val="7BF23F6703F84F64A639F46E11D15AAC"/>
    <w:rsid w:val="00BC67D3"/>
  </w:style>
  <w:style w:type="paragraph" w:customStyle="1" w:styleId="FBDFDFDE0F8342FBAC5A6F9E2AB9AFB4">
    <w:name w:val="FBDFDFDE0F8342FBAC5A6F9E2AB9AFB4"/>
    <w:rsid w:val="00BC67D3"/>
  </w:style>
  <w:style w:type="paragraph" w:customStyle="1" w:styleId="D1967A10B44642ACACD7E7F6885EAE9A">
    <w:name w:val="D1967A10B44642ACACD7E7F6885EAE9A"/>
    <w:rsid w:val="00BC67D3"/>
  </w:style>
  <w:style w:type="paragraph" w:customStyle="1" w:styleId="A13C559605DF460A98B6FDD5A8175A4E">
    <w:name w:val="A13C559605DF460A98B6FDD5A8175A4E"/>
    <w:rsid w:val="00BC67D3"/>
  </w:style>
  <w:style w:type="paragraph" w:customStyle="1" w:styleId="DA20F40DD5344CECB5A8482AB0367634">
    <w:name w:val="DA20F40DD5344CECB5A8482AB0367634"/>
    <w:rsid w:val="00BC67D3"/>
  </w:style>
  <w:style w:type="paragraph" w:customStyle="1" w:styleId="36761C1E2BDA41D8917F7C8928B46F6F17">
    <w:name w:val="36761C1E2BDA41D8917F7C8928B46F6F17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27">
    <w:name w:val="52A95FCF06654301860D2AAEA436CCD227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852BED1EF648E5BDE2A0EF6B3C9FF012">
    <w:name w:val="C0852BED1EF648E5BDE2A0EF6B3C9FF012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ABB5963854B3485BFBCAB6FD3DA1B1">
    <w:name w:val="8FCABB5963854B3485BFBCAB6FD3DA1B1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11">
    <w:name w:val="367E9A80FD414AE9BC0BFB0CF62C72E811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A96DE6CD44B69B13A344921AE8CB91">
    <w:name w:val="672A96DE6CD44B69B13A344921AE8CB91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11">
    <w:name w:val="E11A99BD3BEC45648008039031BBAB1E11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1">
    <w:name w:val="8B73668840F2469083E9F79967596C5B1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AE8B205645495DB506F9D5EDEA313811">
    <w:name w:val="72AE8B205645495DB506F9D5EDEA313811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1">
    <w:name w:val="D5F8AC4804B04551AB7987C0212A3DBF1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11">
    <w:name w:val="A76E0B93E9ED47DFBD3443F45768138711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1">
    <w:name w:val="3E06005076374088998C5B6D57124E9C1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11">
    <w:name w:val="0E0501A51D9A4FD1BCDD7A4BECBD7F2E11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1">
    <w:name w:val="8D4CF2A9BD804E379766C23D217DA86E1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11">
    <w:name w:val="EBC8C1975BCB43C5B2DE021A9870B3C411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1">
    <w:name w:val="1E24488B184D4E5BB275F84A64968A981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11">
    <w:name w:val="33D59BAF20A847BBA087D9B5E169E1F111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1">
    <w:name w:val="489998BB90F441F2A6B2D8C00A4B81E71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11">
    <w:name w:val="ED206D92002C4F7EBB429A03B856B8AF11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1">
    <w:name w:val="A6020CD7428F42FD9664BF99063E77A01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C35F5B5B364925A4A64F53E0B986FE">
    <w:name w:val="BCC35F5B5B364925A4A64F53E0B986FE"/>
    <w:rsid w:val="00BC67D3"/>
  </w:style>
  <w:style w:type="paragraph" w:customStyle="1" w:styleId="36761C1E2BDA41D8917F7C8928B46F6F18">
    <w:name w:val="36761C1E2BDA41D8917F7C8928B46F6F18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28">
    <w:name w:val="52A95FCF06654301860D2AAEA436CCD228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852BED1EF648E5BDE2A0EF6B3C9FF013">
    <w:name w:val="C0852BED1EF648E5BDE2A0EF6B3C9FF013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ABB5963854B3485BFBCAB6FD3DA1B2">
    <w:name w:val="8FCABB5963854B3485BFBCAB6FD3DA1B2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12">
    <w:name w:val="367E9A80FD414AE9BC0BFB0CF62C72E812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A96DE6CD44B69B13A344921AE8CB92">
    <w:name w:val="672A96DE6CD44B69B13A344921AE8CB92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12">
    <w:name w:val="E11A99BD3BEC45648008039031BBAB1E12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2">
    <w:name w:val="8B73668840F2469083E9F79967596C5B2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AE8B205645495DB506F9D5EDEA313812">
    <w:name w:val="72AE8B205645495DB506F9D5EDEA313812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2">
    <w:name w:val="D5F8AC4804B04551AB7987C0212A3DBF2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12">
    <w:name w:val="A76E0B93E9ED47DFBD3443F45768138712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2">
    <w:name w:val="3E06005076374088998C5B6D57124E9C2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12">
    <w:name w:val="0E0501A51D9A4FD1BCDD7A4BECBD7F2E12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2">
    <w:name w:val="8D4CF2A9BD804E379766C23D217DA86E2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12">
    <w:name w:val="EBC8C1975BCB43C5B2DE021A9870B3C412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2">
    <w:name w:val="1E24488B184D4E5BB275F84A64968A982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12">
    <w:name w:val="33D59BAF20A847BBA087D9B5E169E1F112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2">
    <w:name w:val="489998BB90F441F2A6B2D8C00A4B81E72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12">
    <w:name w:val="ED206D92002C4F7EBB429A03B856B8AF12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2">
    <w:name w:val="A6020CD7428F42FD9664BF99063E77A02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61C1E2BDA41D8917F7C8928B46F6F19">
    <w:name w:val="36761C1E2BDA41D8917F7C8928B46F6F19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29">
    <w:name w:val="52A95FCF06654301860D2AAEA436CCD229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852BED1EF648E5BDE2A0EF6B3C9FF014">
    <w:name w:val="C0852BED1EF648E5BDE2A0EF6B3C9FF014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ABB5963854B3485BFBCAB6FD3DA1B3">
    <w:name w:val="8FCABB5963854B3485BFBCAB6FD3DA1B3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13">
    <w:name w:val="367E9A80FD414AE9BC0BFB0CF62C72E813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A96DE6CD44B69B13A344921AE8CB93">
    <w:name w:val="672A96DE6CD44B69B13A344921AE8CB93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13">
    <w:name w:val="E11A99BD3BEC45648008039031BBAB1E13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3">
    <w:name w:val="8B73668840F2469083E9F79967596C5B3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AE8B205645495DB506F9D5EDEA313813">
    <w:name w:val="72AE8B205645495DB506F9D5EDEA313813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3">
    <w:name w:val="D5F8AC4804B04551AB7987C0212A3DBF3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13">
    <w:name w:val="A76E0B93E9ED47DFBD3443F45768138713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3">
    <w:name w:val="3E06005076374088998C5B6D57124E9C3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13">
    <w:name w:val="0E0501A51D9A4FD1BCDD7A4BECBD7F2E13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3">
    <w:name w:val="8D4CF2A9BD804E379766C23D217DA86E3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13">
    <w:name w:val="EBC8C1975BCB43C5B2DE021A9870B3C413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3">
    <w:name w:val="1E24488B184D4E5BB275F84A64968A983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13">
    <w:name w:val="33D59BAF20A847BBA087D9B5E169E1F113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3">
    <w:name w:val="489998BB90F441F2A6B2D8C00A4B81E73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13">
    <w:name w:val="ED206D92002C4F7EBB429A03B856B8AF13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3">
    <w:name w:val="A6020CD7428F42FD9664BF99063E77A03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61C1E2BDA41D8917F7C8928B46F6F20">
    <w:name w:val="36761C1E2BDA41D8917F7C8928B46F6F20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30">
    <w:name w:val="52A95FCF06654301860D2AAEA436CCD230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852BED1EF648E5BDE2A0EF6B3C9FF015">
    <w:name w:val="C0852BED1EF648E5BDE2A0EF6B3C9FF015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ABB5963854B3485BFBCAB6FD3DA1B4">
    <w:name w:val="8FCABB5963854B3485BFBCAB6FD3DA1B4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14">
    <w:name w:val="367E9A80FD414AE9BC0BFB0CF62C72E814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A96DE6CD44B69B13A344921AE8CB94">
    <w:name w:val="672A96DE6CD44B69B13A344921AE8CB94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14">
    <w:name w:val="E11A99BD3BEC45648008039031BBAB1E14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4">
    <w:name w:val="8B73668840F2469083E9F79967596C5B4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AE8B205645495DB506F9D5EDEA313814">
    <w:name w:val="72AE8B205645495DB506F9D5EDEA313814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4">
    <w:name w:val="D5F8AC4804B04551AB7987C0212A3DBF4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14">
    <w:name w:val="A76E0B93E9ED47DFBD3443F45768138714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4">
    <w:name w:val="3E06005076374088998C5B6D57124E9C4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14">
    <w:name w:val="0E0501A51D9A4FD1BCDD7A4BECBD7F2E14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4">
    <w:name w:val="8D4CF2A9BD804E379766C23D217DA86E4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14">
    <w:name w:val="EBC8C1975BCB43C5B2DE021A9870B3C414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4">
    <w:name w:val="1E24488B184D4E5BB275F84A64968A984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14">
    <w:name w:val="33D59BAF20A847BBA087D9B5E169E1F114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4">
    <w:name w:val="489998BB90F441F2A6B2D8C00A4B81E74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14">
    <w:name w:val="ED206D92002C4F7EBB429A03B856B8AF14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4">
    <w:name w:val="A6020CD7428F42FD9664BF99063E77A04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EAF44D2FA54AC993BC5D21A81E77E1">
    <w:name w:val="B5EAF44D2FA54AC993BC5D21A81E77E1"/>
    <w:rsid w:val="00BC67D3"/>
  </w:style>
  <w:style w:type="paragraph" w:customStyle="1" w:styleId="36761C1E2BDA41D8917F7C8928B46F6F21">
    <w:name w:val="36761C1E2BDA41D8917F7C8928B46F6F21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31">
    <w:name w:val="52A95FCF06654301860D2AAEA436CCD231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852BED1EF648E5BDE2A0EF6B3C9FF016">
    <w:name w:val="C0852BED1EF648E5BDE2A0EF6B3C9FF016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ABB5963854B3485BFBCAB6FD3DA1B5">
    <w:name w:val="8FCABB5963854B3485BFBCAB6FD3DA1B5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15">
    <w:name w:val="367E9A80FD414AE9BC0BFB0CF62C72E815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A96DE6CD44B69B13A344921AE8CB95">
    <w:name w:val="672A96DE6CD44B69B13A344921AE8CB95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15">
    <w:name w:val="E11A99BD3BEC45648008039031BBAB1E15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5">
    <w:name w:val="8B73668840F2469083E9F79967596C5B5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AE8B205645495DB506F9D5EDEA313815">
    <w:name w:val="72AE8B205645495DB506F9D5EDEA313815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5">
    <w:name w:val="D5F8AC4804B04551AB7987C0212A3DBF5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15">
    <w:name w:val="A76E0B93E9ED47DFBD3443F45768138715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5">
    <w:name w:val="3E06005076374088998C5B6D57124E9C5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15">
    <w:name w:val="0E0501A51D9A4FD1BCDD7A4BECBD7F2E15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5">
    <w:name w:val="8D4CF2A9BD804E379766C23D217DA86E5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15">
    <w:name w:val="EBC8C1975BCB43C5B2DE021A9870B3C415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5">
    <w:name w:val="1E24488B184D4E5BB275F84A64968A985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15">
    <w:name w:val="33D59BAF20A847BBA087D9B5E169E1F115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5">
    <w:name w:val="489998BB90F441F2A6B2D8C00A4B81E75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15">
    <w:name w:val="ED206D92002C4F7EBB429A03B856B8AF15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5">
    <w:name w:val="A6020CD7428F42FD9664BF99063E77A05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61C1E2BDA41D8917F7C8928B46F6F22">
    <w:name w:val="36761C1E2BDA41D8917F7C8928B46F6F22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32">
    <w:name w:val="52A95FCF06654301860D2AAEA436CCD232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852BED1EF648E5BDE2A0EF6B3C9FF017">
    <w:name w:val="C0852BED1EF648E5BDE2A0EF6B3C9FF017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ABB5963854B3485BFBCAB6FD3DA1B6">
    <w:name w:val="8FCABB5963854B3485BFBCAB6FD3DA1B6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16">
    <w:name w:val="367E9A80FD414AE9BC0BFB0CF62C72E816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A96DE6CD44B69B13A344921AE8CB96">
    <w:name w:val="672A96DE6CD44B69B13A344921AE8CB96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16">
    <w:name w:val="E11A99BD3BEC45648008039031BBAB1E16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6">
    <w:name w:val="8B73668840F2469083E9F79967596C5B6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AE8B205645495DB506F9D5EDEA313816">
    <w:name w:val="72AE8B205645495DB506F9D5EDEA313816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6">
    <w:name w:val="D5F8AC4804B04551AB7987C0212A3DBF6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16">
    <w:name w:val="A76E0B93E9ED47DFBD3443F45768138716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6">
    <w:name w:val="3E06005076374088998C5B6D57124E9C6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16">
    <w:name w:val="0E0501A51D9A4FD1BCDD7A4BECBD7F2E16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6">
    <w:name w:val="8D4CF2A9BD804E379766C23D217DA86E6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16">
    <w:name w:val="EBC8C1975BCB43C5B2DE021A9870B3C416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6">
    <w:name w:val="1E24488B184D4E5BB275F84A64968A986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16">
    <w:name w:val="33D59BAF20A847BBA087D9B5E169E1F116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6">
    <w:name w:val="489998BB90F441F2A6B2D8C00A4B81E76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16">
    <w:name w:val="ED206D92002C4F7EBB429A03B856B8AF16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6">
    <w:name w:val="A6020CD7428F42FD9664BF99063E77A06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30DDD22A3A496B951B2C5DCDBB6BE6">
    <w:name w:val="3030DDD22A3A496B951B2C5DCDBB6BE6"/>
    <w:rsid w:val="00BC67D3"/>
  </w:style>
  <w:style w:type="paragraph" w:customStyle="1" w:styleId="36761C1E2BDA41D8917F7C8928B46F6F23">
    <w:name w:val="36761C1E2BDA41D8917F7C8928B46F6F23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33">
    <w:name w:val="52A95FCF06654301860D2AAEA436CCD233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852BED1EF648E5BDE2A0EF6B3C9FF018">
    <w:name w:val="C0852BED1EF648E5BDE2A0EF6B3C9FF018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ABB5963854B3485BFBCAB6FD3DA1B7">
    <w:name w:val="8FCABB5963854B3485BFBCAB6FD3DA1B7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17">
    <w:name w:val="367E9A80FD414AE9BC0BFB0CF62C72E817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A96DE6CD44B69B13A344921AE8CB97">
    <w:name w:val="672A96DE6CD44B69B13A344921AE8CB97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17">
    <w:name w:val="E11A99BD3BEC45648008039031BBAB1E17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7">
    <w:name w:val="8B73668840F2469083E9F79967596C5B7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AE8B205645495DB506F9D5EDEA313817">
    <w:name w:val="72AE8B205645495DB506F9D5EDEA313817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7">
    <w:name w:val="D5F8AC4804B04551AB7987C0212A3DBF7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17">
    <w:name w:val="A76E0B93E9ED47DFBD3443F45768138717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7">
    <w:name w:val="3E06005076374088998C5B6D57124E9C7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17">
    <w:name w:val="0E0501A51D9A4FD1BCDD7A4BECBD7F2E17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7">
    <w:name w:val="8D4CF2A9BD804E379766C23D217DA86E7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17">
    <w:name w:val="EBC8C1975BCB43C5B2DE021A9870B3C417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7">
    <w:name w:val="1E24488B184D4E5BB275F84A64968A987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17">
    <w:name w:val="33D59BAF20A847BBA087D9B5E169E1F117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7">
    <w:name w:val="489998BB90F441F2A6B2D8C00A4B81E77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17">
    <w:name w:val="ED206D92002C4F7EBB429A03B856B8AF17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7">
    <w:name w:val="A6020CD7428F42FD9664BF99063E77A07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C35F5B5B364925A4A64F53E0B986FE1">
    <w:name w:val="BCC35F5B5B364925A4A64F53E0B986FE1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61C1E2BDA41D8917F7C8928B46F6F24">
    <w:name w:val="36761C1E2BDA41D8917F7C8928B46F6F24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34">
    <w:name w:val="52A95FCF06654301860D2AAEA436CCD234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852BED1EF648E5BDE2A0EF6B3C9FF019">
    <w:name w:val="C0852BED1EF648E5BDE2A0EF6B3C9FF019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ABB5963854B3485BFBCAB6FD3DA1B8">
    <w:name w:val="8FCABB5963854B3485BFBCAB6FD3DA1B8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18">
    <w:name w:val="367E9A80FD414AE9BC0BFB0CF62C72E818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A96DE6CD44B69B13A344921AE8CB98">
    <w:name w:val="672A96DE6CD44B69B13A344921AE8CB98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18">
    <w:name w:val="E11A99BD3BEC45648008039031BBAB1E18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8">
    <w:name w:val="8B73668840F2469083E9F79967596C5B8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AE8B205645495DB506F9D5EDEA313818">
    <w:name w:val="72AE8B205645495DB506F9D5EDEA313818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8">
    <w:name w:val="D5F8AC4804B04551AB7987C0212A3DBF8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18">
    <w:name w:val="A76E0B93E9ED47DFBD3443F45768138718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8">
    <w:name w:val="3E06005076374088998C5B6D57124E9C8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18">
    <w:name w:val="0E0501A51D9A4FD1BCDD7A4BECBD7F2E18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8">
    <w:name w:val="8D4CF2A9BD804E379766C23D217DA86E8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18">
    <w:name w:val="EBC8C1975BCB43C5B2DE021A9870B3C418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8">
    <w:name w:val="1E24488B184D4E5BB275F84A64968A988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18">
    <w:name w:val="33D59BAF20A847BBA087D9B5E169E1F118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8">
    <w:name w:val="489998BB90F441F2A6B2D8C00A4B81E78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18">
    <w:name w:val="ED206D92002C4F7EBB429A03B856B8AF18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8">
    <w:name w:val="A6020CD7428F42FD9664BF99063E77A08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97CD1347F94EDBAE3AD31FD32B498B">
    <w:name w:val="1C97CD1347F94EDBAE3AD31FD32B498B"/>
    <w:rsid w:val="00BC67D3"/>
  </w:style>
  <w:style w:type="paragraph" w:customStyle="1" w:styleId="8BE5C8F6691D4905B97DD90BDECDA1D5">
    <w:name w:val="8BE5C8F6691D4905B97DD90BDECDA1D5"/>
    <w:rsid w:val="00BC67D3"/>
  </w:style>
  <w:style w:type="paragraph" w:customStyle="1" w:styleId="36761C1E2BDA41D8917F7C8928B46F6F25">
    <w:name w:val="36761C1E2BDA41D8917F7C8928B46F6F25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35">
    <w:name w:val="52A95FCF06654301860D2AAEA436CCD235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852BED1EF648E5BDE2A0EF6B3C9FF020">
    <w:name w:val="C0852BED1EF648E5BDE2A0EF6B3C9FF020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ABB5963854B3485BFBCAB6FD3DA1B9">
    <w:name w:val="8FCABB5963854B3485BFBCAB6FD3DA1B9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19">
    <w:name w:val="367E9A80FD414AE9BC0BFB0CF62C72E819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A96DE6CD44B69B13A344921AE8CB99">
    <w:name w:val="672A96DE6CD44B69B13A344921AE8CB99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19">
    <w:name w:val="E11A99BD3BEC45648008039031BBAB1E19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9">
    <w:name w:val="8B73668840F2469083E9F79967596C5B9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AE8B205645495DB506F9D5EDEA313819">
    <w:name w:val="72AE8B205645495DB506F9D5EDEA313819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9">
    <w:name w:val="D5F8AC4804B04551AB7987C0212A3DBF9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19">
    <w:name w:val="A76E0B93E9ED47DFBD3443F45768138719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9">
    <w:name w:val="3E06005076374088998C5B6D57124E9C9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19">
    <w:name w:val="0E0501A51D9A4FD1BCDD7A4BECBD7F2E19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9">
    <w:name w:val="8D4CF2A9BD804E379766C23D217DA86E9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19">
    <w:name w:val="EBC8C1975BCB43C5B2DE021A9870B3C419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9">
    <w:name w:val="1E24488B184D4E5BB275F84A64968A989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19">
    <w:name w:val="33D59BAF20A847BBA087D9B5E169E1F119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9">
    <w:name w:val="489998BB90F441F2A6B2D8C00A4B81E79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19">
    <w:name w:val="ED206D92002C4F7EBB429A03B856B8AF19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9">
    <w:name w:val="A6020CD7428F42FD9664BF99063E77A09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61C1E2BDA41D8917F7C8928B46F6F26">
    <w:name w:val="36761C1E2BDA41D8917F7C8928B46F6F26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36">
    <w:name w:val="52A95FCF06654301860D2AAEA436CCD236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852BED1EF648E5BDE2A0EF6B3C9FF021">
    <w:name w:val="C0852BED1EF648E5BDE2A0EF6B3C9FF021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ABB5963854B3485BFBCAB6FD3DA1B10">
    <w:name w:val="8FCABB5963854B3485BFBCAB6FD3DA1B10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20">
    <w:name w:val="367E9A80FD414AE9BC0BFB0CF62C72E820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A96DE6CD44B69B13A344921AE8CB910">
    <w:name w:val="672A96DE6CD44B69B13A344921AE8CB910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20">
    <w:name w:val="E11A99BD3BEC45648008039031BBAB1E20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10">
    <w:name w:val="8B73668840F2469083E9F79967596C5B10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AE8B205645495DB506F9D5EDEA313820">
    <w:name w:val="72AE8B205645495DB506F9D5EDEA313820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10">
    <w:name w:val="D5F8AC4804B04551AB7987C0212A3DBF10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20">
    <w:name w:val="A76E0B93E9ED47DFBD3443F45768138720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10">
    <w:name w:val="3E06005076374088998C5B6D57124E9C10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20">
    <w:name w:val="0E0501A51D9A4FD1BCDD7A4BECBD7F2E20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10">
    <w:name w:val="8D4CF2A9BD804E379766C23D217DA86E10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20">
    <w:name w:val="EBC8C1975BCB43C5B2DE021A9870B3C420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10">
    <w:name w:val="1E24488B184D4E5BB275F84A64968A9810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20">
    <w:name w:val="33D59BAF20A847BBA087D9B5E169E1F120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10">
    <w:name w:val="489998BB90F441F2A6B2D8C00A4B81E710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20">
    <w:name w:val="ED206D92002C4F7EBB429A03B856B8AF20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10">
    <w:name w:val="A6020CD7428F42FD9664BF99063E77A010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09DB3460B24095AA47630B251F4AB9">
    <w:name w:val="F809DB3460B24095AA47630B251F4AB9"/>
    <w:rsid w:val="00BC67D3"/>
  </w:style>
  <w:style w:type="paragraph" w:customStyle="1" w:styleId="36761C1E2BDA41D8917F7C8928B46F6F27">
    <w:name w:val="36761C1E2BDA41D8917F7C8928B46F6F27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37">
    <w:name w:val="52A95FCF06654301860D2AAEA436CCD237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852BED1EF648E5BDE2A0EF6B3C9FF022">
    <w:name w:val="C0852BED1EF648E5BDE2A0EF6B3C9FF022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ABB5963854B3485BFBCAB6FD3DA1B11">
    <w:name w:val="8FCABB5963854B3485BFBCAB6FD3DA1B11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21">
    <w:name w:val="367E9A80FD414AE9BC0BFB0CF62C72E821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A96DE6CD44B69B13A344921AE8CB911">
    <w:name w:val="672A96DE6CD44B69B13A344921AE8CB911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21">
    <w:name w:val="E11A99BD3BEC45648008039031BBAB1E21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11">
    <w:name w:val="8B73668840F2469083E9F79967596C5B11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AE8B205645495DB506F9D5EDEA313821">
    <w:name w:val="72AE8B205645495DB506F9D5EDEA313821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11">
    <w:name w:val="D5F8AC4804B04551AB7987C0212A3DBF11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21">
    <w:name w:val="A76E0B93E9ED47DFBD3443F45768138721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11">
    <w:name w:val="3E06005076374088998C5B6D57124E9C11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21">
    <w:name w:val="0E0501A51D9A4FD1BCDD7A4BECBD7F2E21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11">
    <w:name w:val="8D4CF2A9BD804E379766C23D217DA86E11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21">
    <w:name w:val="EBC8C1975BCB43C5B2DE021A9870B3C421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11">
    <w:name w:val="1E24488B184D4E5BB275F84A64968A9811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21">
    <w:name w:val="33D59BAF20A847BBA087D9B5E169E1F121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11">
    <w:name w:val="489998BB90F441F2A6B2D8C00A4B81E711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21">
    <w:name w:val="ED206D92002C4F7EBB429A03B856B8AF21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11">
    <w:name w:val="A6020CD7428F42FD9664BF99063E77A011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61C1E2BDA41D8917F7C8928B46F6F28">
    <w:name w:val="36761C1E2BDA41D8917F7C8928B46F6F28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38">
    <w:name w:val="52A95FCF06654301860D2AAEA436CCD238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852BED1EF648E5BDE2A0EF6B3C9FF023">
    <w:name w:val="C0852BED1EF648E5BDE2A0EF6B3C9FF023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ABB5963854B3485BFBCAB6FD3DA1B12">
    <w:name w:val="8FCABB5963854B3485BFBCAB6FD3DA1B12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22">
    <w:name w:val="367E9A80FD414AE9BC0BFB0CF62C72E822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A96DE6CD44B69B13A344921AE8CB912">
    <w:name w:val="672A96DE6CD44B69B13A344921AE8CB912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22">
    <w:name w:val="E11A99BD3BEC45648008039031BBAB1E22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12">
    <w:name w:val="8B73668840F2469083E9F79967596C5B12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AE8B205645495DB506F9D5EDEA313822">
    <w:name w:val="72AE8B205645495DB506F9D5EDEA313822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12">
    <w:name w:val="D5F8AC4804B04551AB7987C0212A3DBF12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22">
    <w:name w:val="A76E0B93E9ED47DFBD3443F45768138722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12">
    <w:name w:val="3E06005076374088998C5B6D57124E9C12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22">
    <w:name w:val="0E0501A51D9A4FD1BCDD7A4BECBD7F2E22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12">
    <w:name w:val="8D4CF2A9BD804E379766C23D217DA86E12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22">
    <w:name w:val="EBC8C1975BCB43C5B2DE021A9870B3C422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12">
    <w:name w:val="1E24488B184D4E5BB275F84A64968A9812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22">
    <w:name w:val="33D59BAF20A847BBA087D9B5E169E1F122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12">
    <w:name w:val="489998BB90F441F2A6B2D8C00A4B81E712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22">
    <w:name w:val="ED206D92002C4F7EBB429A03B856B8AF22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12">
    <w:name w:val="A6020CD7428F42FD9664BF99063E77A012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61C1E2BDA41D8917F7C8928B46F6F29">
    <w:name w:val="36761C1E2BDA41D8917F7C8928B46F6F29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39">
    <w:name w:val="52A95FCF06654301860D2AAEA436CCD239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852BED1EF648E5BDE2A0EF6B3C9FF024">
    <w:name w:val="C0852BED1EF648E5BDE2A0EF6B3C9FF024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ABB5963854B3485BFBCAB6FD3DA1B13">
    <w:name w:val="8FCABB5963854B3485BFBCAB6FD3DA1B13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23">
    <w:name w:val="367E9A80FD414AE9BC0BFB0CF62C72E823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A96DE6CD44B69B13A344921AE8CB913">
    <w:name w:val="672A96DE6CD44B69B13A344921AE8CB913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23">
    <w:name w:val="E11A99BD3BEC45648008039031BBAB1E23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13">
    <w:name w:val="8B73668840F2469083E9F79967596C5B13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AE8B205645495DB506F9D5EDEA313823">
    <w:name w:val="72AE8B205645495DB506F9D5EDEA313823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13">
    <w:name w:val="D5F8AC4804B04551AB7987C0212A3DBF13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23">
    <w:name w:val="A76E0B93E9ED47DFBD3443F45768138723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13">
    <w:name w:val="3E06005076374088998C5B6D57124E9C13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23">
    <w:name w:val="0E0501A51D9A4FD1BCDD7A4BECBD7F2E23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13">
    <w:name w:val="8D4CF2A9BD804E379766C23D217DA86E13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23">
    <w:name w:val="EBC8C1975BCB43C5B2DE021A9870B3C423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13">
    <w:name w:val="1E24488B184D4E5BB275F84A64968A9813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23">
    <w:name w:val="33D59BAF20A847BBA087D9B5E169E1F123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13">
    <w:name w:val="489998BB90F441F2A6B2D8C00A4B81E713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23">
    <w:name w:val="ED206D92002C4F7EBB429A03B856B8AF23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13">
    <w:name w:val="A6020CD7428F42FD9664BF99063E77A013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D090E39CC4DC983E39F82303B8248">
    <w:name w:val="7F0D090E39CC4DC983E39F82303B8248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61C1E2BDA41D8917F7C8928B46F6F30">
    <w:name w:val="36761C1E2BDA41D8917F7C8928B46F6F30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40">
    <w:name w:val="52A95FCF06654301860D2AAEA436CCD240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852BED1EF648E5BDE2A0EF6B3C9FF025">
    <w:name w:val="C0852BED1EF648E5BDE2A0EF6B3C9FF025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ABB5963854B3485BFBCAB6FD3DA1B14">
    <w:name w:val="8FCABB5963854B3485BFBCAB6FD3DA1B14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24">
    <w:name w:val="367E9A80FD414AE9BC0BFB0CF62C72E824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A96DE6CD44B69B13A344921AE8CB914">
    <w:name w:val="672A96DE6CD44B69B13A344921AE8CB914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24">
    <w:name w:val="E11A99BD3BEC45648008039031BBAB1E24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14">
    <w:name w:val="8B73668840F2469083E9F79967596C5B14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AE8B205645495DB506F9D5EDEA313824">
    <w:name w:val="72AE8B205645495DB506F9D5EDEA313824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14">
    <w:name w:val="D5F8AC4804B04551AB7987C0212A3DBF14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24">
    <w:name w:val="A76E0B93E9ED47DFBD3443F45768138724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14">
    <w:name w:val="3E06005076374088998C5B6D57124E9C14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24">
    <w:name w:val="0E0501A51D9A4FD1BCDD7A4BECBD7F2E24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14">
    <w:name w:val="8D4CF2A9BD804E379766C23D217DA86E14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24">
    <w:name w:val="EBC8C1975BCB43C5B2DE021A9870B3C424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14">
    <w:name w:val="1E24488B184D4E5BB275F84A64968A9814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24">
    <w:name w:val="33D59BAF20A847BBA087D9B5E169E1F124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14">
    <w:name w:val="489998BB90F441F2A6B2D8C00A4B81E714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24">
    <w:name w:val="ED206D92002C4F7EBB429A03B856B8AF24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14">
    <w:name w:val="A6020CD7428F42FD9664BF99063E77A014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71330A9E6A4EEE9E3BAC106228A096">
    <w:name w:val="EC71330A9E6A4EEE9E3BAC106228A096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61C1E2BDA41D8917F7C8928B46F6F31">
    <w:name w:val="36761C1E2BDA41D8917F7C8928B46F6F31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41">
    <w:name w:val="52A95FCF06654301860D2AAEA436CCD241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852BED1EF648E5BDE2A0EF6B3C9FF026">
    <w:name w:val="C0852BED1EF648E5BDE2A0EF6B3C9FF026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ABB5963854B3485BFBCAB6FD3DA1B15">
    <w:name w:val="8FCABB5963854B3485BFBCAB6FD3DA1B15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25">
    <w:name w:val="367E9A80FD414AE9BC0BFB0CF62C72E825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A96DE6CD44B69B13A344921AE8CB915">
    <w:name w:val="672A96DE6CD44B69B13A344921AE8CB915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25">
    <w:name w:val="E11A99BD3BEC45648008039031BBAB1E25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15">
    <w:name w:val="8B73668840F2469083E9F79967596C5B15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AE8B205645495DB506F9D5EDEA313825">
    <w:name w:val="72AE8B205645495DB506F9D5EDEA313825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15">
    <w:name w:val="D5F8AC4804B04551AB7987C0212A3DBF15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25">
    <w:name w:val="A76E0B93E9ED47DFBD3443F45768138725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15">
    <w:name w:val="3E06005076374088998C5B6D57124E9C15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25">
    <w:name w:val="0E0501A51D9A4FD1BCDD7A4BECBD7F2E25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15">
    <w:name w:val="8D4CF2A9BD804E379766C23D217DA86E15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25">
    <w:name w:val="EBC8C1975BCB43C5B2DE021A9870B3C425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15">
    <w:name w:val="1E24488B184D4E5BB275F84A64968A9815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25">
    <w:name w:val="33D59BAF20A847BBA087D9B5E169E1F125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15">
    <w:name w:val="489998BB90F441F2A6B2D8C00A4B81E715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25">
    <w:name w:val="ED206D92002C4F7EBB429A03B856B8AF25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15">
    <w:name w:val="A6020CD7428F42FD9664BF99063E77A015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71330A9E6A4EEE9E3BAC106228A0961">
    <w:name w:val="EC71330A9E6A4EEE9E3BAC106228A0961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61C1E2BDA41D8917F7C8928B46F6F32">
    <w:name w:val="36761C1E2BDA41D8917F7C8928B46F6F32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42">
    <w:name w:val="52A95FCF06654301860D2AAEA436CCD242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852BED1EF648E5BDE2A0EF6B3C9FF027">
    <w:name w:val="C0852BED1EF648E5BDE2A0EF6B3C9FF027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ABB5963854B3485BFBCAB6FD3DA1B16">
    <w:name w:val="8FCABB5963854B3485BFBCAB6FD3DA1B16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26">
    <w:name w:val="367E9A80FD414AE9BC0BFB0CF62C72E826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A96DE6CD44B69B13A344921AE8CB916">
    <w:name w:val="672A96DE6CD44B69B13A344921AE8CB916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26">
    <w:name w:val="E11A99BD3BEC45648008039031BBAB1E26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16">
    <w:name w:val="8B73668840F2469083E9F79967596C5B16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AE8B205645495DB506F9D5EDEA313826">
    <w:name w:val="72AE8B205645495DB506F9D5EDEA313826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16">
    <w:name w:val="D5F8AC4804B04551AB7987C0212A3DBF16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26">
    <w:name w:val="A76E0B93E9ED47DFBD3443F45768138726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16">
    <w:name w:val="3E06005076374088998C5B6D57124E9C16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26">
    <w:name w:val="0E0501A51D9A4FD1BCDD7A4BECBD7F2E26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16">
    <w:name w:val="8D4CF2A9BD804E379766C23D217DA86E16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26">
    <w:name w:val="EBC8C1975BCB43C5B2DE021A9870B3C426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16">
    <w:name w:val="1E24488B184D4E5BB275F84A64968A9816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26">
    <w:name w:val="33D59BAF20A847BBA087D9B5E169E1F126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16">
    <w:name w:val="489998BB90F441F2A6B2D8C00A4B81E716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26">
    <w:name w:val="ED206D92002C4F7EBB429A03B856B8AF26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16">
    <w:name w:val="A6020CD7428F42FD9664BF99063E77A016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71330A9E6A4EEE9E3BAC106228A0962">
    <w:name w:val="EC71330A9E6A4EEE9E3BAC106228A0962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61C1E2BDA41D8917F7C8928B46F6F33">
    <w:name w:val="36761C1E2BDA41D8917F7C8928B46F6F33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43">
    <w:name w:val="52A95FCF06654301860D2AAEA436CCD243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852BED1EF648E5BDE2A0EF6B3C9FF028">
    <w:name w:val="C0852BED1EF648E5BDE2A0EF6B3C9FF028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ABB5963854B3485BFBCAB6FD3DA1B17">
    <w:name w:val="8FCABB5963854B3485BFBCAB6FD3DA1B17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27">
    <w:name w:val="367E9A80FD414AE9BC0BFB0CF62C72E827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A96DE6CD44B69B13A344921AE8CB917">
    <w:name w:val="672A96DE6CD44B69B13A344921AE8CB917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27">
    <w:name w:val="E11A99BD3BEC45648008039031BBAB1E27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17">
    <w:name w:val="8B73668840F2469083E9F79967596C5B17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AE8B205645495DB506F9D5EDEA313827">
    <w:name w:val="72AE8B205645495DB506F9D5EDEA313827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17">
    <w:name w:val="D5F8AC4804B04551AB7987C0212A3DBF17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27">
    <w:name w:val="A76E0B93E9ED47DFBD3443F45768138727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17">
    <w:name w:val="3E06005076374088998C5B6D57124E9C17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27">
    <w:name w:val="0E0501A51D9A4FD1BCDD7A4BECBD7F2E27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17">
    <w:name w:val="8D4CF2A9BD804E379766C23D217DA86E17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27">
    <w:name w:val="EBC8C1975BCB43C5B2DE021A9870B3C427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17">
    <w:name w:val="1E24488B184D4E5BB275F84A64968A9817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27">
    <w:name w:val="33D59BAF20A847BBA087D9B5E169E1F127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17">
    <w:name w:val="489998BB90F441F2A6B2D8C00A4B81E717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27">
    <w:name w:val="ED206D92002C4F7EBB429A03B856B8AF27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17">
    <w:name w:val="A6020CD7428F42FD9664BF99063E77A017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71330A9E6A4EEE9E3BAC106228A0963">
    <w:name w:val="EC71330A9E6A4EEE9E3BAC106228A0963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61C1E2BDA41D8917F7C8928B46F6F34">
    <w:name w:val="36761C1E2BDA41D8917F7C8928B46F6F34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44">
    <w:name w:val="52A95FCF06654301860D2AAEA436CCD244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852BED1EF648E5BDE2A0EF6B3C9FF029">
    <w:name w:val="C0852BED1EF648E5BDE2A0EF6B3C9FF029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ABB5963854B3485BFBCAB6FD3DA1B18">
    <w:name w:val="8FCABB5963854B3485BFBCAB6FD3DA1B18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28">
    <w:name w:val="367E9A80FD414AE9BC0BFB0CF62C72E828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A96DE6CD44B69B13A344921AE8CB918">
    <w:name w:val="672A96DE6CD44B69B13A344921AE8CB918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28">
    <w:name w:val="E11A99BD3BEC45648008039031BBAB1E28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18">
    <w:name w:val="8B73668840F2469083E9F79967596C5B18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AE8B205645495DB506F9D5EDEA313828">
    <w:name w:val="72AE8B205645495DB506F9D5EDEA313828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18">
    <w:name w:val="D5F8AC4804B04551AB7987C0212A3DBF18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28">
    <w:name w:val="A76E0B93E9ED47DFBD3443F45768138728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18">
    <w:name w:val="3E06005076374088998C5B6D57124E9C18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28">
    <w:name w:val="0E0501A51D9A4FD1BCDD7A4BECBD7F2E28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18">
    <w:name w:val="8D4CF2A9BD804E379766C23D217DA86E18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28">
    <w:name w:val="EBC8C1975BCB43C5B2DE021A9870B3C428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18">
    <w:name w:val="1E24488B184D4E5BB275F84A64968A9818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28">
    <w:name w:val="33D59BAF20A847BBA087D9B5E169E1F128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18">
    <w:name w:val="489998BB90F441F2A6B2D8C00A4B81E718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28">
    <w:name w:val="ED206D92002C4F7EBB429A03B856B8AF28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18">
    <w:name w:val="A6020CD7428F42FD9664BF99063E77A018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71330A9E6A4EEE9E3BAC106228A0964">
    <w:name w:val="EC71330A9E6A4EEE9E3BAC106228A0964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61C1E2BDA41D8917F7C8928B46F6F35">
    <w:name w:val="36761C1E2BDA41D8917F7C8928B46F6F35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ABB5963854B3485BFBCAB6FD3DA1B19">
    <w:name w:val="8FCABB5963854B3485BFBCAB6FD3DA1B19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29">
    <w:name w:val="367E9A80FD414AE9BC0BFB0CF62C72E829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A96DE6CD44B69B13A344921AE8CB919">
    <w:name w:val="672A96DE6CD44B69B13A344921AE8CB919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29">
    <w:name w:val="E11A99BD3BEC45648008039031BBAB1E29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19">
    <w:name w:val="8B73668840F2469083E9F79967596C5B19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AE8B205645495DB506F9D5EDEA313829">
    <w:name w:val="72AE8B205645495DB506F9D5EDEA313829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19">
    <w:name w:val="D5F8AC4804B04551AB7987C0212A3DBF19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29">
    <w:name w:val="A76E0B93E9ED47DFBD3443F45768138729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19">
    <w:name w:val="3E06005076374088998C5B6D57124E9C19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29">
    <w:name w:val="0E0501A51D9A4FD1BCDD7A4BECBD7F2E29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19">
    <w:name w:val="8D4CF2A9BD804E379766C23D217DA86E19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29">
    <w:name w:val="EBC8C1975BCB43C5B2DE021A9870B3C429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19">
    <w:name w:val="1E24488B184D4E5BB275F84A64968A9819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29">
    <w:name w:val="33D59BAF20A847BBA087D9B5E169E1F129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19">
    <w:name w:val="489998BB90F441F2A6B2D8C00A4B81E719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29">
    <w:name w:val="ED206D92002C4F7EBB429A03B856B8AF29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19">
    <w:name w:val="A6020CD7428F42FD9664BF99063E77A019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71330A9E6A4EEE9E3BAC106228A0965">
    <w:name w:val="EC71330A9E6A4EEE9E3BAC106228A0965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DA0FF645440349C73930255EF234D">
    <w:name w:val="8AFDA0FF645440349C73930255EF234D"/>
    <w:rsid w:val="00423F09"/>
  </w:style>
  <w:style w:type="paragraph" w:customStyle="1" w:styleId="36761C1E2BDA41D8917F7C8928B46F6F36">
    <w:name w:val="36761C1E2BDA41D8917F7C8928B46F6F36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ABB5963854B3485BFBCAB6FD3DA1B20">
    <w:name w:val="8FCABB5963854B3485BFBCAB6FD3DA1B20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30">
    <w:name w:val="367E9A80FD414AE9BC0BFB0CF62C72E830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A96DE6CD44B69B13A344921AE8CB920">
    <w:name w:val="672A96DE6CD44B69B13A344921AE8CB920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30">
    <w:name w:val="E11A99BD3BEC45648008039031BBAB1E30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20">
    <w:name w:val="8B73668840F2469083E9F79967596C5B20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AE8B205645495DB506F9D5EDEA313830">
    <w:name w:val="72AE8B205645495DB506F9D5EDEA313830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20">
    <w:name w:val="D5F8AC4804B04551AB7987C0212A3DBF20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30">
    <w:name w:val="A76E0B93E9ED47DFBD3443F45768138730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20">
    <w:name w:val="3E06005076374088998C5B6D57124E9C20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30">
    <w:name w:val="0E0501A51D9A4FD1BCDD7A4BECBD7F2E30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20">
    <w:name w:val="8D4CF2A9BD804E379766C23D217DA86E20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30">
    <w:name w:val="EBC8C1975BCB43C5B2DE021A9870B3C430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20">
    <w:name w:val="1E24488B184D4E5BB275F84A64968A9820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30">
    <w:name w:val="33D59BAF20A847BBA087D9B5E169E1F130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20">
    <w:name w:val="489998BB90F441F2A6B2D8C00A4B81E720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30">
    <w:name w:val="ED206D92002C4F7EBB429A03B856B8AF30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20">
    <w:name w:val="A6020CD7428F42FD9664BF99063E77A020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71330A9E6A4EEE9E3BAC106228A0966">
    <w:name w:val="EC71330A9E6A4EEE9E3BAC106228A0966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DA0FF645440349C73930255EF234D1">
    <w:name w:val="8AFDA0FF645440349C73930255EF234D1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61C1E2BDA41D8917F7C8928B46F6F37">
    <w:name w:val="36761C1E2BDA41D8917F7C8928B46F6F37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ABB5963854B3485BFBCAB6FD3DA1B21">
    <w:name w:val="8FCABB5963854B3485BFBCAB6FD3DA1B21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31">
    <w:name w:val="367E9A80FD414AE9BC0BFB0CF62C72E831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A96DE6CD44B69B13A344921AE8CB921">
    <w:name w:val="672A96DE6CD44B69B13A344921AE8CB921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31">
    <w:name w:val="E11A99BD3BEC45648008039031BBAB1E31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21">
    <w:name w:val="8B73668840F2469083E9F79967596C5B21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AE8B205645495DB506F9D5EDEA313831">
    <w:name w:val="72AE8B205645495DB506F9D5EDEA313831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21">
    <w:name w:val="D5F8AC4804B04551AB7987C0212A3DBF21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31">
    <w:name w:val="A76E0B93E9ED47DFBD3443F45768138731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21">
    <w:name w:val="3E06005076374088998C5B6D57124E9C21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31">
    <w:name w:val="0E0501A51D9A4FD1BCDD7A4BECBD7F2E31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21">
    <w:name w:val="8D4CF2A9BD804E379766C23D217DA86E21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31">
    <w:name w:val="EBC8C1975BCB43C5B2DE021A9870B3C431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21">
    <w:name w:val="1E24488B184D4E5BB275F84A64968A9821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31">
    <w:name w:val="33D59BAF20A847BBA087D9B5E169E1F131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21">
    <w:name w:val="489998BB90F441F2A6B2D8C00A4B81E721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31">
    <w:name w:val="ED206D92002C4F7EBB429A03B856B8AF31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21">
    <w:name w:val="A6020CD7428F42FD9664BF99063E77A021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71330A9E6A4EEE9E3BAC106228A0967">
    <w:name w:val="EC71330A9E6A4EEE9E3BAC106228A0967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DA0FF645440349C73930255EF234D2">
    <w:name w:val="8AFDA0FF645440349C73930255EF234D2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ABEC5C1E074DB2BC59272D829AF677">
    <w:name w:val="58ABEC5C1E074DB2BC59272D829AF677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61C1E2BDA41D8917F7C8928B46F6F38">
    <w:name w:val="36761C1E2BDA41D8917F7C8928B46F6F38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ABB5963854B3485BFBCAB6FD3DA1B22">
    <w:name w:val="8FCABB5963854B3485BFBCAB6FD3DA1B22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32">
    <w:name w:val="367E9A80FD414AE9BC0BFB0CF62C72E832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A96DE6CD44B69B13A344921AE8CB922">
    <w:name w:val="672A96DE6CD44B69B13A344921AE8CB922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32">
    <w:name w:val="E11A99BD3BEC45648008039031BBAB1E32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22">
    <w:name w:val="8B73668840F2469083E9F79967596C5B22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AE8B205645495DB506F9D5EDEA313832">
    <w:name w:val="72AE8B205645495DB506F9D5EDEA313832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22">
    <w:name w:val="D5F8AC4804B04551AB7987C0212A3DBF22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32">
    <w:name w:val="A76E0B93E9ED47DFBD3443F45768138732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22">
    <w:name w:val="3E06005076374088998C5B6D57124E9C22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32">
    <w:name w:val="0E0501A51D9A4FD1BCDD7A4BECBD7F2E32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22">
    <w:name w:val="8D4CF2A9BD804E379766C23D217DA86E22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32">
    <w:name w:val="EBC8C1975BCB43C5B2DE021A9870B3C432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22">
    <w:name w:val="1E24488B184D4E5BB275F84A64968A9822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32">
    <w:name w:val="33D59BAF20A847BBA087D9B5E169E1F132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22">
    <w:name w:val="489998BB90F441F2A6B2D8C00A4B81E722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32">
    <w:name w:val="ED206D92002C4F7EBB429A03B856B8AF32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22">
    <w:name w:val="A6020CD7428F42FD9664BF99063E77A022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71330A9E6A4EEE9E3BAC106228A0968">
    <w:name w:val="EC71330A9E6A4EEE9E3BAC106228A0968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DA0FF645440349C73930255EF234D3">
    <w:name w:val="8AFDA0FF645440349C73930255EF234D3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ABEC5C1E074DB2BC59272D829AF6771">
    <w:name w:val="58ABEC5C1E074DB2BC59272D829AF6771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61C1E2BDA41D8917F7C8928B46F6F39">
    <w:name w:val="36761C1E2BDA41D8917F7C8928B46F6F39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ABB5963854B3485BFBCAB6FD3DA1B23">
    <w:name w:val="8FCABB5963854B3485BFBCAB6FD3DA1B23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33">
    <w:name w:val="367E9A80FD414AE9BC0BFB0CF62C72E833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A96DE6CD44B69B13A344921AE8CB923">
    <w:name w:val="672A96DE6CD44B69B13A344921AE8CB923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33">
    <w:name w:val="E11A99BD3BEC45648008039031BBAB1E33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23">
    <w:name w:val="8B73668840F2469083E9F79967596C5B23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AE8B205645495DB506F9D5EDEA313833">
    <w:name w:val="72AE8B205645495DB506F9D5EDEA313833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23">
    <w:name w:val="D5F8AC4804B04551AB7987C0212A3DBF23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33">
    <w:name w:val="A76E0B93E9ED47DFBD3443F45768138733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23">
    <w:name w:val="3E06005076374088998C5B6D57124E9C23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33">
    <w:name w:val="0E0501A51D9A4FD1BCDD7A4BECBD7F2E33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23">
    <w:name w:val="8D4CF2A9BD804E379766C23D217DA86E23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33">
    <w:name w:val="EBC8C1975BCB43C5B2DE021A9870B3C433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23">
    <w:name w:val="1E24488B184D4E5BB275F84A64968A9823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33">
    <w:name w:val="33D59BAF20A847BBA087D9B5E169E1F133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23">
    <w:name w:val="489998BB90F441F2A6B2D8C00A4B81E723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33">
    <w:name w:val="ED206D92002C4F7EBB429A03B856B8AF33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23">
    <w:name w:val="A6020CD7428F42FD9664BF99063E77A023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71330A9E6A4EEE9E3BAC106228A0969">
    <w:name w:val="EC71330A9E6A4EEE9E3BAC106228A0969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DA0FF645440349C73930255EF234D4">
    <w:name w:val="8AFDA0FF645440349C73930255EF234D4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ABEC5C1E074DB2BC59272D829AF6772">
    <w:name w:val="58ABEC5C1E074DB2BC59272D829AF6772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61C1E2BDA41D8917F7C8928B46F6F40">
    <w:name w:val="36761C1E2BDA41D8917F7C8928B46F6F40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ABB5963854B3485BFBCAB6FD3DA1B24">
    <w:name w:val="8FCABB5963854B3485BFBCAB6FD3DA1B24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34">
    <w:name w:val="367E9A80FD414AE9BC0BFB0CF62C72E834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A96DE6CD44B69B13A344921AE8CB924">
    <w:name w:val="672A96DE6CD44B69B13A344921AE8CB924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34">
    <w:name w:val="E11A99BD3BEC45648008039031BBAB1E34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24">
    <w:name w:val="8B73668840F2469083E9F79967596C5B24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AE8B205645495DB506F9D5EDEA313834">
    <w:name w:val="72AE8B205645495DB506F9D5EDEA313834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24">
    <w:name w:val="D5F8AC4804B04551AB7987C0212A3DBF24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34">
    <w:name w:val="A76E0B93E9ED47DFBD3443F45768138734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24">
    <w:name w:val="3E06005076374088998C5B6D57124E9C24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34">
    <w:name w:val="0E0501A51D9A4FD1BCDD7A4BECBD7F2E34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24">
    <w:name w:val="8D4CF2A9BD804E379766C23D217DA86E24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34">
    <w:name w:val="EBC8C1975BCB43C5B2DE021A9870B3C434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24">
    <w:name w:val="1E24488B184D4E5BB275F84A64968A9824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34">
    <w:name w:val="33D59BAF20A847BBA087D9B5E169E1F134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24">
    <w:name w:val="489998BB90F441F2A6B2D8C00A4B81E724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34">
    <w:name w:val="ED206D92002C4F7EBB429A03B856B8AF34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24">
    <w:name w:val="A6020CD7428F42FD9664BF99063E77A024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61C1E2BDA41D8917F7C8928B46F6F41">
    <w:name w:val="36761C1E2BDA41D8917F7C8928B46F6F41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ABB5963854B3485BFBCAB6FD3DA1B25">
    <w:name w:val="8FCABB5963854B3485BFBCAB6FD3DA1B25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35">
    <w:name w:val="367E9A80FD414AE9BC0BFB0CF62C72E835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A96DE6CD44B69B13A344921AE8CB925">
    <w:name w:val="672A96DE6CD44B69B13A344921AE8CB925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35">
    <w:name w:val="E11A99BD3BEC45648008039031BBAB1E35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25">
    <w:name w:val="8B73668840F2469083E9F79967596C5B25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AE8B205645495DB506F9D5EDEA313835">
    <w:name w:val="72AE8B205645495DB506F9D5EDEA313835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25">
    <w:name w:val="D5F8AC4804B04551AB7987C0212A3DBF25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35">
    <w:name w:val="A76E0B93E9ED47DFBD3443F45768138735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25">
    <w:name w:val="3E06005076374088998C5B6D57124E9C25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35">
    <w:name w:val="0E0501A51D9A4FD1BCDD7A4BECBD7F2E35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25">
    <w:name w:val="8D4CF2A9BD804E379766C23D217DA86E25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35">
    <w:name w:val="EBC8C1975BCB43C5B2DE021A9870B3C435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25">
    <w:name w:val="1E24488B184D4E5BB275F84A64968A9825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35">
    <w:name w:val="33D59BAF20A847BBA087D9B5E169E1F135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25">
    <w:name w:val="489998BB90F441F2A6B2D8C00A4B81E725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35">
    <w:name w:val="ED206D92002C4F7EBB429A03B856B8AF35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25">
    <w:name w:val="A6020CD7428F42FD9664BF99063E77A025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61C1E2BDA41D8917F7C8928B46F6F42">
    <w:name w:val="36761C1E2BDA41D8917F7C8928B46F6F42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ABB5963854B3485BFBCAB6FD3DA1B26">
    <w:name w:val="8FCABB5963854B3485BFBCAB6FD3DA1B26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36">
    <w:name w:val="367E9A80FD414AE9BC0BFB0CF62C72E836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A96DE6CD44B69B13A344921AE8CB926">
    <w:name w:val="672A96DE6CD44B69B13A344921AE8CB926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36">
    <w:name w:val="E11A99BD3BEC45648008039031BBAB1E36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26">
    <w:name w:val="8B73668840F2469083E9F79967596C5B26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AE8B205645495DB506F9D5EDEA313836">
    <w:name w:val="72AE8B205645495DB506F9D5EDEA313836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26">
    <w:name w:val="D5F8AC4804B04551AB7987C0212A3DBF26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36">
    <w:name w:val="A76E0B93E9ED47DFBD3443F45768138736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26">
    <w:name w:val="3E06005076374088998C5B6D57124E9C26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36">
    <w:name w:val="0E0501A51D9A4FD1BCDD7A4BECBD7F2E36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26">
    <w:name w:val="8D4CF2A9BD804E379766C23D217DA86E26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36">
    <w:name w:val="EBC8C1975BCB43C5B2DE021A9870B3C436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26">
    <w:name w:val="1E24488B184D4E5BB275F84A64968A9826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36">
    <w:name w:val="33D59BAF20A847BBA087D9B5E169E1F136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26">
    <w:name w:val="489998BB90F441F2A6B2D8C00A4B81E726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36">
    <w:name w:val="ED206D92002C4F7EBB429A03B856B8AF36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26">
    <w:name w:val="A6020CD7428F42FD9664BF99063E77A026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61C1E2BDA41D8917F7C8928B46F6F43">
    <w:name w:val="36761C1E2BDA41D8917F7C8928B46F6F43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ABB5963854B3485BFBCAB6FD3DA1B27">
    <w:name w:val="8FCABB5963854B3485BFBCAB6FD3DA1B27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37">
    <w:name w:val="367E9A80FD414AE9BC0BFB0CF62C72E837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A96DE6CD44B69B13A344921AE8CB927">
    <w:name w:val="672A96DE6CD44B69B13A344921AE8CB927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37">
    <w:name w:val="E11A99BD3BEC45648008039031BBAB1E37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27">
    <w:name w:val="8B73668840F2469083E9F79967596C5B27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AE8B205645495DB506F9D5EDEA313837">
    <w:name w:val="72AE8B205645495DB506F9D5EDEA313837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27">
    <w:name w:val="D5F8AC4804B04551AB7987C0212A3DBF27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37">
    <w:name w:val="A76E0B93E9ED47DFBD3443F45768138737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27">
    <w:name w:val="3E06005076374088998C5B6D57124E9C27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37">
    <w:name w:val="0E0501A51D9A4FD1BCDD7A4BECBD7F2E37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27">
    <w:name w:val="8D4CF2A9BD804E379766C23D217DA86E27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37">
    <w:name w:val="EBC8C1975BCB43C5B2DE021A9870B3C437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27">
    <w:name w:val="1E24488B184D4E5BB275F84A64968A9827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37">
    <w:name w:val="33D59BAF20A847BBA087D9B5E169E1F137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27">
    <w:name w:val="489998BB90F441F2A6B2D8C00A4B81E727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37">
    <w:name w:val="ED206D92002C4F7EBB429A03B856B8AF37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27">
    <w:name w:val="A6020CD7428F42FD9664BF99063E77A027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43B2DD174FBBB4206B86D88D178C">
    <w:name w:val="E87843B2DD174FBBB4206B86D88D178C"/>
    <w:rsid w:val="00423F09"/>
  </w:style>
  <w:style w:type="paragraph" w:customStyle="1" w:styleId="36761C1E2BDA41D8917F7C8928B46F6F44">
    <w:name w:val="36761C1E2BDA41D8917F7C8928B46F6F44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45">
    <w:name w:val="52A95FCF06654301860D2AAEA436CCD245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ABB5963854B3485BFBCAB6FD3DA1B28">
    <w:name w:val="8FCABB5963854B3485BFBCAB6FD3DA1B28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38">
    <w:name w:val="367E9A80FD414AE9BC0BFB0CF62C72E838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A96DE6CD44B69B13A344921AE8CB928">
    <w:name w:val="672A96DE6CD44B69B13A344921AE8CB928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38">
    <w:name w:val="E11A99BD3BEC45648008039031BBAB1E38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28">
    <w:name w:val="8B73668840F2469083E9F79967596C5B28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AE8B205645495DB506F9D5EDEA313838">
    <w:name w:val="72AE8B205645495DB506F9D5EDEA313838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28">
    <w:name w:val="D5F8AC4804B04551AB7987C0212A3DBF28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38">
    <w:name w:val="A76E0B93E9ED47DFBD3443F45768138738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28">
    <w:name w:val="3E06005076374088998C5B6D57124E9C28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38">
    <w:name w:val="0E0501A51D9A4FD1BCDD7A4BECBD7F2E38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28">
    <w:name w:val="8D4CF2A9BD804E379766C23D217DA86E28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38">
    <w:name w:val="EBC8C1975BCB43C5B2DE021A9870B3C438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28">
    <w:name w:val="1E24488B184D4E5BB275F84A64968A9828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38">
    <w:name w:val="33D59BAF20A847BBA087D9B5E169E1F138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28">
    <w:name w:val="489998BB90F441F2A6B2D8C00A4B81E728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38">
    <w:name w:val="ED206D92002C4F7EBB429A03B856B8AF38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28">
    <w:name w:val="A6020CD7428F42FD9664BF99063E77A028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61C1E2BDA41D8917F7C8928B46F6F45">
    <w:name w:val="36761C1E2BDA41D8917F7C8928B46F6F45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46">
    <w:name w:val="52A95FCF06654301860D2AAEA436CCD246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ABB5963854B3485BFBCAB6FD3DA1B29">
    <w:name w:val="8FCABB5963854B3485BFBCAB6FD3DA1B29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39">
    <w:name w:val="367E9A80FD414AE9BC0BFB0CF62C72E839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A96DE6CD44B69B13A344921AE8CB929">
    <w:name w:val="672A96DE6CD44B69B13A344921AE8CB929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39">
    <w:name w:val="E11A99BD3BEC45648008039031BBAB1E39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29">
    <w:name w:val="8B73668840F2469083E9F79967596C5B29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AE8B205645495DB506F9D5EDEA313839">
    <w:name w:val="72AE8B205645495DB506F9D5EDEA313839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29">
    <w:name w:val="D5F8AC4804B04551AB7987C0212A3DBF29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39">
    <w:name w:val="A76E0B93E9ED47DFBD3443F45768138739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29">
    <w:name w:val="3E06005076374088998C5B6D57124E9C29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39">
    <w:name w:val="0E0501A51D9A4FD1BCDD7A4BECBD7F2E39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29">
    <w:name w:val="8D4CF2A9BD804E379766C23D217DA86E29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39">
    <w:name w:val="EBC8C1975BCB43C5B2DE021A9870B3C439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29">
    <w:name w:val="1E24488B184D4E5BB275F84A64968A9829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39">
    <w:name w:val="33D59BAF20A847BBA087D9B5E169E1F139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29">
    <w:name w:val="489998BB90F441F2A6B2D8C00A4B81E729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39">
    <w:name w:val="ED206D92002C4F7EBB429A03B856B8AF39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29">
    <w:name w:val="A6020CD7428F42FD9664BF99063E77A029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43B2DD174FBBB4206B86D88D178C1">
    <w:name w:val="E87843B2DD174FBBB4206B86D88D178C1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61C1E2BDA41D8917F7C8928B46F6F46">
    <w:name w:val="36761C1E2BDA41D8917F7C8928B46F6F46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47">
    <w:name w:val="52A95FCF06654301860D2AAEA436CCD247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ABB5963854B3485BFBCAB6FD3DA1B30">
    <w:name w:val="8FCABB5963854B3485BFBCAB6FD3DA1B30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40">
    <w:name w:val="367E9A80FD414AE9BC0BFB0CF62C72E840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A96DE6CD44B69B13A344921AE8CB930">
    <w:name w:val="672A96DE6CD44B69B13A344921AE8CB930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40">
    <w:name w:val="E11A99BD3BEC45648008039031BBAB1E40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30">
    <w:name w:val="8B73668840F2469083E9F79967596C5B30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AE8B205645495DB506F9D5EDEA313840">
    <w:name w:val="72AE8B205645495DB506F9D5EDEA313840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30">
    <w:name w:val="D5F8AC4804B04551AB7987C0212A3DBF30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40">
    <w:name w:val="A76E0B93E9ED47DFBD3443F45768138740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30">
    <w:name w:val="3E06005076374088998C5B6D57124E9C30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40">
    <w:name w:val="0E0501A51D9A4FD1BCDD7A4BECBD7F2E40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30">
    <w:name w:val="8D4CF2A9BD804E379766C23D217DA86E30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40">
    <w:name w:val="EBC8C1975BCB43C5B2DE021A9870B3C440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30">
    <w:name w:val="1E24488B184D4E5BB275F84A64968A9830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40">
    <w:name w:val="33D59BAF20A847BBA087D9B5E169E1F140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30">
    <w:name w:val="489998BB90F441F2A6B2D8C00A4B81E730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40">
    <w:name w:val="ED206D92002C4F7EBB429A03B856B8AF40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30">
    <w:name w:val="A6020CD7428F42FD9664BF99063E77A030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43B2DD174FBBB4206B86D88D178C2">
    <w:name w:val="E87843B2DD174FBBB4206B86D88D178C2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61C1E2BDA41D8917F7C8928B46F6F47">
    <w:name w:val="36761C1E2BDA41D8917F7C8928B46F6F47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48">
    <w:name w:val="52A95FCF06654301860D2AAEA436CCD248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ABB5963854B3485BFBCAB6FD3DA1B31">
    <w:name w:val="8FCABB5963854B3485BFBCAB6FD3DA1B31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41">
    <w:name w:val="367E9A80FD414AE9BC0BFB0CF62C72E841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A96DE6CD44B69B13A344921AE8CB931">
    <w:name w:val="672A96DE6CD44B69B13A344921AE8CB931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41">
    <w:name w:val="E11A99BD3BEC45648008039031BBAB1E41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31">
    <w:name w:val="8B73668840F2469083E9F79967596C5B31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AE8B205645495DB506F9D5EDEA313841">
    <w:name w:val="72AE8B205645495DB506F9D5EDEA313841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31">
    <w:name w:val="D5F8AC4804B04551AB7987C0212A3DBF31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41">
    <w:name w:val="A76E0B93E9ED47DFBD3443F45768138741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31">
    <w:name w:val="3E06005076374088998C5B6D57124E9C31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41">
    <w:name w:val="0E0501A51D9A4FD1BCDD7A4BECBD7F2E41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31">
    <w:name w:val="8D4CF2A9BD804E379766C23D217DA86E31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41">
    <w:name w:val="EBC8C1975BCB43C5B2DE021A9870B3C441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31">
    <w:name w:val="1E24488B184D4E5BB275F84A64968A9831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41">
    <w:name w:val="33D59BAF20A847BBA087D9B5E169E1F141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31">
    <w:name w:val="489998BB90F441F2A6B2D8C00A4B81E731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41">
    <w:name w:val="ED206D92002C4F7EBB429A03B856B8AF41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31">
    <w:name w:val="A6020CD7428F42FD9664BF99063E77A031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09DB3460B24095AA47630B251F4AB91">
    <w:name w:val="F809DB3460B24095AA47630B251F4AB91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43B2DD174FBBB4206B86D88D178C3">
    <w:name w:val="E87843B2DD174FBBB4206B86D88D178C3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61C1E2BDA41D8917F7C8928B46F6F48">
    <w:name w:val="36761C1E2BDA41D8917F7C8928B46F6F48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49">
    <w:name w:val="52A95FCF06654301860D2AAEA436CCD249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ABB5963854B3485BFBCAB6FD3DA1B32">
    <w:name w:val="8FCABB5963854B3485BFBCAB6FD3DA1B32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42">
    <w:name w:val="367E9A80FD414AE9BC0BFB0CF62C72E842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A96DE6CD44B69B13A344921AE8CB932">
    <w:name w:val="672A96DE6CD44B69B13A344921AE8CB932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42">
    <w:name w:val="E11A99BD3BEC45648008039031BBAB1E42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32">
    <w:name w:val="8B73668840F2469083E9F79967596C5B32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AE8B205645495DB506F9D5EDEA313842">
    <w:name w:val="72AE8B205645495DB506F9D5EDEA313842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32">
    <w:name w:val="D5F8AC4804B04551AB7987C0212A3DBF32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42">
    <w:name w:val="A76E0B93E9ED47DFBD3443F45768138742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32">
    <w:name w:val="3E06005076374088998C5B6D57124E9C32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42">
    <w:name w:val="0E0501A51D9A4FD1BCDD7A4BECBD7F2E42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32">
    <w:name w:val="8D4CF2A9BD804E379766C23D217DA86E32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42">
    <w:name w:val="EBC8C1975BCB43C5B2DE021A9870B3C442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32">
    <w:name w:val="1E24488B184D4E5BB275F84A64968A9832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42">
    <w:name w:val="33D59BAF20A847BBA087D9B5E169E1F142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32">
    <w:name w:val="489998BB90F441F2A6B2D8C00A4B81E732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42">
    <w:name w:val="ED206D92002C4F7EBB429A03B856B8AF42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32">
    <w:name w:val="A6020CD7428F42FD9664BF99063E77A032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09DB3460B24095AA47630B251F4AB92">
    <w:name w:val="F809DB3460B24095AA47630B251F4AB92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43B2DD174FBBB4206B86D88D178C4">
    <w:name w:val="E87843B2DD174FBBB4206B86D88D178C4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61C1E2BDA41D8917F7C8928B46F6F49">
    <w:name w:val="36761C1E2BDA41D8917F7C8928B46F6F49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50">
    <w:name w:val="52A95FCF06654301860D2AAEA436CCD250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ABB5963854B3485BFBCAB6FD3DA1B33">
    <w:name w:val="8FCABB5963854B3485BFBCAB6FD3DA1B33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43">
    <w:name w:val="367E9A80FD414AE9BC0BFB0CF62C72E843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A96DE6CD44B69B13A344921AE8CB933">
    <w:name w:val="672A96DE6CD44B69B13A344921AE8CB933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43">
    <w:name w:val="E11A99BD3BEC45648008039031BBAB1E43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33">
    <w:name w:val="8B73668840F2469083E9F79967596C5B33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AE8B205645495DB506F9D5EDEA313843">
    <w:name w:val="72AE8B205645495DB506F9D5EDEA313843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33">
    <w:name w:val="D5F8AC4804B04551AB7987C0212A3DBF33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43">
    <w:name w:val="A76E0B93E9ED47DFBD3443F45768138743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33">
    <w:name w:val="3E06005076374088998C5B6D57124E9C33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43">
    <w:name w:val="0E0501A51D9A4FD1BCDD7A4BECBD7F2E43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33">
    <w:name w:val="8D4CF2A9BD804E379766C23D217DA86E33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43">
    <w:name w:val="EBC8C1975BCB43C5B2DE021A9870B3C443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33">
    <w:name w:val="1E24488B184D4E5BB275F84A64968A9833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43">
    <w:name w:val="33D59BAF20A847BBA087D9B5E169E1F143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33">
    <w:name w:val="489998BB90F441F2A6B2D8C00A4B81E733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43">
    <w:name w:val="ED206D92002C4F7EBB429A03B856B8AF43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33">
    <w:name w:val="A6020CD7428F42FD9664BF99063E77A033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09DB3460B24095AA47630B251F4AB93">
    <w:name w:val="F809DB3460B24095AA47630B251F4AB93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43B2DD174FBBB4206B86D88D178C5">
    <w:name w:val="E87843B2DD174FBBB4206B86D88D178C5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61C1E2BDA41D8917F7C8928B46F6F50">
    <w:name w:val="36761C1E2BDA41D8917F7C8928B46F6F50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51">
    <w:name w:val="52A95FCF06654301860D2AAEA436CCD251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ABB5963854B3485BFBCAB6FD3DA1B34">
    <w:name w:val="8FCABB5963854B3485BFBCAB6FD3DA1B3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44">
    <w:name w:val="367E9A80FD414AE9BC0BFB0CF62C72E84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A96DE6CD44B69B13A344921AE8CB934">
    <w:name w:val="672A96DE6CD44B69B13A344921AE8CB93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44">
    <w:name w:val="E11A99BD3BEC45648008039031BBAB1E4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34">
    <w:name w:val="8B73668840F2469083E9F79967596C5B3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AE8B205645495DB506F9D5EDEA313844">
    <w:name w:val="72AE8B205645495DB506F9D5EDEA31384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34">
    <w:name w:val="D5F8AC4804B04551AB7987C0212A3DBF3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44">
    <w:name w:val="A76E0B93E9ED47DFBD3443F4576813874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34">
    <w:name w:val="3E06005076374088998C5B6D57124E9C3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44">
    <w:name w:val="0E0501A51D9A4FD1BCDD7A4BECBD7F2E4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34">
    <w:name w:val="8D4CF2A9BD804E379766C23D217DA86E3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44">
    <w:name w:val="EBC8C1975BCB43C5B2DE021A9870B3C44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34">
    <w:name w:val="1E24488B184D4E5BB275F84A64968A983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44">
    <w:name w:val="33D59BAF20A847BBA087D9B5E169E1F14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34">
    <w:name w:val="489998BB90F441F2A6B2D8C00A4B81E73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44">
    <w:name w:val="ED206D92002C4F7EBB429A03B856B8AF4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34">
    <w:name w:val="A6020CD7428F42FD9664BF99063E77A03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09DB3460B24095AA47630B251F4AB94">
    <w:name w:val="F809DB3460B24095AA47630B251F4AB9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21E46AF6A244D495BF621BE660C3D8">
    <w:name w:val="E621E46AF6A244D495BF621BE660C3D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43B2DD174FBBB4206B86D88D178C6">
    <w:name w:val="E87843B2DD174FBBB4206B86D88D178C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61C1E2BDA41D8917F7C8928B46F6F51">
    <w:name w:val="36761C1E2BDA41D8917F7C8928B46F6F51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52">
    <w:name w:val="52A95FCF06654301860D2AAEA436CCD252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ABB5963854B3485BFBCAB6FD3DA1B35">
    <w:name w:val="8FCABB5963854B3485BFBCAB6FD3DA1B3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45">
    <w:name w:val="367E9A80FD414AE9BC0BFB0CF62C72E84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A96DE6CD44B69B13A344921AE8CB935">
    <w:name w:val="672A96DE6CD44B69B13A344921AE8CB93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45">
    <w:name w:val="E11A99BD3BEC45648008039031BBAB1E4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35">
    <w:name w:val="8B73668840F2469083E9F79967596C5B3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AE8B205645495DB506F9D5EDEA313845">
    <w:name w:val="72AE8B205645495DB506F9D5EDEA31384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35">
    <w:name w:val="D5F8AC4804B04551AB7987C0212A3DBF3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45">
    <w:name w:val="A76E0B93E9ED47DFBD3443F4576813874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35">
    <w:name w:val="3E06005076374088998C5B6D57124E9C3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45">
    <w:name w:val="0E0501A51D9A4FD1BCDD7A4BECBD7F2E4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35">
    <w:name w:val="8D4CF2A9BD804E379766C23D217DA86E3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45">
    <w:name w:val="EBC8C1975BCB43C5B2DE021A9870B3C44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35">
    <w:name w:val="1E24488B184D4E5BB275F84A64968A983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45">
    <w:name w:val="33D59BAF20A847BBA087D9B5E169E1F14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35">
    <w:name w:val="489998BB90F441F2A6B2D8C00A4B81E73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45">
    <w:name w:val="ED206D92002C4F7EBB429A03B856B8AF4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35">
    <w:name w:val="A6020CD7428F42FD9664BF99063E77A03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09DB3460B24095AA47630B251F4AB95">
    <w:name w:val="F809DB3460B24095AA47630B251F4AB9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21E46AF6A244D495BF621BE660C3D81">
    <w:name w:val="E621E46AF6A244D495BF621BE660C3D81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43B2DD174FBBB4206B86D88D178C7">
    <w:name w:val="E87843B2DD174FBBB4206B86D88D178C7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61C1E2BDA41D8917F7C8928B46F6F52">
    <w:name w:val="36761C1E2BDA41D8917F7C8928B46F6F52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53">
    <w:name w:val="52A95FCF06654301860D2AAEA436CCD253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ABB5963854B3485BFBCAB6FD3DA1B36">
    <w:name w:val="8FCABB5963854B3485BFBCAB6FD3DA1B3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46">
    <w:name w:val="367E9A80FD414AE9BC0BFB0CF62C72E84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A96DE6CD44B69B13A344921AE8CB936">
    <w:name w:val="672A96DE6CD44B69B13A344921AE8CB93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46">
    <w:name w:val="E11A99BD3BEC45648008039031BBAB1E4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36">
    <w:name w:val="8B73668840F2469083E9F79967596C5B3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AE8B205645495DB506F9D5EDEA313846">
    <w:name w:val="72AE8B205645495DB506F9D5EDEA31384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36">
    <w:name w:val="D5F8AC4804B04551AB7987C0212A3DBF3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46">
    <w:name w:val="A76E0B93E9ED47DFBD3443F4576813874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36">
    <w:name w:val="3E06005076374088998C5B6D57124E9C3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46">
    <w:name w:val="0E0501A51D9A4FD1BCDD7A4BECBD7F2E4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36">
    <w:name w:val="8D4CF2A9BD804E379766C23D217DA86E3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46">
    <w:name w:val="EBC8C1975BCB43C5B2DE021A9870B3C44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36">
    <w:name w:val="1E24488B184D4E5BB275F84A64968A983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46">
    <w:name w:val="33D59BAF20A847BBA087D9B5E169E1F14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36">
    <w:name w:val="489998BB90F441F2A6B2D8C00A4B81E73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46">
    <w:name w:val="ED206D92002C4F7EBB429A03B856B8AF4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36">
    <w:name w:val="A6020CD7428F42FD9664BF99063E77A03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09DB3460B24095AA47630B251F4AB96">
    <w:name w:val="F809DB3460B24095AA47630B251F4AB9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21E46AF6A244D495BF621BE660C3D82">
    <w:name w:val="E621E46AF6A244D495BF621BE660C3D82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43B2DD174FBBB4206B86D88D178C8">
    <w:name w:val="E87843B2DD174FBBB4206B86D88D178C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61C1E2BDA41D8917F7C8928B46F6F53">
    <w:name w:val="36761C1E2BDA41D8917F7C8928B46F6F53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54">
    <w:name w:val="52A95FCF06654301860D2AAEA436CCD25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ABB5963854B3485BFBCAB6FD3DA1B37">
    <w:name w:val="8FCABB5963854B3485BFBCAB6FD3DA1B37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47">
    <w:name w:val="367E9A80FD414AE9BC0BFB0CF62C72E847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A96DE6CD44B69B13A344921AE8CB937">
    <w:name w:val="672A96DE6CD44B69B13A344921AE8CB937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47">
    <w:name w:val="E11A99BD3BEC45648008039031BBAB1E47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37">
    <w:name w:val="8B73668840F2469083E9F79967596C5B37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AE8B205645495DB506F9D5EDEA313847">
    <w:name w:val="72AE8B205645495DB506F9D5EDEA313847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37">
    <w:name w:val="D5F8AC4804B04551AB7987C0212A3DBF37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47">
    <w:name w:val="A76E0B93E9ED47DFBD3443F45768138747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37">
    <w:name w:val="3E06005076374088998C5B6D57124E9C37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47">
    <w:name w:val="0E0501A51D9A4FD1BCDD7A4BECBD7F2E47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37">
    <w:name w:val="8D4CF2A9BD804E379766C23D217DA86E37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47">
    <w:name w:val="EBC8C1975BCB43C5B2DE021A9870B3C447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37">
    <w:name w:val="1E24488B184D4E5BB275F84A64968A9837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47">
    <w:name w:val="33D59BAF20A847BBA087D9B5E169E1F147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37">
    <w:name w:val="489998BB90F441F2A6B2D8C00A4B81E737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47">
    <w:name w:val="ED206D92002C4F7EBB429A03B856B8AF47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37">
    <w:name w:val="A6020CD7428F42FD9664BF99063E77A037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09DB3460B24095AA47630B251F4AB97">
    <w:name w:val="F809DB3460B24095AA47630B251F4AB97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21E46AF6A244D495BF621BE660C3D83">
    <w:name w:val="E621E46AF6A244D495BF621BE660C3D83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43B2DD174FBBB4206B86D88D178C9">
    <w:name w:val="E87843B2DD174FBBB4206B86D88D178C9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61C1E2BDA41D8917F7C8928B46F6F54">
    <w:name w:val="36761C1E2BDA41D8917F7C8928B46F6F5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55">
    <w:name w:val="52A95FCF06654301860D2AAEA436CCD25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ABB5963854B3485BFBCAB6FD3DA1B38">
    <w:name w:val="8FCABB5963854B3485BFBCAB6FD3DA1B3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48">
    <w:name w:val="367E9A80FD414AE9BC0BFB0CF62C72E84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A96DE6CD44B69B13A344921AE8CB938">
    <w:name w:val="672A96DE6CD44B69B13A344921AE8CB93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48">
    <w:name w:val="E11A99BD3BEC45648008039031BBAB1E4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38">
    <w:name w:val="8B73668840F2469083E9F79967596C5B3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AE8B205645495DB506F9D5EDEA313848">
    <w:name w:val="72AE8B205645495DB506F9D5EDEA31384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38">
    <w:name w:val="D5F8AC4804B04551AB7987C0212A3DBF3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48">
    <w:name w:val="A76E0B93E9ED47DFBD3443F4576813874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38">
    <w:name w:val="3E06005076374088998C5B6D57124E9C3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48">
    <w:name w:val="0E0501A51D9A4FD1BCDD7A4BECBD7F2E4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38">
    <w:name w:val="8D4CF2A9BD804E379766C23D217DA86E3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48">
    <w:name w:val="EBC8C1975BCB43C5B2DE021A9870B3C44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38">
    <w:name w:val="1E24488B184D4E5BB275F84A64968A983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48">
    <w:name w:val="33D59BAF20A847BBA087D9B5E169E1F14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38">
    <w:name w:val="489998BB90F441F2A6B2D8C00A4B81E73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48">
    <w:name w:val="ED206D92002C4F7EBB429A03B856B8AF4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38">
    <w:name w:val="A6020CD7428F42FD9664BF99063E77A03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09DB3460B24095AA47630B251F4AB98">
    <w:name w:val="F809DB3460B24095AA47630B251F4AB9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21E46AF6A244D495BF621BE660C3D84">
    <w:name w:val="E621E46AF6A244D495BF621BE660C3D8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43B2DD174FBBB4206B86D88D178C10">
    <w:name w:val="E87843B2DD174FBBB4206B86D88D178C10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61C1E2BDA41D8917F7C8928B46F6F55">
    <w:name w:val="36761C1E2BDA41D8917F7C8928B46F6F5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56">
    <w:name w:val="52A95FCF06654301860D2AAEA436CCD25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ABB5963854B3485BFBCAB6FD3DA1B39">
    <w:name w:val="8FCABB5963854B3485BFBCAB6FD3DA1B39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49">
    <w:name w:val="367E9A80FD414AE9BC0BFB0CF62C72E849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A96DE6CD44B69B13A344921AE8CB939">
    <w:name w:val="672A96DE6CD44B69B13A344921AE8CB939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49">
    <w:name w:val="E11A99BD3BEC45648008039031BBAB1E49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39">
    <w:name w:val="8B73668840F2469083E9F79967596C5B39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AE8B205645495DB506F9D5EDEA313849">
    <w:name w:val="72AE8B205645495DB506F9D5EDEA313849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39">
    <w:name w:val="D5F8AC4804B04551AB7987C0212A3DBF39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49">
    <w:name w:val="A76E0B93E9ED47DFBD3443F45768138749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39">
    <w:name w:val="3E06005076374088998C5B6D57124E9C39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49">
    <w:name w:val="0E0501A51D9A4FD1BCDD7A4BECBD7F2E49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39">
    <w:name w:val="8D4CF2A9BD804E379766C23D217DA86E39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49">
    <w:name w:val="EBC8C1975BCB43C5B2DE021A9870B3C449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39">
    <w:name w:val="1E24488B184D4E5BB275F84A64968A9839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49">
    <w:name w:val="33D59BAF20A847BBA087D9B5E169E1F149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39">
    <w:name w:val="489998BB90F441F2A6B2D8C00A4B81E739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49">
    <w:name w:val="ED206D92002C4F7EBB429A03B856B8AF49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39">
    <w:name w:val="A6020CD7428F42FD9664BF99063E77A039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09DB3460B24095AA47630B251F4AB99">
    <w:name w:val="F809DB3460B24095AA47630B251F4AB99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21E46AF6A244D495BF621BE660C3D85">
    <w:name w:val="E621E46AF6A244D495BF621BE660C3D8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43B2DD174FBBB4206B86D88D178C11">
    <w:name w:val="E87843B2DD174FBBB4206B86D88D178C11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61C1E2BDA41D8917F7C8928B46F6F56">
    <w:name w:val="36761C1E2BDA41D8917F7C8928B46F6F5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57">
    <w:name w:val="52A95FCF06654301860D2AAEA436CCD257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ABB5963854B3485BFBCAB6FD3DA1B40">
    <w:name w:val="8FCABB5963854B3485BFBCAB6FD3DA1B40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50">
    <w:name w:val="367E9A80FD414AE9BC0BFB0CF62C72E850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A96DE6CD44B69B13A344921AE8CB940">
    <w:name w:val="672A96DE6CD44B69B13A344921AE8CB940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50">
    <w:name w:val="E11A99BD3BEC45648008039031BBAB1E50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40">
    <w:name w:val="8B73668840F2469083E9F79967596C5B40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AE8B205645495DB506F9D5EDEA313850">
    <w:name w:val="72AE8B205645495DB506F9D5EDEA313850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40">
    <w:name w:val="D5F8AC4804B04551AB7987C0212A3DBF40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50">
    <w:name w:val="A76E0B93E9ED47DFBD3443F45768138750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40">
    <w:name w:val="3E06005076374088998C5B6D57124E9C40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50">
    <w:name w:val="0E0501A51D9A4FD1BCDD7A4BECBD7F2E50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40">
    <w:name w:val="8D4CF2A9BD804E379766C23D217DA86E40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50">
    <w:name w:val="EBC8C1975BCB43C5B2DE021A9870B3C450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40">
    <w:name w:val="1E24488B184D4E5BB275F84A64968A9840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50">
    <w:name w:val="33D59BAF20A847BBA087D9B5E169E1F150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40">
    <w:name w:val="489998BB90F441F2A6B2D8C00A4B81E740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50">
    <w:name w:val="ED206D92002C4F7EBB429A03B856B8AF50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40">
    <w:name w:val="A6020CD7428F42FD9664BF99063E77A040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09DB3460B24095AA47630B251F4AB910">
    <w:name w:val="F809DB3460B24095AA47630B251F4AB910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21E46AF6A244D495BF621BE660C3D86">
    <w:name w:val="E621E46AF6A244D495BF621BE660C3D8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43B2DD174FBBB4206B86D88D178C12">
    <w:name w:val="E87843B2DD174FBBB4206B86D88D178C12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61C1E2BDA41D8917F7C8928B46F6F57">
    <w:name w:val="36761C1E2BDA41D8917F7C8928B46F6F57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58">
    <w:name w:val="52A95FCF06654301860D2AAEA436CCD25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ABB5963854B3485BFBCAB6FD3DA1B41">
    <w:name w:val="8FCABB5963854B3485BFBCAB6FD3DA1B41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51">
    <w:name w:val="367E9A80FD414AE9BC0BFB0CF62C72E851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A96DE6CD44B69B13A344921AE8CB941">
    <w:name w:val="672A96DE6CD44B69B13A344921AE8CB941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51">
    <w:name w:val="E11A99BD3BEC45648008039031BBAB1E51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41">
    <w:name w:val="8B73668840F2469083E9F79967596C5B41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AE8B205645495DB506F9D5EDEA313851">
    <w:name w:val="72AE8B205645495DB506F9D5EDEA313851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41">
    <w:name w:val="D5F8AC4804B04551AB7987C0212A3DBF41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51">
    <w:name w:val="A76E0B93E9ED47DFBD3443F45768138751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41">
    <w:name w:val="3E06005076374088998C5B6D57124E9C41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51">
    <w:name w:val="0E0501A51D9A4FD1BCDD7A4BECBD7F2E51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41">
    <w:name w:val="8D4CF2A9BD804E379766C23D217DA86E41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51">
    <w:name w:val="EBC8C1975BCB43C5B2DE021A9870B3C451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41">
    <w:name w:val="1E24488B184D4E5BB275F84A64968A9841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51">
    <w:name w:val="33D59BAF20A847BBA087D9B5E169E1F151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41">
    <w:name w:val="489998BB90F441F2A6B2D8C00A4B81E741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51">
    <w:name w:val="ED206D92002C4F7EBB429A03B856B8AF51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41">
    <w:name w:val="A6020CD7428F42FD9664BF99063E77A041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09DB3460B24095AA47630B251F4AB911">
    <w:name w:val="F809DB3460B24095AA47630B251F4AB911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21E46AF6A244D495BF621BE660C3D87">
    <w:name w:val="E621E46AF6A244D495BF621BE660C3D87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43B2DD174FBBB4206B86D88D178C13">
    <w:name w:val="E87843B2DD174FBBB4206B86D88D178C13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61C1E2BDA41D8917F7C8928B46F6F58">
    <w:name w:val="36761C1E2BDA41D8917F7C8928B46F6F5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59">
    <w:name w:val="52A95FCF06654301860D2AAEA436CCD259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ABB5963854B3485BFBCAB6FD3DA1B42">
    <w:name w:val="8FCABB5963854B3485BFBCAB6FD3DA1B42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52">
    <w:name w:val="367E9A80FD414AE9BC0BFB0CF62C72E852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A96DE6CD44B69B13A344921AE8CB942">
    <w:name w:val="672A96DE6CD44B69B13A344921AE8CB942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52">
    <w:name w:val="E11A99BD3BEC45648008039031BBAB1E52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42">
    <w:name w:val="8B73668840F2469083E9F79967596C5B42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AE8B205645495DB506F9D5EDEA313852">
    <w:name w:val="72AE8B205645495DB506F9D5EDEA313852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42">
    <w:name w:val="D5F8AC4804B04551AB7987C0212A3DBF42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52">
    <w:name w:val="A76E0B93E9ED47DFBD3443F45768138752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42">
    <w:name w:val="3E06005076374088998C5B6D57124E9C42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52">
    <w:name w:val="0E0501A51D9A4FD1BCDD7A4BECBD7F2E52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42">
    <w:name w:val="8D4CF2A9BD804E379766C23D217DA86E42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52">
    <w:name w:val="EBC8C1975BCB43C5B2DE021A9870B3C452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42">
    <w:name w:val="1E24488B184D4E5BB275F84A64968A9842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52">
    <w:name w:val="33D59BAF20A847BBA087D9B5E169E1F152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42">
    <w:name w:val="489998BB90F441F2A6B2D8C00A4B81E742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52">
    <w:name w:val="ED206D92002C4F7EBB429A03B856B8AF52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42">
    <w:name w:val="A6020CD7428F42FD9664BF99063E77A042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09DB3460B24095AA47630B251F4AB912">
    <w:name w:val="F809DB3460B24095AA47630B251F4AB912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21E46AF6A244D495BF621BE660C3D88">
    <w:name w:val="E621E46AF6A244D495BF621BE660C3D8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43B2DD174FBBB4206B86D88D178C14">
    <w:name w:val="E87843B2DD174FBBB4206B86D88D178C1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61C1E2BDA41D8917F7C8928B46F6F59">
    <w:name w:val="36761C1E2BDA41D8917F7C8928B46F6F59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60">
    <w:name w:val="52A95FCF06654301860D2AAEA436CCD260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ABB5963854B3485BFBCAB6FD3DA1B43">
    <w:name w:val="8FCABB5963854B3485BFBCAB6FD3DA1B43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53">
    <w:name w:val="367E9A80FD414AE9BC0BFB0CF62C72E853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A96DE6CD44B69B13A344921AE8CB943">
    <w:name w:val="672A96DE6CD44B69B13A344921AE8CB943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53">
    <w:name w:val="E11A99BD3BEC45648008039031BBAB1E53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43">
    <w:name w:val="8B73668840F2469083E9F79967596C5B43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AE8B205645495DB506F9D5EDEA313853">
    <w:name w:val="72AE8B205645495DB506F9D5EDEA313853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43">
    <w:name w:val="D5F8AC4804B04551AB7987C0212A3DBF43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53">
    <w:name w:val="A76E0B93E9ED47DFBD3443F45768138753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43">
    <w:name w:val="3E06005076374088998C5B6D57124E9C43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53">
    <w:name w:val="0E0501A51D9A4FD1BCDD7A4BECBD7F2E53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43">
    <w:name w:val="8D4CF2A9BD804E379766C23D217DA86E43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53">
    <w:name w:val="EBC8C1975BCB43C5B2DE021A9870B3C453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43">
    <w:name w:val="1E24488B184D4E5BB275F84A64968A9843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53">
    <w:name w:val="33D59BAF20A847BBA087D9B5E169E1F153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43">
    <w:name w:val="489998BB90F441F2A6B2D8C00A4B81E743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53">
    <w:name w:val="ED206D92002C4F7EBB429A03B856B8AF53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43">
    <w:name w:val="A6020CD7428F42FD9664BF99063E77A043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09DB3460B24095AA47630B251F4AB913">
    <w:name w:val="F809DB3460B24095AA47630B251F4AB913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21E46AF6A244D495BF621BE660C3D89">
    <w:name w:val="E621E46AF6A244D495BF621BE660C3D89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43B2DD174FBBB4206B86D88D178C15">
    <w:name w:val="E87843B2DD174FBBB4206B86D88D178C1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61C1E2BDA41D8917F7C8928B46F6F60">
    <w:name w:val="36761C1E2BDA41D8917F7C8928B46F6F60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61">
    <w:name w:val="52A95FCF06654301860D2AAEA436CCD261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ABB5963854B3485BFBCAB6FD3DA1B44">
    <w:name w:val="8FCABB5963854B3485BFBCAB6FD3DA1B4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54">
    <w:name w:val="367E9A80FD414AE9BC0BFB0CF62C72E85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A96DE6CD44B69B13A344921AE8CB944">
    <w:name w:val="672A96DE6CD44B69B13A344921AE8CB94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54">
    <w:name w:val="E11A99BD3BEC45648008039031BBAB1E5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44">
    <w:name w:val="8B73668840F2469083E9F79967596C5B4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AE8B205645495DB506F9D5EDEA313854">
    <w:name w:val="72AE8B205645495DB506F9D5EDEA31385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44">
    <w:name w:val="D5F8AC4804B04551AB7987C0212A3DBF4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54">
    <w:name w:val="A76E0B93E9ED47DFBD3443F4576813875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44">
    <w:name w:val="3E06005076374088998C5B6D57124E9C4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54">
    <w:name w:val="0E0501A51D9A4FD1BCDD7A4BECBD7F2E5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44">
    <w:name w:val="8D4CF2A9BD804E379766C23D217DA86E4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54">
    <w:name w:val="EBC8C1975BCB43C5B2DE021A9870B3C45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44">
    <w:name w:val="1E24488B184D4E5BB275F84A64968A984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54">
    <w:name w:val="33D59BAF20A847BBA087D9B5E169E1F15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44">
    <w:name w:val="489998BB90F441F2A6B2D8C00A4B81E74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54">
    <w:name w:val="ED206D92002C4F7EBB429A03B856B8AF5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44">
    <w:name w:val="A6020CD7428F42FD9664BF99063E77A04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09DB3460B24095AA47630B251F4AB914">
    <w:name w:val="F809DB3460B24095AA47630B251F4AB91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21E46AF6A244D495BF621BE660C3D810">
    <w:name w:val="E621E46AF6A244D495BF621BE660C3D810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43B2DD174FBBB4206B86D88D178C16">
    <w:name w:val="E87843B2DD174FBBB4206B86D88D178C1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61C1E2BDA41D8917F7C8928B46F6F61">
    <w:name w:val="36761C1E2BDA41D8917F7C8928B46F6F61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62">
    <w:name w:val="52A95FCF06654301860D2AAEA436CCD262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ABB5963854B3485BFBCAB6FD3DA1B45">
    <w:name w:val="8FCABB5963854B3485BFBCAB6FD3DA1B4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55">
    <w:name w:val="367E9A80FD414AE9BC0BFB0CF62C72E85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A96DE6CD44B69B13A344921AE8CB945">
    <w:name w:val="672A96DE6CD44B69B13A344921AE8CB94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55">
    <w:name w:val="E11A99BD3BEC45648008039031BBAB1E5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45">
    <w:name w:val="8B73668840F2469083E9F79967596C5B4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AE8B205645495DB506F9D5EDEA313855">
    <w:name w:val="72AE8B205645495DB506F9D5EDEA31385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45">
    <w:name w:val="D5F8AC4804B04551AB7987C0212A3DBF4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55">
    <w:name w:val="A76E0B93E9ED47DFBD3443F4576813875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45">
    <w:name w:val="3E06005076374088998C5B6D57124E9C4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55">
    <w:name w:val="0E0501A51D9A4FD1BCDD7A4BECBD7F2E5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45">
    <w:name w:val="8D4CF2A9BD804E379766C23D217DA86E4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55">
    <w:name w:val="EBC8C1975BCB43C5B2DE021A9870B3C45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45">
    <w:name w:val="1E24488B184D4E5BB275F84A64968A984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55">
    <w:name w:val="33D59BAF20A847BBA087D9B5E169E1F15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45">
    <w:name w:val="489998BB90F441F2A6B2D8C00A4B81E74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55">
    <w:name w:val="ED206D92002C4F7EBB429A03B856B8AF5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45">
    <w:name w:val="A6020CD7428F42FD9664BF99063E77A04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09DB3460B24095AA47630B251F4AB915">
    <w:name w:val="F809DB3460B24095AA47630B251F4AB91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21E46AF6A244D495BF621BE660C3D811">
    <w:name w:val="E621E46AF6A244D495BF621BE660C3D811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43B2DD174FBBB4206B86D88D178C17">
    <w:name w:val="E87843B2DD174FBBB4206B86D88D178C17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61C1E2BDA41D8917F7C8928B46F6F62">
    <w:name w:val="36761C1E2BDA41D8917F7C8928B46F6F62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63">
    <w:name w:val="52A95FCF06654301860D2AAEA436CCD263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ABB5963854B3485BFBCAB6FD3DA1B46">
    <w:name w:val="8FCABB5963854B3485BFBCAB6FD3DA1B4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56">
    <w:name w:val="367E9A80FD414AE9BC0BFB0CF62C72E85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A96DE6CD44B69B13A344921AE8CB946">
    <w:name w:val="672A96DE6CD44B69B13A344921AE8CB94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56">
    <w:name w:val="E11A99BD3BEC45648008039031BBAB1E5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46">
    <w:name w:val="8B73668840F2469083E9F79967596C5B4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AE8B205645495DB506F9D5EDEA313856">
    <w:name w:val="72AE8B205645495DB506F9D5EDEA31385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46">
    <w:name w:val="D5F8AC4804B04551AB7987C0212A3DBF4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56">
    <w:name w:val="A76E0B93E9ED47DFBD3443F4576813875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46">
    <w:name w:val="3E06005076374088998C5B6D57124E9C4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56">
    <w:name w:val="0E0501A51D9A4FD1BCDD7A4BECBD7F2E5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46">
    <w:name w:val="8D4CF2A9BD804E379766C23D217DA86E4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56">
    <w:name w:val="EBC8C1975BCB43C5B2DE021A9870B3C45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46">
    <w:name w:val="1E24488B184D4E5BB275F84A64968A984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56">
    <w:name w:val="33D59BAF20A847BBA087D9B5E169E1F15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46">
    <w:name w:val="489998BB90F441F2A6B2D8C00A4B81E74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56">
    <w:name w:val="ED206D92002C4F7EBB429A03B856B8AF5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46">
    <w:name w:val="A6020CD7428F42FD9664BF99063E77A04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09DB3460B24095AA47630B251F4AB916">
    <w:name w:val="F809DB3460B24095AA47630B251F4AB91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21E46AF6A244D495BF621BE660C3D812">
    <w:name w:val="E621E46AF6A244D495BF621BE660C3D812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43B2DD174FBBB4206B86D88D178C18">
    <w:name w:val="E87843B2DD174FBBB4206B86D88D178C1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61C1E2BDA41D8917F7C8928B46F6F63">
    <w:name w:val="36761C1E2BDA41D8917F7C8928B46F6F63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64">
    <w:name w:val="52A95FCF06654301860D2AAEA436CCD26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ABB5963854B3485BFBCAB6FD3DA1B47">
    <w:name w:val="8FCABB5963854B3485BFBCAB6FD3DA1B47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57">
    <w:name w:val="367E9A80FD414AE9BC0BFB0CF62C72E857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A96DE6CD44B69B13A344921AE8CB947">
    <w:name w:val="672A96DE6CD44B69B13A344921AE8CB947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57">
    <w:name w:val="E11A99BD3BEC45648008039031BBAB1E57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47">
    <w:name w:val="8B73668840F2469083E9F79967596C5B47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AE8B205645495DB506F9D5EDEA313857">
    <w:name w:val="72AE8B205645495DB506F9D5EDEA313857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47">
    <w:name w:val="D5F8AC4804B04551AB7987C0212A3DBF47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57">
    <w:name w:val="A76E0B93E9ED47DFBD3443F45768138757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47">
    <w:name w:val="3E06005076374088998C5B6D57124E9C47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57">
    <w:name w:val="0E0501A51D9A4FD1BCDD7A4BECBD7F2E57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47">
    <w:name w:val="8D4CF2A9BD804E379766C23D217DA86E47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57">
    <w:name w:val="EBC8C1975BCB43C5B2DE021A9870B3C457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47">
    <w:name w:val="1E24488B184D4E5BB275F84A64968A9847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57">
    <w:name w:val="33D59BAF20A847BBA087D9B5E169E1F157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47">
    <w:name w:val="489998BB90F441F2A6B2D8C00A4B81E747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57">
    <w:name w:val="ED206D92002C4F7EBB429A03B856B8AF57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47">
    <w:name w:val="A6020CD7428F42FD9664BF99063E77A047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09DB3460B24095AA47630B251F4AB917">
    <w:name w:val="F809DB3460B24095AA47630B251F4AB917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21E46AF6A244D495BF621BE660C3D813">
    <w:name w:val="E621E46AF6A244D495BF621BE660C3D813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43B2DD174FBBB4206B86D88D178C19">
    <w:name w:val="E87843B2DD174FBBB4206B86D88D178C19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61C1E2BDA41D8917F7C8928B46F6F64">
    <w:name w:val="36761C1E2BDA41D8917F7C8928B46F6F6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65">
    <w:name w:val="52A95FCF06654301860D2AAEA436CCD26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ABB5963854B3485BFBCAB6FD3DA1B48">
    <w:name w:val="8FCABB5963854B3485BFBCAB6FD3DA1B4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58">
    <w:name w:val="367E9A80FD414AE9BC0BFB0CF62C72E85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A96DE6CD44B69B13A344921AE8CB948">
    <w:name w:val="672A96DE6CD44B69B13A344921AE8CB94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58">
    <w:name w:val="E11A99BD3BEC45648008039031BBAB1E5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48">
    <w:name w:val="8B73668840F2469083E9F79967596C5B4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AE8B205645495DB506F9D5EDEA313858">
    <w:name w:val="72AE8B205645495DB506F9D5EDEA31385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48">
    <w:name w:val="D5F8AC4804B04551AB7987C0212A3DBF4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58">
    <w:name w:val="A76E0B93E9ED47DFBD3443F4576813875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48">
    <w:name w:val="3E06005076374088998C5B6D57124E9C4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58">
    <w:name w:val="0E0501A51D9A4FD1BCDD7A4BECBD7F2E5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48">
    <w:name w:val="8D4CF2A9BD804E379766C23D217DA86E4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58">
    <w:name w:val="EBC8C1975BCB43C5B2DE021A9870B3C45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48">
    <w:name w:val="1E24488B184D4E5BB275F84A64968A984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58">
    <w:name w:val="33D59BAF20A847BBA087D9B5E169E1F15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48">
    <w:name w:val="489998BB90F441F2A6B2D8C00A4B81E74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58">
    <w:name w:val="ED206D92002C4F7EBB429A03B856B8AF5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48">
    <w:name w:val="A6020CD7428F42FD9664BF99063E77A04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09DB3460B24095AA47630B251F4AB918">
    <w:name w:val="F809DB3460B24095AA47630B251F4AB91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21E46AF6A244D495BF621BE660C3D814">
    <w:name w:val="E621E46AF6A244D495BF621BE660C3D81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43B2DD174FBBB4206B86D88D178C20">
    <w:name w:val="E87843B2DD174FBBB4206B86D88D178C20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61C1E2BDA41D8917F7C8928B46F6F65">
    <w:name w:val="36761C1E2BDA41D8917F7C8928B46F6F6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66">
    <w:name w:val="52A95FCF06654301860D2AAEA436CCD26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C976A17C1473BB32F87F38B1206E5">
    <w:name w:val="705C976A17C1473BB32F87F38B1206E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ABB5963854B3485BFBCAB6FD3DA1B49">
    <w:name w:val="8FCABB5963854B3485BFBCAB6FD3DA1B49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59">
    <w:name w:val="367E9A80FD414AE9BC0BFB0CF62C72E859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A96DE6CD44B69B13A344921AE8CB949">
    <w:name w:val="672A96DE6CD44B69B13A344921AE8CB949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59">
    <w:name w:val="E11A99BD3BEC45648008039031BBAB1E59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49">
    <w:name w:val="8B73668840F2469083E9F79967596C5B49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AE8B205645495DB506F9D5EDEA313859">
    <w:name w:val="72AE8B205645495DB506F9D5EDEA313859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49">
    <w:name w:val="D5F8AC4804B04551AB7987C0212A3DBF49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59">
    <w:name w:val="A76E0B93E9ED47DFBD3443F45768138759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49">
    <w:name w:val="3E06005076374088998C5B6D57124E9C49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59">
    <w:name w:val="0E0501A51D9A4FD1BCDD7A4BECBD7F2E59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49">
    <w:name w:val="8D4CF2A9BD804E379766C23D217DA86E49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59">
    <w:name w:val="EBC8C1975BCB43C5B2DE021A9870B3C459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49">
    <w:name w:val="1E24488B184D4E5BB275F84A64968A9849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59">
    <w:name w:val="33D59BAF20A847BBA087D9B5E169E1F159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49">
    <w:name w:val="489998BB90F441F2A6B2D8C00A4B81E749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59">
    <w:name w:val="ED206D92002C4F7EBB429A03B856B8AF59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49">
    <w:name w:val="A6020CD7428F42FD9664BF99063E77A049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09DB3460B24095AA47630B251F4AB919">
    <w:name w:val="F809DB3460B24095AA47630B251F4AB919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21E46AF6A244D495BF621BE660C3D815">
    <w:name w:val="E621E46AF6A244D495BF621BE660C3D81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43B2DD174FBBB4206B86D88D178C21">
    <w:name w:val="E87843B2DD174FBBB4206B86D88D178C21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61C1E2BDA41D8917F7C8928B46F6F66">
    <w:name w:val="36761C1E2BDA41D8917F7C8928B46F6F6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67">
    <w:name w:val="52A95FCF06654301860D2AAEA436CCD267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C976A17C1473BB32F87F38B1206E51">
    <w:name w:val="705C976A17C1473BB32F87F38B1206E51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ABB5963854B3485BFBCAB6FD3DA1B50">
    <w:name w:val="8FCABB5963854B3485BFBCAB6FD3DA1B50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60">
    <w:name w:val="367E9A80FD414AE9BC0BFB0CF62C72E860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A96DE6CD44B69B13A344921AE8CB950">
    <w:name w:val="672A96DE6CD44B69B13A344921AE8CB950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60">
    <w:name w:val="E11A99BD3BEC45648008039031BBAB1E60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50">
    <w:name w:val="8B73668840F2469083E9F79967596C5B50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AE8B205645495DB506F9D5EDEA313860">
    <w:name w:val="72AE8B205645495DB506F9D5EDEA313860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50">
    <w:name w:val="D5F8AC4804B04551AB7987C0212A3DBF50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60">
    <w:name w:val="A76E0B93E9ED47DFBD3443F45768138760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50">
    <w:name w:val="3E06005076374088998C5B6D57124E9C50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60">
    <w:name w:val="0E0501A51D9A4FD1BCDD7A4BECBD7F2E60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50">
    <w:name w:val="8D4CF2A9BD804E379766C23D217DA86E50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60">
    <w:name w:val="EBC8C1975BCB43C5B2DE021A9870B3C460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50">
    <w:name w:val="1E24488B184D4E5BB275F84A64968A9850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60">
    <w:name w:val="33D59BAF20A847BBA087D9B5E169E1F160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50">
    <w:name w:val="489998BB90F441F2A6B2D8C00A4B81E750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60">
    <w:name w:val="ED206D92002C4F7EBB429A03B856B8AF60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50">
    <w:name w:val="A6020CD7428F42FD9664BF99063E77A050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09DB3460B24095AA47630B251F4AB920">
    <w:name w:val="F809DB3460B24095AA47630B251F4AB920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21E46AF6A244D495BF621BE660C3D816">
    <w:name w:val="E621E46AF6A244D495BF621BE660C3D81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43B2DD174FBBB4206B86D88D178C22">
    <w:name w:val="E87843B2DD174FBBB4206B86D88D178C22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61C1E2BDA41D8917F7C8928B46F6F67">
    <w:name w:val="36761C1E2BDA41D8917F7C8928B46F6F67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68">
    <w:name w:val="52A95FCF06654301860D2AAEA436CCD26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C976A17C1473BB32F87F38B1206E52">
    <w:name w:val="705C976A17C1473BB32F87F38B1206E52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ABB5963854B3485BFBCAB6FD3DA1B51">
    <w:name w:val="8FCABB5963854B3485BFBCAB6FD3DA1B51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61">
    <w:name w:val="367E9A80FD414AE9BC0BFB0CF62C72E861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A96DE6CD44B69B13A344921AE8CB951">
    <w:name w:val="672A96DE6CD44B69B13A344921AE8CB951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61">
    <w:name w:val="E11A99BD3BEC45648008039031BBAB1E61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51">
    <w:name w:val="8B73668840F2469083E9F79967596C5B51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AE8B205645495DB506F9D5EDEA313861">
    <w:name w:val="72AE8B205645495DB506F9D5EDEA313861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51">
    <w:name w:val="D5F8AC4804B04551AB7987C0212A3DBF51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61">
    <w:name w:val="A76E0B93E9ED47DFBD3443F45768138761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51">
    <w:name w:val="3E06005076374088998C5B6D57124E9C51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61">
    <w:name w:val="0E0501A51D9A4FD1BCDD7A4BECBD7F2E61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51">
    <w:name w:val="8D4CF2A9BD804E379766C23D217DA86E51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61">
    <w:name w:val="EBC8C1975BCB43C5B2DE021A9870B3C461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51">
    <w:name w:val="1E24488B184D4E5BB275F84A64968A9851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61">
    <w:name w:val="33D59BAF20A847BBA087D9B5E169E1F161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51">
    <w:name w:val="489998BB90F441F2A6B2D8C00A4B81E751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61">
    <w:name w:val="ED206D92002C4F7EBB429A03B856B8AF61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51">
    <w:name w:val="A6020CD7428F42FD9664BF99063E77A051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09DB3460B24095AA47630B251F4AB921">
    <w:name w:val="F809DB3460B24095AA47630B251F4AB921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21E46AF6A244D495BF621BE660C3D817">
    <w:name w:val="E621E46AF6A244D495BF621BE660C3D817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43B2DD174FBBB4206B86D88D178C23">
    <w:name w:val="E87843B2DD174FBBB4206B86D88D178C23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61C1E2BDA41D8917F7C8928B46F6F68">
    <w:name w:val="36761C1E2BDA41D8917F7C8928B46F6F6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69">
    <w:name w:val="52A95FCF06654301860D2AAEA436CCD269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C976A17C1473BB32F87F38B1206E53">
    <w:name w:val="705C976A17C1473BB32F87F38B1206E53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ABB5963854B3485BFBCAB6FD3DA1B52">
    <w:name w:val="8FCABB5963854B3485BFBCAB6FD3DA1B52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62">
    <w:name w:val="367E9A80FD414AE9BC0BFB0CF62C72E862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A96DE6CD44B69B13A344921AE8CB952">
    <w:name w:val="672A96DE6CD44B69B13A344921AE8CB952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62">
    <w:name w:val="E11A99BD3BEC45648008039031BBAB1E62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52">
    <w:name w:val="8B73668840F2469083E9F79967596C5B52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AE8B205645495DB506F9D5EDEA313862">
    <w:name w:val="72AE8B205645495DB506F9D5EDEA313862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52">
    <w:name w:val="D5F8AC4804B04551AB7987C0212A3DBF52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62">
    <w:name w:val="A76E0B93E9ED47DFBD3443F45768138762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52">
    <w:name w:val="3E06005076374088998C5B6D57124E9C52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62">
    <w:name w:val="0E0501A51D9A4FD1BCDD7A4BECBD7F2E62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52">
    <w:name w:val="8D4CF2A9BD804E379766C23D217DA86E52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62">
    <w:name w:val="EBC8C1975BCB43C5B2DE021A9870B3C462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52">
    <w:name w:val="1E24488B184D4E5BB275F84A64968A9852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62">
    <w:name w:val="33D59BAF20A847BBA087D9B5E169E1F162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52">
    <w:name w:val="489998BB90F441F2A6B2D8C00A4B81E752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62">
    <w:name w:val="ED206D92002C4F7EBB429A03B856B8AF62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52">
    <w:name w:val="A6020CD7428F42FD9664BF99063E77A052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09DB3460B24095AA47630B251F4AB922">
    <w:name w:val="F809DB3460B24095AA47630B251F4AB922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21E46AF6A244D495BF621BE660C3D818">
    <w:name w:val="E621E46AF6A244D495BF621BE660C3D81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43B2DD174FBBB4206B86D88D178C24">
    <w:name w:val="E87843B2DD174FBBB4206B86D88D178C2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61C1E2BDA41D8917F7C8928B46F6F69">
    <w:name w:val="36761C1E2BDA41D8917F7C8928B46F6F69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70">
    <w:name w:val="52A95FCF06654301860D2AAEA436CCD270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C976A17C1473BB32F87F38B1206E54">
    <w:name w:val="705C976A17C1473BB32F87F38B1206E5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ABB5963854B3485BFBCAB6FD3DA1B53">
    <w:name w:val="8FCABB5963854B3485BFBCAB6FD3DA1B53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63">
    <w:name w:val="367E9A80FD414AE9BC0BFB0CF62C72E863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A96DE6CD44B69B13A344921AE8CB953">
    <w:name w:val="672A96DE6CD44B69B13A344921AE8CB953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63">
    <w:name w:val="E11A99BD3BEC45648008039031BBAB1E63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53">
    <w:name w:val="8B73668840F2469083E9F79967596C5B53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AE8B205645495DB506F9D5EDEA313863">
    <w:name w:val="72AE8B205645495DB506F9D5EDEA313863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53">
    <w:name w:val="D5F8AC4804B04551AB7987C0212A3DBF53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63">
    <w:name w:val="A76E0B93E9ED47DFBD3443F45768138763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53">
    <w:name w:val="3E06005076374088998C5B6D57124E9C53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63">
    <w:name w:val="0E0501A51D9A4FD1BCDD7A4BECBD7F2E63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53">
    <w:name w:val="8D4CF2A9BD804E379766C23D217DA86E53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63">
    <w:name w:val="EBC8C1975BCB43C5B2DE021A9870B3C463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53">
    <w:name w:val="1E24488B184D4E5BB275F84A64968A9853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63">
    <w:name w:val="33D59BAF20A847BBA087D9B5E169E1F163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53">
    <w:name w:val="489998BB90F441F2A6B2D8C00A4B81E753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63">
    <w:name w:val="ED206D92002C4F7EBB429A03B856B8AF63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53">
    <w:name w:val="A6020CD7428F42FD9664BF99063E77A053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09DB3460B24095AA47630B251F4AB923">
    <w:name w:val="F809DB3460B24095AA47630B251F4AB923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21E46AF6A244D495BF621BE660C3D819">
    <w:name w:val="E621E46AF6A244D495BF621BE660C3D819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43B2DD174FBBB4206B86D88D178C25">
    <w:name w:val="E87843B2DD174FBBB4206B86D88D178C2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61C1E2BDA41D8917F7C8928B46F6F70">
    <w:name w:val="36761C1E2BDA41D8917F7C8928B46F6F70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71">
    <w:name w:val="52A95FCF06654301860D2AAEA436CCD271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C976A17C1473BB32F87F38B1206E55">
    <w:name w:val="705C976A17C1473BB32F87F38B1206E5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ABB5963854B3485BFBCAB6FD3DA1B54">
    <w:name w:val="8FCABB5963854B3485BFBCAB6FD3DA1B5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64">
    <w:name w:val="367E9A80FD414AE9BC0BFB0CF62C72E86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A96DE6CD44B69B13A344921AE8CB954">
    <w:name w:val="672A96DE6CD44B69B13A344921AE8CB95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64">
    <w:name w:val="E11A99BD3BEC45648008039031BBAB1E6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54">
    <w:name w:val="8B73668840F2469083E9F79967596C5B5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AE8B205645495DB506F9D5EDEA313864">
    <w:name w:val="72AE8B205645495DB506F9D5EDEA31386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54">
    <w:name w:val="D5F8AC4804B04551AB7987C0212A3DBF5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64">
    <w:name w:val="A76E0B93E9ED47DFBD3443F4576813876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54">
    <w:name w:val="3E06005076374088998C5B6D57124E9C5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64">
    <w:name w:val="0E0501A51D9A4FD1BCDD7A4BECBD7F2E6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54">
    <w:name w:val="8D4CF2A9BD804E379766C23D217DA86E5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64">
    <w:name w:val="EBC8C1975BCB43C5B2DE021A9870B3C46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54">
    <w:name w:val="1E24488B184D4E5BB275F84A64968A985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64">
    <w:name w:val="33D59BAF20A847BBA087D9B5E169E1F16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54">
    <w:name w:val="489998BB90F441F2A6B2D8C00A4B81E75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64">
    <w:name w:val="ED206D92002C4F7EBB429A03B856B8AF6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54">
    <w:name w:val="A6020CD7428F42FD9664BF99063E77A05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09DB3460B24095AA47630B251F4AB924">
    <w:name w:val="F809DB3460B24095AA47630B251F4AB92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21E46AF6A244D495BF621BE660C3D820">
    <w:name w:val="E621E46AF6A244D495BF621BE660C3D820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43B2DD174FBBB4206B86D88D178C26">
    <w:name w:val="E87843B2DD174FBBB4206B86D88D178C2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61C1E2BDA41D8917F7C8928B46F6F71">
    <w:name w:val="36761C1E2BDA41D8917F7C8928B46F6F71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72">
    <w:name w:val="52A95FCF06654301860D2AAEA436CCD272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C976A17C1473BB32F87F38B1206E56">
    <w:name w:val="705C976A17C1473BB32F87F38B1206E5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ABB5963854B3485BFBCAB6FD3DA1B55">
    <w:name w:val="8FCABB5963854B3485BFBCAB6FD3DA1B5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65">
    <w:name w:val="367E9A80FD414AE9BC0BFB0CF62C72E86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A96DE6CD44B69B13A344921AE8CB955">
    <w:name w:val="672A96DE6CD44B69B13A344921AE8CB95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65">
    <w:name w:val="E11A99BD3BEC45648008039031BBAB1E6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55">
    <w:name w:val="8B73668840F2469083E9F79967596C5B5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AE8B205645495DB506F9D5EDEA313865">
    <w:name w:val="72AE8B205645495DB506F9D5EDEA31386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55">
    <w:name w:val="D5F8AC4804B04551AB7987C0212A3DBF5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65">
    <w:name w:val="A76E0B93E9ED47DFBD3443F4576813876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55">
    <w:name w:val="3E06005076374088998C5B6D57124E9C5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65">
    <w:name w:val="0E0501A51D9A4FD1BCDD7A4BECBD7F2E6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55">
    <w:name w:val="8D4CF2A9BD804E379766C23D217DA86E5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65">
    <w:name w:val="EBC8C1975BCB43C5B2DE021A9870B3C46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55">
    <w:name w:val="1E24488B184D4E5BB275F84A64968A985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65">
    <w:name w:val="33D59BAF20A847BBA087D9B5E169E1F16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55">
    <w:name w:val="489998BB90F441F2A6B2D8C00A4B81E75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65">
    <w:name w:val="ED206D92002C4F7EBB429A03B856B8AF6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55">
    <w:name w:val="A6020CD7428F42FD9664BF99063E77A05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09DB3460B24095AA47630B251F4AB925">
    <w:name w:val="F809DB3460B24095AA47630B251F4AB92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21E46AF6A244D495BF621BE660C3D821">
    <w:name w:val="E621E46AF6A244D495BF621BE660C3D821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43B2DD174FBBB4206B86D88D178C27">
    <w:name w:val="E87843B2DD174FBBB4206B86D88D178C27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61C1E2BDA41D8917F7C8928B46F6F72">
    <w:name w:val="36761C1E2BDA41D8917F7C8928B46F6F72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73">
    <w:name w:val="52A95FCF06654301860D2AAEA436CCD273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C976A17C1473BB32F87F38B1206E57">
    <w:name w:val="705C976A17C1473BB32F87F38B1206E57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ABB5963854B3485BFBCAB6FD3DA1B56">
    <w:name w:val="8FCABB5963854B3485BFBCAB6FD3DA1B5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66">
    <w:name w:val="367E9A80FD414AE9BC0BFB0CF62C72E86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A96DE6CD44B69B13A344921AE8CB956">
    <w:name w:val="672A96DE6CD44B69B13A344921AE8CB95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66">
    <w:name w:val="E11A99BD3BEC45648008039031BBAB1E6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56">
    <w:name w:val="8B73668840F2469083E9F79967596C5B5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AE8B205645495DB506F9D5EDEA313866">
    <w:name w:val="72AE8B205645495DB506F9D5EDEA31386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56">
    <w:name w:val="D5F8AC4804B04551AB7987C0212A3DBF5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66">
    <w:name w:val="A76E0B93E9ED47DFBD3443F4576813876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56">
    <w:name w:val="3E06005076374088998C5B6D57124E9C5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66">
    <w:name w:val="0E0501A51D9A4FD1BCDD7A4BECBD7F2E6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56">
    <w:name w:val="8D4CF2A9BD804E379766C23D217DA86E5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66">
    <w:name w:val="EBC8C1975BCB43C5B2DE021A9870B3C46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56">
    <w:name w:val="1E24488B184D4E5BB275F84A64968A985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66">
    <w:name w:val="33D59BAF20A847BBA087D9B5E169E1F16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56">
    <w:name w:val="489998BB90F441F2A6B2D8C00A4B81E75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66">
    <w:name w:val="ED206D92002C4F7EBB429A03B856B8AF6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56">
    <w:name w:val="A6020CD7428F42FD9664BF99063E77A05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09DB3460B24095AA47630B251F4AB926">
    <w:name w:val="F809DB3460B24095AA47630B251F4AB92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21E46AF6A244D495BF621BE660C3D822">
    <w:name w:val="E621E46AF6A244D495BF621BE660C3D822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43B2DD174FBBB4206B86D88D178C28">
    <w:name w:val="E87843B2DD174FBBB4206B86D88D178C2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61C1E2BDA41D8917F7C8928B46F6F73">
    <w:name w:val="36761C1E2BDA41D8917F7C8928B46F6F73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74">
    <w:name w:val="52A95FCF06654301860D2AAEA436CCD27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C976A17C1473BB32F87F38B1206E58">
    <w:name w:val="705C976A17C1473BB32F87F38B1206E5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ABB5963854B3485BFBCAB6FD3DA1B57">
    <w:name w:val="8FCABB5963854B3485BFBCAB6FD3DA1B57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67">
    <w:name w:val="367E9A80FD414AE9BC0BFB0CF62C72E867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A96DE6CD44B69B13A344921AE8CB957">
    <w:name w:val="672A96DE6CD44B69B13A344921AE8CB957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67">
    <w:name w:val="E11A99BD3BEC45648008039031BBAB1E67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57">
    <w:name w:val="8B73668840F2469083E9F79967596C5B57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AE8B205645495DB506F9D5EDEA313867">
    <w:name w:val="72AE8B205645495DB506F9D5EDEA313867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57">
    <w:name w:val="D5F8AC4804B04551AB7987C0212A3DBF57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67">
    <w:name w:val="A76E0B93E9ED47DFBD3443F45768138767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57">
    <w:name w:val="3E06005076374088998C5B6D57124E9C57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67">
    <w:name w:val="0E0501A51D9A4FD1BCDD7A4BECBD7F2E67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57">
    <w:name w:val="8D4CF2A9BD804E379766C23D217DA86E57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67">
    <w:name w:val="EBC8C1975BCB43C5B2DE021A9870B3C467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57">
    <w:name w:val="1E24488B184D4E5BB275F84A64968A9857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67">
    <w:name w:val="33D59BAF20A847BBA087D9B5E169E1F167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57">
    <w:name w:val="489998BB90F441F2A6B2D8C00A4B81E757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67">
    <w:name w:val="ED206D92002C4F7EBB429A03B856B8AF67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57">
    <w:name w:val="A6020CD7428F42FD9664BF99063E77A057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09DB3460B24095AA47630B251F4AB927">
    <w:name w:val="F809DB3460B24095AA47630B251F4AB927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21E46AF6A244D495BF621BE660C3D823">
    <w:name w:val="E621E46AF6A244D495BF621BE660C3D823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43B2DD174FBBB4206B86D88D178C29">
    <w:name w:val="E87843B2DD174FBBB4206B86D88D178C29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61C1E2BDA41D8917F7C8928B46F6F74">
    <w:name w:val="36761C1E2BDA41D8917F7C8928B46F6F7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75">
    <w:name w:val="52A95FCF06654301860D2AAEA436CCD27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C976A17C1473BB32F87F38B1206E59">
    <w:name w:val="705C976A17C1473BB32F87F38B1206E59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ABB5963854B3485BFBCAB6FD3DA1B58">
    <w:name w:val="8FCABB5963854B3485BFBCAB6FD3DA1B5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68">
    <w:name w:val="367E9A80FD414AE9BC0BFB0CF62C72E86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A96DE6CD44B69B13A344921AE8CB958">
    <w:name w:val="672A96DE6CD44B69B13A344921AE8CB95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68">
    <w:name w:val="E11A99BD3BEC45648008039031BBAB1E6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58">
    <w:name w:val="8B73668840F2469083E9F79967596C5B5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AE8B205645495DB506F9D5EDEA313868">
    <w:name w:val="72AE8B205645495DB506F9D5EDEA31386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58">
    <w:name w:val="D5F8AC4804B04551AB7987C0212A3DBF5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68">
    <w:name w:val="A76E0B93E9ED47DFBD3443F4576813876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58">
    <w:name w:val="3E06005076374088998C5B6D57124E9C5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68">
    <w:name w:val="0E0501A51D9A4FD1BCDD7A4BECBD7F2E6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58">
    <w:name w:val="8D4CF2A9BD804E379766C23D217DA86E5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68">
    <w:name w:val="EBC8C1975BCB43C5B2DE021A9870B3C46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58">
    <w:name w:val="1E24488B184D4E5BB275F84A64968A985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68">
    <w:name w:val="33D59BAF20A847BBA087D9B5E169E1F16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58">
    <w:name w:val="489998BB90F441F2A6B2D8C00A4B81E75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68">
    <w:name w:val="ED206D92002C4F7EBB429A03B856B8AF6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58">
    <w:name w:val="A6020CD7428F42FD9664BF99063E77A05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09DB3460B24095AA47630B251F4AB928">
    <w:name w:val="F809DB3460B24095AA47630B251F4AB92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43B2DD174FBBB4206B86D88D178C30">
    <w:name w:val="E87843B2DD174FBBB4206B86D88D178C30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A61837AE8D4E46833026F6D442F060">
    <w:name w:val="8DA61837AE8D4E46833026F6D442F060"/>
    <w:rsid w:val="007D02BB"/>
  </w:style>
  <w:style w:type="paragraph" w:customStyle="1" w:styleId="5FBAA46D2C4141C8BA05B1E35C017B55">
    <w:name w:val="5FBAA46D2C4141C8BA05B1E35C017B55"/>
    <w:rsid w:val="007D02BB"/>
  </w:style>
  <w:style w:type="paragraph" w:customStyle="1" w:styleId="91AE3A3240C249718B3208B538766C1A">
    <w:name w:val="91AE3A3240C249718B3208B538766C1A"/>
    <w:rsid w:val="007D02BB"/>
  </w:style>
  <w:style w:type="paragraph" w:customStyle="1" w:styleId="6C6FA68061E64084881F3290E7FDF557">
    <w:name w:val="6C6FA68061E64084881F3290E7FDF557"/>
    <w:rsid w:val="007D02BB"/>
  </w:style>
  <w:style w:type="paragraph" w:customStyle="1" w:styleId="0AD18192EFE84AE8AAE9E773C4AA252E">
    <w:name w:val="0AD18192EFE84AE8AAE9E773C4AA252E"/>
    <w:rsid w:val="007D02BB"/>
  </w:style>
  <w:style w:type="paragraph" w:customStyle="1" w:styleId="37918F49EF9D4556B913DD970D3BD0DA">
    <w:name w:val="37918F49EF9D4556B913DD970D3BD0DA"/>
    <w:rsid w:val="007D02BB"/>
  </w:style>
  <w:style w:type="paragraph" w:customStyle="1" w:styleId="9259582F668647C68EF776D4D7A7FA4D">
    <w:name w:val="9259582F668647C68EF776D4D7A7FA4D"/>
    <w:rsid w:val="007D02BB"/>
  </w:style>
  <w:style w:type="paragraph" w:customStyle="1" w:styleId="67B252E5AB8E4DBA801AFC8DC279D9BB">
    <w:name w:val="67B252E5AB8E4DBA801AFC8DC279D9BB"/>
    <w:rsid w:val="007D02BB"/>
  </w:style>
  <w:style w:type="paragraph" w:customStyle="1" w:styleId="8712D9010CC24B6C8D50BB057BB92693">
    <w:name w:val="8712D9010CC24B6C8D50BB057BB92693"/>
    <w:rsid w:val="007D02BB"/>
  </w:style>
  <w:style w:type="paragraph" w:customStyle="1" w:styleId="52A95FCF06654301860D2AAEA436CCD276">
    <w:name w:val="52A95FCF06654301860D2AAEA436CCD27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C976A17C1473BB32F87F38B1206E510">
    <w:name w:val="705C976A17C1473BB32F87F38B1206E510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ABB5963854B3485BFBCAB6FD3DA1B59">
    <w:name w:val="8FCABB5963854B3485BFBCAB6FD3DA1B59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69">
    <w:name w:val="367E9A80FD414AE9BC0BFB0CF62C72E869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A96DE6CD44B69B13A344921AE8CB959">
    <w:name w:val="672A96DE6CD44B69B13A344921AE8CB959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69">
    <w:name w:val="E11A99BD3BEC45648008039031BBAB1E69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59">
    <w:name w:val="8B73668840F2469083E9F79967596C5B59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AE8B205645495DB506F9D5EDEA313869">
    <w:name w:val="72AE8B205645495DB506F9D5EDEA313869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59">
    <w:name w:val="D5F8AC4804B04551AB7987C0212A3DBF59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69">
    <w:name w:val="A76E0B93E9ED47DFBD3443F45768138769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59">
    <w:name w:val="3E06005076374088998C5B6D57124E9C59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69">
    <w:name w:val="0E0501A51D9A4FD1BCDD7A4BECBD7F2E69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59">
    <w:name w:val="8D4CF2A9BD804E379766C23D217DA86E59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69">
    <w:name w:val="EBC8C1975BCB43C5B2DE021A9870B3C469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59">
    <w:name w:val="1E24488B184D4E5BB275F84A64968A9859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69">
    <w:name w:val="33D59BAF20A847BBA087D9B5E169E1F169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59">
    <w:name w:val="489998BB90F441F2A6B2D8C00A4B81E759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69">
    <w:name w:val="ED206D92002C4F7EBB429A03B856B8AF69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59">
    <w:name w:val="A6020CD7428F42FD9664BF99063E77A059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09DB3460B24095AA47630B251F4AB929">
    <w:name w:val="F809DB3460B24095AA47630B251F4AB929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43B2DD174FBBB4206B86D88D178C31">
    <w:name w:val="E87843B2DD174FBBB4206B86D88D178C31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77">
    <w:name w:val="52A95FCF06654301860D2AAEA436CCD277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C976A17C1473BB32F87F38B1206E511">
    <w:name w:val="705C976A17C1473BB32F87F38B1206E511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ABB5963854B3485BFBCAB6FD3DA1B60">
    <w:name w:val="8FCABB5963854B3485BFBCAB6FD3DA1B60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70">
    <w:name w:val="367E9A80FD414AE9BC0BFB0CF62C72E870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A96DE6CD44B69B13A344921AE8CB960">
    <w:name w:val="672A96DE6CD44B69B13A344921AE8CB960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70">
    <w:name w:val="E11A99BD3BEC45648008039031BBAB1E70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60">
    <w:name w:val="8B73668840F2469083E9F79967596C5B60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AE8B205645495DB506F9D5EDEA313870">
    <w:name w:val="72AE8B205645495DB506F9D5EDEA313870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60">
    <w:name w:val="D5F8AC4804B04551AB7987C0212A3DBF60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70">
    <w:name w:val="A76E0B93E9ED47DFBD3443F45768138770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60">
    <w:name w:val="3E06005076374088998C5B6D57124E9C60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70">
    <w:name w:val="0E0501A51D9A4FD1BCDD7A4BECBD7F2E70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60">
    <w:name w:val="8D4CF2A9BD804E379766C23D217DA86E60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70">
    <w:name w:val="EBC8C1975BCB43C5B2DE021A9870B3C470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60">
    <w:name w:val="1E24488B184D4E5BB275F84A64968A9860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70">
    <w:name w:val="33D59BAF20A847BBA087D9B5E169E1F170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60">
    <w:name w:val="489998BB90F441F2A6B2D8C00A4B81E760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70">
    <w:name w:val="ED206D92002C4F7EBB429A03B856B8AF70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60">
    <w:name w:val="A6020CD7428F42FD9664BF99063E77A060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09DB3460B24095AA47630B251F4AB930">
    <w:name w:val="F809DB3460B24095AA47630B251F4AB930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43B2DD174FBBB4206B86D88D178C32">
    <w:name w:val="E87843B2DD174FBBB4206B86D88D178C32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78">
    <w:name w:val="52A95FCF06654301860D2AAEA436CCD27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C976A17C1473BB32F87F38B1206E512">
    <w:name w:val="705C976A17C1473BB32F87F38B1206E512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ABB5963854B3485BFBCAB6FD3DA1B61">
    <w:name w:val="8FCABB5963854B3485BFBCAB6FD3DA1B61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71">
    <w:name w:val="367E9A80FD414AE9BC0BFB0CF62C72E871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A96DE6CD44B69B13A344921AE8CB961">
    <w:name w:val="672A96DE6CD44B69B13A344921AE8CB961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71">
    <w:name w:val="E11A99BD3BEC45648008039031BBAB1E71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61">
    <w:name w:val="8B73668840F2469083E9F79967596C5B61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AE8B205645495DB506F9D5EDEA313871">
    <w:name w:val="72AE8B205645495DB506F9D5EDEA313871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61">
    <w:name w:val="D5F8AC4804B04551AB7987C0212A3DBF61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71">
    <w:name w:val="A76E0B93E9ED47DFBD3443F45768138771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61">
    <w:name w:val="3E06005076374088998C5B6D57124E9C61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71">
    <w:name w:val="0E0501A51D9A4FD1BCDD7A4BECBD7F2E71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61">
    <w:name w:val="8D4CF2A9BD804E379766C23D217DA86E61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71">
    <w:name w:val="EBC8C1975BCB43C5B2DE021A9870B3C471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61">
    <w:name w:val="1E24488B184D4E5BB275F84A64968A9861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71">
    <w:name w:val="33D59BAF20A847BBA087D9B5E169E1F171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61">
    <w:name w:val="489998BB90F441F2A6B2D8C00A4B81E761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71">
    <w:name w:val="ED206D92002C4F7EBB429A03B856B8AF71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61">
    <w:name w:val="A6020CD7428F42FD9664BF99063E77A061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09DB3460B24095AA47630B251F4AB931">
    <w:name w:val="F809DB3460B24095AA47630B251F4AB931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43B2DD174FBBB4206B86D88D178C33">
    <w:name w:val="E87843B2DD174FBBB4206B86D88D178C33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79">
    <w:name w:val="52A95FCF06654301860D2AAEA436CCD279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C976A17C1473BB32F87F38B1206E513">
    <w:name w:val="705C976A17C1473BB32F87F38B1206E513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ABB5963854B3485BFBCAB6FD3DA1B62">
    <w:name w:val="8FCABB5963854B3485BFBCAB6FD3DA1B62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72">
    <w:name w:val="367E9A80FD414AE9BC0BFB0CF62C72E872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A96DE6CD44B69B13A344921AE8CB962">
    <w:name w:val="672A96DE6CD44B69B13A344921AE8CB962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72">
    <w:name w:val="E11A99BD3BEC45648008039031BBAB1E72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62">
    <w:name w:val="8B73668840F2469083E9F79967596C5B62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AE8B205645495DB506F9D5EDEA313872">
    <w:name w:val="72AE8B205645495DB506F9D5EDEA313872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62">
    <w:name w:val="D5F8AC4804B04551AB7987C0212A3DBF62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72">
    <w:name w:val="A76E0B93E9ED47DFBD3443F45768138772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62">
    <w:name w:val="3E06005076374088998C5B6D57124E9C62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72">
    <w:name w:val="0E0501A51D9A4FD1BCDD7A4BECBD7F2E72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62">
    <w:name w:val="8D4CF2A9BD804E379766C23D217DA86E62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72">
    <w:name w:val="EBC8C1975BCB43C5B2DE021A9870B3C472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62">
    <w:name w:val="1E24488B184D4E5BB275F84A64968A9862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72">
    <w:name w:val="33D59BAF20A847BBA087D9B5E169E1F172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62">
    <w:name w:val="489998BB90F441F2A6B2D8C00A4B81E762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72">
    <w:name w:val="ED206D92002C4F7EBB429A03B856B8AF72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62">
    <w:name w:val="A6020CD7428F42FD9664BF99063E77A062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09DB3460B24095AA47630B251F4AB932">
    <w:name w:val="F809DB3460B24095AA47630B251F4AB932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43B2DD174FBBB4206B86D88D178C34">
    <w:name w:val="E87843B2DD174FBBB4206B86D88D178C3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8D4403FE1E4745B148858EEA4C9408">
    <w:name w:val="6C8D4403FE1E4745B148858EEA4C9408"/>
    <w:rsid w:val="007D02BB"/>
  </w:style>
  <w:style w:type="paragraph" w:customStyle="1" w:styleId="7495E51E123D400F88FF9A8BA6456D61">
    <w:name w:val="7495E51E123D400F88FF9A8BA6456D61"/>
    <w:rsid w:val="007D02BB"/>
  </w:style>
  <w:style w:type="paragraph" w:customStyle="1" w:styleId="5A5EEEE9810F4985B8A6B50271B30E93">
    <w:name w:val="5A5EEEE9810F4985B8A6B50271B30E93"/>
    <w:rsid w:val="007D02BB"/>
  </w:style>
  <w:style w:type="paragraph" w:customStyle="1" w:styleId="64E9685D4A144712863D0F687BC39AA5">
    <w:name w:val="64E9685D4A144712863D0F687BC39AA5"/>
    <w:rsid w:val="007D02BB"/>
  </w:style>
  <w:style w:type="paragraph" w:customStyle="1" w:styleId="998480A3611242E4BEC801C29563FE6D">
    <w:name w:val="998480A3611242E4BEC801C29563FE6D"/>
    <w:rsid w:val="007D02BB"/>
  </w:style>
  <w:style w:type="paragraph" w:customStyle="1" w:styleId="1AFBD3EC243F44B097F66E9C1EE3210E">
    <w:name w:val="1AFBD3EC243F44B097F66E9C1EE3210E"/>
    <w:rsid w:val="007D02BB"/>
  </w:style>
  <w:style w:type="paragraph" w:customStyle="1" w:styleId="BED7A693C7604A0691F5F376F256B745">
    <w:name w:val="BED7A693C7604A0691F5F376F256B745"/>
    <w:rsid w:val="007D02BB"/>
  </w:style>
  <w:style w:type="paragraph" w:customStyle="1" w:styleId="EC1F777005A340338FFFEE83CFFF035C">
    <w:name w:val="EC1F777005A340338FFFEE83CFFF035C"/>
    <w:rsid w:val="007D02BB"/>
  </w:style>
  <w:style w:type="paragraph" w:customStyle="1" w:styleId="59DD6FF6EEF84AB8A66923AF8E136ECB">
    <w:name w:val="59DD6FF6EEF84AB8A66923AF8E136ECB"/>
    <w:rsid w:val="007D02BB"/>
  </w:style>
  <w:style w:type="paragraph" w:customStyle="1" w:styleId="23225C515ECA4AE7A0D3A7A18CDE2529">
    <w:name w:val="23225C515ECA4AE7A0D3A7A18CDE2529"/>
    <w:rsid w:val="007D02BB"/>
  </w:style>
  <w:style w:type="paragraph" w:customStyle="1" w:styleId="52A95FCF06654301860D2AAEA436CCD280">
    <w:name w:val="52A95FCF06654301860D2AAEA436CCD280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C976A17C1473BB32F87F38B1206E514">
    <w:name w:val="705C976A17C1473BB32F87F38B1206E51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ABB5963854B3485BFBCAB6FD3DA1B63">
    <w:name w:val="8FCABB5963854B3485BFBCAB6FD3DA1B63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73">
    <w:name w:val="367E9A80FD414AE9BC0BFB0CF62C72E873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A96DE6CD44B69B13A344921AE8CB963">
    <w:name w:val="672A96DE6CD44B69B13A344921AE8CB963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73">
    <w:name w:val="E11A99BD3BEC45648008039031BBAB1E73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63">
    <w:name w:val="8B73668840F2469083E9F79967596C5B63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AE8B205645495DB506F9D5EDEA313873">
    <w:name w:val="72AE8B205645495DB506F9D5EDEA313873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63">
    <w:name w:val="D5F8AC4804B04551AB7987C0212A3DBF63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73">
    <w:name w:val="A76E0B93E9ED47DFBD3443F45768138773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63">
    <w:name w:val="3E06005076374088998C5B6D57124E9C63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73">
    <w:name w:val="0E0501A51D9A4FD1BCDD7A4BECBD7F2E73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63">
    <w:name w:val="8D4CF2A9BD804E379766C23D217DA86E63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73">
    <w:name w:val="EBC8C1975BCB43C5B2DE021A9870B3C473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63">
    <w:name w:val="1E24488B184D4E5BB275F84A64968A9863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73">
    <w:name w:val="33D59BAF20A847BBA087D9B5E169E1F173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63">
    <w:name w:val="489998BB90F441F2A6B2D8C00A4B81E763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8D4403FE1E4745B148858EEA4C94081">
    <w:name w:val="6C8D4403FE1E4745B148858EEA4C94081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5EEEE9810F4985B8A6B50271B30E931">
    <w:name w:val="5A5EEEE9810F4985B8A6B50271B30E931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95E51E123D400F88FF9A8BA6456D611">
    <w:name w:val="7495E51E123D400F88FF9A8BA6456D611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E9685D4A144712863D0F687BC39AA51">
    <w:name w:val="64E9685D4A144712863D0F687BC39AA51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73">
    <w:name w:val="ED206D92002C4F7EBB429A03B856B8AF73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63">
    <w:name w:val="A6020CD7428F42FD9664BF99063E77A063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09DB3460B24095AA47630B251F4AB933">
    <w:name w:val="F809DB3460B24095AA47630B251F4AB933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43B2DD174FBBB4206B86D88D178C35">
    <w:name w:val="E87843B2DD174FBBB4206B86D88D178C3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81">
    <w:name w:val="52A95FCF06654301860D2AAEA436CCD281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C976A17C1473BB32F87F38B1206E515">
    <w:name w:val="705C976A17C1473BB32F87F38B1206E51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ABB5963854B3485BFBCAB6FD3DA1B64">
    <w:name w:val="8FCABB5963854B3485BFBCAB6FD3DA1B6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74">
    <w:name w:val="367E9A80FD414AE9BC0BFB0CF62C72E87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A96DE6CD44B69B13A344921AE8CB964">
    <w:name w:val="672A96DE6CD44B69B13A344921AE8CB96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74">
    <w:name w:val="E11A99BD3BEC45648008039031BBAB1E7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64">
    <w:name w:val="8B73668840F2469083E9F79967596C5B6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AE8B205645495DB506F9D5EDEA313874">
    <w:name w:val="72AE8B205645495DB506F9D5EDEA31387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64">
    <w:name w:val="D5F8AC4804B04551AB7987C0212A3DBF6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74">
    <w:name w:val="A76E0B93E9ED47DFBD3443F4576813877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64">
    <w:name w:val="3E06005076374088998C5B6D57124E9C6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74">
    <w:name w:val="0E0501A51D9A4FD1BCDD7A4BECBD7F2E7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64">
    <w:name w:val="8D4CF2A9BD804E379766C23D217DA86E6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74">
    <w:name w:val="EBC8C1975BCB43C5B2DE021A9870B3C47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64">
    <w:name w:val="1E24488B184D4E5BB275F84A64968A986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74">
    <w:name w:val="33D59BAF20A847BBA087D9B5E169E1F17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64">
    <w:name w:val="489998BB90F441F2A6B2D8C00A4B81E76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8D4403FE1E4745B148858EEA4C94082">
    <w:name w:val="6C8D4403FE1E4745B148858EEA4C94082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5EEEE9810F4985B8A6B50271B30E932">
    <w:name w:val="5A5EEEE9810F4985B8A6B50271B30E932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95E51E123D400F88FF9A8BA6456D612">
    <w:name w:val="7495E51E123D400F88FF9A8BA6456D612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E9685D4A144712863D0F687BC39AA52">
    <w:name w:val="64E9685D4A144712863D0F687BC39AA52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74">
    <w:name w:val="ED206D92002C4F7EBB429A03B856B8AF7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64">
    <w:name w:val="A6020CD7428F42FD9664BF99063E77A06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09DB3460B24095AA47630B251F4AB934">
    <w:name w:val="F809DB3460B24095AA47630B251F4AB93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43B2DD174FBBB4206B86D88D178C36">
    <w:name w:val="E87843B2DD174FBBB4206B86D88D178C3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61C1E2BDA41D8917F7C8928B46F6F75">
    <w:name w:val="36761C1E2BDA41D8917F7C8928B46F6F7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82">
    <w:name w:val="52A95FCF06654301860D2AAEA436CCD282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C976A17C1473BB32F87F38B1206E516">
    <w:name w:val="705C976A17C1473BB32F87F38B1206E51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ABB5963854B3485BFBCAB6FD3DA1B65">
    <w:name w:val="8FCABB5963854B3485BFBCAB6FD3DA1B6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75">
    <w:name w:val="367E9A80FD414AE9BC0BFB0CF62C72E87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A96DE6CD44B69B13A344921AE8CB965">
    <w:name w:val="672A96DE6CD44B69B13A344921AE8CB96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75">
    <w:name w:val="E11A99BD3BEC45648008039031BBAB1E7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65">
    <w:name w:val="8B73668840F2469083E9F79967596C5B6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AE8B205645495DB506F9D5EDEA313875">
    <w:name w:val="72AE8B205645495DB506F9D5EDEA31387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65">
    <w:name w:val="D5F8AC4804B04551AB7987C0212A3DBF6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75">
    <w:name w:val="A76E0B93E9ED47DFBD3443F4576813877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65">
    <w:name w:val="3E06005076374088998C5B6D57124E9C6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75">
    <w:name w:val="0E0501A51D9A4FD1BCDD7A4BECBD7F2E7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65">
    <w:name w:val="8D4CF2A9BD804E379766C23D217DA86E6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75">
    <w:name w:val="EBC8C1975BCB43C5B2DE021A9870B3C47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65">
    <w:name w:val="1E24488B184D4E5BB275F84A64968A986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75">
    <w:name w:val="33D59BAF20A847BBA087D9B5E169E1F17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65">
    <w:name w:val="489998BB90F441F2A6B2D8C00A4B81E76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8D4403FE1E4745B148858EEA4C94083">
    <w:name w:val="6C8D4403FE1E4745B148858EEA4C94083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5EEEE9810F4985B8A6B50271B30E933">
    <w:name w:val="5A5EEEE9810F4985B8A6B50271B30E933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95E51E123D400F88FF9A8BA6456D613">
    <w:name w:val="7495E51E123D400F88FF9A8BA6456D613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E9685D4A144712863D0F687BC39AA53">
    <w:name w:val="64E9685D4A144712863D0F687BC39AA53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75">
    <w:name w:val="ED206D92002C4F7EBB429A03B856B8AF7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65">
    <w:name w:val="A6020CD7428F42FD9664BF99063E77A06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09DB3460B24095AA47630B251F4AB935">
    <w:name w:val="F809DB3460B24095AA47630B251F4AB93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43B2DD174FBBB4206B86D88D178C37">
    <w:name w:val="E87843B2DD174FBBB4206B86D88D178C37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61C1E2BDA41D8917F7C8928B46F6F76">
    <w:name w:val="36761C1E2BDA41D8917F7C8928B46F6F7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83">
    <w:name w:val="52A95FCF06654301860D2AAEA436CCD283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C976A17C1473BB32F87F38B1206E517">
    <w:name w:val="705C976A17C1473BB32F87F38B1206E517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ABB5963854B3485BFBCAB6FD3DA1B66">
    <w:name w:val="8FCABB5963854B3485BFBCAB6FD3DA1B6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76">
    <w:name w:val="367E9A80FD414AE9BC0BFB0CF62C72E87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A96DE6CD44B69B13A344921AE8CB966">
    <w:name w:val="672A96DE6CD44B69B13A344921AE8CB96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76">
    <w:name w:val="E11A99BD3BEC45648008039031BBAB1E7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66">
    <w:name w:val="8B73668840F2469083E9F79967596C5B6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AE8B205645495DB506F9D5EDEA313876">
    <w:name w:val="72AE8B205645495DB506F9D5EDEA31387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66">
    <w:name w:val="D5F8AC4804B04551AB7987C0212A3DBF6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76">
    <w:name w:val="A76E0B93E9ED47DFBD3443F4576813877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66">
    <w:name w:val="3E06005076374088998C5B6D57124E9C6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76">
    <w:name w:val="0E0501A51D9A4FD1BCDD7A4BECBD7F2E7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66">
    <w:name w:val="8D4CF2A9BD804E379766C23D217DA86E6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76">
    <w:name w:val="EBC8C1975BCB43C5B2DE021A9870B3C47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66">
    <w:name w:val="1E24488B184D4E5BB275F84A64968A986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76">
    <w:name w:val="33D59BAF20A847BBA087D9B5E169E1F17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66">
    <w:name w:val="489998BB90F441F2A6B2D8C00A4B81E76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8D4403FE1E4745B148858EEA4C94084">
    <w:name w:val="6C8D4403FE1E4745B148858EEA4C9408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5EEEE9810F4985B8A6B50271B30E934">
    <w:name w:val="5A5EEEE9810F4985B8A6B50271B30E93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95E51E123D400F88FF9A8BA6456D614">
    <w:name w:val="7495E51E123D400F88FF9A8BA6456D61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E9685D4A144712863D0F687BC39AA54">
    <w:name w:val="64E9685D4A144712863D0F687BC39AA5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76">
    <w:name w:val="ED206D92002C4F7EBB429A03B856B8AF7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66">
    <w:name w:val="A6020CD7428F42FD9664BF99063E77A06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09DB3460B24095AA47630B251F4AB936">
    <w:name w:val="F809DB3460B24095AA47630B251F4AB93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43B2DD174FBBB4206B86D88D178C38">
    <w:name w:val="E87843B2DD174FBBB4206B86D88D178C3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61C1E2BDA41D8917F7C8928B46F6F77">
    <w:name w:val="36761C1E2BDA41D8917F7C8928B46F6F77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84">
    <w:name w:val="52A95FCF06654301860D2AAEA436CCD28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C976A17C1473BB32F87F38B1206E518">
    <w:name w:val="705C976A17C1473BB32F87F38B1206E51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ABB5963854B3485BFBCAB6FD3DA1B67">
    <w:name w:val="8FCABB5963854B3485BFBCAB6FD3DA1B67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77">
    <w:name w:val="367E9A80FD414AE9BC0BFB0CF62C72E877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A96DE6CD44B69B13A344921AE8CB967">
    <w:name w:val="672A96DE6CD44B69B13A344921AE8CB967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77">
    <w:name w:val="E11A99BD3BEC45648008039031BBAB1E77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67">
    <w:name w:val="8B73668840F2469083E9F79967596C5B67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AE8B205645495DB506F9D5EDEA313877">
    <w:name w:val="72AE8B205645495DB506F9D5EDEA313877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67">
    <w:name w:val="D5F8AC4804B04551AB7987C0212A3DBF67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77">
    <w:name w:val="A76E0B93E9ED47DFBD3443F45768138777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67">
    <w:name w:val="3E06005076374088998C5B6D57124E9C67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77">
    <w:name w:val="0E0501A51D9A4FD1BCDD7A4BECBD7F2E77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67">
    <w:name w:val="8D4CF2A9BD804E379766C23D217DA86E67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77">
    <w:name w:val="EBC8C1975BCB43C5B2DE021A9870B3C477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67">
    <w:name w:val="1E24488B184D4E5BB275F84A64968A9867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77">
    <w:name w:val="33D59BAF20A847BBA087D9B5E169E1F177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67">
    <w:name w:val="489998BB90F441F2A6B2D8C00A4B81E767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8D4403FE1E4745B148858EEA4C94085">
    <w:name w:val="6C8D4403FE1E4745B148858EEA4C9408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5EEEE9810F4985B8A6B50271B30E935">
    <w:name w:val="5A5EEEE9810F4985B8A6B50271B30E93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95E51E123D400F88FF9A8BA6456D615">
    <w:name w:val="7495E51E123D400F88FF9A8BA6456D61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E9685D4A144712863D0F687BC39AA55">
    <w:name w:val="64E9685D4A144712863D0F687BC39AA5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77">
    <w:name w:val="ED206D92002C4F7EBB429A03B856B8AF77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67">
    <w:name w:val="A6020CD7428F42FD9664BF99063E77A067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09DB3460B24095AA47630B251F4AB937">
    <w:name w:val="F809DB3460B24095AA47630B251F4AB937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43B2DD174FBBB4206B86D88D178C39">
    <w:name w:val="E87843B2DD174FBBB4206B86D88D178C39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61C1E2BDA41D8917F7C8928B46F6F78">
    <w:name w:val="36761C1E2BDA41D8917F7C8928B46F6F7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85">
    <w:name w:val="52A95FCF06654301860D2AAEA436CCD28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C976A17C1473BB32F87F38B1206E519">
    <w:name w:val="705C976A17C1473BB32F87F38B1206E519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ABB5963854B3485BFBCAB6FD3DA1B68">
    <w:name w:val="8FCABB5963854B3485BFBCAB6FD3DA1B6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78">
    <w:name w:val="367E9A80FD414AE9BC0BFB0CF62C72E87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A96DE6CD44B69B13A344921AE8CB968">
    <w:name w:val="672A96DE6CD44B69B13A344921AE8CB96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78">
    <w:name w:val="E11A99BD3BEC45648008039031BBAB1E7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68">
    <w:name w:val="8B73668840F2469083E9F79967596C5B6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AE8B205645495DB506F9D5EDEA313878">
    <w:name w:val="72AE8B205645495DB506F9D5EDEA31387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68">
    <w:name w:val="D5F8AC4804B04551AB7987C0212A3DBF6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78">
    <w:name w:val="A76E0B93E9ED47DFBD3443F4576813877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68">
    <w:name w:val="3E06005076374088998C5B6D57124E9C6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78">
    <w:name w:val="0E0501A51D9A4FD1BCDD7A4BECBD7F2E7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68">
    <w:name w:val="8D4CF2A9BD804E379766C23D217DA86E6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78">
    <w:name w:val="EBC8C1975BCB43C5B2DE021A9870B3C47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68">
    <w:name w:val="1E24488B184D4E5BB275F84A64968A986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78">
    <w:name w:val="33D59BAF20A847BBA087D9B5E169E1F17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68">
    <w:name w:val="489998BB90F441F2A6B2D8C00A4B81E76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8D4403FE1E4745B148858EEA4C94086">
    <w:name w:val="6C8D4403FE1E4745B148858EEA4C9408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5EEEE9810F4985B8A6B50271B30E936">
    <w:name w:val="5A5EEEE9810F4985B8A6B50271B30E93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95E51E123D400F88FF9A8BA6456D616">
    <w:name w:val="7495E51E123D400F88FF9A8BA6456D61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E9685D4A144712863D0F687BC39AA56">
    <w:name w:val="64E9685D4A144712863D0F687BC39AA5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78">
    <w:name w:val="ED206D92002C4F7EBB429A03B856B8AF7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68">
    <w:name w:val="A6020CD7428F42FD9664BF99063E77A06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09DB3460B24095AA47630B251F4AB938">
    <w:name w:val="F809DB3460B24095AA47630B251F4AB93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43B2DD174FBBB4206B86D88D178C40">
    <w:name w:val="E87843B2DD174FBBB4206B86D88D178C40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4F5B1DBEFC40249172F3AE17F3F5E71">
    <w:name w:val="9D4F5B1DBEFC40249172F3AE17F3F5E71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F9C2A4B7E40A98DE6E9008886474F29">
    <w:name w:val="B3CF9C2A4B7E40A98DE6E9008886474F29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61C1E2BDA41D8917F7C8928B46F6F79">
    <w:name w:val="36761C1E2BDA41D8917F7C8928B46F6F79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86">
    <w:name w:val="52A95FCF06654301860D2AAEA436CCD286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EA272D780946DEB463F7FD3F20D3B81">
    <w:name w:val="17EA272D780946DEB463F7FD3F20D3B81"/>
    <w:rsid w:val="00B036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C976A17C1473BB32F87F38B1206E520">
    <w:name w:val="705C976A17C1473BB32F87F38B1206E520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E086B5C3564021BA0FB864547430FD8">
    <w:name w:val="16E086B5C3564021BA0FB864547430FD8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ABB5963854B3485BFBCAB6FD3DA1B69">
    <w:name w:val="8FCABB5963854B3485BFBCAB6FD3DA1B69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6B350ED734BBBB8DA8E49032218141">
    <w:name w:val="7426B350ED734BBBB8DA8E49032218141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79">
    <w:name w:val="367E9A80FD414AE9BC0BFB0CF62C72E879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A96DE6CD44B69B13A344921AE8CB969">
    <w:name w:val="672A96DE6CD44B69B13A344921AE8CB969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79">
    <w:name w:val="E11A99BD3BEC45648008039031BBAB1E79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69">
    <w:name w:val="8B73668840F2469083E9F79967596C5B69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69">
    <w:name w:val="D5F8AC4804B04551AB7987C0212A3DBF69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79">
    <w:name w:val="A76E0B93E9ED47DFBD3443F45768138779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69">
    <w:name w:val="3E06005076374088998C5B6D57124E9C69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79">
    <w:name w:val="0E0501A51D9A4FD1BCDD7A4BECBD7F2E79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69">
    <w:name w:val="8D4CF2A9BD804E379766C23D217DA86E69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79">
    <w:name w:val="EBC8C1975BCB43C5B2DE021A9870B3C479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69">
    <w:name w:val="1E24488B184D4E5BB275F84A64968A9869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79">
    <w:name w:val="33D59BAF20A847BBA087D9B5E169E1F179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69">
    <w:name w:val="489998BB90F441F2A6B2D8C00A4B81E769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8D4403FE1E4745B148858EEA4C94087">
    <w:name w:val="6C8D4403FE1E4745B148858EEA4C94087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5EEEE9810F4985B8A6B50271B30E937">
    <w:name w:val="5A5EEEE9810F4985B8A6B50271B30E937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95E51E123D400F88FF9A8BA6456D617">
    <w:name w:val="7495E51E123D400F88FF9A8BA6456D617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E9685D4A144712863D0F687BC39AA57">
    <w:name w:val="64E9685D4A144712863D0F687BC39AA57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79">
    <w:name w:val="ED206D92002C4F7EBB429A03B856B8AF79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69">
    <w:name w:val="A6020CD7428F42FD9664BF99063E77A069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09DB3460B24095AA47630B251F4AB939">
    <w:name w:val="F809DB3460B24095AA47630B251F4AB939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43B2DD174FBBB4206B86D88D178C41">
    <w:name w:val="E87843B2DD174FBBB4206B86D88D178C41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B860DB2B7C401E9E836998AEECB1A4">
    <w:name w:val="EDB860DB2B7C401E9E836998AEECB1A4"/>
    <w:rsid w:val="00B03609"/>
  </w:style>
  <w:style w:type="paragraph" w:customStyle="1" w:styleId="A1716C838157496B89640715FC57AD75">
    <w:name w:val="A1716C838157496B89640715FC57AD75"/>
    <w:rsid w:val="00B03609"/>
  </w:style>
  <w:style w:type="paragraph" w:customStyle="1" w:styleId="9D4F5B1DBEFC40249172F3AE17F3F5E72">
    <w:name w:val="9D4F5B1DBEFC40249172F3AE17F3F5E72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F9C2A4B7E40A98DE6E9008886474F30">
    <w:name w:val="B3CF9C2A4B7E40A98DE6E9008886474F30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61C1E2BDA41D8917F7C8928B46F6F80">
    <w:name w:val="36761C1E2BDA41D8917F7C8928B46F6F80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87">
    <w:name w:val="52A95FCF06654301860D2AAEA436CCD287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716C838157496B89640715FC57AD751">
    <w:name w:val="A1716C838157496B89640715FC57AD751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C976A17C1473BB32F87F38B1206E521">
    <w:name w:val="705C976A17C1473BB32F87F38B1206E521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E086B5C3564021BA0FB864547430FD9">
    <w:name w:val="16E086B5C3564021BA0FB864547430FD9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ABB5963854B3485BFBCAB6FD3DA1B70">
    <w:name w:val="8FCABB5963854B3485BFBCAB6FD3DA1B70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6B350ED734BBBB8DA8E49032218142">
    <w:name w:val="7426B350ED734BBBB8DA8E49032218142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80">
    <w:name w:val="367E9A80FD414AE9BC0BFB0CF62C72E880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A96DE6CD44B69B13A344921AE8CB970">
    <w:name w:val="672A96DE6CD44B69B13A344921AE8CB970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80">
    <w:name w:val="E11A99BD3BEC45648008039031BBAB1E80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70">
    <w:name w:val="8B73668840F2469083E9F79967596C5B70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70">
    <w:name w:val="D5F8AC4804B04551AB7987C0212A3DBF70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80">
    <w:name w:val="A76E0B93E9ED47DFBD3443F45768138780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70">
    <w:name w:val="3E06005076374088998C5B6D57124E9C70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80">
    <w:name w:val="0E0501A51D9A4FD1BCDD7A4BECBD7F2E80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70">
    <w:name w:val="8D4CF2A9BD804E379766C23D217DA86E70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80">
    <w:name w:val="EBC8C1975BCB43C5B2DE021A9870B3C480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70">
    <w:name w:val="1E24488B184D4E5BB275F84A64968A9870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80">
    <w:name w:val="33D59BAF20A847BBA087D9B5E169E1F180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70">
    <w:name w:val="489998BB90F441F2A6B2D8C00A4B81E770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8D4403FE1E4745B148858EEA4C94088">
    <w:name w:val="6C8D4403FE1E4745B148858EEA4C94088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5EEEE9810F4985B8A6B50271B30E938">
    <w:name w:val="5A5EEEE9810F4985B8A6B50271B30E938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95E51E123D400F88FF9A8BA6456D618">
    <w:name w:val="7495E51E123D400F88FF9A8BA6456D618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E9685D4A144712863D0F687BC39AA58">
    <w:name w:val="64E9685D4A144712863D0F687BC39AA58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80">
    <w:name w:val="ED206D92002C4F7EBB429A03B856B8AF80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70">
    <w:name w:val="A6020CD7428F42FD9664BF99063E77A070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09DB3460B24095AA47630B251F4AB940">
    <w:name w:val="F809DB3460B24095AA47630B251F4AB940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43B2DD174FBBB4206B86D88D178C42">
    <w:name w:val="E87843B2DD174FBBB4206B86D88D178C42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4F5B1DBEFC40249172F3AE17F3F5E73">
    <w:name w:val="9D4F5B1DBEFC40249172F3AE17F3F5E73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F9C2A4B7E40A98DE6E9008886474F31">
    <w:name w:val="B3CF9C2A4B7E40A98DE6E9008886474F31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61C1E2BDA41D8917F7C8928B46F6F81">
    <w:name w:val="36761C1E2BDA41D8917F7C8928B46F6F81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88">
    <w:name w:val="52A95FCF06654301860D2AAEA436CCD288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716C838157496B89640715FC57AD752">
    <w:name w:val="A1716C838157496B89640715FC57AD752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C976A17C1473BB32F87F38B1206E522">
    <w:name w:val="705C976A17C1473BB32F87F38B1206E522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E086B5C3564021BA0FB864547430FD10">
    <w:name w:val="16E086B5C3564021BA0FB864547430FD10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ABB5963854B3485BFBCAB6FD3DA1B71">
    <w:name w:val="8FCABB5963854B3485BFBCAB6FD3DA1B71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6B350ED734BBBB8DA8E49032218143">
    <w:name w:val="7426B350ED734BBBB8DA8E49032218143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81">
    <w:name w:val="367E9A80FD414AE9BC0BFB0CF62C72E881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A96DE6CD44B69B13A344921AE8CB971">
    <w:name w:val="672A96DE6CD44B69B13A344921AE8CB971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81">
    <w:name w:val="E11A99BD3BEC45648008039031BBAB1E81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71">
    <w:name w:val="8B73668840F2469083E9F79967596C5B71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71">
    <w:name w:val="D5F8AC4804B04551AB7987C0212A3DBF71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81">
    <w:name w:val="A76E0B93E9ED47DFBD3443F45768138781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71">
    <w:name w:val="3E06005076374088998C5B6D57124E9C71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81">
    <w:name w:val="0E0501A51D9A4FD1BCDD7A4BECBD7F2E81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71">
    <w:name w:val="8D4CF2A9BD804E379766C23D217DA86E71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81">
    <w:name w:val="EBC8C1975BCB43C5B2DE021A9870B3C481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71">
    <w:name w:val="1E24488B184D4E5BB275F84A64968A9871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81">
    <w:name w:val="33D59BAF20A847BBA087D9B5E169E1F181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71">
    <w:name w:val="489998BB90F441F2A6B2D8C00A4B81E771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8D4403FE1E4745B148858EEA4C94089">
    <w:name w:val="6C8D4403FE1E4745B148858EEA4C94089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5EEEE9810F4985B8A6B50271B30E939">
    <w:name w:val="5A5EEEE9810F4985B8A6B50271B30E939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95E51E123D400F88FF9A8BA6456D619">
    <w:name w:val="7495E51E123D400F88FF9A8BA6456D619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E9685D4A144712863D0F687BC39AA59">
    <w:name w:val="64E9685D4A144712863D0F687BC39AA59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81">
    <w:name w:val="ED206D92002C4F7EBB429A03B856B8AF81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71">
    <w:name w:val="A6020CD7428F42FD9664BF99063E77A071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09DB3460B24095AA47630B251F4AB941">
    <w:name w:val="F809DB3460B24095AA47630B251F4AB941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43B2DD174FBBB4206B86D88D178C43">
    <w:name w:val="E87843B2DD174FBBB4206B86D88D178C43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4F5B1DBEFC40249172F3AE17F3F5E74">
    <w:name w:val="9D4F5B1DBEFC40249172F3AE17F3F5E74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F9C2A4B7E40A98DE6E9008886474F32">
    <w:name w:val="B3CF9C2A4B7E40A98DE6E9008886474F32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61C1E2BDA41D8917F7C8928B46F6F82">
    <w:name w:val="36761C1E2BDA41D8917F7C8928B46F6F82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89">
    <w:name w:val="52A95FCF06654301860D2AAEA436CCD289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716C838157496B89640715FC57AD753">
    <w:name w:val="A1716C838157496B89640715FC57AD753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C976A17C1473BB32F87F38B1206E523">
    <w:name w:val="705C976A17C1473BB32F87F38B1206E523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E086B5C3564021BA0FB864547430FD11">
    <w:name w:val="16E086B5C3564021BA0FB864547430FD11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ABB5963854B3485BFBCAB6FD3DA1B72">
    <w:name w:val="8FCABB5963854B3485BFBCAB6FD3DA1B72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6B350ED734BBBB8DA8E49032218144">
    <w:name w:val="7426B350ED734BBBB8DA8E49032218144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82">
    <w:name w:val="367E9A80FD414AE9BC0BFB0CF62C72E882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A96DE6CD44B69B13A344921AE8CB972">
    <w:name w:val="672A96DE6CD44B69B13A344921AE8CB972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82">
    <w:name w:val="E11A99BD3BEC45648008039031BBAB1E82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72">
    <w:name w:val="8B73668840F2469083E9F79967596C5B72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72">
    <w:name w:val="D5F8AC4804B04551AB7987C0212A3DBF72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82">
    <w:name w:val="A76E0B93E9ED47DFBD3443F45768138782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72">
    <w:name w:val="3E06005076374088998C5B6D57124E9C72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82">
    <w:name w:val="0E0501A51D9A4FD1BCDD7A4BECBD7F2E82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72">
    <w:name w:val="8D4CF2A9BD804E379766C23D217DA86E72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82">
    <w:name w:val="EBC8C1975BCB43C5B2DE021A9870B3C482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72">
    <w:name w:val="1E24488B184D4E5BB275F84A64968A9872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82">
    <w:name w:val="33D59BAF20A847BBA087D9B5E169E1F182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72">
    <w:name w:val="489998BB90F441F2A6B2D8C00A4B81E772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8D4403FE1E4745B148858EEA4C940810">
    <w:name w:val="6C8D4403FE1E4745B148858EEA4C940810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5EEEE9810F4985B8A6B50271B30E9310">
    <w:name w:val="5A5EEEE9810F4985B8A6B50271B30E9310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95E51E123D400F88FF9A8BA6456D6110">
    <w:name w:val="7495E51E123D400F88FF9A8BA6456D6110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E9685D4A144712863D0F687BC39AA510">
    <w:name w:val="64E9685D4A144712863D0F687BC39AA510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82">
    <w:name w:val="ED206D92002C4F7EBB429A03B856B8AF82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72">
    <w:name w:val="A6020CD7428F42FD9664BF99063E77A072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09DB3460B24095AA47630B251F4AB942">
    <w:name w:val="F809DB3460B24095AA47630B251F4AB942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43B2DD174FBBB4206B86D88D178C44">
    <w:name w:val="E87843B2DD174FBBB4206B86D88D178C44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4F5B1DBEFC40249172F3AE17F3F5E75">
    <w:name w:val="9D4F5B1DBEFC40249172F3AE17F3F5E75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F9C2A4B7E40A98DE6E9008886474F33">
    <w:name w:val="B3CF9C2A4B7E40A98DE6E9008886474F33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61C1E2BDA41D8917F7C8928B46F6F83">
    <w:name w:val="36761C1E2BDA41D8917F7C8928B46F6F83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90">
    <w:name w:val="52A95FCF06654301860D2AAEA436CCD290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716C838157496B89640715FC57AD754">
    <w:name w:val="A1716C838157496B89640715FC57AD754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C976A17C1473BB32F87F38B1206E524">
    <w:name w:val="705C976A17C1473BB32F87F38B1206E524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E086B5C3564021BA0FB864547430FD12">
    <w:name w:val="16E086B5C3564021BA0FB864547430FD12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ABB5963854B3485BFBCAB6FD3DA1B73">
    <w:name w:val="8FCABB5963854B3485BFBCAB6FD3DA1B73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6B350ED734BBBB8DA8E49032218145">
    <w:name w:val="7426B350ED734BBBB8DA8E49032218145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83">
    <w:name w:val="367E9A80FD414AE9BC0BFB0CF62C72E883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A96DE6CD44B69B13A344921AE8CB973">
    <w:name w:val="672A96DE6CD44B69B13A344921AE8CB973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83">
    <w:name w:val="E11A99BD3BEC45648008039031BBAB1E83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73">
    <w:name w:val="8B73668840F2469083E9F79967596C5B73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73">
    <w:name w:val="D5F8AC4804B04551AB7987C0212A3DBF73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83">
    <w:name w:val="A76E0B93E9ED47DFBD3443F45768138783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73">
    <w:name w:val="3E06005076374088998C5B6D57124E9C73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83">
    <w:name w:val="0E0501A51D9A4FD1BCDD7A4BECBD7F2E83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73">
    <w:name w:val="8D4CF2A9BD804E379766C23D217DA86E73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83">
    <w:name w:val="EBC8C1975BCB43C5B2DE021A9870B3C483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73">
    <w:name w:val="1E24488B184D4E5BB275F84A64968A9873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83">
    <w:name w:val="33D59BAF20A847BBA087D9B5E169E1F183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73">
    <w:name w:val="489998BB90F441F2A6B2D8C00A4B81E773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8D4403FE1E4745B148858EEA4C940811">
    <w:name w:val="6C8D4403FE1E4745B148858EEA4C940811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5EEEE9810F4985B8A6B50271B30E9311">
    <w:name w:val="5A5EEEE9810F4985B8A6B50271B30E9311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95E51E123D400F88FF9A8BA6456D6111">
    <w:name w:val="7495E51E123D400F88FF9A8BA6456D6111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E9685D4A144712863D0F687BC39AA511">
    <w:name w:val="64E9685D4A144712863D0F687BC39AA511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83">
    <w:name w:val="ED206D92002C4F7EBB429A03B856B8AF83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73">
    <w:name w:val="A6020CD7428F42FD9664BF99063E77A073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09DB3460B24095AA47630B251F4AB943">
    <w:name w:val="F809DB3460B24095AA47630B251F4AB943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43B2DD174FBBB4206B86D88D178C45">
    <w:name w:val="E87843B2DD174FBBB4206B86D88D178C45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ABEC5C1E074DB2BC59272D829AF6773">
    <w:name w:val="58ABEC5C1E074DB2BC59272D829AF6773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4F5B1DBEFC40249172F3AE17F3F5E76">
    <w:name w:val="9D4F5B1DBEFC40249172F3AE17F3F5E76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F9C2A4B7E40A98DE6E9008886474F34">
    <w:name w:val="B3CF9C2A4B7E40A98DE6E9008886474F34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61C1E2BDA41D8917F7C8928B46F6F84">
    <w:name w:val="36761C1E2BDA41D8917F7C8928B46F6F84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91">
    <w:name w:val="52A95FCF06654301860D2AAEA436CCD291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716C838157496B89640715FC57AD755">
    <w:name w:val="A1716C838157496B89640715FC57AD755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C976A17C1473BB32F87F38B1206E525">
    <w:name w:val="705C976A17C1473BB32F87F38B1206E525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E086B5C3564021BA0FB864547430FD13">
    <w:name w:val="16E086B5C3564021BA0FB864547430FD13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ABB5963854B3485BFBCAB6FD3DA1B74">
    <w:name w:val="8FCABB5963854B3485BFBCAB6FD3DA1B74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6B350ED734BBBB8DA8E49032218146">
    <w:name w:val="7426B350ED734BBBB8DA8E49032218146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84">
    <w:name w:val="367E9A80FD414AE9BC0BFB0CF62C72E884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A96DE6CD44B69B13A344921AE8CB974">
    <w:name w:val="672A96DE6CD44B69B13A344921AE8CB974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84">
    <w:name w:val="E11A99BD3BEC45648008039031BBAB1E84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74">
    <w:name w:val="8B73668840F2469083E9F79967596C5B74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74">
    <w:name w:val="D5F8AC4804B04551AB7987C0212A3DBF74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84">
    <w:name w:val="A76E0B93E9ED47DFBD3443F45768138784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74">
    <w:name w:val="3E06005076374088998C5B6D57124E9C74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84">
    <w:name w:val="0E0501A51D9A4FD1BCDD7A4BECBD7F2E84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74">
    <w:name w:val="8D4CF2A9BD804E379766C23D217DA86E74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84">
    <w:name w:val="EBC8C1975BCB43C5B2DE021A9870B3C484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74">
    <w:name w:val="1E24488B184D4E5BB275F84A64968A9874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84">
    <w:name w:val="33D59BAF20A847BBA087D9B5E169E1F184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74">
    <w:name w:val="489998BB90F441F2A6B2D8C00A4B81E774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8D4403FE1E4745B148858EEA4C940812">
    <w:name w:val="6C8D4403FE1E4745B148858EEA4C940812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5EEEE9810F4985B8A6B50271B30E9312">
    <w:name w:val="5A5EEEE9810F4985B8A6B50271B30E9312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95E51E123D400F88FF9A8BA6456D6112">
    <w:name w:val="7495E51E123D400F88FF9A8BA6456D6112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E9685D4A144712863D0F687BC39AA512">
    <w:name w:val="64E9685D4A144712863D0F687BC39AA512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84">
    <w:name w:val="ED206D92002C4F7EBB429A03B856B8AF84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74">
    <w:name w:val="A6020CD7428F42FD9664BF99063E77A074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09DB3460B24095AA47630B251F4AB944">
    <w:name w:val="F809DB3460B24095AA47630B251F4AB944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43B2DD174FBBB4206B86D88D178C46">
    <w:name w:val="E87843B2DD174FBBB4206B86D88D178C46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ABEC5C1E074DB2BC59272D829AF6774">
    <w:name w:val="58ABEC5C1E074DB2BC59272D829AF6774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4F5B1DBEFC40249172F3AE17F3F5E77">
    <w:name w:val="9D4F5B1DBEFC40249172F3AE17F3F5E77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F9C2A4B7E40A98DE6E9008886474F35">
    <w:name w:val="B3CF9C2A4B7E40A98DE6E9008886474F35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61C1E2BDA41D8917F7C8928B46F6F85">
    <w:name w:val="36761C1E2BDA41D8917F7C8928B46F6F85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92">
    <w:name w:val="52A95FCF06654301860D2AAEA436CCD292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716C838157496B89640715FC57AD756">
    <w:name w:val="A1716C838157496B89640715FC57AD756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C976A17C1473BB32F87F38B1206E526">
    <w:name w:val="705C976A17C1473BB32F87F38B1206E526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E086B5C3564021BA0FB864547430FD14">
    <w:name w:val="16E086B5C3564021BA0FB864547430FD14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ABB5963854B3485BFBCAB6FD3DA1B75">
    <w:name w:val="8FCABB5963854B3485BFBCAB6FD3DA1B75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6B350ED734BBBB8DA8E49032218147">
    <w:name w:val="7426B350ED734BBBB8DA8E49032218147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85">
    <w:name w:val="367E9A80FD414AE9BC0BFB0CF62C72E885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A96DE6CD44B69B13A344921AE8CB975">
    <w:name w:val="672A96DE6CD44B69B13A344921AE8CB975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85">
    <w:name w:val="E11A99BD3BEC45648008039031BBAB1E85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75">
    <w:name w:val="8B73668840F2469083E9F79967596C5B75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75">
    <w:name w:val="D5F8AC4804B04551AB7987C0212A3DBF75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85">
    <w:name w:val="A76E0B93E9ED47DFBD3443F45768138785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75">
    <w:name w:val="3E06005076374088998C5B6D57124E9C75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85">
    <w:name w:val="0E0501A51D9A4FD1BCDD7A4BECBD7F2E85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75">
    <w:name w:val="8D4CF2A9BD804E379766C23D217DA86E75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85">
    <w:name w:val="EBC8C1975BCB43C5B2DE021A9870B3C485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75">
    <w:name w:val="1E24488B184D4E5BB275F84A64968A9875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85">
    <w:name w:val="33D59BAF20A847BBA087D9B5E169E1F185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75">
    <w:name w:val="489998BB90F441F2A6B2D8C00A4B81E775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8D4403FE1E4745B148858EEA4C940813">
    <w:name w:val="6C8D4403FE1E4745B148858EEA4C940813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5EEEE9810F4985B8A6B50271B30E9313">
    <w:name w:val="5A5EEEE9810F4985B8A6B50271B30E9313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95E51E123D400F88FF9A8BA6456D6113">
    <w:name w:val="7495E51E123D400F88FF9A8BA6456D6113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E9685D4A144712863D0F687BC39AA513">
    <w:name w:val="64E9685D4A144712863D0F687BC39AA513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85">
    <w:name w:val="ED206D92002C4F7EBB429A03B856B8AF85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75">
    <w:name w:val="A6020CD7428F42FD9664BF99063E77A075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09DB3460B24095AA47630B251F4AB945">
    <w:name w:val="F809DB3460B24095AA47630B251F4AB945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43B2DD174FBBB4206B86D88D178C47">
    <w:name w:val="E87843B2DD174FBBB4206B86D88D178C47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ABEC5C1E074DB2BC59272D829AF6775">
    <w:name w:val="58ABEC5C1E074DB2BC59272D829AF6775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4F5B1DBEFC40249172F3AE17F3F5E78">
    <w:name w:val="9D4F5B1DBEFC40249172F3AE17F3F5E78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F9C2A4B7E40A98DE6E9008886474F36">
    <w:name w:val="B3CF9C2A4B7E40A98DE6E9008886474F36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61C1E2BDA41D8917F7C8928B46F6F86">
    <w:name w:val="36761C1E2BDA41D8917F7C8928B46F6F86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93">
    <w:name w:val="52A95FCF06654301860D2AAEA436CCD293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716C838157496B89640715FC57AD757">
    <w:name w:val="A1716C838157496B89640715FC57AD757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C976A17C1473BB32F87F38B1206E527">
    <w:name w:val="705C976A17C1473BB32F87F38B1206E527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E086B5C3564021BA0FB864547430FD15">
    <w:name w:val="16E086B5C3564021BA0FB864547430FD15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ABB5963854B3485BFBCAB6FD3DA1B76">
    <w:name w:val="8FCABB5963854B3485BFBCAB6FD3DA1B76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6B350ED734BBBB8DA8E49032218148">
    <w:name w:val="7426B350ED734BBBB8DA8E49032218148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86">
    <w:name w:val="367E9A80FD414AE9BC0BFB0CF62C72E886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A96DE6CD44B69B13A344921AE8CB976">
    <w:name w:val="672A96DE6CD44B69B13A344921AE8CB976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86">
    <w:name w:val="E11A99BD3BEC45648008039031BBAB1E86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76">
    <w:name w:val="8B73668840F2469083E9F79967596C5B76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76">
    <w:name w:val="D5F8AC4804B04551AB7987C0212A3DBF76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86">
    <w:name w:val="A76E0B93E9ED47DFBD3443F45768138786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76">
    <w:name w:val="3E06005076374088998C5B6D57124E9C76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86">
    <w:name w:val="0E0501A51D9A4FD1BCDD7A4BECBD7F2E86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76">
    <w:name w:val="8D4CF2A9BD804E379766C23D217DA86E76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86">
    <w:name w:val="EBC8C1975BCB43C5B2DE021A9870B3C486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76">
    <w:name w:val="1E24488B184D4E5BB275F84A64968A9876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86">
    <w:name w:val="33D59BAF20A847BBA087D9B5E169E1F186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76">
    <w:name w:val="489998BB90F441F2A6B2D8C00A4B81E776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8D4403FE1E4745B148858EEA4C940814">
    <w:name w:val="6C8D4403FE1E4745B148858EEA4C940814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5EEEE9810F4985B8A6B50271B30E9314">
    <w:name w:val="5A5EEEE9810F4985B8A6B50271B30E9314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95E51E123D400F88FF9A8BA6456D6114">
    <w:name w:val="7495E51E123D400F88FF9A8BA6456D6114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E9685D4A144712863D0F687BC39AA514">
    <w:name w:val="64E9685D4A144712863D0F687BC39AA514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86">
    <w:name w:val="ED206D92002C4F7EBB429A03B856B8AF86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76">
    <w:name w:val="A6020CD7428F42FD9664BF99063E77A076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09DB3460B24095AA47630B251F4AB946">
    <w:name w:val="F809DB3460B24095AA47630B251F4AB946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43B2DD174FBBB4206B86D88D178C48">
    <w:name w:val="E87843B2DD174FBBB4206B86D88D178C48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ABEC5C1E074DB2BC59272D829AF6776">
    <w:name w:val="58ABEC5C1E074DB2BC59272D829AF6776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4A0F94BE764354B1A58DE1EBD76B5E">
    <w:name w:val="954A0F94BE764354B1A58DE1EBD76B5E"/>
    <w:rsid w:val="00B03609"/>
  </w:style>
  <w:style w:type="paragraph" w:customStyle="1" w:styleId="9D4F5B1DBEFC40249172F3AE17F3F5E79">
    <w:name w:val="9D4F5B1DBEFC40249172F3AE17F3F5E79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F9C2A4B7E40A98DE6E9008886474F37">
    <w:name w:val="B3CF9C2A4B7E40A98DE6E9008886474F37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61C1E2BDA41D8917F7C8928B46F6F87">
    <w:name w:val="36761C1E2BDA41D8917F7C8928B46F6F87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94">
    <w:name w:val="52A95FCF06654301860D2AAEA436CCD294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716C838157496B89640715FC57AD758">
    <w:name w:val="A1716C838157496B89640715FC57AD758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C976A17C1473BB32F87F38B1206E528">
    <w:name w:val="705C976A17C1473BB32F87F38B1206E528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E086B5C3564021BA0FB864547430FD16">
    <w:name w:val="16E086B5C3564021BA0FB864547430FD16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ABB5963854B3485BFBCAB6FD3DA1B77">
    <w:name w:val="8FCABB5963854B3485BFBCAB6FD3DA1B77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6B350ED734BBBB8DA8E49032218149">
    <w:name w:val="7426B350ED734BBBB8DA8E49032218149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87">
    <w:name w:val="367E9A80FD414AE9BC0BFB0CF62C72E887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A96DE6CD44B69B13A344921AE8CB977">
    <w:name w:val="672A96DE6CD44B69B13A344921AE8CB977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87">
    <w:name w:val="E11A99BD3BEC45648008039031BBAB1E87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77">
    <w:name w:val="8B73668840F2469083E9F79967596C5B77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4A0F94BE764354B1A58DE1EBD76B5E1">
    <w:name w:val="954A0F94BE764354B1A58DE1EBD76B5E1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77">
    <w:name w:val="D5F8AC4804B04551AB7987C0212A3DBF77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87">
    <w:name w:val="A76E0B93E9ED47DFBD3443F45768138787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77">
    <w:name w:val="3E06005076374088998C5B6D57124E9C77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87">
    <w:name w:val="0E0501A51D9A4FD1BCDD7A4BECBD7F2E87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77">
    <w:name w:val="8D4CF2A9BD804E379766C23D217DA86E77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87">
    <w:name w:val="EBC8C1975BCB43C5B2DE021A9870B3C487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77">
    <w:name w:val="1E24488B184D4E5BB275F84A64968A9877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87">
    <w:name w:val="33D59BAF20A847BBA087D9B5E169E1F187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77">
    <w:name w:val="489998BB90F441F2A6B2D8C00A4B81E777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8D4403FE1E4745B148858EEA4C940815">
    <w:name w:val="6C8D4403FE1E4745B148858EEA4C940815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5EEEE9810F4985B8A6B50271B30E9315">
    <w:name w:val="5A5EEEE9810F4985B8A6B50271B30E9315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95E51E123D400F88FF9A8BA6456D6115">
    <w:name w:val="7495E51E123D400F88FF9A8BA6456D6115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E9685D4A144712863D0F687BC39AA515">
    <w:name w:val="64E9685D4A144712863D0F687BC39AA515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87">
    <w:name w:val="ED206D92002C4F7EBB429A03B856B8AF87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77">
    <w:name w:val="A6020CD7428F42FD9664BF99063E77A077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09DB3460B24095AA47630B251F4AB947">
    <w:name w:val="F809DB3460B24095AA47630B251F4AB947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43B2DD174FBBB4206B86D88D178C49">
    <w:name w:val="E87843B2DD174FBBB4206B86D88D178C49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ABEC5C1E074DB2BC59272D829AF6777">
    <w:name w:val="58ABEC5C1E074DB2BC59272D829AF6777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4F5B1DBEFC40249172F3AE17F3F5E710">
    <w:name w:val="9D4F5B1DBEFC40249172F3AE17F3F5E710"/>
    <w:rsid w:val="004C4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F9C2A4B7E40A98DE6E9008886474F38">
    <w:name w:val="B3CF9C2A4B7E40A98DE6E9008886474F38"/>
    <w:rsid w:val="004C4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61C1E2BDA41D8917F7C8928B46F6F88">
    <w:name w:val="36761C1E2BDA41D8917F7C8928B46F6F88"/>
    <w:rsid w:val="004C4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95">
    <w:name w:val="52A95FCF06654301860D2AAEA436CCD295"/>
    <w:rsid w:val="004C4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716C838157496B89640715FC57AD759">
    <w:name w:val="A1716C838157496B89640715FC57AD759"/>
    <w:rsid w:val="004C4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C976A17C1473BB32F87F38B1206E529">
    <w:name w:val="705C976A17C1473BB32F87F38B1206E529"/>
    <w:rsid w:val="004C4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E086B5C3564021BA0FB864547430FD17">
    <w:name w:val="16E086B5C3564021BA0FB864547430FD17"/>
    <w:rsid w:val="004C4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ABB5963854B3485BFBCAB6FD3DA1B78">
    <w:name w:val="8FCABB5963854B3485BFBCAB6FD3DA1B78"/>
    <w:rsid w:val="004C4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6B350ED734BBBB8DA8E490322181410">
    <w:name w:val="7426B350ED734BBBB8DA8E490322181410"/>
    <w:rsid w:val="004C4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88">
    <w:name w:val="367E9A80FD414AE9BC0BFB0CF62C72E888"/>
    <w:rsid w:val="004C4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A96DE6CD44B69B13A344921AE8CB978">
    <w:name w:val="672A96DE6CD44B69B13A344921AE8CB978"/>
    <w:rsid w:val="004C4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88">
    <w:name w:val="E11A99BD3BEC45648008039031BBAB1E88"/>
    <w:rsid w:val="004C4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78">
    <w:name w:val="8B73668840F2469083E9F79967596C5B78"/>
    <w:rsid w:val="004C4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4A0F94BE764354B1A58DE1EBD76B5E2">
    <w:name w:val="954A0F94BE764354B1A58DE1EBD76B5E2"/>
    <w:rsid w:val="004C4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78">
    <w:name w:val="D5F8AC4804B04551AB7987C0212A3DBF78"/>
    <w:rsid w:val="004C4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88">
    <w:name w:val="A76E0B93E9ED47DFBD3443F45768138788"/>
    <w:rsid w:val="004C4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78">
    <w:name w:val="3E06005076374088998C5B6D57124E9C78"/>
    <w:rsid w:val="004C4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88">
    <w:name w:val="0E0501A51D9A4FD1BCDD7A4BECBD7F2E88"/>
    <w:rsid w:val="004C4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78">
    <w:name w:val="8D4CF2A9BD804E379766C23D217DA86E78"/>
    <w:rsid w:val="004C4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88">
    <w:name w:val="EBC8C1975BCB43C5B2DE021A9870B3C488"/>
    <w:rsid w:val="004C4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78">
    <w:name w:val="1E24488B184D4E5BB275F84A64968A9878"/>
    <w:rsid w:val="004C4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88">
    <w:name w:val="33D59BAF20A847BBA087D9B5E169E1F188"/>
    <w:rsid w:val="004C4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78">
    <w:name w:val="489998BB90F441F2A6B2D8C00A4B81E778"/>
    <w:rsid w:val="004C4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8D4403FE1E4745B148858EEA4C940816">
    <w:name w:val="6C8D4403FE1E4745B148858EEA4C940816"/>
    <w:rsid w:val="004C4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5EEEE9810F4985B8A6B50271B30E9316">
    <w:name w:val="5A5EEEE9810F4985B8A6B50271B30E9316"/>
    <w:rsid w:val="004C4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95E51E123D400F88FF9A8BA6456D6116">
    <w:name w:val="7495E51E123D400F88FF9A8BA6456D6116"/>
    <w:rsid w:val="004C4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E9685D4A144712863D0F687BC39AA516">
    <w:name w:val="64E9685D4A144712863D0F687BC39AA516"/>
    <w:rsid w:val="004C4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88">
    <w:name w:val="ED206D92002C4F7EBB429A03B856B8AF88"/>
    <w:rsid w:val="004C4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78">
    <w:name w:val="A6020CD7428F42FD9664BF99063E77A078"/>
    <w:rsid w:val="004C4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09DB3460B24095AA47630B251F4AB948">
    <w:name w:val="F809DB3460B24095AA47630B251F4AB948"/>
    <w:rsid w:val="004C4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43B2DD174FBBB4206B86D88D178C50">
    <w:name w:val="E87843B2DD174FBBB4206B86D88D178C50"/>
    <w:rsid w:val="004C4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ABEC5C1E074DB2BC59272D829AF6778">
    <w:name w:val="58ABEC5C1E074DB2BC59272D829AF6778"/>
    <w:rsid w:val="004C4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4F5B1DBEFC40249172F3AE17F3F5E711">
    <w:name w:val="9D4F5B1DBEFC40249172F3AE17F3F5E711"/>
    <w:rsid w:val="004C4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F9C2A4B7E40A98DE6E9008886474F39">
    <w:name w:val="B3CF9C2A4B7E40A98DE6E9008886474F39"/>
    <w:rsid w:val="004C4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61C1E2BDA41D8917F7C8928B46F6F89">
    <w:name w:val="36761C1E2BDA41D8917F7C8928B46F6F89"/>
    <w:rsid w:val="004C4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96">
    <w:name w:val="52A95FCF06654301860D2AAEA436CCD296"/>
    <w:rsid w:val="004C4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716C838157496B89640715FC57AD7510">
    <w:name w:val="A1716C838157496B89640715FC57AD7510"/>
    <w:rsid w:val="004C4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C976A17C1473BB32F87F38B1206E530">
    <w:name w:val="705C976A17C1473BB32F87F38B1206E530"/>
    <w:rsid w:val="004C4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E086B5C3564021BA0FB864547430FD18">
    <w:name w:val="16E086B5C3564021BA0FB864547430FD18"/>
    <w:rsid w:val="004C4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ABB5963854B3485BFBCAB6FD3DA1B79">
    <w:name w:val="8FCABB5963854B3485BFBCAB6FD3DA1B79"/>
    <w:rsid w:val="004C4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6B350ED734BBBB8DA8E490322181411">
    <w:name w:val="7426B350ED734BBBB8DA8E490322181411"/>
    <w:rsid w:val="004C4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89">
    <w:name w:val="367E9A80FD414AE9BC0BFB0CF62C72E889"/>
    <w:rsid w:val="004C4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A96DE6CD44B69B13A344921AE8CB979">
    <w:name w:val="672A96DE6CD44B69B13A344921AE8CB979"/>
    <w:rsid w:val="004C4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89">
    <w:name w:val="E11A99BD3BEC45648008039031BBAB1E89"/>
    <w:rsid w:val="004C4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79">
    <w:name w:val="8B73668840F2469083E9F79967596C5B79"/>
    <w:rsid w:val="004C4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4A0F94BE764354B1A58DE1EBD76B5E3">
    <w:name w:val="954A0F94BE764354B1A58DE1EBD76B5E3"/>
    <w:rsid w:val="004C4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79">
    <w:name w:val="D5F8AC4804B04551AB7987C0212A3DBF79"/>
    <w:rsid w:val="004C4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89">
    <w:name w:val="A76E0B93E9ED47DFBD3443F45768138789"/>
    <w:rsid w:val="004C4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79">
    <w:name w:val="3E06005076374088998C5B6D57124E9C79"/>
    <w:rsid w:val="004C4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89">
    <w:name w:val="0E0501A51D9A4FD1BCDD7A4BECBD7F2E89"/>
    <w:rsid w:val="004C4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79">
    <w:name w:val="8D4CF2A9BD804E379766C23D217DA86E79"/>
    <w:rsid w:val="004C4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89">
    <w:name w:val="EBC8C1975BCB43C5B2DE021A9870B3C489"/>
    <w:rsid w:val="004C4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79">
    <w:name w:val="1E24488B184D4E5BB275F84A64968A9879"/>
    <w:rsid w:val="004C4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89">
    <w:name w:val="33D59BAF20A847BBA087D9B5E169E1F189"/>
    <w:rsid w:val="004C4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79">
    <w:name w:val="489998BB90F441F2A6B2D8C00A4B81E779"/>
    <w:rsid w:val="004C4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8D4403FE1E4745B148858EEA4C940817">
    <w:name w:val="6C8D4403FE1E4745B148858EEA4C940817"/>
    <w:rsid w:val="004C4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5EEEE9810F4985B8A6B50271B30E9317">
    <w:name w:val="5A5EEEE9810F4985B8A6B50271B30E9317"/>
    <w:rsid w:val="004C4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95E51E123D400F88FF9A8BA6456D6117">
    <w:name w:val="7495E51E123D400F88FF9A8BA6456D6117"/>
    <w:rsid w:val="004C4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E9685D4A144712863D0F687BC39AA517">
    <w:name w:val="64E9685D4A144712863D0F687BC39AA517"/>
    <w:rsid w:val="004C4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89">
    <w:name w:val="ED206D92002C4F7EBB429A03B856B8AF89"/>
    <w:rsid w:val="004C4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79">
    <w:name w:val="A6020CD7428F42FD9664BF99063E77A079"/>
    <w:rsid w:val="004C4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09DB3460B24095AA47630B251F4AB949">
    <w:name w:val="F809DB3460B24095AA47630B251F4AB949"/>
    <w:rsid w:val="004C4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43B2DD174FBBB4206B86D88D178C51">
    <w:name w:val="E87843B2DD174FBBB4206B86D88D178C51"/>
    <w:rsid w:val="004C4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ABEC5C1E074DB2BC59272D829AF6779">
    <w:name w:val="58ABEC5C1E074DB2BC59272D829AF6779"/>
    <w:rsid w:val="004C4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4F5B1DBEFC40249172F3AE17F3F5E712">
    <w:name w:val="9D4F5B1DBEFC40249172F3AE17F3F5E712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F9C2A4B7E40A98DE6E9008886474F40">
    <w:name w:val="B3CF9C2A4B7E40A98DE6E9008886474F40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61C1E2BDA41D8917F7C8928B46F6F90">
    <w:name w:val="36761C1E2BDA41D8917F7C8928B46F6F90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716C838157496B89640715FC57AD7511">
    <w:name w:val="A1716C838157496B89640715FC57AD7511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C976A17C1473BB32F87F38B1206E531">
    <w:name w:val="705C976A17C1473BB32F87F38B1206E531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E086B5C3564021BA0FB864547430FD19">
    <w:name w:val="16E086B5C3564021BA0FB864547430FD19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6B350ED734BBBB8DA8E490322181412">
    <w:name w:val="7426B350ED734BBBB8DA8E490322181412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90">
    <w:name w:val="367E9A80FD414AE9BC0BFB0CF62C72E890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A96DE6CD44B69B13A344921AE8CB980">
    <w:name w:val="672A96DE6CD44B69B13A344921AE8CB980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90">
    <w:name w:val="E11A99BD3BEC45648008039031BBAB1E90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80">
    <w:name w:val="8B73668840F2469083E9F79967596C5B80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4A0F94BE764354B1A58DE1EBD76B5E4">
    <w:name w:val="954A0F94BE764354B1A58DE1EBD76B5E4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80">
    <w:name w:val="D5F8AC4804B04551AB7987C0212A3DBF80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90">
    <w:name w:val="A76E0B93E9ED47DFBD3443F45768138790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80">
    <w:name w:val="3E06005076374088998C5B6D57124E9C80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90">
    <w:name w:val="0E0501A51D9A4FD1BCDD7A4BECBD7F2E90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80">
    <w:name w:val="8D4CF2A9BD804E379766C23D217DA86E80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90">
    <w:name w:val="EBC8C1975BCB43C5B2DE021A9870B3C490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80">
    <w:name w:val="1E24488B184D4E5BB275F84A64968A9880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90">
    <w:name w:val="33D59BAF20A847BBA087D9B5E169E1F190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80">
    <w:name w:val="489998BB90F441F2A6B2D8C00A4B81E780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8D4403FE1E4745B148858EEA4C940818">
    <w:name w:val="6C8D4403FE1E4745B148858EEA4C940818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5EEEE9810F4985B8A6B50271B30E9318">
    <w:name w:val="5A5EEEE9810F4985B8A6B50271B30E9318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95E51E123D400F88FF9A8BA6456D6118">
    <w:name w:val="7495E51E123D400F88FF9A8BA6456D6118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E9685D4A144712863D0F687BC39AA518">
    <w:name w:val="64E9685D4A144712863D0F687BC39AA518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90">
    <w:name w:val="ED206D92002C4F7EBB429A03B856B8AF90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80">
    <w:name w:val="A6020CD7428F42FD9664BF99063E77A080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09DB3460B24095AA47630B251F4AB950">
    <w:name w:val="F809DB3460B24095AA47630B251F4AB950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43B2DD174FBBB4206B86D88D178C52">
    <w:name w:val="E87843B2DD174FBBB4206B86D88D178C52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ABEC5C1E074DB2BC59272D829AF67710">
    <w:name w:val="58ABEC5C1E074DB2BC59272D829AF67710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4F5B1DBEFC40249172F3AE17F3F5E713">
    <w:name w:val="9D4F5B1DBEFC40249172F3AE17F3F5E713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F9C2A4B7E40A98DE6E9008886474F41">
    <w:name w:val="B3CF9C2A4B7E40A98DE6E9008886474F41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61C1E2BDA41D8917F7C8928B46F6F91">
    <w:name w:val="36761C1E2BDA41D8917F7C8928B46F6F91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716C838157496B89640715FC57AD7512">
    <w:name w:val="A1716C838157496B89640715FC57AD7512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C976A17C1473BB32F87F38B1206E532">
    <w:name w:val="705C976A17C1473BB32F87F38B1206E532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E086B5C3564021BA0FB864547430FD20">
    <w:name w:val="16E086B5C3564021BA0FB864547430FD20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6B350ED734BBBB8DA8E490322181413">
    <w:name w:val="7426B350ED734BBBB8DA8E490322181413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91">
    <w:name w:val="367E9A80FD414AE9BC0BFB0CF62C72E891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A96DE6CD44B69B13A344921AE8CB981">
    <w:name w:val="672A96DE6CD44B69B13A344921AE8CB981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91">
    <w:name w:val="E11A99BD3BEC45648008039031BBAB1E91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81">
    <w:name w:val="8B73668840F2469083E9F79967596C5B81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4A0F94BE764354B1A58DE1EBD76B5E5">
    <w:name w:val="954A0F94BE764354B1A58DE1EBD76B5E5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81">
    <w:name w:val="D5F8AC4804B04551AB7987C0212A3DBF81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91">
    <w:name w:val="A76E0B93E9ED47DFBD3443F45768138791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81">
    <w:name w:val="3E06005076374088998C5B6D57124E9C81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91">
    <w:name w:val="0E0501A51D9A4FD1BCDD7A4BECBD7F2E91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81">
    <w:name w:val="8D4CF2A9BD804E379766C23D217DA86E81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91">
    <w:name w:val="EBC8C1975BCB43C5B2DE021A9870B3C491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81">
    <w:name w:val="1E24488B184D4E5BB275F84A64968A9881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91">
    <w:name w:val="33D59BAF20A847BBA087D9B5E169E1F191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81">
    <w:name w:val="489998BB90F441F2A6B2D8C00A4B81E781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8D4403FE1E4745B148858EEA4C940819">
    <w:name w:val="6C8D4403FE1E4745B148858EEA4C940819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5EEEE9810F4985B8A6B50271B30E9319">
    <w:name w:val="5A5EEEE9810F4985B8A6B50271B30E9319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95E51E123D400F88FF9A8BA6456D6119">
    <w:name w:val="7495E51E123D400F88FF9A8BA6456D6119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E9685D4A144712863D0F687BC39AA519">
    <w:name w:val="64E9685D4A144712863D0F687BC39AA519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91">
    <w:name w:val="ED206D92002C4F7EBB429A03B856B8AF91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81">
    <w:name w:val="A6020CD7428F42FD9664BF99063E77A081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09DB3460B24095AA47630B251F4AB951">
    <w:name w:val="F809DB3460B24095AA47630B251F4AB951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43B2DD174FBBB4206B86D88D178C53">
    <w:name w:val="E87843B2DD174FBBB4206B86D88D178C53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ABEC5C1E074DB2BC59272D829AF67711">
    <w:name w:val="58ABEC5C1E074DB2BC59272D829AF67711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4F5B1DBEFC40249172F3AE17F3F5E714">
    <w:name w:val="9D4F5B1DBEFC40249172F3AE17F3F5E714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F9C2A4B7E40A98DE6E9008886474F42">
    <w:name w:val="B3CF9C2A4B7E40A98DE6E9008886474F42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716C838157496B89640715FC57AD7513">
    <w:name w:val="A1716C838157496B89640715FC57AD7513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C976A17C1473BB32F87F38B1206E533">
    <w:name w:val="705C976A17C1473BB32F87F38B1206E533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E086B5C3564021BA0FB864547430FD21">
    <w:name w:val="16E086B5C3564021BA0FB864547430FD21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6B350ED734BBBB8DA8E490322181414">
    <w:name w:val="7426B350ED734BBBB8DA8E490322181414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73A9FD9B1D4A45B944A9CFA184BEA51">
    <w:name w:val="2973A9FD9B1D4A45B944A9CFA184BEA51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92">
    <w:name w:val="367E9A80FD414AE9BC0BFB0CF62C72E892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92">
    <w:name w:val="E11A99BD3BEC45648008039031BBAB1E92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82">
    <w:name w:val="8B73668840F2469083E9F79967596C5B82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4A0F94BE764354B1A58DE1EBD76B5E6">
    <w:name w:val="954A0F94BE764354B1A58DE1EBD76B5E6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82">
    <w:name w:val="D5F8AC4804B04551AB7987C0212A3DBF82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92">
    <w:name w:val="A76E0B93E9ED47DFBD3443F45768138792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82">
    <w:name w:val="3E06005076374088998C5B6D57124E9C82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92">
    <w:name w:val="0E0501A51D9A4FD1BCDD7A4BECBD7F2E92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82">
    <w:name w:val="8D4CF2A9BD804E379766C23D217DA86E82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92">
    <w:name w:val="EBC8C1975BCB43C5B2DE021A9870B3C492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82">
    <w:name w:val="1E24488B184D4E5BB275F84A64968A9882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92">
    <w:name w:val="33D59BAF20A847BBA087D9B5E169E1F192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82">
    <w:name w:val="489998BB90F441F2A6B2D8C00A4B81E782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8D4403FE1E4745B148858EEA4C940820">
    <w:name w:val="6C8D4403FE1E4745B148858EEA4C940820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5EEEE9810F4985B8A6B50271B30E9320">
    <w:name w:val="5A5EEEE9810F4985B8A6B50271B30E9320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95E51E123D400F88FF9A8BA6456D6120">
    <w:name w:val="7495E51E123D400F88FF9A8BA6456D6120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E9685D4A144712863D0F687BC39AA520">
    <w:name w:val="64E9685D4A144712863D0F687BC39AA520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92">
    <w:name w:val="ED206D92002C4F7EBB429A03B856B8AF92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82">
    <w:name w:val="A6020CD7428F42FD9664BF99063E77A082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09DB3460B24095AA47630B251F4AB952">
    <w:name w:val="F809DB3460B24095AA47630B251F4AB952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43B2DD174FBBB4206B86D88D178C54">
    <w:name w:val="E87843B2DD174FBBB4206B86D88D178C54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D090E39CC4DC983E39F82303B82481">
    <w:name w:val="7F0D090E39CC4DC983E39F82303B82481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71330A9E6A4EEE9E3BAC106228A09610">
    <w:name w:val="EC71330A9E6A4EEE9E3BAC106228A09610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DA0FF645440349C73930255EF234D5">
    <w:name w:val="8AFDA0FF645440349C73930255EF234D5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ABEC5C1E074DB2BC59272D829AF67712">
    <w:name w:val="58ABEC5C1E074DB2BC59272D829AF67712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4F5B1DBEFC40249172F3AE17F3F5E715">
    <w:name w:val="9D4F5B1DBEFC40249172F3AE17F3F5E715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F9C2A4B7E40A98DE6E9008886474F43">
    <w:name w:val="B3CF9C2A4B7E40A98DE6E9008886474F43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716C838157496B89640715FC57AD7514">
    <w:name w:val="A1716C838157496B89640715FC57AD7514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C976A17C1473BB32F87F38B1206E534">
    <w:name w:val="705C976A17C1473BB32F87F38B1206E534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E086B5C3564021BA0FB864547430FD22">
    <w:name w:val="16E086B5C3564021BA0FB864547430FD22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6B350ED734BBBB8DA8E490322181415">
    <w:name w:val="7426B350ED734BBBB8DA8E490322181415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73A9FD9B1D4A45B944A9CFA184BEA52">
    <w:name w:val="2973A9FD9B1D4A45B944A9CFA184BEA52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93">
    <w:name w:val="367E9A80FD414AE9BC0BFB0CF62C72E893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93">
    <w:name w:val="E11A99BD3BEC45648008039031BBAB1E93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83">
    <w:name w:val="8B73668840F2469083E9F79967596C5B83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4A0F94BE764354B1A58DE1EBD76B5E7">
    <w:name w:val="954A0F94BE764354B1A58DE1EBD76B5E7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83">
    <w:name w:val="D5F8AC4804B04551AB7987C0212A3DBF83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93">
    <w:name w:val="A76E0B93E9ED47DFBD3443F45768138793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83">
    <w:name w:val="3E06005076374088998C5B6D57124E9C83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93">
    <w:name w:val="0E0501A51D9A4FD1BCDD7A4BECBD7F2E93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83">
    <w:name w:val="8D4CF2A9BD804E379766C23D217DA86E83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93">
    <w:name w:val="EBC8C1975BCB43C5B2DE021A9870B3C493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83">
    <w:name w:val="1E24488B184D4E5BB275F84A64968A9883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93">
    <w:name w:val="33D59BAF20A847BBA087D9B5E169E1F193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83">
    <w:name w:val="489998BB90F441F2A6B2D8C00A4B81E783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8D4403FE1E4745B148858EEA4C940821">
    <w:name w:val="6C8D4403FE1E4745B148858EEA4C940821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5EEEE9810F4985B8A6B50271B30E9321">
    <w:name w:val="5A5EEEE9810F4985B8A6B50271B30E9321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95E51E123D400F88FF9A8BA6456D6121">
    <w:name w:val="7495E51E123D400F88FF9A8BA6456D6121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E9685D4A144712863D0F687BC39AA521">
    <w:name w:val="64E9685D4A144712863D0F687BC39AA521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93">
    <w:name w:val="ED206D92002C4F7EBB429A03B856B8AF93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83">
    <w:name w:val="A6020CD7428F42FD9664BF99063E77A083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43B2DD174FBBB4206B86D88D178C55">
    <w:name w:val="E87843B2DD174FBBB4206B86D88D178C55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D090E39CC4DC983E39F82303B82482">
    <w:name w:val="7F0D090E39CC4DC983E39F82303B82482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71330A9E6A4EEE9E3BAC106228A09611">
    <w:name w:val="EC71330A9E6A4EEE9E3BAC106228A09611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DA0FF645440349C73930255EF234D6">
    <w:name w:val="8AFDA0FF645440349C73930255EF234D6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ABEC5C1E074DB2BC59272D829AF67713">
    <w:name w:val="58ABEC5C1E074DB2BC59272D829AF67713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9CDCA6A374154BD50F7B655DC4DE8">
    <w:name w:val="0659CDCA6A374154BD50F7B655DC4DE8"/>
    <w:rsid w:val="00A322DA"/>
  </w:style>
  <w:style w:type="paragraph" w:customStyle="1" w:styleId="9D4F5B1DBEFC40249172F3AE17F3F5E716">
    <w:name w:val="9D4F5B1DBEFC40249172F3AE17F3F5E716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F9C2A4B7E40A98DE6E9008886474F44">
    <w:name w:val="B3CF9C2A4B7E40A98DE6E9008886474F44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716C838157496B89640715FC57AD7515">
    <w:name w:val="A1716C838157496B89640715FC57AD7515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C976A17C1473BB32F87F38B1206E535">
    <w:name w:val="705C976A17C1473BB32F87F38B1206E535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E086B5C3564021BA0FB864547430FD23">
    <w:name w:val="16E086B5C3564021BA0FB864547430FD23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6B350ED734BBBB8DA8E490322181416">
    <w:name w:val="7426B350ED734BBBB8DA8E490322181416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73A9FD9B1D4A45B944A9CFA184BEA53">
    <w:name w:val="2973A9FD9B1D4A45B944A9CFA184BEA53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94">
    <w:name w:val="367E9A80FD414AE9BC0BFB0CF62C72E894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94">
    <w:name w:val="E11A99BD3BEC45648008039031BBAB1E94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84">
    <w:name w:val="8B73668840F2469083E9F79967596C5B84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4A0F94BE764354B1A58DE1EBD76B5E8">
    <w:name w:val="954A0F94BE764354B1A58DE1EBD76B5E8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84">
    <w:name w:val="D5F8AC4804B04551AB7987C0212A3DBF84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94">
    <w:name w:val="A76E0B93E9ED47DFBD3443F45768138794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84">
    <w:name w:val="3E06005076374088998C5B6D57124E9C84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94">
    <w:name w:val="0E0501A51D9A4FD1BCDD7A4BECBD7F2E94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84">
    <w:name w:val="8D4CF2A9BD804E379766C23D217DA86E84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94">
    <w:name w:val="EBC8C1975BCB43C5B2DE021A9870B3C494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84">
    <w:name w:val="1E24488B184D4E5BB275F84A64968A9884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94">
    <w:name w:val="33D59BAF20A847BBA087D9B5E169E1F194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84">
    <w:name w:val="489998BB90F441F2A6B2D8C00A4B81E784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8D4403FE1E4745B148858EEA4C940822">
    <w:name w:val="6C8D4403FE1E4745B148858EEA4C940822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5EEEE9810F4985B8A6B50271B30E9322">
    <w:name w:val="5A5EEEE9810F4985B8A6B50271B30E9322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95E51E123D400F88FF9A8BA6456D6122">
    <w:name w:val="7495E51E123D400F88FF9A8BA6456D6122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E9685D4A144712863D0F687BC39AA522">
    <w:name w:val="64E9685D4A144712863D0F687BC39AA522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94">
    <w:name w:val="ED206D92002C4F7EBB429A03B856B8AF94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84">
    <w:name w:val="A6020CD7428F42FD9664BF99063E77A084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9CDCA6A374154BD50F7B655DC4DE81">
    <w:name w:val="0659CDCA6A374154BD50F7B655DC4DE81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43B2DD174FBBB4206B86D88D178C56">
    <w:name w:val="E87843B2DD174FBBB4206B86D88D178C56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D090E39CC4DC983E39F82303B82483">
    <w:name w:val="7F0D090E39CC4DC983E39F82303B82483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71330A9E6A4EEE9E3BAC106228A09612">
    <w:name w:val="EC71330A9E6A4EEE9E3BAC106228A09612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DA0FF645440349C73930255EF234D7">
    <w:name w:val="8AFDA0FF645440349C73930255EF234D7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ABEC5C1E074DB2BC59272D829AF67714">
    <w:name w:val="58ABEC5C1E074DB2BC59272D829AF67714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0B2817172447379F5751C4B467BE47">
    <w:name w:val="040B2817172447379F5751C4B467BE47"/>
    <w:rsid w:val="00A322DA"/>
  </w:style>
  <w:style w:type="paragraph" w:customStyle="1" w:styleId="9D4F5B1DBEFC40249172F3AE17F3F5E717">
    <w:name w:val="9D4F5B1DBEFC40249172F3AE17F3F5E717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F9C2A4B7E40A98DE6E9008886474F45">
    <w:name w:val="B3CF9C2A4B7E40A98DE6E9008886474F45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716C838157496B89640715FC57AD7516">
    <w:name w:val="A1716C838157496B89640715FC57AD7516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C976A17C1473BB32F87F38B1206E536">
    <w:name w:val="705C976A17C1473BB32F87F38B1206E536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E086B5C3564021BA0FB864547430FD24">
    <w:name w:val="16E086B5C3564021BA0FB864547430FD24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6B350ED734BBBB8DA8E490322181417">
    <w:name w:val="7426B350ED734BBBB8DA8E490322181417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73A9FD9B1D4A45B944A9CFA184BEA54">
    <w:name w:val="2973A9FD9B1D4A45B944A9CFA184BEA54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95">
    <w:name w:val="367E9A80FD414AE9BC0BFB0CF62C72E895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95">
    <w:name w:val="E11A99BD3BEC45648008039031BBAB1E95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85">
    <w:name w:val="8B73668840F2469083E9F79967596C5B85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4A0F94BE764354B1A58DE1EBD76B5E9">
    <w:name w:val="954A0F94BE764354B1A58DE1EBD76B5E9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85">
    <w:name w:val="D5F8AC4804B04551AB7987C0212A3DBF85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95">
    <w:name w:val="A76E0B93E9ED47DFBD3443F45768138795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85">
    <w:name w:val="3E06005076374088998C5B6D57124E9C85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95">
    <w:name w:val="0E0501A51D9A4FD1BCDD7A4BECBD7F2E95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85">
    <w:name w:val="8D4CF2A9BD804E379766C23D217DA86E85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95">
    <w:name w:val="EBC8C1975BCB43C5B2DE021A9870B3C495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85">
    <w:name w:val="1E24488B184D4E5BB275F84A64968A9885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95">
    <w:name w:val="33D59BAF20A847BBA087D9B5E169E1F195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85">
    <w:name w:val="489998BB90F441F2A6B2D8C00A4B81E785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8D4403FE1E4745B148858EEA4C940823">
    <w:name w:val="6C8D4403FE1E4745B148858EEA4C940823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5EEEE9810F4985B8A6B50271B30E9323">
    <w:name w:val="5A5EEEE9810F4985B8A6B50271B30E9323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95E51E123D400F88FF9A8BA6456D6123">
    <w:name w:val="7495E51E123D400F88FF9A8BA6456D6123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E9685D4A144712863D0F687BC39AA523">
    <w:name w:val="64E9685D4A144712863D0F687BC39AA523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95">
    <w:name w:val="ED206D92002C4F7EBB429A03B856B8AF95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85">
    <w:name w:val="A6020CD7428F42FD9664BF99063E77A085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9CDCA6A374154BD50F7B655DC4DE82">
    <w:name w:val="0659CDCA6A374154BD50F7B655DC4DE82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0B2817172447379F5751C4B467BE471">
    <w:name w:val="040B2817172447379F5751C4B467BE471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D090E39CC4DC983E39F82303B82484">
    <w:name w:val="7F0D090E39CC4DC983E39F82303B82484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71330A9E6A4EEE9E3BAC106228A09613">
    <w:name w:val="EC71330A9E6A4EEE9E3BAC106228A09613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DA0FF645440349C73930255EF234D8">
    <w:name w:val="8AFDA0FF645440349C73930255EF234D8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ABEC5C1E074DB2BC59272D829AF67715">
    <w:name w:val="58ABEC5C1E074DB2BC59272D829AF67715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4F5B1DBEFC40249172F3AE17F3F5E718">
    <w:name w:val="9D4F5B1DBEFC40249172F3AE17F3F5E718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F9C2A4B7E40A98DE6E9008886474F46">
    <w:name w:val="B3CF9C2A4B7E40A98DE6E9008886474F46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716C838157496B89640715FC57AD7517">
    <w:name w:val="A1716C838157496B89640715FC57AD7517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C976A17C1473BB32F87F38B1206E537">
    <w:name w:val="705C976A17C1473BB32F87F38B1206E537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E086B5C3564021BA0FB864547430FD25">
    <w:name w:val="16E086B5C3564021BA0FB864547430FD25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6B350ED734BBBB8DA8E490322181418">
    <w:name w:val="7426B350ED734BBBB8DA8E490322181418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73A9FD9B1D4A45B944A9CFA184BEA55">
    <w:name w:val="2973A9FD9B1D4A45B944A9CFA184BEA55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96">
    <w:name w:val="367E9A80FD414AE9BC0BFB0CF62C72E896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96">
    <w:name w:val="E11A99BD3BEC45648008039031BBAB1E96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86">
    <w:name w:val="8B73668840F2469083E9F79967596C5B86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4A0F94BE764354B1A58DE1EBD76B5E10">
    <w:name w:val="954A0F94BE764354B1A58DE1EBD76B5E10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86">
    <w:name w:val="D5F8AC4804B04551AB7987C0212A3DBF86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96">
    <w:name w:val="A76E0B93E9ED47DFBD3443F45768138796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86">
    <w:name w:val="3E06005076374088998C5B6D57124E9C86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96">
    <w:name w:val="0E0501A51D9A4FD1BCDD7A4BECBD7F2E96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86">
    <w:name w:val="8D4CF2A9BD804E379766C23D217DA86E86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96">
    <w:name w:val="EBC8C1975BCB43C5B2DE021A9870B3C496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86">
    <w:name w:val="1E24488B184D4E5BB275F84A64968A9886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96">
    <w:name w:val="33D59BAF20A847BBA087D9B5E169E1F196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86">
    <w:name w:val="489998BB90F441F2A6B2D8C00A4B81E786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8D4403FE1E4745B148858EEA4C940824">
    <w:name w:val="6C8D4403FE1E4745B148858EEA4C940824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5EEEE9810F4985B8A6B50271B30E9324">
    <w:name w:val="5A5EEEE9810F4985B8A6B50271B30E9324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95E51E123D400F88FF9A8BA6456D6124">
    <w:name w:val="7495E51E123D400F88FF9A8BA6456D6124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E9685D4A144712863D0F687BC39AA524">
    <w:name w:val="64E9685D4A144712863D0F687BC39AA524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96">
    <w:name w:val="ED206D92002C4F7EBB429A03B856B8AF96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86">
    <w:name w:val="A6020CD7428F42FD9664BF99063E77A086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9CDCA6A374154BD50F7B655DC4DE83">
    <w:name w:val="0659CDCA6A374154BD50F7B655DC4DE83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0B2817172447379F5751C4B467BE472">
    <w:name w:val="040B2817172447379F5751C4B467BE472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D090E39CC4DC983E39F82303B82485">
    <w:name w:val="7F0D090E39CC4DC983E39F82303B82485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71330A9E6A4EEE9E3BAC106228A09614">
    <w:name w:val="EC71330A9E6A4EEE9E3BAC106228A09614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DA0FF645440349C73930255EF234D9">
    <w:name w:val="8AFDA0FF645440349C73930255EF234D9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ABEC5C1E074DB2BC59272D829AF67716">
    <w:name w:val="58ABEC5C1E074DB2BC59272D829AF67716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7864E39F28401FB5D82D89E90576C6">
    <w:name w:val="337864E39F28401FB5D82D89E90576C6"/>
    <w:rsid w:val="00A322DA"/>
  </w:style>
  <w:style w:type="paragraph" w:customStyle="1" w:styleId="C33E2B9E6A7B4BA2B2264D9E71B9FEB2">
    <w:name w:val="C33E2B9E6A7B4BA2B2264D9E71B9FEB2"/>
    <w:rsid w:val="00A322DA"/>
  </w:style>
  <w:style w:type="paragraph" w:customStyle="1" w:styleId="DA022E26BA774A63889BAF0483A371D6">
    <w:name w:val="DA022E26BA774A63889BAF0483A371D6"/>
    <w:rsid w:val="00A322DA"/>
  </w:style>
  <w:style w:type="paragraph" w:customStyle="1" w:styleId="A95FA733205B4EB0805D220DBBED61E6">
    <w:name w:val="A95FA733205B4EB0805D220DBBED61E6"/>
    <w:rsid w:val="00A322DA"/>
  </w:style>
  <w:style w:type="paragraph" w:customStyle="1" w:styleId="9D4F5B1DBEFC40249172F3AE17F3F5E719">
    <w:name w:val="9D4F5B1DBEFC40249172F3AE17F3F5E719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F9C2A4B7E40A98DE6E9008886474F47">
    <w:name w:val="B3CF9C2A4B7E40A98DE6E9008886474F47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5FA733205B4EB0805D220DBBED61E61">
    <w:name w:val="A95FA733205B4EB0805D220DBBED61E61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716C838157496B89640715FC57AD7518">
    <w:name w:val="A1716C838157496B89640715FC57AD7518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C976A17C1473BB32F87F38B1206E538">
    <w:name w:val="705C976A17C1473BB32F87F38B1206E538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E086B5C3564021BA0FB864547430FD26">
    <w:name w:val="16E086B5C3564021BA0FB864547430FD26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22E26BA774A63889BAF0483A371D61">
    <w:name w:val="DA022E26BA774A63889BAF0483A371D61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6B350ED734BBBB8DA8E490322181419">
    <w:name w:val="7426B350ED734BBBB8DA8E490322181419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73A9FD9B1D4A45B944A9CFA184BEA56">
    <w:name w:val="2973A9FD9B1D4A45B944A9CFA184BEA56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97">
    <w:name w:val="367E9A80FD414AE9BC0BFB0CF62C72E897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3E2B9E6A7B4BA2B2264D9E71B9FEB21">
    <w:name w:val="C33E2B9E6A7B4BA2B2264D9E71B9FEB21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97">
    <w:name w:val="E11A99BD3BEC45648008039031BBAB1E97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87">
    <w:name w:val="8B73668840F2469083E9F79967596C5B87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4A0F94BE764354B1A58DE1EBD76B5E11">
    <w:name w:val="954A0F94BE764354B1A58DE1EBD76B5E11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87">
    <w:name w:val="D5F8AC4804B04551AB7987C0212A3DBF87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97">
    <w:name w:val="A76E0B93E9ED47DFBD3443F45768138797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87">
    <w:name w:val="3E06005076374088998C5B6D57124E9C87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97">
    <w:name w:val="0E0501A51D9A4FD1BCDD7A4BECBD7F2E97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87">
    <w:name w:val="8D4CF2A9BD804E379766C23D217DA86E87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97">
    <w:name w:val="EBC8C1975BCB43C5B2DE021A9870B3C497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87">
    <w:name w:val="1E24488B184D4E5BB275F84A64968A9887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97">
    <w:name w:val="33D59BAF20A847BBA087D9B5E169E1F197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87">
    <w:name w:val="489998BB90F441F2A6B2D8C00A4B81E787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8D4403FE1E4745B148858EEA4C940825">
    <w:name w:val="6C8D4403FE1E4745B148858EEA4C940825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5EEEE9810F4985B8A6B50271B30E9325">
    <w:name w:val="5A5EEEE9810F4985B8A6B50271B30E9325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95E51E123D400F88FF9A8BA6456D6125">
    <w:name w:val="7495E51E123D400F88FF9A8BA6456D6125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E9685D4A144712863D0F687BC39AA525">
    <w:name w:val="64E9685D4A144712863D0F687BC39AA525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97">
    <w:name w:val="ED206D92002C4F7EBB429A03B856B8AF97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87">
    <w:name w:val="A6020CD7428F42FD9664BF99063E77A087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9CDCA6A374154BD50F7B655DC4DE84">
    <w:name w:val="0659CDCA6A374154BD50F7B655DC4DE84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D090E39CC4DC983E39F82303B82486">
    <w:name w:val="7F0D090E39CC4DC983E39F82303B82486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71330A9E6A4EEE9E3BAC106228A09615">
    <w:name w:val="EC71330A9E6A4EEE9E3BAC106228A09615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DA0FF645440349C73930255EF234D10">
    <w:name w:val="8AFDA0FF645440349C73930255EF234D10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ABEC5C1E074DB2BC59272D829AF67717">
    <w:name w:val="58ABEC5C1E074DB2BC59272D829AF67717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4F5B1DBEFC40249172F3AE17F3F5E720">
    <w:name w:val="9D4F5B1DBEFC40249172F3AE17F3F5E720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F9C2A4B7E40A98DE6E9008886474F48">
    <w:name w:val="B3CF9C2A4B7E40A98DE6E9008886474F48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5FA733205B4EB0805D220DBBED61E62">
    <w:name w:val="A95FA733205B4EB0805D220DBBED61E62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716C838157496B89640715FC57AD7519">
    <w:name w:val="A1716C838157496B89640715FC57AD7519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C976A17C1473BB32F87F38B1206E539">
    <w:name w:val="705C976A17C1473BB32F87F38B1206E539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E086B5C3564021BA0FB864547430FD27">
    <w:name w:val="16E086B5C3564021BA0FB864547430FD27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22E26BA774A63889BAF0483A371D62">
    <w:name w:val="DA022E26BA774A63889BAF0483A371D62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6B350ED734BBBB8DA8E490322181420">
    <w:name w:val="7426B350ED734BBBB8DA8E490322181420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73A9FD9B1D4A45B944A9CFA184BEA57">
    <w:name w:val="2973A9FD9B1D4A45B944A9CFA184BEA57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98">
    <w:name w:val="367E9A80FD414AE9BC0BFB0CF62C72E898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3E2B9E6A7B4BA2B2264D9E71B9FEB22">
    <w:name w:val="C33E2B9E6A7B4BA2B2264D9E71B9FEB22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98">
    <w:name w:val="E11A99BD3BEC45648008039031BBAB1E98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88">
    <w:name w:val="8B73668840F2469083E9F79967596C5B88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4A0F94BE764354B1A58DE1EBD76B5E12">
    <w:name w:val="954A0F94BE764354B1A58DE1EBD76B5E12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88">
    <w:name w:val="D5F8AC4804B04551AB7987C0212A3DBF88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98">
    <w:name w:val="A76E0B93E9ED47DFBD3443F45768138798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88">
    <w:name w:val="3E06005076374088998C5B6D57124E9C88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98">
    <w:name w:val="0E0501A51D9A4FD1BCDD7A4BECBD7F2E98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88">
    <w:name w:val="8D4CF2A9BD804E379766C23D217DA86E88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98">
    <w:name w:val="EBC8C1975BCB43C5B2DE021A9870B3C498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88">
    <w:name w:val="1E24488B184D4E5BB275F84A64968A9888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98">
    <w:name w:val="33D59BAF20A847BBA087D9B5E169E1F198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88">
    <w:name w:val="489998BB90F441F2A6B2D8C00A4B81E788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8D4403FE1E4745B148858EEA4C940826">
    <w:name w:val="6C8D4403FE1E4745B148858EEA4C940826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5EEEE9810F4985B8A6B50271B30E9326">
    <w:name w:val="5A5EEEE9810F4985B8A6B50271B30E9326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95E51E123D400F88FF9A8BA6456D6126">
    <w:name w:val="7495E51E123D400F88FF9A8BA6456D6126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E9685D4A144712863D0F687BC39AA526">
    <w:name w:val="64E9685D4A144712863D0F687BC39AA526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98">
    <w:name w:val="ED206D92002C4F7EBB429A03B856B8AF98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88">
    <w:name w:val="A6020CD7428F42FD9664BF99063E77A088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9CDCA6A374154BD50F7B655DC4DE85">
    <w:name w:val="0659CDCA6A374154BD50F7B655DC4DE85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D090E39CC4DC983E39F82303B82487">
    <w:name w:val="7F0D090E39CC4DC983E39F82303B82487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71330A9E6A4EEE9E3BAC106228A09616">
    <w:name w:val="EC71330A9E6A4EEE9E3BAC106228A09616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DA0FF645440349C73930255EF234D11">
    <w:name w:val="8AFDA0FF645440349C73930255EF234D11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ABEC5C1E074DB2BC59272D829AF67718">
    <w:name w:val="58ABEC5C1E074DB2BC59272D829AF67718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4F5B1DBEFC40249172F3AE17F3F5E721">
    <w:name w:val="9D4F5B1DBEFC40249172F3AE17F3F5E721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F9C2A4B7E40A98DE6E9008886474F49">
    <w:name w:val="B3CF9C2A4B7E40A98DE6E9008886474F49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5FA733205B4EB0805D220DBBED61E63">
    <w:name w:val="A95FA733205B4EB0805D220DBBED61E63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716C838157496B89640715FC57AD7520">
    <w:name w:val="A1716C838157496B89640715FC57AD7520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C976A17C1473BB32F87F38B1206E540">
    <w:name w:val="705C976A17C1473BB32F87F38B1206E540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E086B5C3564021BA0FB864547430FD28">
    <w:name w:val="16E086B5C3564021BA0FB864547430FD28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22E26BA774A63889BAF0483A371D63">
    <w:name w:val="DA022E26BA774A63889BAF0483A371D63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6B350ED734BBBB8DA8E490322181421">
    <w:name w:val="7426B350ED734BBBB8DA8E490322181421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73A9FD9B1D4A45B944A9CFA184BEA58">
    <w:name w:val="2973A9FD9B1D4A45B944A9CFA184BEA58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99">
    <w:name w:val="367E9A80FD414AE9BC0BFB0CF62C72E899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3E2B9E6A7B4BA2B2264D9E71B9FEB23">
    <w:name w:val="C33E2B9E6A7B4BA2B2264D9E71B9FEB23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99">
    <w:name w:val="E11A99BD3BEC45648008039031BBAB1E99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89">
    <w:name w:val="8B73668840F2469083E9F79967596C5B89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4A0F94BE764354B1A58DE1EBD76B5E13">
    <w:name w:val="954A0F94BE764354B1A58DE1EBD76B5E13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89">
    <w:name w:val="D5F8AC4804B04551AB7987C0212A3DBF89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99">
    <w:name w:val="A76E0B93E9ED47DFBD3443F45768138799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89">
    <w:name w:val="3E06005076374088998C5B6D57124E9C89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99">
    <w:name w:val="0E0501A51D9A4FD1BCDD7A4BECBD7F2E99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89">
    <w:name w:val="8D4CF2A9BD804E379766C23D217DA86E89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99">
    <w:name w:val="EBC8C1975BCB43C5B2DE021A9870B3C499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89">
    <w:name w:val="1E24488B184D4E5BB275F84A64968A9889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99">
    <w:name w:val="33D59BAF20A847BBA087D9B5E169E1F199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89">
    <w:name w:val="489998BB90F441F2A6B2D8C00A4B81E789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8D4403FE1E4745B148858EEA4C940827">
    <w:name w:val="6C8D4403FE1E4745B148858EEA4C940827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5EEEE9810F4985B8A6B50271B30E9327">
    <w:name w:val="5A5EEEE9810F4985B8A6B50271B30E9327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95E51E123D400F88FF9A8BA6456D6127">
    <w:name w:val="7495E51E123D400F88FF9A8BA6456D6127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E9685D4A144712863D0F687BC39AA527">
    <w:name w:val="64E9685D4A144712863D0F687BC39AA527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99">
    <w:name w:val="ED206D92002C4F7EBB429A03B856B8AF99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89">
    <w:name w:val="A6020CD7428F42FD9664BF99063E77A089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9CDCA6A374154BD50F7B655DC4DE86">
    <w:name w:val="0659CDCA6A374154BD50F7B655DC4DE86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D090E39CC4DC983E39F82303B82488">
    <w:name w:val="7F0D090E39CC4DC983E39F82303B82488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71330A9E6A4EEE9E3BAC106228A09617">
    <w:name w:val="EC71330A9E6A4EEE9E3BAC106228A09617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DA0FF645440349C73930255EF234D12">
    <w:name w:val="8AFDA0FF645440349C73930255EF234D12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ABEC5C1E074DB2BC59272D829AF67719">
    <w:name w:val="58ABEC5C1E074DB2BC59272D829AF67719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BD1CD7477E4EE0AA4BEEC07F803D64">
    <w:name w:val="10BD1CD7477E4EE0AA4BEEC07F803D64"/>
    <w:rsid w:val="00880253"/>
  </w:style>
  <w:style w:type="paragraph" w:customStyle="1" w:styleId="9D4F5B1DBEFC40249172F3AE17F3F5E722">
    <w:name w:val="9D4F5B1DBEFC40249172F3AE17F3F5E722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F9C2A4B7E40A98DE6E9008886474F50">
    <w:name w:val="B3CF9C2A4B7E40A98DE6E9008886474F50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5FA733205B4EB0805D220DBBED61E64">
    <w:name w:val="A95FA733205B4EB0805D220DBBED61E64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716C838157496B89640715FC57AD7521">
    <w:name w:val="A1716C838157496B89640715FC57AD7521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C976A17C1473BB32F87F38B1206E541">
    <w:name w:val="705C976A17C1473BB32F87F38B1206E541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E086B5C3564021BA0FB864547430FD29">
    <w:name w:val="16E086B5C3564021BA0FB864547430FD29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22E26BA774A63889BAF0483A371D64">
    <w:name w:val="DA022E26BA774A63889BAF0483A371D64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6B350ED734BBBB8DA8E490322181422">
    <w:name w:val="7426B350ED734BBBB8DA8E490322181422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73A9FD9B1D4A45B944A9CFA184BEA59">
    <w:name w:val="2973A9FD9B1D4A45B944A9CFA184BEA59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100">
    <w:name w:val="367E9A80FD414AE9BC0BFB0CF62C72E8100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3E2B9E6A7B4BA2B2264D9E71B9FEB24">
    <w:name w:val="C33E2B9E6A7B4BA2B2264D9E71B9FEB24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100">
    <w:name w:val="E11A99BD3BEC45648008039031BBAB1E100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90">
    <w:name w:val="8B73668840F2469083E9F79967596C5B90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4A0F94BE764354B1A58DE1EBD76B5E14">
    <w:name w:val="954A0F94BE764354B1A58DE1EBD76B5E14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90">
    <w:name w:val="D5F8AC4804B04551AB7987C0212A3DBF90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100">
    <w:name w:val="A76E0B93E9ED47DFBD3443F457681387100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90">
    <w:name w:val="3E06005076374088998C5B6D57124E9C90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100">
    <w:name w:val="0E0501A51D9A4FD1BCDD7A4BECBD7F2E100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90">
    <w:name w:val="8D4CF2A9BD804E379766C23D217DA86E90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100">
    <w:name w:val="EBC8C1975BCB43C5B2DE021A9870B3C4100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90">
    <w:name w:val="1E24488B184D4E5BB275F84A64968A9890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100">
    <w:name w:val="33D59BAF20A847BBA087D9B5E169E1F1100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90">
    <w:name w:val="489998BB90F441F2A6B2D8C00A4B81E790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8D4403FE1E4745B148858EEA4C940828">
    <w:name w:val="6C8D4403FE1E4745B148858EEA4C940828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5EEEE9810F4985B8A6B50271B30E9328">
    <w:name w:val="5A5EEEE9810F4985B8A6B50271B30E9328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95E51E123D400F88FF9A8BA6456D6128">
    <w:name w:val="7495E51E123D400F88FF9A8BA6456D6128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E9685D4A144712863D0F687BC39AA528">
    <w:name w:val="64E9685D4A144712863D0F687BC39AA528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100">
    <w:name w:val="ED206D92002C4F7EBB429A03B856B8AF100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90">
    <w:name w:val="A6020CD7428F42FD9664BF99063E77A090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9CDCA6A374154BD50F7B655DC4DE87">
    <w:name w:val="0659CDCA6A374154BD50F7B655DC4DE87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BD1CD7477E4EE0AA4BEEC07F803D641">
    <w:name w:val="10BD1CD7477E4EE0AA4BEEC07F803D641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D090E39CC4DC983E39F82303B82489">
    <w:name w:val="7F0D090E39CC4DC983E39F82303B82489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71330A9E6A4EEE9E3BAC106228A09618">
    <w:name w:val="EC71330A9E6A4EEE9E3BAC106228A09618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DA0FF645440349C73930255EF234D13">
    <w:name w:val="8AFDA0FF645440349C73930255EF234D13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ABEC5C1E074DB2BC59272D829AF67720">
    <w:name w:val="58ABEC5C1E074DB2BC59272D829AF67720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4F5B1DBEFC40249172F3AE17F3F5E723">
    <w:name w:val="9D4F5B1DBEFC40249172F3AE17F3F5E723"/>
    <w:rsid w:val="00FF3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F9C2A4B7E40A98DE6E9008886474F51">
    <w:name w:val="B3CF9C2A4B7E40A98DE6E9008886474F51"/>
    <w:rsid w:val="00FF3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5FA733205B4EB0805D220DBBED61E65">
    <w:name w:val="A95FA733205B4EB0805D220DBBED61E65"/>
    <w:rsid w:val="00FF3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716C838157496B89640715FC57AD7522">
    <w:name w:val="A1716C838157496B89640715FC57AD7522"/>
    <w:rsid w:val="00FF3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C976A17C1473BB32F87F38B1206E542">
    <w:name w:val="705C976A17C1473BB32F87F38B1206E542"/>
    <w:rsid w:val="00FF3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E086B5C3564021BA0FB864547430FD30">
    <w:name w:val="16E086B5C3564021BA0FB864547430FD30"/>
    <w:rsid w:val="00FF3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22E26BA774A63889BAF0483A371D65">
    <w:name w:val="DA022E26BA774A63889BAF0483A371D65"/>
    <w:rsid w:val="00FF3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6B350ED734BBBB8DA8E490322181423">
    <w:name w:val="7426B350ED734BBBB8DA8E490322181423"/>
    <w:rsid w:val="00FF3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73A9FD9B1D4A45B944A9CFA184BEA510">
    <w:name w:val="2973A9FD9B1D4A45B944A9CFA184BEA510"/>
    <w:rsid w:val="00FF3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101">
    <w:name w:val="367E9A80FD414AE9BC0BFB0CF62C72E8101"/>
    <w:rsid w:val="00FF3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3E2B9E6A7B4BA2B2264D9E71B9FEB25">
    <w:name w:val="C33E2B9E6A7B4BA2B2264D9E71B9FEB25"/>
    <w:rsid w:val="00FF3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101">
    <w:name w:val="E11A99BD3BEC45648008039031BBAB1E101"/>
    <w:rsid w:val="00FF3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91">
    <w:name w:val="8B73668840F2469083E9F79967596C5B91"/>
    <w:rsid w:val="00FF3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4A0F94BE764354B1A58DE1EBD76B5E15">
    <w:name w:val="954A0F94BE764354B1A58DE1EBD76B5E15"/>
    <w:rsid w:val="00FF3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91">
    <w:name w:val="D5F8AC4804B04551AB7987C0212A3DBF91"/>
    <w:rsid w:val="00FF3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101">
    <w:name w:val="A76E0B93E9ED47DFBD3443F457681387101"/>
    <w:rsid w:val="00FF3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91">
    <w:name w:val="3E06005076374088998C5B6D57124E9C91"/>
    <w:rsid w:val="00FF3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101">
    <w:name w:val="0E0501A51D9A4FD1BCDD7A4BECBD7F2E101"/>
    <w:rsid w:val="00FF3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91">
    <w:name w:val="8D4CF2A9BD804E379766C23D217DA86E91"/>
    <w:rsid w:val="00FF3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101">
    <w:name w:val="EBC8C1975BCB43C5B2DE021A9870B3C4101"/>
    <w:rsid w:val="00FF3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91">
    <w:name w:val="1E24488B184D4E5BB275F84A64968A9891"/>
    <w:rsid w:val="00FF3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101">
    <w:name w:val="33D59BAF20A847BBA087D9B5E169E1F1101"/>
    <w:rsid w:val="00FF3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91">
    <w:name w:val="489998BB90F441F2A6B2D8C00A4B81E791"/>
    <w:rsid w:val="00FF3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8D4403FE1E4745B148858EEA4C940829">
    <w:name w:val="6C8D4403FE1E4745B148858EEA4C940829"/>
    <w:rsid w:val="00FF3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5EEEE9810F4985B8A6B50271B30E9329">
    <w:name w:val="5A5EEEE9810F4985B8A6B50271B30E9329"/>
    <w:rsid w:val="00FF3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95E51E123D400F88FF9A8BA6456D6129">
    <w:name w:val="7495E51E123D400F88FF9A8BA6456D6129"/>
    <w:rsid w:val="00FF3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E9685D4A144712863D0F687BC39AA529">
    <w:name w:val="64E9685D4A144712863D0F687BC39AA529"/>
    <w:rsid w:val="00FF3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101">
    <w:name w:val="ED206D92002C4F7EBB429A03B856B8AF101"/>
    <w:rsid w:val="00FF3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91">
    <w:name w:val="A6020CD7428F42FD9664BF99063E77A091"/>
    <w:rsid w:val="00FF3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9CDCA6A374154BD50F7B655DC4DE88">
    <w:name w:val="0659CDCA6A374154BD50F7B655DC4DE88"/>
    <w:rsid w:val="00FF3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BD1CD7477E4EE0AA4BEEC07F803D642">
    <w:name w:val="10BD1CD7477E4EE0AA4BEEC07F803D642"/>
    <w:rsid w:val="00FF3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D090E39CC4DC983E39F82303B824810">
    <w:name w:val="7F0D090E39CC4DC983E39F82303B824810"/>
    <w:rsid w:val="00FF3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71330A9E6A4EEE9E3BAC106228A09619">
    <w:name w:val="EC71330A9E6A4EEE9E3BAC106228A09619"/>
    <w:rsid w:val="00FF3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DA0FF645440349C73930255EF234D14">
    <w:name w:val="8AFDA0FF645440349C73930255EF234D14"/>
    <w:rsid w:val="00FF3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ABEC5C1E074DB2BC59272D829AF67721">
    <w:name w:val="58ABEC5C1E074DB2BC59272D829AF67721"/>
    <w:rsid w:val="00FF3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4F5B1DBEFC40249172F3AE17F3F5E724">
    <w:name w:val="9D4F5B1DBEFC40249172F3AE17F3F5E724"/>
    <w:rsid w:val="00FF3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F9C2A4B7E40A98DE6E9008886474F52">
    <w:name w:val="B3CF9C2A4B7E40A98DE6E9008886474F52"/>
    <w:rsid w:val="00FF3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5FA733205B4EB0805D220DBBED61E66">
    <w:name w:val="A95FA733205B4EB0805D220DBBED61E66"/>
    <w:rsid w:val="00FF3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716C838157496B89640715FC57AD7523">
    <w:name w:val="A1716C838157496B89640715FC57AD7523"/>
    <w:rsid w:val="00FF3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C976A17C1473BB32F87F38B1206E543">
    <w:name w:val="705C976A17C1473BB32F87F38B1206E543"/>
    <w:rsid w:val="00FF3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E086B5C3564021BA0FB864547430FD31">
    <w:name w:val="16E086B5C3564021BA0FB864547430FD31"/>
    <w:rsid w:val="00FF3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22E26BA774A63889BAF0483A371D66">
    <w:name w:val="DA022E26BA774A63889BAF0483A371D66"/>
    <w:rsid w:val="00FF3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6B350ED734BBBB8DA8E490322181424">
    <w:name w:val="7426B350ED734BBBB8DA8E490322181424"/>
    <w:rsid w:val="00FF3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73A9FD9B1D4A45B944A9CFA184BEA511">
    <w:name w:val="2973A9FD9B1D4A45B944A9CFA184BEA511"/>
    <w:rsid w:val="00FF3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102">
    <w:name w:val="367E9A80FD414AE9BC0BFB0CF62C72E8102"/>
    <w:rsid w:val="00FF3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3E2B9E6A7B4BA2B2264D9E71B9FEB26">
    <w:name w:val="C33E2B9E6A7B4BA2B2264D9E71B9FEB26"/>
    <w:rsid w:val="00FF3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102">
    <w:name w:val="E11A99BD3BEC45648008039031BBAB1E102"/>
    <w:rsid w:val="00FF3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92">
    <w:name w:val="8B73668840F2469083E9F79967596C5B92"/>
    <w:rsid w:val="00FF3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4A0F94BE764354B1A58DE1EBD76B5E16">
    <w:name w:val="954A0F94BE764354B1A58DE1EBD76B5E16"/>
    <w:rsid w:val="00FF3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92">
    <w:name w:val="D5F8AC4804B04551AB7987C0212A3DBF92"/>
    <w:rsid w:val="00FF3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102">
    <w:name w:val="A76E0B93E9ED47DFBD3443F457681387102"/>
    <w:rsid w:val="00FF3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92">
    <w:name w:val="3E06005076374088998C5B6D57124E9C92"/>
    <w:rsid w:val="00FF3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102">
    <w:name w:val="0E0501A51D9A4FD1BCDD7A4BECBD7F2E102"/>
    <w:rsid w:val="00FF3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92">
    <w:name w:val="8D4CF2A9BD804E379766C23D217DA86E92"/>
    <w:rsid w:val="00FF3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102">
    <w:name w:val="EBC8C1975BCB43C5B2DE021A9870B3C4102"/>
    <w:rsid w:val="00FF3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92">
    <w:name w:val="1E24488B184D4E5BB275F84A64968A9892"/>
    <w:rsid w:val="00FF3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102">
    <w:name w:val="33D59BAF20A847BBA087D9B5E169E1F1102"/>
    <w:rsid w:val="00FF3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92">
    <w:name w:val="489998BB90F441F2A6B2D8C00A4B81E792"/>
    <w:rsid w:val="00FF3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8D4403FE1E4745B148858EEA4C940830">
    <w:name w:val="6C8D4403FE1E4745B148858EEA4C940830"/>
    <w:rsid w:val="00FF3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5EEEE9810F4985B8A6B50271B30E9330">
    <w:name w:val="5A5EEEE9810F4985B8A6B50271B30E9330"/>
    <w:rsid w:val="00FF3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95E51E123D400F88FF9A8BA6456D6130">
    <w:name w:val="7495E51E123D400F88FF9A8BA6456D6130"/>
    <w:rsid w:val="00FF3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E9685D4A144712863D0F687BC39AA530">
    <w:name w:val="64E9685D4A144712863D0F687BC39AA530"/>
    <w:rsid w:val="00FF3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102">
    <w:name w:val="ED206D92002C4F7EBB429A03B856B8AF102"/>
    <w:rsid w:val="00FF3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92">
    <w:name w:val="A6020CD7428F42FD9664BF99063E77A092"/>
    <w:rsid w:val="00FF3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9CDCA6A374154BD50F7B655DC4DE89">
    <w:name w:val="0659CDCA6A374154BD50F7B655DC4DE89"/>
    <w:rsid w:val="00FF3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BD1CD7477E4EE0AA4BEEC07F803D643">
    <w:name w:val="10BD1CD7477E4EE0AA4BEEC07F803D643"/>
    <w:rsid w:val="00FF3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D090E39CC4DC983E39F82303B824811">
    <w:name w:val="7F0D090E39CC4DC983E39F82303B824811"/>
    <w:rsid w:val="00FF3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71330A9E6A4EEE9E3BAC106228A09620">
    <w:name w:val="EC71330A9E6A4EEE9E3BAC106228A09620"/>
    <w:rsid w:val="00FF3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DA0FF645440349C73930255EF234D15">
    <w:name w:val="8AFDA0FF645440349C73930255EF234D15"/>
    <w:rsid w:val="00FF3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ABEC5C1E074DB2BC59272D829AF67722">
    <w:name w:val="58ABEC5C1E074DB2BC59272D829AF67722"/>
    <w:rsid w:val="00FF3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4F5B1DBEFC40249172F3AE17F3F5E725">
    <w:name w:val="9D4F5B1DBEFC40249172F3AE17F3F5E725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F9C2A4B7E40A98DE6E9008886474F53">
    <w:name w:val="B3CF9C2A4B7E40A98DE6E9008886474F53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5FA733205B4EB0805D220DBBED61E67">
    <w:name w:val="A95FA733205B4EB0805D220DBBED61E67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716C838157496B89640715FC57AD7524">
    <w:name w:val="A1716C838157496B89640715FC57AD7524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C976A17C1473BB32F87F38B1206E544">
    <w:name w:val="705C976A17C1473BB32F87F38B1206E544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E086B5C3564021BA0FB864547430FD32">
    <w:name w:val="16E086B5C3564021BA0FB864547430FD32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22E26BA774A63889BAF0483A371D67">
    <w:name w:val="DA022E26BA774A63889BAF0483A371D67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6B350ED734BBBB8DA8E490322181425">
    <w:name w:val="7426B350ED734BBBB8DA8E490322181425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73A9FD9B1D4A45B944A9CFA184BEA512">
    <w:name w:val="2973A9FD9B1D4A45B944A9CFA184BEA512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103">
    <w:name w:val="367E9A80FD414AE9BC0BFB0CF62C72E8103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3E2B9E6A7B4BA2B2264D9E71B9FEB27">
    <w:name w:val="C33E2B9E6A7B4BA2B2264D9E71B9FEB27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103">
    <w:name w:val="E11A99BD3BEC45648008039031BBAB1E103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93">
    <w:name w:val="8B73668840F2469083E9F79967596C5B93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4A0F94BE764354B1A58DE1EBD76B5E17">
    <w:name w:val="954A0F94BE764354B1A58DE1EBD76B5E17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93">
    <w:name w:val="D5F8AC4804B04551AB7987C0212A3DBF93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103">
    <w:name w:val="A76E0B93E9ED47DFBD3443F457681387103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93">
    <w:name w:val="3E06005076374088998C5B6D57124E9C93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103">
    <w:name w:val="0E0501A51D9A4FD1BCDD7A4BECBD7F2E103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93">
    <w:name w:val="8D4CF2A9BD804E379766C23D217DA86E93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103">
    <w:name w:val="EBC8C1975BCB43C5B2DE021A9870B3C4103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93">
    <w:name w:val="1E24488B184D4E5BB275F84A64968A9893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103">
    <w:name w:val="33D59BAF20A847BBA087D9B5E169E1F1103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93">
    <w:name w:val="489998BB90F441F2A6B2D8C00A4B81E793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8D4403FE1E4745B148858EEA4C940831">
    <w:name w:val="6C8D4403FE1E4745B148858EEA4C940831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5EEEE9810F4985B8A6B50271B30E9331">
    <w:name w:val="5A5EEEE9810F4985B8A6B50271B30E9331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95E51E123D400F88FF9A8BA6456D6131">
    <w:name w:val="7495E51E123D400F88FF9A8BA6456D6131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E9685D4A144712863D0F687BC39AA531">
    <w:name w:val="64E9685D4A144712863D0F687BC39AA531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103">
    <w:name w:val="ED206D92002C4F7EBB429A03B856B8AF103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93">
    <w:name w:val="A6020CD7428F42FD9664BF99063E77A093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9CDCA6A374154BD50F7B655DC4DE810">
    <w:name w:val="0659CDCA6A374154BD50F7B655DC4DE810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BD1CD7477E4EE0AA4BEEC07F803D644">
    <w:name w:val="10BD1CD7477E4EE0AA4BEEC07F803D644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D090E39CC4DC983E39F82303B824812">
    <w:name w:val="7F0D090E39CC4DC983E39F82303B824812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71330A9E6A4EEE9E3BAC106228A09621">
    <w:name w:val="EC71330A9E6A4EEE9E3BAC106228A09621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DA0FF645440349C73930255EF234D16">
    <w:name w:val="8AFDA0FF645440349C73930255EF234D16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ABEC5C1E074DB2BC59272D829AF67723">
    <w:name w:val="58ABEC5C1E074DB2BC59272D829AF67723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4F5B1DBEFC40249172F3AE17F3F5E726">
    <w:name w:val="9D4F5B1DBEFC40249172F3AE17F3F5E726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F9C2A4B7E40A98DE6E9008886474F54">
    <w:name w:val="B3CF9C2A4B7E40A98DE6E9008886474F54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5FA733205B4EB0805D220DBBED61E68">
    <w:name w:val="A95FA733205B4EB0805D220DBBED61E68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716C838157496B89640715FC57AD7525">
    <w:name w:val="A1716C838157496B89640715FC57AD7525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C976A17C1473BB32F87F38B1206E545">
    <w:name w:val="705C976A17C1473BB32F87F38B1206E545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E086B5C3564021BA0FB864547430FD33">
    <w:name w:val="16E086B5C3564021BA0FB864547430FD33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22E26BA774A63889BAF0483A371D68">
    <w:name w:val="DA022E26BA774A63889BAF0483A371D68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6B350ED734BBBB8DA8E490322181426">
    <w:name w:val="7426B350ED734BBBB8DA8E490322181426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73A9FD9B1D4A45B944A9CFA184BEA513">
    <w:name w:val="2973A9FD9B1D4A45B944A9CFA184BEA513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104">
    <w:name w:val="367E9A80FD414AE9BC0BFB0CF62C72E8104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3E2B9E6A7B4BA2B2264D9E71B9FEB28">
    <w:name w:val="C33E2B9E6A7B4BA2B2264D9E71B9FEB28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104">
    <w:name w:val="E11A99BD3BEC45648008039031BBAB1E104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94">
    <w:name w:val="8B73668840F2469083E9F79967596C5B94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4A0F94BE764354B1A58DE1EBD76B5E18">
    <w:name w:val="954A0F94BE764354B1A58DE1EBD76B5E18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94">
    <w:name w:val="D5F8AC4804B04551AB7987C0212A3DBF94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104">
    <w:name w:val="A76E0B93E9ED47DFBD3443F457681387104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94">
    <w:name w:val="3E06005076374088998C5B6D57124E9C94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104">
    <w:name w:val="0E0501A51D9A4FD1BCDD7A4BECBD7F2E104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94">
    <w:name w:val="8D4CF2A9BD804E379766C23D217DA86E94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104">
    <w:name w:val="EBC8C1975BCB43C5B2DE021A9870B3C4104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94">
    <w:name w:val="1E24488B184D4E5BB275F84A64968A9894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104">
    <w:name w:val="33D59BAF20A847BBA087D9B5E169E1F1104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94">
    <w:name w:val="489998BB90F441F2A6B2D8C00A4B81E794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8D4403FE1E4745B148858EEA4C940832">
    <w:name w:val="6C8D4403FE1E4745B148858EEA4C940832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5EEEE9810F4985B8A6B50271B30E9332">
    <w:name w:val="5A5EEEE9810F4985B8A6B50271B30E9332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95E51E123D400F88FF9A8BA6456D6132">
    <w:name w:val="7495E51E123D400F88FF9A8BA6456D6132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E9685D4A144712863D0F687BC39AA532">
    <w:name w:val="64E9685D4A144712863D0F687BC39AA532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104">
    <w:name w:val="ED206D92002C4F7EBB429A03B856B8AF104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94">
    <w:name w:val="A6020CD7428F42FD9664BF99063E77A094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9CDCA6A374154BD50F7B655DC4DE811">
    <w:name w:val="0659CDCA6A374154BD50F7B655DC4DE811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BD1CD7477E4EE0AA4BEEC07F803D645">
    <w:name w:val="10BD1CD7477E4EE0AA4BEEC07F803D645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D090E39CC4DC983E39F82303B824813">
    <w:name w:val="7F0D090E39CC4DC983E39F82303B824813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71330A9E6A4EEE9E3BAC106228A09622">
    <w:name w:val="EC71330A9E6A4EEE9E3BAC106228A09622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DA0FF645440349C73930255EF234D17">
    <w:name w:val="8AFDA0FF645440349C73930255EF234D17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ABEC5C1E074DB2BC59272D829AF67724">
    <w:name w:val="58ABEC5C1E074DB2BC59272D829AF67724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4F5B1DBEFC40249172F3AE17F3F5E727">
    <w:name w:val="9D4F5B1DBEFC40249172F3AE17F3F5E727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F9C2A4B7E40A98DE6E9008886474F55">
    <w:name w:val="B3CF9C2A4B7E40A98DE6E9008886474F55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5FA733205B4EB0805D220DBBED61E69">
    <w:name w:val="A95FA733205B4EB0805D220DBBED61E69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716C838157496B89640715FC57AD7526">
    <w:name w:val="A1716C838157496B89640715FC57AD7526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C976A17C1473BB32F87F38B1206E546">
    <w:name w:val="705C976A17C1473BB32F87F38B1206E546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E086B5C3564021BA0FB864547430FD34">
    <w:name w:val="16E086B5C3564021BA0FB864547430FD34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22E26BA774A63889BAF0483A371D69">
    <w:name w:val="DA022E26BA774A63889BAF0483A371D69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6B350ED734BBBB8DA8E490322181427">
    <w:name w:val="7426B350ED734BBBB8DA8E490322181427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73A9FD9B1D4A45B944A9CFA184BEA514">
    <w:name w:val="2973A9FD9B1D4A45B944A9CFA184BEA514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105">
    <w:name w:val="367E9A80FD414AE9BC0BFB0CF62C72E8105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3E2B9E6A7B4BA2B2264D9E71B9FEB29">
    <w:name w:val="C33E2B9E6A7B4BA2B2264D9E71B9FEB29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105">
    <w:name w:val="E11A99BD3BEC45648008039031BBAB1E105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95">
    <w:name w:val="8B73668840F2469083E9F79967596C5B95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4A0F94BE764354B1A58DE1EBD76B5E19">
    <w:name w:val="954A0F94BE764354B1A58DE1EBD76B5E19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95">
    <w:name w:val="D5F8AC4804B04551AB7987C0212A3DBF95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105">
    <w:name w:val="A76E0B93E9ED47DFBD3443F457681387105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95">
    <w:name w:val="3E06005076374088998C5B6D57124E9C95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105">
    <w:name w:val="0E0501A51D9A4FD1BCDD7A4BECBD7F2E105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95">
    <w:name w:val="8D4CF2A9BD804E379766C23D217DA86E95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105">
    <w:name w:val="EBC8C1975BCB43C5B2DE021A9870B3C4105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95">
    <w:name w:val="1E24488B184D4E5BB275F84A64968A9895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105">
    <w:name w:val="33D59BAF20A847BBA087D9B5E169E1F1105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95">
    <w:name w:val="489998BB90F441F2A6B2D8C00A4B81E795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8D4403FE1E4745B148858EEA4C940833">
    <w:name w:val="6C8D4403FE1E4745B148858EEA4C940833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5EEEE9810F4985B8A6B50271B30E9333">
    <w:name w:val="5A5EEEE9810F4985B8A6B50271B30E9333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95E51E123D400F88FF9A8BA6456D6133">
    <w:name w:val="7495E51E123D400F88FF9A8BA6456D6133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E9685D4A144712863D0F687BC39AA533">
    <w:name w:val="64E9685D4A144712863D0F687BC39AA533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105">
    <w:name w:val="ED206D92002C4F7EBB429A03B856B8AF105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95">
    <w:name w:val="A6020CD7428F42FD9664BF99063E77A095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9CDCA6A374154BD50F7B655DC4DE812">
    <w:name w:val="0659CDCA6A374154BD50F7B655DC4DE812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BD1CD7477E4EE0AA4BEEC07F803D646">
    <w:name w:val="10BD1CD7477E4EE0AA4BEEC07F803D646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D090E39CC4DC983E39F82303B824814">
    <w:name w:val="7F0D090E39CC4DC983E39F82303B824814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71330A9E6A4EEE9E3BAC106228A09623">
    <w:name w:val="EC71330A9E6A4EEE9E3BAC106228A09623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DA0FF645440349C73930255EF234D18">
    <w:name w:val="8AFDA0FF645440349C73930255EF234D18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ABEC5C1E074DB2BC59272D829AF67725">
    <w:name w:val="58ABEC5C1E074DB2BC59272D829AF67725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56FD3D4C984600919BC437C15755E9">
    <w:name w:val="9056FD3D4C984600919BC437C15755E9"/>
    <w:rsid w:val="00AC67CD"/>
  </w:style>
  <w:style w:type="paragraph" w:customStyle="1" w:styleId="CBFD03589A0C4FB49CC74ACB37520F21">
    <w:name w:val="CBFD03589A0C4FB49CC74ACB37520F21"/>
    <w:rsid w:val="00AC67CD"/>
  </w:style>
  <w:style w:type="paragraph" w:customStyle="1" w:styleId="811B1EB4D13A43D998909D6CE4D6C147">
    <w:name w:val="811B1EB4D13A43D998909D6CE4D6C147"/>
    <w:rsid w:val="00AC67CD"/>
  </w:style>
  <w:style w:type="paragraph" w:customStyle="1" w:styleId="079F377DFE7F466D8E09305B19AA2CE3">
    <w:name w:val="079F377DFE7F466D8E09305B19AA2CE3"/>
    <w:rsid w:val="00AC67CD"/>
  </w:style>
  <w:style w:type="paragraph" w:customStyle="1" w:styleId="9D4F5B1DBEFC40249172F3AE17F3F5E728">
    <w:name w:val="9D4F5B1DBEFC40249172F3AE17F3F5E728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1B1EB4D13A43D998909D6CE4D6C1471">
    <w:name w:val="811B1EB4D13A43D998909D6CE4D6C1471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9F377DFE7F466D8E09305B19AA2CE31">
    <w:name w:val="079F377DFE7F466D8E09305B19AA2CE31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5FA733205B4EB0805D220DBBED61E610">
    <w:name w:val="A95FA733205B4EB0805D220DBBED61E610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716C838157496B89640715FC57AD7527">
    <w:name w:val="A1716C838157496B89640715FC57AD7527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C976A17C1473BB32F87F38B1206E547">
    <w:name w:val="705C976A17C1473BB32F87F38B1206E547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E086B5C3564021BA0FB864547430FD35">
    <w:name w:val="16E086B5C3564021BA0FB864547430FD35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22E26BA774A63889BAF0483A371D610">
    <w:name w:val="DA022E26BA774A63889BAF0483A371D610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6B350ED734BBBB8DA8E490322181428">
    <w:name w:val="7426B350ED734BBBB8DA8E490322181428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73A9FD9B1D4A45B944A9CFA184BEA515">
    <w:name w:val="2973A9FD9B1D4A45B944A9CFA184BEA515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106">
    <w:name w:val="367E9A80FD414AE9BC0BFB0CF62C72E8106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3E2B9E6A7B4BA2B2264D9E71B9FEB210">
    <w:name w:val="C33E2B9E6A7B4BA2B2264D9E71B9FEB210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106">
    <w:name w:val="E11A99BD3BEC45648008039031BBAB1E106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96">
    <w:name w:val="8B73668840F2469083E9F79967596C5B96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4A0F94BE764354B1A58DE1EBD76B5E20">
    <w:name w:val="954A0F94BE764354B1A58DE1EBD76B5E20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96">
    <w:name w:val="D5F8AC4804B04551AB7987C0212A3DBF96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106">
    <w:name w:val="A76E0B93E9ED47DFBD3443F457681387106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96">
    <w:name w:val="3E06005076374088998C5B6D57124E9C96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106">
    <w:name w:val="0E0501A51D9A4FD1BCDD7A4BECBD7F2E106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96">
    <w:name w:val="8D4CF2A9BD804E379766C23D217DA86E96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106">
    <w:name w:val="EBC8C1975BCB43C5B2DE021A9870B3C4106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96">
    <w:name w:val="1E24488B184D4E5BB275F84A64968A9896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106">
    <w:name w:val="33D59BAF20A847BBA087D9B5E169E1F1106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96">
    <w:name w:val="489998BB90F441F2A6B2D8C00A4B81E796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8D4403FE1E4745B148858EEA4C940834">
    <w:name w:val="6C8D4403FE1E4745B148858EEA4C940834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5EEEE9810F4985B8A6B50271B30E9334">
    <w:name w:val="5A5EEEE9810F4985B8A6B50271B30E9334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95E51E123D400F88FF9A8BA6456D6134">
    <w:name w:val="7495E51E123D400F88FF9A8BA6456D6134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E9685D4A144712863D0F687BC39AA534">
    <w:name w:val="64E9685D4A144712863D0F687BC39AA534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106">
    <w:name w:val="ED206D92002C4F7EBB429A03B856B8AF106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96">
    <w:name w:val="A6020CD7428F42FD9664BF99063E77A096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9CDCA6A374154BD50F7B655DC4DE813">
    <w:name w:val="0659CDCA6A374154BD50F7B655DC4DE813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BD1CD7477E4EE0AA4BEEC07F803D647">
    <w:name w:val="10BD1CD7477E4EE0AA4BEEC07F803D647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D090E39CC4DC983E39F82303B824815">
    <w:name w:val="7F0D090E39CC4DC983E39F82303B824815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71330A9E6A4EEE9E3BAC106228A09624">
    <w:name w:val="EC71330A9E6A4EEE9E3BAC106228A09624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DA0FF645440349C73930255EF234D19">
    <w:name w:val="8AFDA0FF645440349C73930255EF234D19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ABEC5C1E074DB2BC59272D829AF67726">
    <w:name w:val="58ABEC5C1E074DB2BC59272D829AF67726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8AB68D7E12425EA1051A09B460FF6C">
    <w:name w:val="1C8AB68D7E12425EA1051A09B460FF6C"/>
    <w:rsid w:val="00AC67CD"/>
  </w:style>
  <w:style w:type="paragraph" w:customStyle="1" w:styleId="92E57DD0135441C68661F025671F049D">
    <w:name w:val="92E57DD0135441C68661F025671F049D"/>
    <w:rsid w:val="00AC67CD"/>
  </w:style>
  <w:style w:type="paragraph" w:customStyle="1" w:styleId="FE33A7B3F4FA450CA10B4F814E63F838">
    <w:name w:val="FE33A7B3F4FA450CA10B4F814E63F838"/>
    <w:rsid w:val="00AC67CD"/>
  </w:style>
  <w:style w:type="paragraph" w:customStyle="1" w:styleId="9A24CE42A8BD49F6B12A2E31EE6C81D9">
    <w:name w:val="9A24CE42A8BD49F6B12A2E31EE6C81D9"/>
    <w:rsid w:val="00AC67CD"/>
  </w:style>
  <w:style w:type="paragraph" w:customStyle="1" w:styleId="E20AF544CFE149EE93539602C0419F8E">
    <w:name w:val="E20AF544CFE149EE93539602C0419F8E"/>
    <w:rsid w:val="00AC67CD"/>
  </w:style>
  <w:style w:type="paragraph" w:customStyle="1" w:styleId="25027843CBCE493F803EAE15B38E9AEE">
    <w:name w:val="25027843CBCE493F803EAE15B38E9AEE"/>
    <w:rsid w:val="00AC67CD"/>
  </w:style>
  <w:style w:type="paragraph" w:customStyle="1" w:styleId="2F21125763F84C0283D51152140572A0">
    <w:name w:val="2F21125763F84C0283D51152140572A0"/>
    <w:rsid w:val="00AC67CD"/>
  </w:style>
  <w:style w:type="paragraph" w:customStyle="1" w:styleId="43FAF93F27C240F98639CCC25BD623B9">
    <w:name w:val="43FAF93F27C240F98639CCC25BD623B9"/>
    <w:rsid w:val="00AC67CD"/>
  </w:style>
  <w:style w:type="paragraph" w:customStyle="1" w:styleId="ACA3E0D266B74CB496F0D1C63C85E63D">
    <w:name w:val="ACA3E0D266B74CB496F0D1C63C85E63D"/>
    <w:rsid w:val="00AC67CD"/>
  </w:style>
  <w:style w:type="paragraph" w:customStyle="1" w:styleId="9E726B4EED3147BC94DF10CC1D13CCC3">
    <w:name w:val="9E726B4EED3147BC94DF10CC1D13CCC3"/>
    <w:rsid w:val="00AC67CD"/>
  </w:style>
  <w:style w:type="paragraph" w:customStyle="1" w:styleId="752024775B614A64AC9D235618E4CA58">
    <w:name w:val="752024775B614A64AC9D235618E4CA58"/>
    <w:rsid w:val="00AC67CD"/>
  </w:style>
  <w:style w:type="paragraph" w:customStyle="1" w:styleId="56FF67BE879D45E18FBE0CEA8A6E563C">
    <w:name w:val="56FF67BE879D45E18FBE0CEA8A6E563C"/>
    <w:rsid w:val="00AC67CD"/>
  </w:style>
  <w:style w:type="paragraph" w:customStyle="1" w:styleId="89C5688C613C482287EA312FC479C3EE">
    <w:name w:val="89C5688C613C482287EA312FC479C3EE"/>
    <w:rsid w:val="00AC67CD"/>
  </w:style>
  <w:style w:type="paragraph" w:customStyle="1" w:styleId="3953D63930EE470A91B5F1526841A7B1">
    <w:name w:val="3953D63930EE470A91B5F1526841A7B1"/>
    <w:rsid w:val="00AC67CD"/>
  </w:style>
  <w:style w:type="paragraph" w:customStyle="1" w:styleId="5BBECD1A4DFF4E238FC1E690A346ADD4">
    <w:name w:val="5BBECD1A4DFF4E238FC1E690A346ADD4"/>
    <w:rsid w:val="00AC67CD"/>
  </w:style>
  <w:style w:type="paragraph" w:customStyle="1" w:styleId="E073CEF91B1E4A8FA9F9423E8C84431B">
    <w:name w:val="E073CEF91B1E4A8FA9F9423E8C84431B"/>
    <w:rsid w:val="00AC67CD"/>
  </w:style>
  <w:style w:type="paragraph" w:customStyle="1" w:styleId="DFB8A7CA73EC4F4A81A318BE24AA188C">
    <w:name w:val="DFB8A7CA73EC4F4A81A318BE24AA188C"/>
    <w:rsid w:val="00AC67CD"/>
  </w:style>
  <w:style w:type="paragraph" w:customStyle="1" w:styleId="5A7FFC8205684D3A94C065BEFE1B11C3">
    <w:name w:val="5A7FFC8205684D3A94C065BEFE1B11C3"/>
    <w:rsid w:val="00AC67CD"/>
  </w:style>
  <w:style w:type="paragraph" w:customStyle="1" w:styleId="2EE2F75414DF44B393815657BD98D9AA">
    <w:name w:val="2EE2F75414DF44B393815657BD98D9AA"/>
    <w:rsid w:val="00AC67CD"/>
  </w:style>
  <w:style w:type="paragraph" w:customStyle="1" w:styleId="13DA24C5159F422D8D2DEE91DAA1EC82">
    <w:name w:val="13DA24C5159F422D8D2DEE91DAA1EC82"/>
    <w:rsid w:val="00AC67CD"/>
  </w:style>
  <w:style w:type="paragraph" w:customStyle="1" w:styleId="1577F080C26E49FE9C7EA518FC380D9B">
    <w:name w:val="1577F080C26E49FE9C7EA518FC380D9B"/>
    <w:rsid w:val="00AC67CD"/>
  </w:style>
  <w:style w:type="paragraph" w:customStyle="1" w:styleId="55B44708B9D345F78BCE09EAC317D0B8">
    <w:name w:val="55B44708B9D345F78BCE09EAC317D0B8"/>
    <w:rsid w:val="00AC67CD"/>
  </w:style>
  <w:style w:type="paragraph" w:customStyle="1" w:styleId="5538D362075D469189C0479AEA4F2B69">
    <w:name w:val="5538D362075D469189C0479AEA4F2B69"/>
    <w:rsid w:val="00AC67CD"/>
  </w:style>
  <w:style w:type="paragraph" w:customStyle="1" w:styleId="9854C6AD9B3F494CA3EF3B6638152AE8">
    <w:name w:val="9854C6AD9B3F494CA3EF3B6638152AE8"/>
    <w:rsid w:val="00AC67CD"/>
  </w:style>
  <w:style w:type="paragraph" w:customStyle="1" w:styleId="A7E7419100DB4BCAA3F29BA63D9AB098">
    <w:name w:val="A7E7419100DB4BCAA3F29BA63D9AB098"/>
    <w:rsid w:val="00AC67CD"/>
  </w:style>
  <w:style w:type="paragraph" w:customStyle="1" w:styleId="D702A91B5D77477B8FC4700D6355B0AE">
    <w:name w:val="D702A91B5D77477B8FC4700D6355B0AE"/>
    <w:rsid w:val="00AC67CD"/>
  </w:style>
  <w:style w:type="paragraph" w:customStyle="1" w:styleId="C6967F9AFA424E6BBD821CA05972CBF7">
    <w:name w:val="C6967F9AFA424E6BBD821CA05972CBF7"/>
    <w:rsid w:val="00AC67CD"/>
  </w:style>
  <w:style w:type="paragraph" w:customStyle="1" w:styleId="3A10FE0771BF48ADACBFC5F98039947E">
    <w:name w:val="3A10FE0771BF48ADACBFC5F98039947E"/>
    <w:rsid w:val="00AC67CD"/>
  </w:style>
  <w:style w:type="paragraph" w:customStyle="1" w:styleId="DC6A0D8A170A427ABC63E1605C70FBF9">
    <w:name w:val="DC6A0D8A170A427ABC63E1605C70FBF9"/>
    <w:rsid w:val="00AC67CD"/>
  </w:style>
  <w:style w:type="paragraph" w:customStyle="1" w:styleId="EE33B5C9552C449F857208E254BAEDCE">
    <w:name w:val="EE33B5C9552C449F857208E254BAEDCE"/>
    <w:rsid w:val="00AC67CD"/>
  </w:style>
  <w:style w:type="paragraph" w:customStyle="1" w:styleId="D303E04F04054507846DE2493D95F51A">
    <w:name w:val="D303E04F04054507846DE2493D95F51A"/>
    <w:rsid w:val="00AC67CD"/>
  </w:style>
  <w:style w:type="paragraph" w:customStyle="1" w:styleId="1099BFBBF6F74B8FA28129D6C02717F7">
    <w:name w:val="1099BFBBF6F74B8FA28129D6C02717F7"/>
    <w:rsid w:val="00AC67CD"/>
  </w:style>
  <w:style w:type="paragraph" w:customStyle="1" w:styleId="F099C6E3AD3B412D9A85031341C41C9A">
    <w:name w:val="F099C6E3AD3B412D9A85031341C41C9A"/>
    <w:rsid w:val="00AC67CD"/>
  </w:style>
  <w:style w:type="paragraph" w:customStyle="1" w:styleId="08B7F0CA1CF548F0B9F4F871D93C033C">
    <w:name w:val="08B7F0CA1CF548F0B9F4F871D93C033C"/>
    <w:rsid w:val="00AC67CD"/>
  </w:style>
  <w:style w:type="paragraph" w:customStyle="1" w:styleId="CDF6F10B455846A49ADCE1C826383539">
    <w:name w:val="CDF6F10B455846A49ADCE1C826383539"/>
    <w:rsid w:val="00AC67CD"/>
  </w:style>
  <w:style w:type="paragraph" w:customStyle="1" w:styleId="428282199F9C4DD28EA913CAD1302FFD">
    <w:name w:val="428282199F9C4DD28EA913CAD1302FFD"/>
    <w:rsid w:val="00AC67CD"/>
  </w:style>
  <w:style w:type="paragraph" w:customStyle="1" w:styleId="47884BE27B3F4789AEC20405BB32E825">
    <w:name w:val="47884BE27B3F4789AEC20405BB32E825"/>
    <w:rsid w:val="00AC67CD"/>
  </w:style>
  <w:style w:type="paragraph" w:customStyle="1" w:styleId="FA5FF7C3BE864AB5BF58FD3F6ED85659">
    <w:name w:val="FA5FF7C3BE864AB5BF58FD3F6ED85659"/>
    <w:rsid w:val="00AC67CD"/>
  </w:style>
  <w:style w:type="paragraph" w:customStyle="1" w:styleId="0EE24BF5CF674B178DA026452EB609A3">
    <w:name w:val="0EE24BF5CF674B178DA026452EB609A3"/>
    <w:rsid w:val="00AC67CD"/>
  </w:style>
  <w:style w:type="paragraph" w:customStyle="1" w:styleId="5085EB18DC564A8D963D5CCC13EDCA04">
    <w:name w:val="5085EB18DC564A8D963D5CCC13EDCA04"/>
    <w:rsid w:val="00AC67CD"/>
  </w:style>
  <w:style w:type="paragraph" w:customStyle="1" w:styleId="571CB2B6D46348A29299E68E8F692BBE">
    <w:name w:val="571CB2B6D46348A29299E68E8F692BBE"/>
    <w:rsid w:val="00AC67CD"/>
  </w:style>
  <w:style w:type="paragraph" w:customStyle="1" w:styleId="53CE6E919A944F45BF2976E784BBA522">
    <w:name w:val="53CE6E919A944F45BF2976E784BBA522"/>
    <w:rsid w:val="00AC67CD"/>
  </w:style>
  <w:style w:type="paragraph" w:customStyle="1" w:styleId="71E668F9E352433EB5B8CC747608E91E">
    <w:name w:val="71E668F9E352433EB5B8CC747608E91E"/>
    <w:rsid w:val="00AC67CD"/>
  </w:style>
  <w:style w:type="paragraph" w:customStyle="1" w:styleId="B42D25EA8542449AB7D80030D2EB4D85">
    <w:name w:val="B42D25EA8542449AB7D80030D2EB4D85"/>
    <w:rsid w:val="00AC67CD"/>
  </w:style>
  <w:style w:type="paragraph" w:customStyle="1" w:styleId="8CA37BF73807418898EAE4A843D411F7">
    <w:name w:val="8CA37BF73807418898EAE4A843D411F7"/>
    <w:rsid w:val="00AC67CD"/>
  </w:style>
  <w:style w:type="paragraph" w:customStyle="1" w:styleId="5B1F113ADFAF46D4B5880938EFCFC5F8">
    <w:name w:val="5B1F113ADFAF46D4B5880938EFCFC5F8"/>
    <w:rsid w:val="00AC67CD"/>
  </w:style>
  <w:style w:type="paragraph" w:customStyle="1" w:styleId="56D850DF7EE7469BAF2925D67C05FD84">
    <w:name w:val="56D850DF7EE7469BAF2925D67C05FD84"/>
    <w:rsid w:val="00AC67CD"/>
  </w:style>
  <w:style w:type="paragraph" w:customStyle="1" w:styleId="EC764464D96F415BACAE0CA7C985C7B6">
    <w:name w:val="EC764464D96F415BACAE0CA7C985C7B6"/>
    <w:rsid w:val="00AC67CD"/>
  </w:style>
  <w:style w:type="paragraph" w:customStyle="1" w:styleId="625815CC734F4DA6B200036AD9E080EB">
    <w:name w:val="625815CC734F4DA6B200036AD9E080EB"/>
    <w:rsid w:val="00AC67CD"/>
  </w:style>
  <w:style w:type="paragraph" w:customStyle="1" w:styleId="234EF3CCECA94D0BA1703FC7C8737A60">
    <w:name w:val="234EF3CCECA94D0BA1703FC7C8737A60"/>
    <w:rsid w:val="00AC67CD"/>
  </w:style>
  <w:style w:type="paragraph" w:customStyle="1" w:styleId="628FDC382A3C49C0AA1BF92F9A42B39E">
    <w:name w:val="628FDC382A3C49C0AA1BF92F9A42B39E"/>
    <w:rsid w:val="00AC67CD"/>
  </w:style>
  <w:style w:type="paragraph" w:customStyle="1" w:styleId="FAA012822E3447C481AC0F28A8EB032F">
    <w:name w:val="FAA012822E3447C481AC0F28A8EB032F"/>
    <w:rsid w:val="00AC67CD"/>
  </w:style>
  <w:style w:type="paragraph" w:customStyle="1" w:styleId="8DFB6B3508084429A2476BB2B4EC4231">
    <w:name w:val="8DFB6B3508084429A2476BB2B4EC4231"/>
    <w:rsid w:val="00AC67CD"/>
  </w:style>
  <w:style w:type="paragraph" w:customStyle="1" w:styleId="39D3737B1C724C9286CA009DA0F73024">
    <w:name w:val="39D3737B1C724C9286CA009DA0F73024"/>
    <w:rsid w:val="00AC67CD"/>
  </w:style>
  <w:style w:type="paragraph" w:customStyle="1" w:styleId="63D007D0E6EF4A90B65A3E3990DA0C21">
    <w:name w:val="63D007D0E6EF4A90B65A3E3990DA0C21"/>
    <w:rsid w:val="00AC67CD"/>
  </w:style>
  <w:style w:type="paragraph" w:customStyle="1" w:styleId="19C7F99CD22C4D19AA37B6C7031E7F2C">
    <w:name w:val="19C7F99CD22C4D19AA37B6C7031E7F2C"/>
    <w:rsid w:val="00AC67CD"/>
  </w:style>
  <w:style w:type="paragraph" w:customStyle="1" w:styleId="A88A1395F4B64CCF827CB7CE470F83D9">
    <w:name w:val="A88A1395F4B64CCF827CB7CE470F83D9"/>
    <w:rsid w:val="00AC67CD"/>
  </w:style>
  <w:style w:type="paragraph" w:customStyle="1" w:styleId="45C576BFF339459D813E8F678EB28D8B">
    <w:name w:val="45C576BFF339459D813E8F678EB28D8B"/>
    <w:rsid w:val="00AC67CD"/>
  </w:style>
  <w:style w:type="paragraph" w:customStyle="1" w:styleId="1307048837274528BDD6B750D4F2DC14">
    <w:name w:val="1307048837274528BDD6B750D4F2DC14"/>
    <w:rsid w:val="00AC67CD"/>
  </w:style>
  <w:style w:type="paragraph" w:customStyle="1" w:styleId="E8AC345EF56848B886339EF06D7110CF">
    <w:name w:val="E8AC345EF56848B886339EF06D7110CF"/>
    <w:rsid w:val="00AC67CD"/>
  </w:style>
  <w:style w:type="paragraph" w:customStyle="1" w:styleId="DE372DB55E124BF3827A0E52695C1B37">
    <w:name w:val="DE372DB55E124BF3827A0E52695C1B37"/>
    <w:rsid w:val="00AC67CD"/>
  </w:style>
  <w:style w:type="paragraph" w:customStyle="1" w:styleId="B368ACE931604F27AF303F46FA2F99B5">
    <w:name w:val="B368ACE931604F27AF303F46FA2F99B5"/>
    <w:rsid w:val="00AC67CD"/>
  </w:style>
  <w:style w:type="paragraph" w:customStyle="1" w:styleId="E6F4A5EB0DD346B498C8A7DEA63D8454">
    <w:name w:val="E6F4A5EB0DD346B498C8A7DEA63D8454"/>
    <w:rsid w:val="00AC67CD"/>
  </w:style>
  <w:style w:type="paragraph" w:customStyle="1" w:styleId="E20A8AF7BB914669B5FA394F85F77641">
    <w:name w:val="E20A8AF7BB914669B5FA394F85F77641"/>
    <w:rsid w:val="00AC67CD"/>
  </w:style>
  <w:style w:type="paragraph" w:customStyle="1" w:styleId="4C1963BABBC94A5AA87673909D006219">
    <w:name w:val="4C1963BABBC94A5AA87673909D006219"/>
    <w:rsid w:val="00AC67CD"/>
  </w:style>
  <w:style w:type="paragraph" w:customStyle="1" w:styleId="85420F6B004D4FE692CBBB1AC491A2CE">
    <w:name w:val="85420F6B004D4FE692CBBB1AC491A2CE"/>
    <w:rsid w:val="00AC67CD"/>
  </w:style>
  <w:style w:type="paragraph" w:customStyle="1" w:styleId="9873E3CBF387406ABE22DB9CC136AF24">
    <w:name w:val="9873E3CBF387406ABE22DB9CC136AF24"/>
    <w:rsid w:val="00AC67CD"/>
  </w:style>
  <w:style w:type="paragraph" w:customStyle="1" w:styleId="86515F69CD2342BC8605B3338FE34ED3">
    <w:name w:val="86515F69CD2342BC8605B3338FE34ED3"/>
    <w:rsid w:val="00AC67CD"/>
  </w:style>
  <w:style w:type="paragraph" w:customStyle="1" w:styleId="3E4D410770B840BBB964E84EC6869440">
    <w:name w:val="3E4D410770B840BBB964E84EC6869440"/>
    <w:rsid w:val="00AC67CD"/>
  </w:style>
  <w:style w:type="paragraph" w:customStyle="1" w:styleId="44D046FA05624C7BBC1CF870989ABA37">
    <w:name w:val="44D046FA05624C7BBC1CF870989ABA37"/>
    <w:rsid w:val="00AC67CD"/>
  </w:style>
  <w:style w:type="paragraph" w:customStyle="1" w:styleId="E4125E04B6EA4FE7A2ABB0230EA3B6F4">
    <w:name w:val="E4125E04B6EA4FE7A2ABB0230EA3B6F4"/>
    <w:rsid w:val="00AC67CD"/>
  </w:style>
  <w:style w:type="paragraph" w:customStyle="1" w:styleId="125DE15FF26E4CCCB72AD69C2049662A">
    <w:name w:val="125DE15FF26E4CCCB72AD69C2049662A"/>
    <w:rsid w:val="00AC67CD"/>
  </w:style>
  <w:style w:type="paragraph" w:customStyle="1" w:styleId="AA03FD3B355F40C5AA7557C549D2946E">
    <w:name w:val="AA03FD3B355F40C5AA7557C549D2946E"/>
    <w:rsid w:val="00AC67CD"/>
  </w:style>
  <w:style w:type="paragraph" w:customStyle="1" w:styleId="7DEE13C1E48B42B28886185592672E34">
    <w:name w:val="7DEE13C1E48B42B28886185592672E34"/>
    <w:rsid w:val="00AC67CD"/>
  </w:style>
  <w:style w:type="paragraph" w:customStyle="1" w:styleId="48EFF1865A3D4FF3972C73705EDEABFD">
    <w:name w:val="48EFF1865A3D4FF3972C73705EDEABFD"/>
    <w:rsid w:val="00AC67CD"/>
  </w:style>
  <w:style w:type="paragraph" w:customStyle="1" w:styleId="9F68871113584CF69C6566B902783116">
    <w:name w:val="9F68871113584CF69C6566B902783116"/>
    <w:rsid w:val="00AC67CD"/>
  </w:style>
  <w:style w:type="paragraph" w:customStyle="1" w:styleId="307EDF74DE1E4EBEAAFC08D58692C6B2">
    <w:name w:val="307EDF74DE1E4EBEAAFC08D58692C6B2"/>
    <w:rsid w:val="00AC67CD"/>
  </w:style>
  <w:style w:type="paragraph" w:customStyle="1" w:styleId="F132040CC60E4D3195C93F8C7BF75B75">
    <w:name w:val="F132040CC60E4D3195C93F8C7BF75B75"/>
    <w:rsid w:val="00AC67CD"/>
  </w:style>
  <w:style w:type="paragraph" w:customStyle="1" w:styleId="598DA6187BB0456C993800D355528FDD">
    <w:name w:val="598DA6187BB0456C993800D355528FDD"/>
    <w:rsid w:val="00AC67CD"/>
  </w:style>
  <w:style w:type="paragraph" w:customStyle="1" w:styleId="29918E512E684650872208765B2506CF">
    <w:name w:val="29918E512E684650872208765B2506CF"/>
    <w:rsid w:val="00AC67CD"/>
  </w:style>
  <w:style w:type="paragraph" w:customStyle="1" w:styleId="5A4093A446074ACD8906049539CCCDC5">
    <w:name w:val="5A4093A446074ACD8906049539CCCDC5"/>
    <w:rsid w:val="00AC67CD"/>
  </w:style>
  <w:style w:type="paragraph" w:customStyle="1" w:styleId="5FF0D1807FB4446F98F8463BB0993111">
    <w:name w:val="5FF0D1807FB4446F98F8463BB0993111"/>
    <w:rsid w:val="00AC67CD"/>
  </w:style>
  <w:style w:type="paragraph" w:customStyle="1" w:styleId="E175C381D3FF463C85F353ECD78E9452">
    <w:name w:val="E175C381D3FF463C85F353ECD78E9452"/>
    <w:rsid w:val="00AC67CD"/>
  </w:style>
  <w:style w:type="paragraph" w:customStyle="1" w:styleId="603692E00D564ECD96BE4AB80AAFE401">
    <w:name w:val="603692E00D564ECD96BE4AB80AAFE401"/>
    <w:rsid w:val="00AC67CD"/>
  </w:style>
  <w:style w:type="paragraph" w:customStyle="1" w:styleId="37A20624765B416B854BEF0303803792">
    <w:name w:val="37A20624765B416B854BEF0303803792"/>
    <w:rsid w:val="00AC67CD"/>
  </w:style>
  <w:style w:type="paragraph" w:customStyle="1" w:styleId="AA8F1613D0054BE188CF7FA251455EE6">
    <w:name w:val="AA8F1613D0054BE188CF7FA251455EE6"/>
    <w:rsid w:val="00AC67CD"/>
  </w:style>
  <w:style w:type="paragraph" w:customStyle="1" w:styleId="F1E13219D1FA48D3B815735044A3B1B6">
    <w:name w:val="F1E13219D1FA48D3B815735044A3B1B6"/>
    <w:rsid w:val="00AC67CD"/>
  </w:style>
  <w:style w:type="paragraph" w:customStyle="1" w:styleId="A9561BA2191A43E08CCFDCD4F36F5ECD">
    <w:name w:val="A9561BA2191A43E08CCFDCD4F36F5ECD"/>
    <w:rsid w:val="00AC67CD"/>
  </w:style>
  <w:style w:type="paragraph" w:customStyle="1" w:styleId="12CD2BB50B664ADDA0AE981B06F44A13">
    <w:name w:val="12CD2BB50B664ADDA0AE981B06F44A13"/>
    <w:rsid w:val="00AC67CD"/>
  </w:style>
  <w:style w:type="paragraph" w:customStyle="1" w:styleId="DC5BE2EEF6EC42AEAB5D4FACA4A58A07">
    <w:name w:val="DC5BE2EEF6EC42AEAB5D4FACA4A58A07"/>
    <w:rsid w:val="00AC67CD"/>
  </w:style>
  <w:style w:type="paragraph" w:customStyle="1" w:styleId="59D371AE50054381BA74062A56835BE3">
    <w:name w:val="59D371AE50054381BA74062A56835BE3"/>
    <w:rsid w:val="00AC67CD"/>
  </w:style>
  <w:style w:type="paragraph" w:customStyle="1" w:styleId="D0488C24C74E4033945C2E24BCAD166A">
    <w:name w:val="D0488C24C74E4033945C2E24BCAD166A"/>
    <w:rsid w:val="00AC67CD"/>
  </w:style>
  <w:style w:type="paragraph" w:customStyle="1" w:styleId="F2472E8FD9B14F7FADE7D86B276EA4FE">
    <w:name w:val="F2472E8FD9B14F7FADE7D86B276EA4FE"/>
    <w:rsid w:val="00AC67CD"/>
  </w:style>
  <w:style w:type="paragraph" w:customStyle="1" w:styleId="9664426B28564B239E3A018D46035289">
    <w:name w:val="9664426B28564B239E3A018D46035289"/>
    <w:rsid w:val="00AC67CD"/>
  </w:style>
  <w:style w:type="paragraph" w:customStyle="1" w:styleId="006D0DAFCA6F45489C4C55877E898F4B">
    <w:name w:val="006D0DAFCA6F45489C4C55877E898F4B"/>
    <w:rsid w:val="00AC67CD"/>
  </w:style>
  <w:style w:type="paragraph" w:customStyle="1" w:styleId="F71AA1630C514177B2EC8933A1915702">
    <w:name w:val="F71AA1630C514177B2EC8933A1915702"/>
    <w:rsid w:val="00AC67CD"/>
  </w:style>
  <w:style w:type="paragraph" w:customStyle="1" w:styleId="8A0FF2819F9946AEA0A88DEB014C5412">
    <w:name w:val="8A0FF2819F9946AEA0A88DEB014C5412"/>
    <w:rsid w:val="00AC67CD"/>
  </w:style>
  <w:style w:type="paragraph" w:customStyle="1" w:styleId="A29D099E6EC345538CB14F77FD5E6F1E">
    <w:name w:val="A29D099E6EC345538CB14F77FD5E6F1E"/>
    <w:rsid w:val="00AC67CD"/>
  </w:style>
  <w:style w:type="paragraph" w:customStyle="1" w:styleId="939A8076029B43D3833490882EF7B8AD">
    <w:name w:val="939A8076029B43D3833490882EF7B8AD"/>
    <w:rsid w:val="00AC67CD"/>
  </w:style>
  <w:style w:type="paragraph" w:customStyle="1" w:styleId="37AEDD2EE912495EB23C6D3C889CC40B">
    <w:name w:val="37AEDD2EE912495EB23C6D3C889CC40B"/>
    <w:rsid w:val="00AC67CD"/>
  </w:style>
  <w:style w:type="paragraph" w:customStyle="1" w:styleId="D95279BA24304C7980C1A863A0E57A96">
    <w:name w:val="D95279BA24304C7980C1A863A0E57A96"/>
    <w:rsid w:val="00AC67CD"/>
  </w:style>
  <w:style w:type="paragraph" w:customStyle="1" w:styleId="B6BFA897F96E4F8892DC203911F870A2">
    <w:name w:val="B6BFA897F96E4F8892DC203911F870A2"/>
    <w:rsid w:val="00AC67CD"/>
  </w:style>
  <w:style w:type="paragraph" w:customStyle="1" w:styleId="0F4316BB5D8C45DC87117D55FF3E6D42">
    <w:name w:val="0F4316BB5D8C45DC87117D55FF3E6D42"/>
    <w:rsid w:val="00AC67CD"/>
  </w:style>
  <w:style w:type="paragraph" w:customStyle="1" w:styleId="3B43B0291F7B43BEB3410D45910E0D11">
    <w:name w:val="3B43B0291F7B43BEB3410D45910E0D11"/>
    <w:rsid w:val="00AC67CD"/>
  </w:style>
  <w:style w:type="paragraph" w:customStyle="1" w:styleId="835A7EB378F84A5B8B2C5D957639D12E">
    <w:name w:val="835A7EB378F84A5B8B2C5D957639D12E"/>
    <w:rsid w:val="00AC67CD"/>
  </w:style>
  <w:style w:type="paragraph" w:customStyle="1" w:styleId="0E6B560239784CA696333B0EC6B4489E">
    <w:name w:val="0E6B560239784CA696333B0EC6B4489E"/>
    <w:rsid w:val="00AC67CD"/>
  </w:style>
  <w:style w:type="paragraph" w:customStyle="1" w:styleId="29E6E3BB0D6E426E928B25FE1E21C08F">
    <w:name w:val="29E6E3BB0D6E426E928B25FE1E21C08F"/>
    <w:rsid w:val="00AC67CD"/>
  </w:style>
  <w:style w:type="paragraph" w:customStyle="1" w:styleId="7994EC75EDA145A4BF5F2EB20E1F6785">
    <w:name w:val="7994EC75EDA145A4BF5F2EB20E1F6785"/>
    <w:rsid w:val="00AC67CD"/>
  </w:style>
  <w:style w:type="paragraph" w:customStyle="1" w:styleId="A115A884FFA5479F96A52C00D434B393">
    <w:name w:val="A115A884FFA5479F96A52C00D434B393"/>
    <w:rsid w:val="00AC67CD"/>
  </w:style>
  <w:style w:type="paragraph" w:customStyle="1" w:styleId="ED0DD42B4CE84233807FD1B793E0D68C">
    <w:name w:val="ED0DD42B4CE84233807FD1B793E0D68C"/>
    <w:rsid w:val="00AC67CD"/>
  </w:style>
  <w:style w:type="paragraph" w:customStyle="1" w:styleId="9EBB858EA3AB4AF1977C51F2CA9562E2">
    <w:name w:val="9EBB858EA3AB4AF1977C51F2CA9562E2"/>
    <w:rsid w:val="00AC67CD"/>
  </w:style>
  <w:style w:type="paragraph" w:customStyle="1" w:styleId="1D11E86B8A58417CA381AF0C2C71F543">
    <w:name w:val="1D11E86B8A58417CA381AF0C2C71F543"/>
    <w:rsid w:val="00AC67CD"/>
  </w:style>
  <w:style w:type="paragraph" w:customStyle="1" w:styleId="2C19C3DBCF0F48FEB74752359EAA6A0E">
    <w:name w:val="2C19C3DBCF0F48FEB74752359EAA6A0E"/>
    <w:rsid w:val="00AC67CD"/>
  </w:style>
  <w:style w:type="paragraph" w:customStyle="1" w:styleId="6770615A818341F7BC56A0C594F318FF">
    <w:name w:val="6770615A818341F7BC56A0C594F318FF"/>
    <w:rsid w:val="00AC67CD"/>
  </w:style>
  <w:style w:type="paragraph" w:customStyle="1" w:styleId="A5C669D48A664D20AFCA0358323AE301">
    <w:name w:val="A5C669D48A664D20AFCA0358323AE301"/>
    <w:rsid w:val="00AC67CD"/>
  </w:style>
  <w:style w:type="paragraph" w:customStyle="1" w:styleId="896B8DA4243340ADA9BD98594914BF9B">
    <w:name w:val="896B8DA4243340ADA9BD98594914BF9B"/>
    <w:rsid w:val="00AC67CD"/>
  </w:style>
  <w:style w:type="paragraph" w:customStyle="1" w:styleId="BBBC7B0860AA4138B1B57180773ECCE2">
    <w:name w:val="BBBC7B0860AA4138B1B57180773ECCE2"/>
    <w:rsid w:val="00AC67CD"/>
  </w:style>
  <w:style w:type="paragraph" w:customStyle="1" w:styleId="5A4C7C4481254B10A49EB49F730B2352">
    <w:name w:val="5A4C7C4481254B10A49EB49F730B2352"/>
    <w:rsid w:val="00AC67CD"/>
  </w:style>
  <w:style w:type="paragraph" w:customStyle="1" w:styleId="382C0E2C52114375BC1ED7E342D66967">
    <w:name w:val="382C0E2C52114375BC1ED7E342D66967"/>
    <w:rsid w:val="00AC67CD"/>
  </w:style>
  <w:style w:type="paragraph" w:customStyle="1" w:styleId="C27503F8FF1C4061BCA40C2BB54698E7">
    <w:name w:val="C27503F8FF1C4061BCA40C2BB54698E7"/>
    <w:rsid w:val="00AC67CD"/>
  </w:style>
  <w:style w:type="paragraph" w:customStyle="1" w:styleId="69E71AFC8538438E8EB67CB9624C47E4">
    <w:name w:val="69E71AFC8538438E8EB67CB9624C47E4"/>
    <w:rsid w:val="00AC67CD"/>
  </w:style>
  <w:style w:type="paragraph" w:customStyle="1" w:styleId="D9152122EB994769A51EB6D52D927055">
    <w:name w:val="D9152122EB994769A51EB6D52D927055"/>
    <w:rsid w:val="00AC67CD"/>
  </w:style>
  <w:style w:type="paragraph" w:customStyle="1" w:styleId="BCF27BDB9DD94F29A14C5BF7A6D183C5">
    <w:name w:val="BCF27BDB9DD94F29A14C5BF7A6D183C5"/>
    <w:rsid w:val="00AC67CD"/>
  </w:style>
  <w:style w:type="paragraph" w:customStyle="1" w:styleId="153143361D784F7794309A750706C5C6">
    <w:name w:val="153143361D784F7794309A750706C5C6"/>
    <w:rsid w:val="00AC67CD"/>
  </w:style>
  <w:style w:type="paragraph" w:customStyle="1" w:styleId="FB273AF35C004B018FC722761DAC569C">
    <w:name w:val="FB273AF35C004B018FC722761DAC569C"/>
    <w:rsid w:val="00AC67CD"/>
  </w:style>
  <w:style w:type="paragraph" w:customStyle="1" w:styleId="E3788C341D734D27AA84EEC92F1991E0">
    <w:name w:val="E3788C341D734D27AA84EEC92F1991E0"/>
    <w:rsid w:val="00AC67CD"/>
  </w:style>
  <w:style w:type="paragraph" w:customStyle="1" w:styleId="7ED37B2C413F4E63A62F049F71C48633">
    <w:name w:val="7ED37B2C413F4E63A62F049F71C48633"/>
    <w:rsid w:val="00AC67CD"/>
  </w:style>
  <w:style w:type="paragraph" w:customStyle="1" w:styleId="79D2F61452494202A6BB8111EC20E4BD">
    <w:name w:val="79D2F61452494202A6BB8111EC20E4BD"/>
    <w:rsid w:val="00AC67CD"/>
  </w:style>
  <w:style w:type="paragraph" w:customStyle="1" w:styleId="C8D8AF6702624BC9B314C6316CFDCD5D">
    <w:name w:val="C8D8AF6702624BC9B314C6316CFDCD5D"/>
    <w:rsid w:val="00AC67CD"/>
  </w:style>
  <w:style w:type="paragraph" w:customStyle="1" w:styleId="C5602B055C7D4D928AA6056B33E6C476">
    <w:name w:val="C5602B055C7D4D928AA6056B33E6C476"/>
    <w:rsid w:val="00AC67CD"/>
  </w:style>
  <w:style w:type="paragraph" w:customStyle="1" w:styleId="B2F1BE87E450437BA566B90A15664FCA">
    <w:name w:val="B2F1BE87E450437BA566B90A15664FCA"/>
    <w:rsid w:val="00AC67CD"/>
  </w:style>
  <w:style w:type="paragraph" w:customStyle="1" w:styleId="811B1EB4D13A43D998909D6CE4D6C1472">
    <w:name w:val="811B1EB4D13A43D998909D6CE4D6C1472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9F377DFE7F466D8E09305B19AA2CE32">
    <w:name w:val="079F377DFE7F466D8E09305B19AA2CE32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24CE42A8BD49F6B12A2E31EE6C81D91">
    <w:name w:val="9A24CE42A8BD49F6B12A2E31EE6C81D91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F1BE87E450437BA566B90A15664FCA1">
    <w:name w:val="B2F1BE87E450437BA566B90A15664FCA1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21125763F84C0283D51152140572A01">
    <w:name w:val="2F21125763F84C0283D51152140572A01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FAF93F27C240F98639CCC25BD623B91">
    <w:name w:val="43FAF93F27C240F98639CCC25BD623B91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A3E0D266B74CB496F0D1C63C85E63D1">
    <w:name w:val="ACA3E0D266B74CB496F0D1C63C85E63D1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726B4EED3147BC94DF10CC1D13CCC31">
    <w:name w:val="9E726B4EED3147BC94DF10CC1D13CCC31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FF67BE879D45E18FBE0CEA8A6E563C1">
    <w:name w:val="56FF67BE879D45E18FBE0CEA8A6E563C1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C5688C613C482287EA312FC479C3EE1">
    <w:name w:val="89C5688C613C482287EA312FC479C3EE1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BECD1A4DFF4E238FC1E690A346ADD41">
    <w:name w:val="5BBECD1A4DFF4E238FC1E690A346ADD41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73CEF91B1E4A8FA9F9423E8C84431B1">
    <w:name w:val="E073CEF91B1E4A8FA9F9423E8C84431B1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B8A7CA73EC4F4A81A318BE24AA188C1">
    <w:name w:val="DFB8A7CA73EC4F4A81A318BE24AA188C1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77F080C26E49FE9C7EA518FC380D9B1">
    <w:name w:val="1577F080C26E49FE9C7EA518FC380D9B1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B44708B9D345F78BCE09EAC317D0B81">
    <w:name w:val="55B44708B9D345F78BCE09EAC317D0B81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02A91B5D77477B8FC4700D6355B0AE1">
    <w:name w:val="D702A91B5D77477B8FC4700D6355B0AE1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967F9AFA424E6BBD821CA05972CBF71">
    <w:name w:val="C6967F9AFA424E6BBD821CA05972CBF71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E04F04054507846DE2493D95F51A1">
    <w:name w:val="D303E04F04054507846DE2493D95F51A1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99BFBBF6F74B8FA28129D6C02717F71">
    <w:name w:val="1099BFBBF6F74B8FA28129D6C02717F71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282199F9C4DD28EA913CAD1302FFD1">
    <w:name w:val="428282199F9C4DD28EA913CAD1302FFD1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84BE27B3F4789AEC20405BB32E8251">
    <w:name w:val="47884BE27B3F4789AEC20405BB32E8251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1CB2B6D46348A29299E68E8F692BBE1">
    <w:name w:val="571CB2B6D46348A29299E68E8F692BBE1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CE6E919A944F45BF2976E784BBA5221">
    <w:name w:val="53CE6E919A944F45BF2976E784BBA5221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1F113ADFAF46D4B5880938EFCFC5F81">
    <w:name w:val="5B1F113ADFAF46D4B5880938EFCFC5F81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D850DF7EE7469BAF2925D67C05FD841">
    <w:name w:val="56D850DF7EE7469BAF2925D67C05FD841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FDC382A3C49C0AA1BF92F9A42B39E1">
    <w:name w:val="628FDC382A3C49C0AA1BF92F9A42B39E1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A012822E3447C481AC0F28A8EB032F1">
    <w:name w:val="FAA012822E3447C481AC0F28A8EB032F1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C7F99CD22C4D19AA37B6C7031E7F2C1">
    <w:name w:val="19C7F99CD22C4D19AA37B6C7031E7F2C1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8A1395F4B64CCF827CB7CE470F83D91">
    <w:name w:val="A88A1395F4B64CCF827CB7CE470F83D91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372DB55E124BF3827A0E52695C1B371">
    <w:name w:val="DE372DB55E124BF3827A0E52695C1B371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68ACE931604F27AF303F46FA2F99B51">
    <w:name w:val="B368ACE931604F27AF303F46FA2F99B51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20F6B004D4FE692CBBB1AC491A2CE1">
    <w:name w:val="85420F6B004D4FE692CBBB1AC491A2CE1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73E3CBF387406ABE22DB9CC136AF241">
    <w:name w:val="9873E3CBF387406ABE22DB9CC136AF241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D090E39CC4DC983E39F82303B824816">
    <w:name w:val="7F0D090E39CC4DC983E39F82303B824816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71330A9E6A4EEE9E3BAC106228A09625">
    <w:name w:val="EC71330A9E6A4EEE9E3BAC106228A09625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DA0FF645440349C73930255EF234D20">
    <w:name w:val="8AFDA0FF645440349C73930255EF234D20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ABEC5C1E074DB2BC59272D829AF67727">
    <w:name w:val="58ABEC5C1E074DB2BC59272D829AF67727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1B1EB4D13A43D998909D6CE4D6C1473">
    <w:name w:val="811B1EB4D13A43D998909D6CE4D6C1473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9F377DFE7F466D8E09305B19AA2CE33">
    <w:name w:val="079F377DFE7F466D8E09305B19AA2CE33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24CE42A8BD49F6B12A2E31EE6C81D92">
    <w:name w:val="9A24CE42A8BD49F6B12A2E31EE6C81D92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F1BE87E450437BA566B90A15664FCA2">
    <w:name w:val="B2F1BE87E450437BA566B90A15664FCA2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21125763F84C0283D51152140572A02">
    <w:name w:val="2F21125763F84C0283D51152140572A02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FAF93F27C240F98639CCC25BD623B92">
    <w:name w:val="43FAF93F27C240F98639CCC25BD623B92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A3E0D266B74CB496F0D1C63C85E63D2">
    <w:name w:val="ACA3E0D266B74CB496F0D1C63C85E63D2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726B4EED3147BC94DF10CC1D13CCC32">
    <w:name w:val="9E726B4EED3147BC94DF10CC1D13CCC32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FF67BE879D45E18FBE0CEA8A6E563C2">
    <w:name w:val="56FF67BE879D45E18FBE0CEA8A6E563C2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C5688C613C482287EA312FC479C3EE2">
    <w:name w:val="89C5688C613C482287EA312FC479C3EE2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BECD1A4DFF4E238FC1E690A346ADD42">
    <w:name w:val="5BBECD1A4DFF4E238FC1E690A346ADD42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73CEF91B1E4A8FA9F9423E8C84431B2">
    <w:name w:val="E073CEF91B1E4A8FA9F9423E8C84431B2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B8A7CA73EC4F4A81A318BE24AA188C2">
    <w:name w:val="DFB8A7CA73EC4F4A81A318BE24AA188C2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77F080C26E49FE9C7EA518FC380D9B2">
    <w:name w:val="1577F080C26E49FE9C7EA518FC380D9B2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B44708B9D345F78BCE09EAC317D0B82">
    <w:name w:val="55B44708B9D345F78BCE09EAC317D0B82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02A91B5D77477B8FC4700D6355B0AE2">
    <w:name w:val="D702A91B5D77477B8FC4700D6355B0AE2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967F9AFA424E6BBD821CA05972CBF72">
    <w:name w:val="C6967F9AFA424E6BBD821CA05972CBF72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E04F04054507846DE2493D95F51A2">
    <w:name w:val="D303E04F04054507846DE2493D95F51A2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99BFBBF6F74B8FA28129D6C02717F72">
    <w:name w:val="1099BFBBF6F74B8FA28129D6C02717F72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282199F9C4DD28EA913CAD1302FFD2">
    <w:name w:val="428282199F9C4DD28EA913CAD1302FFD2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84BE27B3F4789AEC20405BB32E8252">
    <w:name w:val="47884BE27B3F4789AEC20405BB32E8252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1CB2B6D46348A29299E68E8F692BBE2">
    <w:name w:val="571CB2B6D46348A29299E68E8F692BBE2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CE6E919A944F45BF2976E784BBA5222">
    <w:name w:val="53CE6E919A944F45BF2976E784BBA5222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1F113ADFAF46D4B5880938EFCFC5F82">
    <w:name w:val="5B1F113ADFAF46D4B5880938EFCFC5F82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D850DF7EE7469BAF2925D67C05FD842">
    <w:name w:val="56D850DF7EE7469BAF2925D67C05FD842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FDC382A3C49C0AA1BF92F9A42B39E2">
    <w:name w:val="628FDC382A3C49C0AA1BF92F9A42B39E2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A012822E3447C481AC0F28A8EB032F2">
    <w:name w:val="FAA012822E3447C481AC0F28A8EB032F2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C7F99CD22C4D19AA37B6C7031E7F2C2">
    <w:name w:val="19C7F99CD22C4D19AA37B6C7031E7F2C2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8A1395F4B64CCF827CB7CE470F83D92">
    <w:name w:val="A88A1395F4B64CCF827CB7CE470F83D92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372DB55E124BF3827A0E52695C1B372">
    <w:name w:val="DE372DB55E124BF3827A0E52695C1B372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68ACE931604F27AF303F46FA2F99B52">
    <w:name w:val="B368ACE931604F27AF303F46FA2F99B52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20F6B004D4FE692CBBB1AC491A2CE2">
    <w:name w:val="85420F6B004D4FE692CBBB1AC491A2CE2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73E3CBF387406ABE22DB9CC136AF242">
    <w:name w:val="9873E3CBF387406ABE22DB9CC136AF242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D090E39CC4DC983E39F82303B824817">
    <w:name w:val="7F0D090E39CC4DC983E39F82303B824817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71330A9E6A4EEE9E3BAC106228A09626">
    <w:name w:val="EC71330A9E6A4EEE9E3BAC106228A09626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DA0FF645440349C73930255EF234D21">
    <w:name w:val="8AFDA0FF645440349C73930255EF234D21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ABEC5C1E074DB2BC59272D829AF67728">
    <w:name w:val="58ABEC5C1E074DB2BC59272D829AF67728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1B1EB4D13A43D998909D6CE4D6C1474">
    <w:name w:val="811B1EB4D13A43D998909D6CE4D6C1474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9F377DFE7F466D8E09305B19AA2CE34">
    <w:name w:val="079F377DFE7F466D8E09305B19AA2CE34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24CE42A8BD49F6B12A2E31EE6C81D93">
    <w:name w:val="9A24CE42A8BD49F6B12A2E31EE6C81D93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99E40116D4DCF9EF2841A6C4E0097">
    <w:name w:val="68699E40116D4DCF9EF2841A6C4E0097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F1BE87E450437BA566B90A15664FCA3">
    <w:name w:val="B2F1BE87E450437BA566B90A15664FCA3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21125763F84C0283D51152140572A03">
    <w:name w:val="2F21125763F84C0283D51152140572A03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FAF93F27C240F98639CCC25BD623B93">
    <w:name w:val="43FAF93F27C240F98639CCC25BD623B93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A3E0D266B74CB496F0D1C63C85E63D3">
    <w:name w:val="ACA3E0D266B74CB496F0D1C63C85E63D3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726B4EED3147BC94DF10CC1D13CCC33">
    <w:name w:val="9E726B4EED3147BC94DF10CC1D13CCC33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FF67BE879D45E18FBE0CEA8A6E563C3">
    <w:name w:val="56FF67BE879D45E18FBE0CEA8A6E563C3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C5688C613C482287EA312FC479C3EE3">
    <w:name w:val="89C5688C613C482287EA312FC479C3EE3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BECD1A4DFF4E238FC1E690A346ADD43">
    <w:name w:val="5BBECD1A4DFF4E238FC1E690A346ADD43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73CEF91B1E4A8FA9F9423E8C84431B3">
    <w:name w:val="E073CEF91B1E4A8FA9F9423E8C84431B3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B8A7CA73EC4F4A81A318BE24AA188C3">
    <w:name w:val="DFB8A7CA73EC4F4A81A318BE24AA188C3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77F080C26E49FE9C7EA518FC380D9B3">
    <w:name w:val="1577F080C26E49FE9C7EA518FC380D9B3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B44708B9D345F78BCE09EAC317D0B83">
    <w:name w:val="55B44708B9D345F78BCE09EAC317D0B83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02A91B5D77477B8FC4700D6355B0AE3">
    <w:name w:val="D702A91B5D77477B8FC4700D6355B0AE3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967F9AFA424E6BBD821CA05972CBF73">
    <w:name w:val="C6967F9AFA424E6BBD821CA05972CBF73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E04F04054507846DE2493D95F51A3">
    <w:name w:val="D303E04F04054507846DE2493D95F51A3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99BFBBF6F74B8FA28129D6C02717F73">
    <w:name w:val="1099BFBBF6F74B8FA28129D6C02717F73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282199F9C4DD28EA913CAD1302FFD3">
    <w:name w:val="428282199F9C4DD28EA913CAD1302FFD3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84BE27B3F4789AEC20405BB32E8253">
    <w:name w:val="47884BE27B3F4789AEC20405BB32E8253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1CB2B6D46348A29299E68E8F692BBE3">
    <w:name w:val="571CB2B6D46348A29299E68E8F692BBE3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CE6E919A944F45BF2976E784BBA5223">
    <w:name w:val="53CE6E919A944F45BF2976E784BBA5223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1F113ADFAF46D4B5880938EFCFC5F83">
    <w:name w:val="5B1F113ADFAF46D4B5880938EFCFC5F83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D850DF7EE7469BAF2925D67C05FD843">
    <w:name w:val="56D850DF7EE7469BAF2925D67C05FD843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FDC382A3C49C0AA1BF92F9A42B39E3">
    <w:name w:val="628FDC382A3C49C0AA1BF92F9A42B39E3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A012822E3447C481AC0F28A8EB032F3">
    <w:name w:val="FAA012822E3447C481AC0F28A8EB032F3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C7F99CD22C4D19AA37B6C7031E7F2C3">
    <w:name w:val="19C7F99CD22C4D19AA37B6C7031E7F2C3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8A1395F4B64CCF827CB7CE470F83D93">
    <w:name w:val="A88A1395F4B64CCF827CB7CE470F83D93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372DB55E124BF3827A0E52695C1B373">
    <w:name w:val="DE372DB55E124BF3827A0E52695C1B373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68ACE931604F27AF303F46FA2F99B53">
    <w:name w:val="B368ACE931604F27AF303F46FA2F99B53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20F6B004D4FE692CBBB1AC491A2CE3">
    <w:name w:val="85420F6B004D4FE692CBBB1AC491A2CE3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73E3CBF387406ABE22DB9CC136AF243">
    <w:name w:val="9873E3CBF387406ABE22DB9CC136AF243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D090E39CC4DC983E39F82303B824818">
    <w:name w:val="7F0D090E39CC4DC983E39F82303B824818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71330A9E6A4EEE9E3BAC106228A09627">
    <w:name w:val="EC71330A9E6A4EEE9E3BAC106228A09627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DA0FF645440349C73930255EF234D22">
    <w:name w:val="8AFDA0FF645440349C73930255EF234D22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ABEC5C1E074DB2BC59272D829AF67729">
    <w:name w:val="58ABEC5C1E074DB2BC59272D829AF67729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1B1EB4D13A43D998909D6CE4D6C1475">
    <w:name w:val="811B1EB4D13A43D998909D6CE4D6C1475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9F377DFE7F466D8E09305B19AA2CE35">
    <w:name w:val="079F377DFE7F466D8E09305B19AA2CE35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24CE42A8BD49F6B12A2E31EE6C81D94">
    <w:name w:val="9A24CE42A8BD49F6B12A2E31EE6C81D94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F1BE87E450437BA566B90A15664FCA4">
    <w:name w:val="B2F1BE87E450437BA566B90A15664FCA4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21125763F84C0283D51152140572A04">
    <w:name w:val="2F21125763F84C0283D51152140572A04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FAF93F27C240F98639CCC25BD623B94">
    <w:name w:val="43FAF93F27C240F98639CCC25BD623B94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A3E0D266B74CB496F0D1C63C85E63D4">
    <w:name w:val="ACA3E0D266B74CB496F0D1C63C85E63D4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726B4EED3147BC94DF10CC1D13CCC34">
    <w:name w:val="9E726B4EED3147BC94DF10CC1D13CCC34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FF67BE879D45E18FBE0CEA8A6E563C4">
    <w:name w:val="56FF67BE879D45E18FBE0CEA8A6E563C4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C5688C613C482287EA312FC479C3EE4">
    <w:name w:val="89C5688C613C482287EA312FC479C3EE4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BECD1A4DFF4E238FC1E690A346ADD44">
    <w:name w:val="5BBECD1A4DFF4E238FC1E690A346ADD44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73CEF91B1E4A8FA9F9423E8C84431B4">
    <w:name w:val="E073CEF91B1E4A8FA9F9423E8C84431B4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B8A7CA73EC4F4A81A318BE24AA188C4">
    <w:name w:val="DFB8A7CA73EC4F4A81A318BE24AA188C4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77F080C26E49FE9C7EA518FC380D9B4">
    <w:name w:val="1577F080C26E49FE9C7EA518FC380D9B4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B44708B9D345F78BCE09EAC317D0B84">
    <w:name w:val="55B44708B9D345F78BCE09EAC317D0B84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02A91B5D77477B8FC4700D6355B0AE4">
    <w:name w:val="D702A91B5D77477B8FC4700D6355B0AE4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967F9AFA424E6BBD821CA05972CBF74">
    <w:name w:val="C6967F9AFA424E6BBD821CA05972CBF74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E04F04054507846DE2493D95F51A4">
    <w:name w:val="D303E04F04054507846DE2493D95F51A4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99BFBBF6F74B8FA28129D6C02717F74">
    <w:name w:val="1099BFBBF6F74B8FA28129D6C02717F74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282199F9C4DD28EA913CAD1302FFD4">
    <w:name w:val="428282199F9C4DD28EA913CAD1302FFD4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84BE27B3F4789AEC20405BB32E8254">
    <w:name w:val="47884BE27B3F4789AEC20405BB32E8254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1CB2B6D46348A29299E68E8F692BBE4">
    <w:name w:val="571CB2B6D46348A29299E68E8F692BBE4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CE6E919A944F45BF2976E784BBA5224">
    <w:name w:val="53CE6E919A944F45BF2976E784BBA5224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1F113ADFAF46D4B5880938EFCFC5F84">
    <w:name w:val="5B1F113ADFAF46D4B5880938EFCFC5F84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D850DF7EE7469BAF2925D67C05FD844">
    <w:name w:val="56D850DF7EE7469BAF2925D67C05FD844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FDC382A3C49C0AA1BF92F9A42B39E4">
    <w:name w:val="628FDC382A3C49C0AA1BF92F9A42B39E4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A012822E3447C481AC0F28A8EB032F4">
    <w:name w:val="FAA012822E3447C481AC0F28A8EB032F4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C7F99CD22C4D19AA37B6C7031E7F2C4">
    <w:name w:val="19C7F99CD22C4D19AA37B6C7031E7F2C4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8A1395F4B64CCF827CB7CE470F83D94">
    <w:name w:val="A88A1395F4B64CCF827CB7CE470F83D94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372DB55E124BF3827A0E52695C1B374">
    <w:name w:val="DE372DB55E124BF3827A0E52695C1B374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68ACE931604F27AF303F46FA2F99B54">
    <w:name w:val="B368ACE931604F27AF303F46FA2F99B54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20F6B004D4FE692CBBB1AC491A2CE4">
    <w:name w:val="85420F6B004D4FE692CBBB1AC491A2CE4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73E3CBF387406ABE22DB9CC136AF244">
    <w:name w:val="9873E3CBF387406ABE22DB9CC136AF244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D090E39CC4DC983E39F82303B824819">
    <w:name w:val="7F0D090E39CC4DC983E39F82303B824819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71330A9E6A4EEE9E3BAC106228A09628">
    <w:name w:val="EC71330A9E6A4EEE9E3BAC106228A09628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DA0FF645440349C73930255EF234D23">
    <w:name w:val="8AFDA0FF645440349C73930255EF234D23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ABEC5C1E074DB2BC59272D829AF67730">
    <w:name w:val="58ABEC5C1E074DB2BC59272D829AF67730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stilofORM">
    <w:name w:val="Estilo fORM"/>
    <w:basedOn w:val="Fuentedeprrafopredeter"/>
    <w:uiPriority w:val="1"/>
    <w:rsid w:val="00E33D63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paragraph" w:customStyle="1" w:styleId="4284C60BA02F4CBDA78980F29C62E07A">
    <w:name w:val="4284C60BA02F4CBDA78980F29C62E07A"/>
    <w:rsid w:val="00AC67CD"/>
  </w:style>
  <w:style w:type="paragraph" w:customStyle="1" w:styleId="56239207078944BBAA5753DDB732DB5A">
    <w:name w:val="56239207078944BBAA5753DDB732DB5A"/>
    <w:rsid w:val="00AC67CD"/>
  </w:style>
  <w:style w:type="paragraph" w:customStyle="1" w:styleId="811B1EB4D13A43D998909D6CE4D6C1476">
    <w:name w:val="811B1EB4D13A43D998909D6CE4D6C1476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9F377DFE7F466D8E09305B19AA2CE36">
    <w:name w:val="079F377DFE7F466D8E09305B19AA2CE36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24CE42A8BD49F6B12A2E31EE6C81D95">
    <w:name w:val="9A24CE42A8BD49F6B12A2E31EE6C81D95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4C60BA02F4CBDA78980F29C62E07A1">
    <w:name w:val="4284C60BA02F4CBDA78980F29C62E07A1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39207078944BBAA5753DDB732DB5A1">
    <w:name w:val="56239207078944BBAA5753DDB732DB5A1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F1BE87E450437BA566B90A15664FCA5">
    <w:name w:val="B2F1BE87E450437BA566B90A15664FCA5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21125763F84C0283D51152140572A05">
    <w:name w:val="2F21125763F84C0283D51152140572A05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FAF93F27C240F98639CCC25BD623B95">
    <w:name w:val="43FAF93F27C240F98639CCC25BD623B95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A3E0D266B74CB496F0D1C63C85E63D5">
    <w:name w:val="ACA3E0D266B74CB496F0D1C63C85E63D5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726B4EED3147BC94DF10CC1D13CCC35">
    <w:name w:val="9E726B4EED3147BC94DF10CC1D13CCC35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FF67BE879D45E18FBE0CEA8A6E563C5">
    <w:name w:val="56FF67BE879D45E18FBE0CEA8A6E563C5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C5688C613C482287EA312FC479C3EE5">
    <w:name w:val="89C5688C613C482287EA312FC479C3EE5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BECD1A4DFF4E238FC1E690A346ADD45">
    <w:name w:val="5BBECD1A4DFF4E238FC1E690A346ADD45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73CEF91B1E4A8FA9F9423E8C84431B5">
    <w:name w:val="E073CEF91B1E4A8FA9F9423E8C84431B5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B8A7CA73EC4F4A81A318BE24AA188C5">
    <w:name w:val="DFB8A7CA73EC4F4A81A318BE24AA188C5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77F080C26E49FE9C7EA518FC380D9B5">
    <w:name w:val="1577F080C26E49FE9C7EA518FC380D9B5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B44708B9D345F78BCE09EAC317D0B85">
    <w:name w:val="55B44708B9D345F78BCE09EAC317D0B85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02A91B5D77477B8FC4700D6355B0AE5">
    <w:name w:val="D702A91B5D77477B8FC4700D6355B0AE5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967F9AFA424E6BBD821CA05972CBF75">
    <w:name w:val="C6967F9AFA424E6BBD821CA05972CBF75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E04F04054507846DE2493D95F51A5">
    <w:name w:val="D303E04F04054507846DE2493D95F51A5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99BFBBF6F74B8FA28129D6C02717F75">
    <w:name w:val="1099BFBBF6F74B8FA28129D6C02717F75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282199F9C4DD28EA913CAD1302FFD5">
    <w:name w:val="428282199F9C4DD28EA913CAD1302FFD5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84BE27B3F4789AEC20405BB32E8255">
    <w:name w:val="47884BE27B3F4789AEC20405BB32E8255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1CB2B6D46348A29299E68E8F692BBE5">
    <w:name w:val="571CB2B6D46348A29299E68E8F692BBE5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CE6E919A944F45BF2976E784BBA5225">
    <w:name w:val="53CE6E919A944F45BF2976E784BBA5225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1F113ADFAF46D4B5880938EFCFC5F85">
    <w:name w:val="5B1F113ADFAF46D4B5880938EFCFC5F85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D850DF7EE7469BAF2925D67C05FD845">
    <w:name w:val="56D850DF7EE7469BAF2925D67C05FD845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FDC382A3C49C0AA1BF92F9A42B39E5">
    <w:name w:val="628FDC382A3C49C0AA1BF92F9A42B39E5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A012822E3447C481AC0F28A8EB032F5">
    <w:name w:val="FAA012822E3447C481AC0F28A8EB032F5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C7F99CD22C4D19AA37B6C7031E7F2C5">
    <w:name w:val="19C7F99CD22C4D19AA37B6C7031E7F2C5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8A1395F4B64CCF827CB7CE470F83D95">
    <w:name w:val="A88A1395F4B64CCF827CB7CE470F83D95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372DB55E124BF3827A0E52695C1B375">
    <w:name w:val="DE372DB55E124BF3827A0E52695C1B375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68ACE931604F27AF303F46FA2F99B55">
    <w:name w:val="B368ACE931604F27AF303F46FA2F99B55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20F6B004D4FE692CBBB1AC491A2CE5">
    <w:name w:val="85420F6B004D4FE692CBBB1AC491A2CE5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73E3CBF387406ABE22DB9CC136AF245">
    <w:name w:val="9873E3CBF387406ABE22DB9CC136AF245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D090E39CC4DC983E39F82303B824820">
    <w:name w:val="7F0D090E39CC4DC983E39F82303B824820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71330A9E6A4EEE9E3BAC106228A09629">
    <w:name w:val="EC71330A9E6A4EEE9E3BAC106228A09629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DA0FF645440349C73930255EF234D24">
    <w:name w:val="8AFDA0FF645440349C73930255EF234D24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ABEC5C1E074DB2BC59272D829AF67731">
    <w:name w:val="58ABEC5C1E074DB2BC59272D829AF67731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1B1EB4D13A43D998909D6CE4D6C1477">
    <w:name w:val="811B1EB4D13A43D998909D6CE4D6C1477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9F377DFE7F466D8E09305B19AA2CE37">
    <w:name w:val="079F377DFE7F466D8E09305B19AA2CE37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24CE42A8BD49F6B12A2E31EE6C81D96">
    <w:name w:val="9A24CE42A8BD49F6B12A2E31EE6C81D96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4C60BA02F4CBDA78980F29C62E07A2">
    <w:name w:val="4284C60BA02F4CBDA78980F29C62E07A2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39207078944BBAA5753DDB732DB5A2">
    <w:name w:val="56239207078944BBAA5753DDB732DB5A2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F1BE87E450437BA566B90A15664FCA6">
    <w:name w:val="B2F1BE87E450437BA566B90A15664FCA6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21125763F84C0283D51152140572A06">
    <w:name w:val="2F21125763F84C0283D51152140572A06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FAF93F27C240F98639CCC25BD623B96">
    <w:name w:val="43FAF93F27C240F98639CCC25BD623B96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A3E0D266B74CB496F0D1C63C85E63D6">
    <w:name w:val="ACA3E0D266B74CB496F0D1C63C85E63D6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726B4EED3147BC94DF10CC1D13CCC36">
    <w:name w:val="9E726B4EED3147BC94DF10CC1D13CCC36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FF67BE879D45E18FBE0CEA8A6E563C6">
    <w:name w:val="56FF67BE879D45E18FBE0CEA8A6E563C6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C5688C613C482287EA312FC479C3EE6">
    <w:name w:val="89C5688C613C482287EA312FC479C3EE6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BECD1A4DFF4E238FC1E690A346ADD46">
    <w:name w:val="5BBECD1A4DFF4E238FC1E690A346ADD46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73CEF91B1E4A8FA9F9423E8C84431B6">
    <w:name w:val="E073CEF91B1E4A8FA9F9423E8C84431B6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B8A7CA73EC4F4A81A318BE24AA188C6">
    <w:name w:val="DFB8A7CA73EC4F4A81A318BE24AA188C6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77F080C26E49FE9C7EA518FC380D9B6">
    <w:name w:val="1577F080C26E49FE9C7EA518FC380D9B6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B44708B9D345F78BCE09EAC317D0B86">
    <w:name w:val="55B44708B9D345F78BCE09EAC317D0B86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02A91B5D77477B8FC4700D6355B0AE6">
    <w:name w:val="D702A91B5D77477B8FC4700D6355B0AE6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967F9AFA424E6BBD821CA05972CBF76">
    <w:name w:val="C6967F9AFA424E6BBD821CA05972CBF76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E04F04054507846DE2493D95F51A6">
    <w:name w:val="D303E04F04054507846DE2493D95F51A6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99BFBBF6F74B8FA28129D6C02717F76">
    <w:name w:val="1099BFBBF6F74B8FA28129D6C02717F76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282199F9C4DD28EA913CAD1302FFD6">
    <w:name w:val="428282199F9C4DD28EA913CAD1302FFD6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84BE27B3F4789AEC20405BB32E8256">
    <w:name w:val="47884BE27B3F4789AEC20405BB32E8256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1CB2B6D46348A29299E68E8F692BBE6">
    <w:name w:val="571CB2B6D46348A29299E68E8F692BBE6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CE6E919A944F45BF2976E784BBA5226">
    <w:name w:val="53CE6E919A944F45BF2976E784BBA5226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1F113ADFAF46D4B5880938EFCFC5F86">
    <w:name w:val="5B1F113ADFAF46D4B5880938EFCFC5F86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D850DF7EE7469BAF2925D67C05FD846">
    <w:name w:val="56D850DF7EE7469BAF2925D67C05FD846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FDC382A3C49C0AA1BF92F9A42B39E6">
    <w:name w:val="628FDC382A3C49C0AA1BF92F9A42B39E6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A012822E3447C481AC0F28A8EB032F6">
    <w:name w:val="FAA012822E3447C481AC0F28A8EB032F6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C7F99CD22C4D19AA37B6C7031E7F2C6">
    <w:name w:val="19C7F99CD22C4D19AA37B6C7031E7F2C6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8A1395F4B64CCF827CB7CE470F83D96">
    <w:name w:val="A88A1395F4B64CCF827CB7CE470F83D96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372DB55E124BF3827A0E52695C1B376">
    <w:name w:val="DE372DB55E124BF3827A0E52695C1B376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68ACE931604F27AF303F46FA2F99B56">
    <w:name w:val="B368ACE931604F27AF303F46FA2F99B56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20F6B004D4FE692CBBB1AC491A2CE6">
    <w:name w:val="85420F6B004D4FE692CBBB1AC491A2CE6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73E3CBF387406ABE22DB9CC136AF246">
    <w:name w:val="9873E3CBF387406ABE22DB9CC136AF246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D090E39CC4DC983E39F82303B824821">
    <w:name w:val="7F0D090E39CC4DC983E39F82303B824821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71330A9E6A4EEE9E3BAC106228A09630">
    <w:name w:val="EC71330A9E6A4EEE9E3BAC106228A09630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DA0FF645440349C73930255EF234D25">
    <w:name w:val="8AFDA0FF645440349C73930255EF234D25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ABEC5C1E074DB2BC59272D829AF67732">
    <w:name w:val="58ABEC5C1E074DB2BC59272D829AF67732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1B1EB4D13A43D998909D6CE4D6C1478">
    <w:name w:val="811B1EB4D13A43D998909D6CE4D6C1478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9F377DFE7F466D8E09305B19AA2CE38">
    <w:name w:val="079F377DFE7F466D8E09305B19AA2CE38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24CE42A8BD49F6B12A2E31EE6C81D97">
    <w:name w:val="9A24CE42A8BD49F6B12A2E31EE6C81D97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4C60BA02F4CBDA78980F29C62E07A3">
    <w:name w:val="4284C60BA02F4CBDA78980F29C62E07A3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39207078944BBAA5753DDB732DB5A3">
    <w:name w:val="56239207078944BBAA5753DDB732DB5A3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F1BE87E450437BA566B90A15664FCA7">
    <w:name w:val="B2F1BE87E450437BA566B90A15664FCA7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21125763F84C0283D51152140572A07">
    <w:name w:val="2F21125763F84C0283D51152140572A07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FAF93F27C240F98639CCC25BD623B97">
    <w:name w:val="43FAF93F27C240F98639CCC25BD623B97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A3E0D266B74CB496F0D1C63C85E63D7">
    <w:name w:val="ACA3E0D266B74CB496F0D1C63C85E63D7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726B4EED3147BC94DF10CC1D13CCC37">
    <w:name w:val="9E726B4EED3147BC94DF10CC1D13CCC37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FF67BE879D45E18FBE0CEA8A6E563C7">
    <w:name w:val="56FF67BE879D45E18FBE0CEA8A6E563C7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C5688C613C482287EA312FC479C3EE7">
    <w:name w:val="89C5688C613C482287EA312FC479C3EE7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BECD1A4DFF4E238FC1E690A346ADD47">
    <w:name w:val="5BBECD1A4DFF4E238FC1E690A346ADD47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73CEF91B1E4A8FA9F9423E8C84431B7">
    <w:name w:val="E073CEF91B1E4A8FA9F9423E8C84431B7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B8A7CA73EC4F4A81A318BE24AA188C7">
    <w:name w:val="DFB8A7CA73EC4F4A81A318BE24AA188C7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77F080C26E49FE9C7EA518FC380D9B7">
    <w:name w:val="1577F080C26E49FE9C7EA518FC380D9B7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B44708B9D345F78BCE09EAC317D0B87">
    <w:name w:val="55B44708B9D345F78BCE09EAC317D0B87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02A91B5D77477B8FC4700D6355B0AE7">
    <w:name w:val="D702A91B5D77477B8FC4700D6355B0AE7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967F9AFA424E6BBD821CA05972CBF77">
    <w:name w:val="C6967F9AFA424E6BBD821CA05972CBF77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E04F04054507846DE2493D95F51A7">
    <w:name w:val="D303E04F04054507846DE2493D95F51A7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99BFBBF6F74B8FA28129D6C02717F77">
    <w:name w:val="1099BFBBF6F74B8FA28129D6C02717F77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282199F9C4DD28EA913CAD1302FFD7">
    <w:name w:val="428282199F9C4DD28EA913CAD1302FFD7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84BE27B3F4789AEC20405BB32E8257">
    <w:name w:val="47884BE27B3F4789AEC20405BB32E8257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1CB2B6D46348A29299E68E8F692BBE7">
    <w:name w:val="571CB2B6D46348A29299E68E8F692BBE7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CE6E919A944F45BF2976E784BBA5227">
    <w:name w:val="53CE6E919A944F45BF2976E784BBA5227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1F113ADFAF46D4B5880938EFCFC5F87">
    <w:name w:val="5B1F113ADFAF46D4B5880938EFCFC5F87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D850DF7EE7469BAF2925D67C05FD847">
    <w:name w:val="56D850DF7EE7469BAF2925D67C05FD847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FDC382A3C49C0AA1BF92F9A42B39E7">
    <w:name w:val="628FDC382A3C49C0AA1BF92F9A42B39E7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A012822E3447C481AC0F28A8EB032F7">
    <w:name w:val="FAA012822E3447C481AC0F28A8EB032F7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C7F99CD22C4D19AA37B6C7031E7F2C7">
    <w:name w:val="19C7F99CD22C4D19AA37B6C7031E7F2C7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8A1395F4B64CCF827CB7CE470F83D97">
    <w:name w:val="A88A1395F4B64CCF827CB7CE470F83D97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372DB55E124BF3827A0E52695C1B377">
    <w:name w:val="DE372DB55E124BF3827A0E52695C1B377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68ACE931604F27AF303F46FA2F99B57">
    <w:name w:val="B368ACE931604F27AF303F46FA2F99B57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20F6B004D4FE692CBBB1AC491A2CE7">
    <w:name w:val="85420F6B004D4FE692CBBB1AC491A2CE7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73E3CBF387406ABE22DB9CC136AF247">
    <w:name w:val="9873E3CBF387406ABE22DB9CC136AF247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D090E39CC4DC983E39F82303B824822">
    <w:name w:val="7F0D090E39CC4DC983E39F82303B824822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71330A9E6A4EEE9E3BAC106228A09631">
    <w:name w:val="EC71330A9E6A4EEE9E3BAC106228A09631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DA0FF645440349C73930255EF234D26">
    <w:name w:val="8AFDA0FF645440349C73930255EF234D26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ABEC5C1E074DB2BC59272D829AF67733">
    <w:name w:val="58ABEC5C1E074DB2BC59272D829AF67733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1B1EB4D13A43D998909D6CE4D6C1479">
    <w:name w:val="811B1EB4D13A43D998909D6CE4D6C1479"/>
    <w:rsid w:val="00374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9F377DFE7F466D8E09305B19AA2CE39">
    <w:name w:val="079F377DFE7F466D8E09305B19AA2CE39"/>
    <w:rsid w:val="00374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24CE42A8BD49F6B12A2E31EE6C81D98">
    <w:name w:val="9A24CE42A8BD49F6B12A2E31EE6C81D98"/>
    <w:rsid w:val="00374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4C60BA02F4CBDA78980F29C62E07A4">
    <w:name w:val="4284C60BA02F4CBDA78980F29C62E07A4"/>
    <w:rsid w:val="00374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39207078944BBAA5753DDB732DB5A4">
    <w:name w:val="56239207078944BBAA5753DDB732DB5A4"/>
    <w:rsid w:val="00374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F1BE87E450437BA566B90A15664FCA8">
    <w:name w:val="B2F1BE87E450437BA566B90A15664FCA8"/>
    <w:rsid w:val="00374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21125763F84C0283D51152140572A08">
    <w:name w:val="2F21125763F84C0283D51152140572A08"/>
    <w:rsid w:val="00374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FAF93F27C240F98639CCC25BD623B98">
    <w:name w:val="43FAF93F27C240F98639CCC25BD623B98"/>
    <w:rsid w:val="00374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A3E0D266B74CB496F0D1C63C85E63D8">
    <w:name w:val="ACA3E0D266B74CB496F0D1C63C85E63D8"/>
    <w:rsid w:val="00374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726B4EED3147BC94DF10CC1D13CCC38">
    <w:name w:val="9E726B4EED3147BC94DF10CC1D13CCC38"/>
    <w:rsid w:val="00374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FF67BE879D45E18FBE0CEA8A6E563C8">
    <w:name w:val="56FF67BE879D45E18FBE0CEA8A6E563C8"/>
    <w:rsid w:val="00374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C5688C613C482287EA312FC479C3EE8">
    <w:name w:val="89C5688C613C482287EA312FC479C3EE8"/>
    <w:rsid w:val="00374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BECD1A4DFF4E238FC1E690A346ADD48">
    <w:name w:val="5BBECD1A4DFF4E238FC1E690A346ADD48"/>
    <w:rsid w:val="00374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73CEF91B1E4A8FA9F9423E8C84431B8">
    <w:name w:val="E073CEF91B1E4A8FA9F9423E8C84431B8"/>
    <w:rsid w:val="00374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B8A7CA73EC4F4A81A318BE24AA188C8">
    <w:name w:val="DFB8A7CA73EC4F4A81A318BE24AA188C8"/>
    <w:rsid w:val="00374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77F080C26E49FE9C7EA518FC380D9B8">
    <w:name w:val="1577F080C26E49FE9C7EA518FC380D9B8"/>
    <w:rsid w:val="00374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B44708B9D345F78BCE09EAC317D0B88">
    <w:name w:val="55B44708B9D345F78BCE09EAC317D0B88"/>
    <w:rsid w:val="00374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02A91B5D77477B8FC4700D6355B0AE8">
    <w:name w:val="D702A91B5D77477B8FC4700D6355B0AE8"/>
    <w:rsid w:val="00374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967F9AFA424E6BBD821CA05972CBF78">
    <w:name w:val="C6967F9AFA424E6BBD821CA05972CBF78"/>
    <w:rsid w:val="00374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E04F04054507846DE2493D95F51A8">
    <w:name w:val="D303E04F04054507846DE2493D95F51A8"/>
    <w:rsid w:val="00374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99BFBBF6F74B8FA28129D6C02717F78">
    <w:name w:val="1099BFBBF6F74B8FA28129D6C02717F78"/>
    <w:rsid w:val="00374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282199F9C4DD28EA913CAD1302FFD8">
    <w:name w:val="428282199F9C4DD28EA913CAD1302FFD8"/>
    <w:rsid w:val="00374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84BE27B3F4789AEC20405BB32E8258">
    <w:name w:val="47884BE27B3F4789AEC20405BB32E8258"/>
    <w:rsid w:val="00374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1CB2B6D46348A29299E68E8F692BBE8">
    <w:name w:val="571CB2B6D46348A29299E68E8F692BBE8"/>
    <w:rsid w:val="00374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CE6E919A944F45BF2976E784BBA5228">
    <w:name w:val="53CE6E919A944F45BF2976E784BBA5228"/>
    <w:rsid w:val="00374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1F113ADFAF46D4B5880938EFCFC5F88">
    <w:name w:val="5B1F113ADFAF46D4B5880938EFCFC5F88"/>
    <w:rsid w:val="00374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D850DF7EE7469BAF2925D67C05FD848">
    <w:name w:val="56D850DF7EE7469BAF2925D67C05FD848"/>
    <w:rsid w:val="00374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FDC382A3C49C0AA1BF92F9A42B39E8">
    <w:name w:val="628FDC382A3C49C0AA1BF92F9A42B39E8"/>
    <w:rsid w:val="00374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A012822E3447C481AC0F28A8EB032F8">
    <w:name w:val="FAA012822E3447C481AC0F28A8EB032F8"/>
    <w:rsid w:val="00374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C7F99CD22C4D19AA37B6C7031E7F2C8">
    <w:name w:val="19C7F99CD22C4D19AA37B6C7031E7F2C8"/>
    <w:rsid w:val="00374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8A1395F4B64CCF827CB7CE470F83D98">
    <w:name w:val="A88A1395F4B64CCF827CB7CE470F83D98"/>
    <w:rsid w:val="00374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372DB55E124BF3827A0E52695C1B378">
    <w:name w:val="DE372DB55E124BF3827A0E52695C1B378"/>
    <w:rsid w:val="00374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68ACE931604F27AF303F46FA2F99B58">
    <w:name w:val="B368ACE931604F27AF303F46FA2F99B58"/>
    <w:rsid w:val="00374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20F6B004D4FE692CBBB1AC491A2CE8">
    <w:name w:val="85420F6B004D4FE692CBBB1AC491A2CE8"/>
    <w:rsid w:val="00374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73E3CBF387406ABE22DB9CC136AF248">
    <w:name w:val="9873E3CBF387406ABE22DB9CC136AF248"/>
    <w:rsid w:val="00374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D090E39CC4DC983E39F82303B824823">
    <w:name w:val="7F0D090E39CC4DC983E39F82303B824823"/>
    <w:rsid w:val="00374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71330A9E6A4EEE9E3BAC106228A09632">
    <w:name w:val="EC71330A9E6A4EEE9E3BAC106228A09632"/>
    <w:rsid w:val="00374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DA0FF645440349C73930255EF234D27">
    <w:name w:val="8AFDA0FF645440349C73930255EF234D27"/>
    <w:rsid w:val="00374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ABEC5C1E074DB2BC59272D829AF67734">
    <w:name w:val="58ABEC5C1E074DB2BC59272D829AF67734"/>
    <w:rsid w:val="00374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1B1EB4D13A43D998909D6CE4D6C14710">
    <w:name w:val="811B1EB4D13A43D998909D6CE4D6C14710"/>
    <w:rsid w:val="00E33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9F377DFE7F466D8E09305B19AA2CE310">
    <w:name w:val="079F377DFE7F466D8E09305B19AA2CE310"/>
    <w:rsid w:val="00E33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24CE42A8BD49F6B12A2E31EE6C81D99">
    <w:name w:val="9A24CE42A8BD49F6B12A2E31EE6C81D99"/>
    <w:rsid w:val="00E33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4C60BA02F4CBDA78980F29C62E07A5">
    <w:name w:val="4284C60BA02F4CBDA78980F29C62E07A5"/>
    <w:rsid w:val="00E33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39207078944BBAA5753DDB732DB5A5">
    <w:name w:val="56239207078944BBAA5753DDB732DB5A5"/>
    <w:rsid w:val="00E33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F1BE87E450437BA566B90A15664FCA9">
    <w:name w:val="B2F1BE87E450437BA566B90A15664FCA9"/>
    <w:rsid w:val="00E33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21125763F84C0283D51152140572A09">
    <w:name w:val="2F21125763F84C0283D51152140572A09"/>
    <w:rsid w:val="00E33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FAF93F27C240F98639CCC25BD623B99">
    <w:name w:val="43FAF93F27C240F98639CCC25BD623B99"/>
    <w:rsid w:val="00E33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A3E0D266B74CB496F0D1C63C85E63D9">
    <w:name w:val="ACA3E0D266B74CB496F0D1C63C85E63D9"/>
    <w:rsid w:val="00E33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726B4EED3147BC94DF10CC1D13CCC39">
    <w:name w:val="9E726B4EED3147BC94DF10CC1D13CCC39"/>
    <w:rsid w:val="00E33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FF67BE879D45E18FBE0CEA8A6E563C9">
    <w:name w:val="56FF67BE879D45E18FBE0CEA8A6E563C9"/>
    <w:rsid w:val="00E33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C5688C613C482287EA312FC479C3EE9">
    <w:name w:val="89C5688C613C482287EA312FC479C3EE9"/>
    <w:rsid w:val="00E33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BECD1A4DFF4E238FC1E690A346ADD49">
    <w:name w:val="5BBECD1A4DFF4E238FC1E690A346ADD49"/>
    <w:rsid w:val="00E33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73CEF91B1E4A8FA9F9423E8C84431B9">
    <w:name w:val="E073CEF91B1E4A8FA9F9423E8C84431B9"/>
    <w:rsid w:val="00E33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B8A7CA73EC4F4A81A318BE24AA188C9">
    <w:name w:val="DFB8A7CA73EC4F4A81A318BE24AA188C9"/>
    <w:rsid w:val="00E33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77F080C26E49FE9C7EA518FC380D9B9">
    <w:name w:val="1577F080C26E49FE9C7EA518FC380D9B9"/>
    <w:rsid w:val="00E33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B44708B9D345F78BCE09EAC317D0B89">
    <w:name w:val="55B44708B9D345F78BCE09EAC317D0B89"/>
    <w:rsid w:val="00E33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02A91B5D77477B8FC4700D6355B0AE9">
    <w:name w:val="D702A91B5D77477B8FC4700D6355B0AE9"/>
    <w:rsid w:val="00E33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967F9AFA424E6BBD821CA05972CBF79">
    <w:name w:val="C6967F9AFA424E6BBD821CA05972CBF79"/>
    <w:rsid w:val="00E33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E04F04054507846DE2493D95F51A9">
    <w:name w:val="D303E04F04054507846DE2493D95F51A9"/>
    <w:rsid w:val="00E33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99BFBBF6F74B8FA28129D6C02717F79">
    <w:name w:val="1099BFBBF6F74B8FA28129D6C02717F79"/>
    <w:rsid w:val="00E33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282199F9C4DD28EA913CAD1302FFD9">
    <w:name w:val="428282199F9C4DD28EA913CAD1302FFD9"/>
    <w:rsid w:val="00E33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84BE27B3F4789AEC20405BB32E8259">
    <w:name w:val="47884BE27B3F4789AEC20405BB32E8259"/>
    <w:rsid w:val="00E33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1CB2B6D46348A29299E68E8F692BBE9">
    <w:name w:val="571CB2B6D46348A29299E68E8F692BBE9"/>
    <w:rsid w:val="00E33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CE6E919A944F45BF2976E784BBA5229">
    <w:name w:val="53CE6E919A944F45BF2976E784BBA5229"/>
    <w:rsid w:val="00E33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1F113ADFAF46D4B5880938EFCFC5F89">
    <w:name w:val="5B1F113ADFAF46D4B5880938EFCFC5F89"/>
    <w:rsid w:val="00E33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D850DF7EE7469BAF2925D67C05FD849">
    <w:name w:val="56D850DF7EE7469BAF2925D67C05FD849"/>
    <w:rsid w:val="00E33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FDC382A3C49C0AA1BF92F9A42B39E9">
    <w:name w:val="628FDC382A3C49C0AA1BF92F9A42B39E9"/>
    <w:rsid w:val="00E33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A012822E3447C481AC0F28A8EB032F9">
    <w:name w:val="FAA012822E3447C481AC0F28A8EB032F9"/>
    <w:rsid w:val="00E33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C7F99CD22C4D19AA37B6C7031E7F2C9">
    <w:name w:val="19C7F99CD22C4D19AA37B6C7031E7F2C9"/>
    <w:rsid w:val="00E33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8A1395F4B64CCF827CB7CE470F83D99">
    <w:name w:val="A88A1395F4B64CCF827CB7CE470F83D99"/>
    <w:rsid w:val="00E33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372DB55E124BF3827A0E52695C1B379">
    <w:name w:val="DE372DB55E124BF3827A0E52695C1B379"/>
    <w:rsid w:val="00E33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68ACE931604F27AF303F46FA2F99B59">
    <w:name w:val="B368ACE931604F27AF303F46FA2F99B59"/>
    <w:rsid w:val="00E33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20F6B004D4FE692CBBB1AC491A2CE9">
    <w:name w:val="85420F6B004D4FE692CBBB1AC491A2CE9"/>
    <w:rsid w:val="00E33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73E3CBF387406ABE22DB9CC136AF249">
    <w:name w:val="9873E3CBF387406ABE22DB9CC136AF249"/>
    <w:rsid w:val="00E33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D090E39CC4DC983E39F82303B824824">
    <w:name w:val="7F0D090E39CC4DC983E39F82303B824824"/>
    <w:rsid w:val="00E33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71330A9E6A4EEE9E3BAC106228A09633">
    <w:name w:val="EC71330A9E6A4EEE9E3BAC106228A09633"/>
    <w:rsid w:val="00E33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DA0FF645440349C73930255EF234D28">
    <w:name w:val="8AFDA0FF645440349C73930255EF234D28"/>
    <w:rsid w:val="00E33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ABEC5C1E074DB2BC59272D829AF67735">
    <w:name w:val="58ABEC5C1E074DB2BC59272D829AF67735"/>
    <w:rsid w:val="00E33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3A384C-F246-49F1-9732-F1135EF3E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 DEVOLUCION PRECIOS PUBLICOS</Template>
  <TotalTime>217</TotalTime>
  <Pages>1</Pages>
  <Words>56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870</CharactersWithSpaces>
  <SharedDoc>false</SharedDoc>
  <HLinks>
    <vt:vector size="6" baseType="variant">
      <vt:variant>
        <vt:i4>7077903</vt:i4>
      </vt:variant>
      <vt:variant>
        <vt:i4>0</vt:i4>
      </vt:variant>
      <vt:variant>
        <vt:i4>0</vt:i4>
      </vt:variant>
      <vt:variant>
        <vt:i4>5</vt:i4>
      </vt:variant>
      <vt:variant>
        <vt:lpwstr>https://secretariageneral.ugr.es/pages/proteccion_datos/clausulas-informativas-sobre-proteccion-de-datos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AnaMaria</dc:creator>
  <cp:lastModifiedBy>Jose Manuel Molina Palma</cp:lastModifiedBy>
  <cp:revision>35</cp:revision>
  <cp:lastPrinted>2024-03-05T13:17:00Z</cp:lastPrinted>
  <dcterms:created xsi:type="dcterms:W3CDTF">2024-02-20T13:17:00Z</dcterms:created>
  <dcterms:modified xsi:type="dcterms:W3CDTF">2024-03-11T12:11:00Z</dcterms:modified>
</cp:coreProperties>
</file>