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6FE5" w14:textId="09D9D99F" w:rsidR="00B600CD" w:rsidRPr="00540084" w:rsidRDefault="00B600CD" w:rsidP="00686A6E">
      <w:pPr>
        <w:tabs>
          <w:tab w:val="left" w:pos="10348"/>
        </w:tabs>
        <w:jc w:val="right"/>
        <w:rPr>
          <w:rFonts w:ascii="Gill Sans MT" w:hAnsi="Gill Sans MT" w:cs="Arial"/>
          <w:b/>
          <w:i/>
          <w:sz w:val="18"/>
          <w:szCs w:val="18"/>
        </w:rPr>
      </w:pPr>
    </w:p>
    <w:tbl>
      <w:tblPr>
        <w:tblW w:w="9952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454"/>
        <w:gridCol w:w="1276"/>
        <w:gridCol w:w="3686"/>
        <w:gridCol w:w="2850"/>
        <w:gridCol w:w="1686"/>
      </w:tblGrid>
      <w:tr w:rsidR="0043367E" w:rsidRPr="00C76C58" w14:paraId="47FE6725" w14:textId="77777777" w:rsidTr="00FD5DB0">
        <w:trPr>
          <w:trHeight w:val="261"/>
        </w:trPr>
        <w:tc>
          <w:tcPr>
            <w:tcW w:w="9952" w:type="dxa"/>
            <w:gridSpan w:val="5"/>
            <w:shd w:val="clear" w:color="auto" w:fill="auto"/>
            <w:vAlign w:val="center"/>
          </w:tcPr>
          <w:p w14:paraId="2D379290" w14:textId="15CEBCFB" w:rsidR="0043367E" w:rsidRPr="00CC04C4" w:rsidRDefault="0043367E" w:rsidP="00640065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CC04C4">
              <w:rPr>
                <w:rFonts w:ascii="Gill Sans MT" w:hAnsi="Gill Sans MT" w:cs="Arial"/>
                <w:b/>
                <w:sz w:val="18"/>
                <w:szCs w:val="18"/>
              </w:rPr>
              <w:t xml:space="preserve">DATOS </w:t>
            </w:r>
            <w:r w:rsidR="00A5271D" w:rsidRPr="00CC04C4">
              <w:rPr>
                <w:rFonts w:ascii="Gill Sans MT" w:hAnsi="Gill Sans MT" w:cs="Arial"/>
                <w:b/>
                <w:sz w:val="18"/>
                <w:szCs w:val="18"/>
              </w:rPr>
              <w:t>PERSONALES</w:t>
            </w:r>
          </w:p>
        </w:tc>
      </w:tr>
      <w:tr w:rsidR="00A5271D" w:rsidRPr="002304C0" w14:paraId="292D1EC7" w14:textId="77777777" w:rsidTr="00FD5DB0">
        <w:trPr>
          <w:trHeight w:val="397"/>
        </w:trPr>
        <w:tc>
          <w:tcPr>
            <w:tcW w:w="5416" w:type="dxa"/>
            <w:gridSpan w:val="3"/>
            <w:tcBorders>
              <w:top w:val="single" w:sz="4" w:space="0" w:color="FF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E37E42" w14:textId="185C753A" w:rsidR="00A5271D" w:rsidRPr="002304C0" w:rsidRDefault="00A5271D" w:rsidP="001E4F9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2D145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1646935387"/>
                <w:placeholder>
                  <w:docPart w:val="811B1EB4D13A43D998909D6CE4D6C147"/>
                </w:placeholder>
                <w15:color w:val="FF0000"/>
                <w:text/>
              </w:sdtPr>
              <w:sdtEndPr/>
              <w:sdtContent>
                <w:r w:rsidR="00F41F9D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B7DEE55" w14:textId="575590C4" w:rsidR="00A5271D" w:rsidRPr="002304C0" w:rsidRDefault="00A5271D" w:rsidP="001E4F9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2D145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1251238700"/>
                <w:placeholder>
                  <w:docPart w:val="079F377DFE7F466D8E09305B19AA2CE3"/>
                </w:placeholder>
                <w:showingPlcHdr/>
                <w15:color w:val="FF0000"/>
                <w:text/>
              </w:sdtPr>
              <w:sdtEndPr/>
              <w:sdtContent>
                <w:r w:rsidR="00F41F9D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5271D" w:rsidRPr="002304C0" w14:paraId="44E5FD8A" w14:textId="77777777" w:rsidTr="00FD5DB0">
        <w:trPr>
          <w:trHeight w:val="397"/>
        </w:trPr>
        <w:tc>
          <w:tcPr>
            <w:tcW w:w="541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2D65E1" w14:textId="1E467069" w:rsidR="00A5271D" w:rsidRDefault="00A5271D" w:rsidP="001E4F9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2D145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1634020009"/>
                <w:placeholder>
                  <w:docPart w:val="9A24CE42A8BD49F6B12A2E31EE6C81D9"/>
                </w:placeholder>
                <w:showingPlcHdr/>
                <w15:color w:val="FF0000"/>
                <w:text/>
              </w:sdtPr>
              <w:sdtEndPr/>
              <w:sdtContent>
                <w:r w:rsidR="00F41F9D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18B37BC" w14:textId="3115E6D9" w:rsidR="00A5271D" w:rsidRDefault="00A5271D" w:rsidP="001E4F9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 pasaporte</w:t>
            </w:r>
            <w:r w:rsidR="00513518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2D145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513518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704759867"/>
                <w:placeholder>
                  <w:docPart w:val="68699E40116D4DCF9EF2841A6C4E0097"/>
                </w:placeholder>
                <w15:color w:val="FF0000"/>
                <w:text/>
              </w:sdtPr>
              <w:sdtEndPr/>
              <w:sdtContent>
                <w:r w:rsidR="00F41F9D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D60864" w:rsidRPr="002304C0" w14:paraId="20959A88" w14:textId="77777777" w:rsidTr="00FD5DB0">
        <w:trPr>
          <w:trHeight w:val="397"/>
        </w:trPr>
        <w:tc>
          <w:tcPr>
            <w:tcW w:w="5416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4A33FD" w14:textId="4B626F59" w:rsidR="00D60864" w:rsidRDefault="00D60864" w:rsidP="001E4F9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Correo Electrónico:</w:t>
            </w:r>
            <w:r w:rsidR="002D145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674262223"/>
                <w:placeholder>
                  <w:docPart w:val="4284C60BA02F4CBDA78980F29C62E07A"/>
                </w:placeholder>
                <w:showingPlcHdr/>
                <w15:color w:val="FF0000"/>
                <w:text/>
              </w:sdtPr>
              <w:sdtEndPr>
                <w:rPr>
                  <w:rStyle w:val="EstilofORM"/>
                </w:rPr>
              </w:sdtEndPr>
              <w:sdtContent>
                <w:r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4B93792" w14:textId="50661E64" w:rsidR="00D60864" w:rsidRDefault="00D60864" w:rsidP="001E4F9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Teléfono:</w:t>
            </w:r>
            <w:r w:rsidR="002D145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2016527434"/>
                <w:placeholder>
                  <w:docPart w:val="56239207078944BBAA5753DDB732DB5A"/>
                </w:placeholder>
                <w:showingPlcHdr/>
                <w15:color w:val="FF0000"/>
                <w:text/>
              </w:sdtPr>
              <w:sdtEndPr>
                <w:rPr>
                  <w:rStyle w:val="EstilofORM"/>
                </w:rPr>
              </w:sdtEndPr>
              <w:sdtContent>
                <w:r w:rsidR="00F41F9D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5271D" w:rsidRPr="002304C0" w14:paraId="4B2AF865" w14:textId="77777777" w:rsidTr="00FD5DB0">
        <w:trPr>
          <w:trHeight w:val="261"/>
        </w:trPr>
        <w:tc>
          <w:tcPr>
            <w:tcW w:w="5416" w:type="dxa"/>
            <w:gridSpan w:val="3"/>
            <w:tcBorders>
              <w:top w:val="single" w:sz="4" w:space="0" w:color="FF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CE0CB5" w14:textId="75558447" w:rsidR="00A5271D" w:rsidRPr="00CC04C4" w:rsidRDefault="00A5271D" w:rsidP="001E4F90">
            <w:pPr>
              <w:rPr>
                <w:rFonts w:ascii="Gill Sans MT" w:hAnsi="Gill Sans MT" w:cs="Arial"/>
                <w:sz w:val="18"/>
                <w:szCs w:val="18"/>
              </w:rPr>
            </w:pPr>
            <w:r w:rsidRPr="00CC04C4">
              <w:rPr>
                <w:rFonts w:ascii="Gill Sans MT" w:hAnsi="Gill Sans MT" w:cs="Arial"/>
                <w:b/>
                <w:sz w:val="18"/>
                <w:szCs w:val="18"/>
              </w:rPr>
              <w:t>DATOS DE LA ACCIÓN FORMATIVA</w:t>
            </w:r>
          </w:p>
        </w:tc>
        <w:tc>
          <w:tcPr>
            <w:tcW w:w="4536" w:type="dxa"/>
            <w:gridSpan w:val="2"/>
            <w:tcBorders>
              <w:top w:val="single" w:sz="4" w:space="0" w:color="FF0000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7CA6901" w14:textId="77777777" w:rsidR="00A5271D" w:rsidRDefault="00A5271D" w:rsidP="001E4F9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A5271D" w:rsidRPr="002304C0" w14:paraId="2E134DDD" w14:textId="77777777" w:rsidTr="00FD5DB0">
        <w:trPr>
          <w:trHeight w:val="261"/>
        </w:trPr>
        <w:tc>
          <w:tcPr>
            <w:tcW w:w="9952" w:type="dxa"/>
            <w:gridSpan w:val="5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24B0CF74" w14:textId="4BF705E2" w:rsidR="00A5271D" w:rsidRDefault="00A5271D" w:rsidP="00A5271D">
            <w:pPr>
              <w:rPr>
                <w:rFonts w:ascii="Gill Sans MT" w:hAnsi="Gill Sans MT" w:cs="Arial"/>
                <w:sz w:val="18"/>
                <w:szCs w:val="18"/>
              </w:rPr>
            </w:pPr>
            <w:r w:rsidRPr="00A0184F">
              <w:rPr>
                <w:rFonts w:ascii="Gill Sans MT" w:hAnsi="Gill Sans MT" w:cs="Arial"/>
                <w:sz w:val="18"/>
                <w:szCs w:val="18"/>
              </w:rPr>
              <w:t>Título y código del curso</w:t>
            </w:r>
            <w:r w:rsidR="002D145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A0184F">
              <w:rPr>
                <w:rFonts w:cs="Arial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alias w:val="Título de la acción formativa y código asignado por FPTGAS."/>
                <w:tag w:val="Título de la acción formativa"/>
                <w:id w:val="-1558855661"/>
                <w:placeholder>
                  <w:docPart w:val="B2F1BE87E450437BA566B90A15664FCA"/>
                </w:placeholder>
                <w:showingPlcHdr/>
                <w15:color w:val="FF0000"/>
                <w:text/>
              </w:sdtPr>
              <w:sdtEndPr/>
              <w:sdtContent>
                <w:r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803668" w:rsidRPr="002304C0" w14:paraId="2BE721DE" w14:textId="77777777" w:rsidTr="00FD5DB0">
        <w:trPr>
          <w:trHeight w:val="170"/>
        </w:trPr>
        <w:tc>
          <w:tcPr>
            <w:tcW w:w="9952" w:type="dxa"/>
            <w:gridSpan w:val="5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C4185B" w14:textId="3A95EA5A" w:rsidR="00C45416" w:rsidRPr="00A0184F" w:rsidRDefault="00C45416" w:rsidP="00A5271D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071DFC" w:rsidRPr="002304C0" w14:paraId="69AF8F5E" w14:textId="77777777" w:rsidTr="00FD5DB0">
        <w:trPr>
          <w:trHeight w:val="261"/>
        </w:trPr>
        <w:tc>
          <w:tcPr>
            <w:tcW w:w="17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95CF490" w14:textId="39E5681B" w:rsidR="00071DFC" w:rsidRPr="00A0184F" w:rsidRDefault="00071DFC" w:rsidP="00CE66A7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6536" w:type="dxa"/>
            <w:gridSpan w:val="2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7E1F2016" w14:textId="30D79DD7" w:rsidR="00071DFC" w:rsidRPr="00A0184F" w:rsidRDefault="00071DFC" w:rsidP="00071DFC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CC04C4">
              <w:rPr>
                <w:rFonts w:ascii="Gill Sans MT" w:hAnsi="Gill Sans MT" w:cs="Arial"/>
                <w:b/>
                <w:sz w:val="18"/>
                <w:szCs w:val="18"/>
              </w:rPr>
              <w:t>D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>ESGLOSE DE HORAS</w:t>
            </w:r>
          </w:p>
        </w:tc>
        <w:tc>
          <w:tcPr>
            <w:tcW w:w="168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65BA79" w14:textId="66A8EB6F" w:rsidR="00071DFC" w:rsidRPr="00A0184F" w:rsidRDefault="00071DFC" w:rsidP="00CE66A7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071DFC" w:rsidRPr="002304C0" w14:paraId="073CF37A" w14:textId="77777777" w:rsidTr="00FD5DB0">
        <w:trPr>
          <w:trHeight w:val="261"/>
        </w:trPr>
        <w:tc>
          <w:tcPr>
            <w:tcW w:w="17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7A1FAA1" w14:textId="7A575266" w:rsidR="00071DFC" w:rsidRPr="00CC04C4" w:rsidRDefault="00071DFC" w:rsidP="00071DFC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0BFA2789" w14:textId="65B46BE3" w:rsidR="00071DFC" w:rsidRPr="00CC04C4" w:rsidRDefault="00071DFC" w:rsidP="00071DFC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Modalidad</w:t>
            </w:r>
          </w:p>
        </w:tc>
        <w:tc>
          <w:tcPr>
            <w:tcW w:w="285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38C88C8B" w14:textId="77777777" w:rsidR="00071DFC" w:rsidRPr="00CC04C4" w:rsidRDefault="00071DFC" w:rsidP="00071DFC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Número de horas</w:t>
            </w:r>
          </w:p>
        </w:tc>
        <w:tc>
          <w:tcPr>
            <w:tcW w:w="168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9F8EFA" w14:textId="7ABCD1C6" w:rsidR="00071DFC" w:rsidRPr="00CC04C4" w:rsidRDefault="00071DFC" w:rsidP="00071DFC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</w:tr>
      <w:tr w:rsidR="005F7497" w:rsidRPr="002304C0" w14:paraId="0A9B9B3E" w14:textId="77777777" w:rsidTr="00FD5DB0">
        <w:trPr>
          <w:trHeight w:val="475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50CAF8" w14:textId="61CF8041" w:rsidR="005F7497" w:rsidRPr="00F96FFD" w:rsidRDefault="005F7497" w:rsidP="00071DFC">
            <w:pPr>
              <w:jc w:val="center"/>
              <w:outlineLvl w:val="0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2EFBAD7" w14:textId="316F9353" w:rsidR="005F7497" w:rsidRPr="00503076" w:rsidRDefault="005F7497" w:rsidP="005F7497">
            <w:pPr>
              <w:jc w:val="center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FFFFFF" w:themeColor="background1"/>
            </w:tcBorders>
            <w:vAlign w:val="center"/>
          </w:tcPr>
          <w:p w14:paraId="7987596B" w14:textId="74287E24" w:rsidR="005F7497" w:rsidRPr="00503076" w:rsidRDefault="00F41F9D" w:rsidP="005F7497">
            <w:pP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caps/>
                  <w:sz w:val="18"/>
                  <w:szCs w:val="18"/>
                  <w:shd w:val="solid" w:color="FFFFFF" w:themeColor="background1" w:fill="D9D9D9" w:themeFill="background1" w:themeFillShade="D9"/>
                </w:rPr>
                <w:alias w:val="Seleccione si impartirá horas presenciales."/>
                <w:tag w:val="Seleccione si impartirá horas presenciales."/>
                <w:id w:val="402953036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281">
                  <w:rPr>
                    <w:rFonts w:ascii="MS Gothic" w:eastAsia="MS Gothic" w:hAnsi="MS Gothic" w:cs="Arial" w:hint="eastAsia"/>
                    <w:caps/>
                    <w:sz w:val="18"/>
                    <w:szCs w:val="18"/>
                    <w:shd w:val="solid" w:color="FFFFFF" w:themeColor="background1" w:fill="D9D9D9" w:themeFill="background1" w:themeFillShade="D9"/>
                  </w:rPr>
                  <w:t>☐</w:t>
                </w:r>
              </w:sdtContent>
            </w:sdt>
            <w:r w:rsidR="005F7497" w:rsidRPr="00503076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Presenciales (o presenciales en la distancia)</w:t>
            </w:r>
          </w:p>
        </w:tc>
        <w:tc>
          <w:tcPr>
            <w:tcW w:w="2850" w:type="dxa"/>
            <w:vAlign w:val="center"/>
          </w:tcPr>
          <w:p w14:paraId="2AA6ED2C" w14:textId="6A2B0D6E" w:rsidR="005F7497" w:rsidRPr="002859D9" w:rsidRDefault="005F7497" w:rsidP="00993A9E">
            <w:pPr>
              <w:jc w:val="center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  <w:sdt>
            <w:sdtP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d w:val="-1975984543"/>
              <w:placeholder>
                <w:docPart w:val="10CCDDA706B3424E8F6D8EBFB71934B8"/>
              </w:placeholder>
              <w:showingPlcHdr/>
              <w15:color w:val="FF0000"/>
              <w:text/>
            </w:sdtPr>
            <w:sdtEndPr>
              <w:rPr>
                <w:rStyle w:val="EstilofORM"/>
              </w:rPr>
            </w:sdtEndPr>
            <w:sdtContent>
              <w:p w14:paraId="5B83EE7D" w14:textId="48B6BAEF" w:rsidR="00B92281" w:rsidRDefault="00B92281" w:rsidP="00B92281">
                <w:pPr>
                  <w:jc w:val="center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  <w:p w14:paraId="7FC6F4DB" w14:textId="3943341C" w:rsidR="005F7497" w:rsidRDefault="005F7497" w:rsidP="00993A9E">
            <w:pPr>
              <w:ind w:left="34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EAC7F48" w14:textId="514E8EDC" w:rsidR="005F7497" w:rsidRDefault="005F7497" w:rsidP="00071DFC">
            <w:pPr>
              <w:ind w:left="34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6148D8" w:rsidRPr="002304C0" w14:paraId="72062A30" w14:textId="77777777" w:rsidTr="00FD5DB0">
        <w:trPr>
          <w:trHeight w:val="475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A2E4491" w14:textId="77777777" w:rsidR="006148D8" w:rsidRPr="00F96FFD" w:rsidRDefault="006148D8" w:rsidP="006148D8">
            <w:pPr>
              <w:jc w:val="center"/>
              <w:outlineLvl w:val="0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C0963A4" w14:textId="77777777" w:rsidR="006148D8" w:rsidRPr="00503076" w:rsidRDefault="006148D8" w:rsidP="006148D8">
            <w:pPr>
              <w:jc w:val="center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FFFFFF" w:themeColor="background1"/>
            </w:tcBorders>
            <w:vAlign w:val="center"/>
          </w:tcPr>
          <w:p w14:paraId="4F4052CF" w14:textId="6814EA67" w:rsidR="006148D8" w:rsidRDefault="00F41F9D" w:rsidP="006148D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caps/>
                  <w:sz w:val="18"/>
                  <w:szCs w:val="18"/>
                  <w:shd w:val="solid" w:color="FFFFFF" w:themeColor="background1" w:fill="D9D9D9" w:themeFill="background1" w:themeFillShade="D9"/>
                </w:rPr>
                <w:alias w:val="Seleccione si impartirá horas presenciales."/>
                <w:tag w:val="Seleccione si impartirá horas presenciales."/>
                <w:id w:val="208464888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8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148D8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Virtuales (Aula Virtual FPTGAS)</w:t>
            </w:r>
          </w:p>
        </w:tc>
        <w:tc>
          <w:tcPr>
            <w:tcW w:w="2850" w:type="dxa"/>
            <w:vAlign w:val="center"/>
          </w:tcPr>
          <w:p w14:paraId="3335145A" w14:textId="1C6C9BE4" w:rsidR="00B92281" w:rsidRDefault="00B92281" w:rsidP="00B92281">
            <w:pPr>
              <w:jc w:val="center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  <w:sdt>
            <w:sdtP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d w:val="-500814701"/>
              <w:placeholder>
                <w:docPart w:val="C493B8413CA2497A9F6F870F13094B5E"/>
              </w:placeholder>
              <w:showingPlcHdr/>
              <w15:color w:val="FF0000"/>
              <w:text/>
            </w:sdtPr>
            <w:sdtEndPr>
              <w:rPr>
                <w:rStyle w:val="EstilofORM"/>
              </w:rPr>
            </w:sdtEndPr>
            <w:sdtContent>
              <w:p w14:paraId="2A17CD63" w14:textId="093E1C1E" w:rsidR="00B92281" w:rsidRDefault="00E91A90" w:rsidP="00B92281">
                <w:pPr>
                  <w:jc w:val="center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</w:t>
                </w:r>
              </w:p>
            </w:sdtContent>
          </w:sdt>
          <w:p w14:paraId="71B5ACEF" w14:textId="77777777" w:rsidR="006148D8" w:rsidRPr="002859D9" w:rsidRDefault="006148D8" w:rsidP="00993A9E">
            <w:pPr>
              <w:jc w:val="center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1B82F94" w14:textId="77777777" w:rsidR="006148D8" w:rsidRDefault="006148D8" w:rsidP="006148D8">
            <w:pPr>
              <w:ind w:left="34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F3437D" w:rsidRPr="002304C0" w14:paraId="054058BF" w14:textId="77777777" w:rsidTr="00FD5DB0">
        <w:trPr>
          <w:trHeight w:val="170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9871456" w14:textId="77777777" w:rsidR="00F3437D" w:rsidRPr="00F96FFD" w:rsidRDefault="00F3437D" w:rsidP="006148D8">
            <w:pPr>
              <w:jc w:val="center"/>
              <w:outlineLvl w:val="0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2424D2" w14:textId="77777777" w:rsidR="00F3437D" w:rsidRPr="00503076" w:rsidRDefault="00F3437D" w:rsidP="006148D8">
            <w:pPr>
              <w:jc w:val="center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A5769D" w14:textId="77777777" w:rsidR="00F3437D" w:rsidRDefault="00F3437D" w:rsidP="006148D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C43549" w14:textId="77777777" w:rsidR="00F3437D" w:rsidRPr="002859D9" w:rsidRDefault="00F3437D" w:rsidP="006148D8">
            <w:pPr>
              <w:jc w:val="center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33CF999" w14:textId="77777777" w:rsidR="00F3437D" w:rsidRDefault="00F3437D" w:rsidP="006148D8">
            <w:pPr>
              <w:ind w:left="34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FA07C6" w:rsidRPr="002304C0" w14:paraId="24F4DCF3" w14:textId="77777777" w:rsidTr="00FD5DB0">
        <w:trPr>
          <w:trHeight w:val="340"/>
        </w:trPr>
        <w:tc>
          <w:tcPr>
            <w:tcW w:w="9952" w:type="dxa"/>
            <w:gridSpan w:val="5"/>
            <w:shd w:val="clear" w:color="auto" w:fill="auto"/>
            <w:vAlign w:val="center"/>
          </w:tcPr>
          <w:p w14:paraId="2ED4635E" w14:textId="06BFD763" w:rsidR="00FA07C6" w:rsidRDefault="00FA07C6" w:rsidP="00FA07C6">
            <w:pPr>
              <w:ind w:left="34"/>
              <w:rPr>
                <w:rFonts w:ascii="Gill Sans MT" w:hAnsi="Gill Sans MT" w:cs="Arial"/>
                <w:sz w:val="18"/>
                <w:szCs w:val="18"/>
              </w:rPr>
            </w:pPr>
            <w:r w:rsidRPr="00CC04C4">
              <w:rPr>
                <w:rFonts w:ascii="Gill Sans MT" w:hAnsi="Gill Sans MT" w:cs="Arial"/>
                <w:b/>
                <w:sz w:val="18"/>
                <w:szCs w:val="18"/>
              </w:rPr>
              <w:t xml:space="preserve">DATOS 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ADICIONALES (cumplimentar solo </w:t>
            </w:r>
            <w:r w:rsidR="008D5037">
              <w:rPr>
                <w:rFonts w:ascii="Gill Sans MT" w:hAnsi="Gill Sans MT" w:cs="Arial"/>
                <w:b/>
                <w:sz w:val="18"/>
                <w:szCs w:val="18"/>
              </w:rPr>
              <w:t>el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personal externo a la UGR)</w:t>
            </w:r>
          </w:p>
        </w:tc>
      </w:tr>
      <w:tr w:rsidR="002F2D10" w:rsidRPr="002304C0" w14:paraId="73FF9241" w14:textId="77777777" w:rsidTr="00FD5DB0">
        <w:trPr>
          <w:trHeight w:val="340"/>
        </w:trPr>
        <w:tc>
          <w:tcPr>
            <w:tcW w:w="5416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18222D" w14:textId="425FB561" w:rsidR="002F2D10" w:rsidRDefault="002F2D10" w:rsidP="00FA07C6">
            <w:pPr>
              <w:ind w:left="34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Dirección:</w:t>
            </w:r>
            <w:r w:rsidR="0088691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alias w:val="Escriba su dirección fiscal."/>
                <w:tag w:val="Escriba su dirección fiscal."/>
                <w:id w:val="261967689"/>
                <w:placeholder>
                  <w:docPart w:val="153B8E906CD84FF5A151A9B636323C35"/>
                </w:placeholder>
                <w:showingPlcHdr/>
                <w15:color w:val="FF0000"/>
                <w:text/>
              </w:sdtPr>
              <w:sdtEndPr/>
              <w:sdtContent>
                <w:r w:rsidR="00C42714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53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52693C4" w14:textId="1BB2DBED" w:rsidR="002F2D10" w:rsidRDefault="002F2D10" w:rsidP="00FA07C6">
            <w:pPr>
              <w:ind w:left="34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Localidad:</w:t>
            </w:r>
            <w:r w:rsidR="009B10AE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319419186"/>
                <w:placeholder>
                  <w:docPart w:val="4B5236FAC04243A193881E126B5F7312"/>
                </w:placeholder>
                <w:showingPlcHdr/>
                <w15:color w:val="FF0000"/>
                <w:text/>
              </w:sdtPr>
              <w:sdtEndPr/>
              <w:sdtContent>
                <w:r w:rsidR="00C42714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2F2D10" w:rsidRPr="002304C0" w14:paraId="0E6DFF6C" w14:textId="77777777" w:rsidTr="00FD5DB0">
        <w:trPr>
          <w:trHeight w:val="340"/>
        </w:trPr>
        <w:tc>
          <w:tcPr>
            <w:tcW w:w="541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4F3F65" w14:textId="37ABC167" w:rsidR="002F2D10" w:rsidRDefault="002F2D10" w:rsidP="00FA07C6">
            <w:pPr>
              <w:ind w:left="34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Provincia:</w:t>
            </w:r>
            <w:r w:rsidR="009B10AE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981457586"/>
                <w:placeholder>
                  <w:docPart w:val="9E1FE935B9B34C528C832EE1AA072FA6"/>
                </w:placeholder>
                <w:showingPlcHdr/>
                <w15:color w:val="FF0000"/>
                <w:text/>
              </w:sdtPr>
              <w:sdtEndPr/>
              <w:sdtContent>
                <w:r w:rsidR="00C42714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A237C8E" w14:textId="4AFC8540" w:rsidR="002F2D10" w:rsidRDefault="002F2D10" w:rsidP="00FA07C6">
            <w:pPr>
              <w:ind w:left="34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Código postal:</w:t>
            </w:r>
            <w:r w:rsidR="009B10AE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949002690"/>
                <w:placeholder>
                  <w:docPart w:val="16599DF955DF4F5083ACC504A0CC5C79"/>
                </w:placeholder>
                <w:showingPlcHdr/>
                <w15:color w:val="FF0000"/>
                <w:text/>
              </w:sdtPr>
              <w:sdtEndPr/>
              <w:sdtContent>
                <w:r w:rsidR="00C42714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FA07C6" w:rsidRPr="002304C0" w14:paraId="5B5A290D" w14:textId="77777777" w:rsidTr="00FD5DB0">
        <w:trPr>
          <w:trHeight w:val="340"/>
        </w:trPr>
        <w:tc>
          <w:tcPr>
            <w:tcW w:w="9952" w:type="dxa"/>
            <w:gridSpan w:val="5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A89965D" w14:textId="772E9787" w:rsidR="00FA07C6" w:rsidRDefault="002F2D10" w:rsidP="00FA07C6">
            <w:pPr>
              <w:ind w:left="34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Entidad bancaria:</w:t>
            </w:r>
            <w:r w:rsidR="00F41F9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582798237"/>
                <w:placeholder>
                  <w:docPart w:val="CFADF0A9DA894487A53869EB80CFFFED"/>
                </w:placeholder>
                <w:showingPlcHdr/>
                <w15:color w:val="FF0000"/>
                <w:text/>
              </w:sdtPr>
              <w:sdtEndPr/>
              <w:sdtContent>
                <w:r w:rsidR="00C42714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2F2D10" w:rsidRPr="002304C0" w14:paraId="7EE6A7B8" w14:textId="77777777" w:rsidTr="00FD5DB0">
        <w:trPr>
          <w:trHeight w:val="340"/>
        </w:trPr>
        <w:tc>
          <w:tcPr>
            <w:tcW w:w="9952" w:type="dxa"/>
            <w:gridSpan w:val="5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84F2261" w14:textId="5490B68D" w:rsidR="002F2D10" w:rsidRDefault="002F2D10" w:rsidP="00FA07C6">
            <w:pPr>
              <w:ind w:left="34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Número de cuenta:</w:t>
            </w:r>
            <w:r w:rsidR="009B10AE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alias w:val="Escriba los 24 dígitos de su cuenta bancaria."/>
                <w:tag w:val="Escriba los 24 dígitos de su cuenta bancaria."/>
                <w:id w:val="-1102562315"/>
                <w:placeholder>
                  <w:docPart w:val="86AEFED800664C83BBD7D3FB6CED745B"/>
                </w:placeholder>
                <w:showingPlcHdr/>
                <w15:color w:val="FF0000"/>
                <w:text/>
              </w:sdtPr>
              <w:sdtEndPr/>
              <w:sdtContent>
                <w:r w:rsidR="00C42714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C42714" w:rsidRPr="002304C0" w14:paraId="3932FAC0" w14:textId="77777777" w:rsidTr="00FD5DB0">
        <w:trPr>
          <w:trHeight w:val="340"/>
        </w:trPr>
        <w:tc>
          <w:tcPr>
            <w:tcW w:w="9952" w:type="dxa"/>
            <w:gridSpan w:val="5"/>
            <w:shd w:val="clear" w:color="auto" w:fill="auto"/>
            <w:vAlign w:val="center"/>
          </w:tcPr>
          <w:p w14:paraId="3B25EE47" w14:textId="54B8454E" w:rsidR="00C42714" w:rsidRDefault="00C42714" w:rsidP="00FA07C6">
            <w:pPr>
              <w:ind w:left="34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NOTA: e</w:t>
            </w:r>
            <w:r w:rsidR="0010178C">
              <w:rPr>
                <w:rFonts w:ascii="Gill Sans MT" w:hAnsi="Gill Sans MT" w:cs="Arial"/>
                <w:b/>
                <w:sz w:val="18"/>
                <w:szCs w:val="18"/>
              </w:rPr>
              <w:t>n el caso de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profesorado externo a la UGR</w:t>
            </w:r>
            <w:r w:rsidR="0010178C">
              <w:rPr>
                <w:rFonts w:ascii="Gill Sans MT" w:hAnsi="Gill Sans MT" w:cs="Arial"/>
                <w:b/>
                <w:sz w:val="18"/>
                <w:szCs w:val="18"/>
              </w:rPr>
              <w:t>, se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deberá adjuntar copia del DNI.</w:t>
            </w:r>
          </w:p>
        </w:tc>
      </w:tr>
      <w:tr w:rsidR="00EA71BC" w:rsidRPr="002304C0" w14:paraId="7839E6A8" w14:textId="77777777" w:rsidTr="00FD5DB0">
        <w:trPr>
          <w:trHeight w:val="223"/>
        </w:trPr>
        <w:tc>
          <w:tcPr>
            <w:tcW w:w="9952" w:type="dxa"/>
            <w:gridSpan w:val="5"/>
            <w:tcBorders>
              <w:left w:val="single" w:sz="4" w:space="0" w:color="FFFFFF" w:themeColor="background1"/>
              <w:bottom w:val="single" w:sz="4" w:space="0" w:color="FF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3E61C7" w14:textId="67CB4E3B" w:rsidR="00EA71BC" w:rsidRDefault="00EA71BC" w:rsidP="00FA07C6">
            <w:pPr>
              <w:ind w:left="34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FA07C6" w:rsidRPr="002304C0" w14:paraId="5FB50C40" w14:textId="77777777" w:rsidTr="00FD5DB0">
        <w:trPr>
          <w:trHeight w:val="261"/>
        </w:trPr>
        <w:tc>
          <w:tcPr>
            <w:tcW w:w="9952" w:type="dxa"/>
            <w:gridSpan w:val="5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6052B34A" w14:textId="4446B9E6" w:rsidR="00FA07C6" w:rsidRPr="00CC04C4" w:rsidRDefault="00C42714" w:rsidP="00FA07C6">
            <w:pPr>
              <w:ind w:left="34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MEDIOS AUDIOVISUALES/INFORMÁTICOS REQUERIDOS PARA LA DOCENCIA</w:t>
            </w:r>
            <w:r w:rsidR="00FA07C6" w:rsidRPr="00CC04C4">
              <w:rPr>
                <w:rFonts w:ascii="Gill Sans MT" w:hAnsi="Gill Sans MT" w:cs="Arial"/>
                <w:b/>
                <w:sz w:val="18"/>
                <w:szCs w:val="18"/>
              </w:rPr>
              <w:t xml:space="preserve"> </w:t>
            </w:r>
            <w:r w:rsidR="00FA07C6" w:rsidRPr="00CC04C4">
              <w:rPr>
                <w:rFonts w:ascii="Gill Sans MT" w:hAnsi="Gill Sans MT" w:cs="Arial"/>
                <w:sz w:val="18"/>
                <w:szCs w:val="18"/>
              </w:rPr>
              <w:t>(indicar en su caso):</w:t>
            </w:r>
          </w:p>
        </w:tc>
      </w:tr>
      <w:tr w:rsidR="00FA07C6" w:rsidRPr="002304C0" w14:paraId="56847ED6" w14:textId="77777777" w:rsidTr="00FD5DB0">
        <w:trPr>
          <w:trHeight w:val="340"/>
        </w:trPr>
        <w:tc>
          <w:tcPr>
            <w:tcW w:w="9952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76771C5" w14:textId="7209A35D" w:rsidR="00FA07C6" w:rsidRDefault="00F41F9D" w:rsidP="00FA07C6">
            <w:pPr>
              <w:ind w:left="34"/>
              <w:rPr>
                <w:rFonts w:ascii="Gill Sans MT" w:hAnsi="Gill Sans MT" w:cs="Arial"/>
                <w:sz w:val="14"/>
                <w:szCs w:val="14"/>
              </w:rPr>
            </w:pP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alias w:val="Especifique donde se celebrará esta acción formativa."/>
                <w:tag w:val="Especifique donde se celebrará esta acción formativa."/>
                <w:id w:val="-1292129801"/>
                <w:placeholder>
                  <w:docPart w:val="E2E75BC64C13450C84724706EBB7B571"/>
                </w:placeholder>
                <w:showingPlcHdr/>
                <w15:color w:val="FF0000"/>
                <w:text/>
              </w:sdtPr>
              <w:sdtEndPr/>
              <w:sdtContent>
                <w:r w:rsidR="00FA07C6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FA07C6" w:rsidRPr="002304C0" w14:paraId="10EBC17C" w14:textId="77777777" w:rsidTr="00FD5DB0">
        <w:trPr>
          <w:trHeight w:val="340"/>
        </w:trPr>
        <w:tc>
          <w:tcPr>
            <w:tcW w:w="9952" w:type="dxa"/>
            <w:gridSpan w:val="5"/>
            <w:tcBorders>
              <w:top w:val="single" w:sz="4" w:space="0" w:color="FFFFFF" w:themeColor="background1"/>
              <w:bottom w:val="single" w:sz="4" w:space="0" w:color="FF0000"/>
            </w:tcBorders>
            <w:shd w:val="clear" w:color="auto" w:fill="auto"/>
            <w:vAlign w:val="center"/>
          </w:tcPr>
          <w:p w14:paraId="3A19F57E" w14:textId="77777777" w:rsidR="00FA07C6" w:rsidRDefault="00FA07C6" w:rsidP="00FA07C6">
            <w:pPr>
              <w:ind w:left="34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FA07C6" w:rsidRPr="00CC04C4" w14:paraId="691B1380" w14:textId="77777777" w:rsidTr="00FD5DB0">
        <w:trPr>
          <w:trHeight w:val="261"/>
        </w:trPr>
        <w:tc>
          <w:tcPr>
            <w:tcW w:w="9952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402C3B7" w14:textId="5A461D03" w:rsidR="00FA07C6" w:rsidRPr="00CC04C4" w:rsidRDefault="0010178C" w:rsidP="00FA07C6">
            <w:pPr>
              <w:ind w:left="34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CONDICIONES DE GRABACIÓN </w:t>
            </w:r>
          </w:p>
        </w:tc>
      </w:tr>
      <w:tr w:rsidR="00FA07C6" w:rsidRPr="002304C0" w14:paraId="77350760" w14:textId="77777777" w:rsidTr="00FD5DB0">
        <w:trPr>
          <w:trHeight w:val="340"/>
        </w:trPr>
        <w:tc>
          <w:tcPr>
            <w:tcW w:w="9952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951822D" w14:textId="77777777" w:rsidR="0010178C" w:rsidRDefault="0010178C" w:rsidP="0010178C">
            <w:pPr>
              <w:ind w:left="34"/>
              <w:jc w:val="both"/>
              <w:rPr>
                <w:rFonts w:ascii="Gill Sans MT" w:hAnsi="Gill Sans MT" w:cs="Arial"/>
                <w:sz w:val="16"/>
                <w:szCs w:val="16"/>
              </w:rPr>
            </w:pPr>
          </w:p>
          <w:p w14:paraId="4B4D0D0A" w14:textId="020707B8" w:rsidR="00FA07C6" w:rsidRDefault="0010178C" w:rsidP="0010178C">
            <w:pPr>
              <w:ind w:left="34"/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10178C">
              <w:rPr>
                <w:rFonts w:ascii="Gill Sans MT" w:hAnsi="Gill Sans MT" w:cs="Arial"/>
                <w:sz w:val="16"/>
                <w:szCs w:val="16"/>
              </w:rPr>
              <w:t>Doy mi consentimiento a la Universidad de Granada (Área de Formación del PTGAS) para el uso o la reproducción de las secuencias</w:t>
            </w:r>
            <w:r>
              <w:rPr>
                <w:rFonts w:ascii="Gill Sans MT" w:hAnsi="Gill Sans MT" w:cs="Arial"/>
                <w:sz w:val="16"/>
                <w:szCs w:val="16"/>
              </w:rPr>
              <w:t xml:space="preserve"> filmadas en video o grabaciones de la imagen y de la voz de mi persona con motivo de mi participación en este curso. Las secuencias grabadas serán utilizadas exclusivamente para la puesta a disposición de las personas participantes en esta ac</w:t>
            </w:r>
            <w:r w:rsidR="00B92517">
              <w:rPr>
                <w:rFonts w:ascii="Gill Sans MT" w:hAnsi="Gill Sans MT" w:cs="Arial"/>
                <w:sz w:val="16"/>
                <w:szCs w:val="16"/>
              </w:rPr>
              <w:t>tividad</w:t>
            </w:r>
            <w:r>
              <w:rPr>
                <w:rFonts w:ascii="Gill Sans MT" w:hAnsi="Gill Sans MT" w:cs="Arial"/>
                <w:sz w:val="16"/>
                <w:szCs w:val="16"/>
              </w:rPr>
              <w:t xml:space="preserve"> formativa con la finalidad de que puedan visualizarse en un momento posterior, y en su caso, se pondrán a disposición en el espacio correspondiente del Aula Virtual de Formación del PTGAS, sin posibilidad de descarga por parte del alumnado. Los archivos de las grabaciones se conservarán durante</w:t>
            </w:r>
            <w:r w:rsidR="00BF2E70">
              <w:rPr>
                <w:rFonts w:ascii="Gill Sans MT" w:hAnsi="Gill Sans MT" w:cs="Arial"/>
                <w:sz w:val="16"/>
                <w:szCs w:val="16"/>
              </w:rPr>
              <w:t xml:space="preserve"> la </w:t>
            </w:r>
            <w:r>
              <w:rPr>
                <w:rFonts w:ascii="Gill Sans MT" w:hAnsi="Gill Sans MT" w:cs="Arial"/>
                <w:sz w:val="16"/>
                <w:szCs w:val="16"/>
              </w:rPr>
              <w:t>duración del Plan de Formación en curso o de la acción formativa en cuestión.</w:t>
            </w:r>
          </w:p>
          <w:p w14:paraId="5C3B4468" w14:textId="47564B06" w:rsidR="0010178C" w:rsidRDefault="00485811" w:rsidP="0010178C">
            <w:pPr>
              <w:ind w:left="34"/>
              <w:jc w:val="both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40D959" wp14:editId="64CEF98A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76200</wp:posOffset>
                      </wp:positionV>
                      <wp:extent cx="793750" cy="215900"/>
                      <wp:effectExtent l="0" t="0" r="635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7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96AC98" w14:textId="77777777" w:rsidR="00485811" w:rsidRPr="00485811" w:rsidRDefault="00485811" w:rsidP="00485811">
                                  <w:r w:rsidRPr="00485811"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</w:rPr>
                                    <w:t>CONSIENTO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0D9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0.55pt;margin-top:6pt;width:62.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" fillcolor="white [3201]" stroked="f" strokeweight=".5pt">
                      <v:textbox>
                        <w:txbxContent>
                          <w:p w14:paraId="5596AC98" w14:textId="77777777" w:rsidR="00485811" w:rsidRPr="00485811" w:rsidRDefault="00485811" w:rsidP="00485811">
                            <w:r w:rsidRPr="00485811">
                              <w:rPr>
                                <w:rFonts w:ascii="Gill Sans MT" w:hAnsi="Gill Sans MT" w:cs="Arial"/>
                                <w:sz w:val="16"/>
                                <w:szCs w:val="16"/>
                              </w:rPr>
                              <w:t>CONSIENTO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ill Sans MT" w:hAnsi="Gill Sans MT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C757CA" wp14:editId="16ACA06B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222250</wp:posOffset>
                      </wp:positionV>
                      <wp:extent cx="1005205" cy="201295"/>
                      <wp:effectExtent l="0" t="0" r="4445" b="825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205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BD07EF" w14:textId="2FDC704D" w:rsidR="00485811" w:rsidRPr="00485811" w:rsidRDefault="00485811" w:rsidP="00485811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85811">
                                    <w:rPr>
                                      <w:rFonts w:ascii="Gill Sans MT" w:hAnsi="Gill Sans MT" w:cs="Arial"/>
                                      <w:sz w:val="16"/>
                                      <w:szCs w:val="1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 CONSIENTO</w:t>
                                  </w:r>
                                </w:p>
                                <w:p w14:paraId="67B0693F" w14:textId="5A156DD2" w:rsidR="00485811" w:rsidRPr="00485811" w:rsidRDefault="00485811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757CA" id="Cuadro de texto 4" o:spid="_x0000_s1027" type="#_x0000_t202" style="position:absolute;left:0;text-align:left;margin-left:10.55pt;margin-top:17.5pt;width:79.1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" fillcolor="white [3201]" stroked="f" strokeweight=".5pt">
                      <v:textbox>
                        <w:txbxContent>
                          <w:p w14:paraId="0ABD07EF" w14:textId="2FDC704D" w:rsidR="00485811" w:rsidRPr="00485811" w:rsidRDefault="00485811" w:rsidP="0048581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5811">
                              <w:rPr>
                                <w:rFonts w:ascii="Gill Sans MT" w:hAnsi="Gill Sans MT" w:cs="Arial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 CONSIENTO</w:t>
                            </w:r>
                          </w:p>
                          <w:p w14:paraId="67B0693F" w14:textId="5A156DD2" w:rsidR="00485811" w:rsidRPr="00485811" w:rsidRDefault="0048581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sdt>
            <w:sdtPr>
              <w:rPr>
                <w:rFonts w:ascii="Gill Sans MT" w:hAnsi="Gill Sans MT" w:cs="Arial"/>
                <w:sz w:val="16"/>
                <w:szCs w:val="16"/>
              </w:rPr>
              <w:id w:val="-183601825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25D3A3" w14:textId="08F7BCFE" w:rsidR="0010178C" w:rsidRPr="0010178C" w:rsidRDefault="00485811" w:rsidP="0010178C">
                <w:pPr>
                  <w:ind w:left="34"/>
                  <w:jc w:val="both"/>
                  <w:rPr>
                    <w:rFonts w:ascii="Gill Sans MT" w:hAnsi="Gill Sans MT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FA07C6" w:rsidRPr="002304C0" w14:paraId="7DE9EFD8" w14:textId="77777777" w:rsidTr="00FD5DB0">
        <w:trPr>
          <w:trHeight w:val="425"/>
        </w:trPr>
        <w:tc>
          <w:tcPr>
            <w:tcW w:w="9952" w:type="dxa"/>
            <w:gridSpan w:val="5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sdt>
            <w:sdtPr>
              <w:rPr>
                <w:rFonts w:ascii="Gill Sans MT" w:hAnsi="Gill Sans MT" w:cs="Arial"/>
                <w:sz w:val="16"/>
                <w:szCs w:val="16"/>
              </w:rPr>
              <w:id w:val="1101228228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F4EB57" w14:textId="77777777" w:rsidR="00BF2E70" w:rsidRDefault="00BF2E70" w:rsidP="00BF2E70">
                <w:pPr>
                  <w:ind w:left="34"/>
                  <w:jc w:val="both"/>
                  <w:rPr>
                    <w:rFonts w:ascii="Gill Sans MT" w:hAnsi="Gill Sans MT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  <w:p w14:paraId="732F7009" w14:textId="6C6CB691" w:rsidR="00FA07C6" w:rsidRDefault="00FA07C6" w:rsidP="00BF2E7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14:paraId="3E23C79C" w14:textId="5AA18B4D" w:rsidR="00D60864" w:rsidRPr="00CC04C4" w:rsidRDefault="008D5037" w:rsidP="00695367">
      <w:pPr>
        <w:tabs>
          <w:tab w:val="left" w:pos="186"/>
          <w:tab w:val="left" w:pos="284"/>
        </w:tabs>
        <w:spacing w:before="100" w:beforeAutospacing="1"/>
        <w:jc w:val="center"/>
        <w:outlineLvl w:val="0"/>
        <w:rPr>
          <w:rFonts w:ascii="Gill Sans MT" w:hAnsi="Gill Sans MT" w:cs="Arial"/>
          <w:sz w:val="18"/>
          <w:szCs w:val="18"/>
        </w:rPr>
      </w:pPr>
      <w:r w:rsidRPr="00CC04C4"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23A5B" wp14:editId="010E9B3B">
                <wp:simplePos x="0" y="0"/>
                <wp:positionH relativeFrom="column">
                  <wp:posOffset>4139565</wp:posOffset>
                </wp:positionH>
                <wp:positionV relativeFrom="paragraph">
                  <wp:posOffset>120650</wp:posOffset>
                </wp:positionV>
                <wp:extent cx="2249536" cy="1035050"/>
                <wp:effectExtent l="0" t="0" r="17780" b="127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536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AA3C3" id="Rectángulo 3" o:spid="_x0000_s1026" style="position:absolute;margin-left:325.95pt;margin-top:9.5pt;width:177.1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" filled="f" strokecolor="red" strokeweight=".5pt"/>
            </w:pict>
          </mc:Fallback>
        </mc:AlternateContent>
      </w:r>
      <w:r w:rsidR="00D60864">
        <w:rPr>
          <w:rStyle w:val="EstilofORM"/>
          <w:rFonts w:ascii="Gill Sans MT" w:hAnsi="Gill Sans MT"/>
          <w:b/>
          <w:caps w:val="0"/>
          <w:szCs w:val="16"/>
        </w:rPr>
        <w:tab/>
      </w:r>
      <w:r w:rsidR="00D60864">
        <w:rPr>
          <w:rStyle w:val="EstilofORM"/>
          <w:rFonts w:ascii="Gill Sans MT" w:hAnsi="Gill Sans MT"/>
          <w:b/>
          <w:caps w:val="0"/>
          <w:szCs w:val="16"/>
        </w:rPr>
        <w:tab/>
      </w:r>
      <w:r w:rsidR="00D60864">
        <w:rPr>
          <w:rStyle w:val="EstilofORM"/>
          <w:rFonts w:ascii="Gill Sans MT" w:hAnsi="Gill Sans MT"/>
          <w:b/>
          <w:caps w:val="0"/>
          <w:szCs w:val="16"/>
        </w:rPr>
        <w:tab/>
      </w:r>
      <w:r w:rsidR="00D60864">
        <w:rPr>
          <w:rStyle w:val="EstilofORM"/>
          <w:rFonts w:ascii="Gill Sans MT" w:hAnsi="Gill Sans MT"/>
          <w:b/>
          <w:caps w:val="0"/>
          <w:szCs w:val="16"/>
        </w:rPr>
        <w:tab/>
      </w:r>
      <w:r w:rsidR="00D60864">
        <w:rPr>
          <w:rStyle w:val="EstilofORM"/>
          <w:rFonts w:ascii="Gill Sans MT" w:hAnsi="Gill Sans MT"/>
          <w:b/>
          <w:caps w:val="0"/>
          <w:szCs w:val="16"/>
        </w:rPr>
        <w:tab/>
      </w:r>
      <w:r w:rsidR="00D60864">
        <w:rPr>
          <w:rStyle w:val="EstilofORM"/>
          <w:rFonts w:ascii="Gill Sans MT" w:hAnsi="Gill Sans MT"/>
          <w:b/>
          <w:caps w:val="0"/>
          <w:szCs w:val="16"/>
        </w:rPr>
        <w:tab/>
      </w:r>
      <w:r w:rsidR="00D60864">
        <w:rPr>
          <w:rStyle w:val="EstilofORM"/>
          <w:rFonts w:ascii="Gill Sans MT" w:hAnsi="Gill Sans MT"/>
          <w:b/>
          <w:caps w:val="0"/>
          <w:szCs w:val="16"/>
        </w:rPr>
        <w:tab/>
      </w:r>
      <w:r w:rsidR="00D60864">
        <w:rPr>
          <w:rStyle w:val="EstilofORM"/>
          <w:rFonts w:ascii="Gill Sans MT" w:hAnsi="Gill Sans MT"/>
          <w:b/>
          <w:caps w:val="0"/>
          <w:szCs w:val="16"/>
        </w:rPr>
        <w:tab/>
      </w:r>
      <w:r w:rsidR="00D60864">
        <w:rPr>
          <w:rStyle w:val="EstilofORM"/>
          <w:rFonts w:ascii="Gill Sans MT" w:hAnsi="Gill Sans MT"/>
          <w:b/>
          <w:caps w:val="0"/>
          <w:szCs w:val="16"/>
        </w:rPr>
        <w:tab/>
      </w:r>
      <w:r w:rsidR="00D60864">
        <w:rPr>
          <w:rStyle w:val="EstilofORM"/>
          <w:rFonts w:ascii="Gill Sans MT" w:hAnsi="Gill Sans MT"/>
          <w:b/>
          <w:caps w:val="0"/>
          <w:szCs w:val="16"/>
        </w:rPr>
        <w:tab/>
      </w:r>
      <w:r w:rsidR="00D60864">
        <w:rPr>
          <w:rStyle w:val="EstilofORM"/>
          <w:rFonts w:ascii="Gill Sans MT" w:hAnsi="Gill Sans MT"/>
          <w:b/>
          <w:caps w:val="0"/>
          <w:szCs w:val="16"/>
        </w:rPr>
        <w:tab/>
        <w:t xml:space="preserve">            </w:t>
      </w:r>
      <w:r w:rsidR="00D60864" w:rsidRPr="00CC04C4">
        <w:rPr>
          <w:rStyle w:val="EstilofORM"/>
          <w:rFonts w:ascii="Gill Sans MT" w:hAnsi="Gill Sans MT"/>
          <w:b/>
          <w:caps w:val="0"/>
          <w:sz w:val="18"/>
          <w:szCs w:val="18"/>
        </w:rPr>
        <w:t>FIRMA</w:t>
      </w:r>
      <w:r w:rsidR="00D60864" w:rsidRPr="00CC04C4">
        <w:rPr>
          <w:rFonts w:ascii="Gill Sans MT" w:hAnsi="Gill Sans MT" w:cs="Arial"/>
          <w:sz w:val="18"/>
          <w:szCs w:val="18"/>
        </w:rPr>
        <w:t xml:space="preserve"> del/</w:t>
      </w:r>
      <w:proofErr w:type="gramStart"/>
      <w:r w:rsidR="00D60864" w:rsidRPr="00CC04C4">
        <w:rPr>
          <w:rFonts w:ascii="Gill Sans MT" w:hAnsi="Gill Sans MT" w:cs="Arial"/>
          <w:sz w:val="18"/>
          <w:szCs w:val="18"/>
        </w:rPr>
        <w:t>la</w:t>
      </w:r>
      <w:r w:rsidR="00E974D7">
        <w:rPr>
          <w:rFonts w:ascii="Gill Sans MT" w:hAnsi="Gill Sans MT" w:cs="Arial"/>
          <w:sz w:val="18"/>
          <w:szCs w:val="18"/>
        </w:rPr>
        <w:t xml:space="preserve"> </w:t>
      </w:r>
      <w:r w:rsidR="00D60864" w:rsidRPr="00CC04C4">
        <w:rPr>
          <w:rFonts w:ascii="Gill Sans MT" w:hAnsi="Gill Sans MT" w:cs="Arial"/>
          <w:sz w:val="18"/>
          <w:szCs w:val="18"/>
        </w:rPr>
        <w:t>profesor</w:t>
      </w:r>
      <w:proofErr w:type="gramEnd"/>
      <w:r w:rsidR="00D60864" w:rsidRPr="00CC04C4">
        <w:rPr>
          <w:rFonts w:ascii="Gill Sans MT" w:hAnsi="Gill Sans MT" w:cs="Arial"/>
          <w:sz w:val="18"/>
          <w:szCs w:val="18"/>
        </w:rPr>
        <w:t>/profesora</w:t>
      </w:r>
      <w:r w:rsidR="001208F9">
        <w:rPr>
          <w:rFonts w:ascii="Gill Sans MT" w:hAnsi="Gill Sans MT" w:cs="Arial"/>
          <w:sz w:val="18"/>
          <w:szCs w:val="18"/>
        </w:rPr>
        <w:t>:</w:t>
      </w:r>
      <w:r w:rsidR="00D60864" w:rsidRPr="00CC04C4">
        <w:rPr>
          <w:rFonts w:ascii="Gill Sans MT" w:hAnsi="Gill Sans MT"/>
          <w:noProof/>
          <w:sz w:val="18"/>
          <w:szCs w:val="18"/>
        </w:rPr>
        <w:t xml:space="preserve"> </w:t>
      </w:r>
      <w:r w:rsidR="00695367" w:rsidRPr="00CC04C4">
        <w:rPr>
          <w:rFonts w:ascii="Gill Sans MT" w:hAnsi="Gill Sans MT" w:cs="Arial"/>
          <w:sz w:val="18"/>
          <w:szCs w:val="18"/>
        </w:rPr>
        <w:tab/>
      </w:r>
      <w:r w:rsidR="005B6513" w:rsidRPr="00CC04C4">
        <w:rPr>
          <w:rFonts w:ascii="Gill Sans MT" w:hAnsi="Gill Sans MT" w:cs="Arial"/>
          <w:sz w:val="18"/>
          <w:szCs w:val="18"/>
        </w:rPr>
        <w:t xml:space="preserve">  </w:t>
      </w:r>
    </w:p>
    <w:p w14:paraId="3C7CB669" w14:textId="0157E9F0" w:rsidR="00773281" w:rsidRDefault="00773281" w:rsidP="00295BE1">
      <w:pPr>
        <w:tabs>
          <w:tab w:val="left" w:pos="284"/>
        </w:tabs>
        <w:spacing w:before="100" w:beforeAutospacing="1"/>
        <w:ind w:left="142" w:firstLine="142"/>
        <w:outlineLvl w:val="0"/>
        <w:rPr>
          <w:rStyle w:val="EstilofORM"/>
          <w:rFonts w:ascii="Gill Sans MT" w:hAnsi="Gill Sans MT"/>
          <w:caps w:val="0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lastRenderedPageBreak/>
        <w:t>En</w:t>
      </w:r>
      <w:r w:rsidR="00B722E8">
        <w:rPr>
          <w:rFonts w:ascii="Gill Sans MT" w:hAnsi="Gill Sans MT" w:cs="Arial"/>
          <w:sz w:val="18"/>
          <w:szCs w:val="18"/>
        </w:rPr>
        <w:t xml:space="preserve"> </w:t>
      </w:r>
      <w:sdt>
        <w:sdtPr>
          <w:rPr>
            <w:rFonts w:ascii="Gill Sans MT" w:hAnsi="Gill Sans MT" w:cs="Arial"/>
            <w:sz w:val="18"/>
            <w:szCs w:val="18"/>
          </w:rPr>
          <w:id w:val="1697419227"/>
          <w:placeholder>
            <w:docPart w:val="7F0D090E39CC4DC983E39F82303B8248"/>
          </w:placeholder>
          <w:showingPlcHdr/>
          <w15:color w:val="FF0000"/>
          <w:dropDownList>
            <w:listItem w:value="Elija un elemento."/>
            <w:listItem w:displayText="Ceuta" w:value="Ceuta"/>
            <w:listItem w:displayText="Granada" w:value="Granada"/>
            <w:listItem w:displayText="Melilla" w:value="Melilla"/>
          </w:dropDownList>
        </w:sdtPr>
        <w:sdtEndPr/>
        <w:sdtContent>
          <w:r w:rsidR="00F03A77">
            <w:rPr>
              <w:rStyle w:val="Textodelmarcadordeposicin"/>
            </w:rPr>
            <w:t xml:space="preserve">   </w:t>
          </w:r>
          <w:r w:rsidR="007403F5">
            <w:rPr>
              <w:rStyle w:val="Textodelmarcadordeposicin"/>
            </w:rPr>
            <w:t xml:space="preserve">                   </w:t>
          </w:r>
          <w:r w:rsidR="00F03A77">
            <w:rPr>
              <w:rStyle w:val="Textodelmarcadordeposicin"/>
            </w:rPr>
            <w:t xml:space="preserve">                  </w:t>
          </w:r>
        </w:sdtContent>
      </w:sdt>
      <w:r>
        <w:rPr>
          <w:rStyle w:val="EstilofORM"/>
          <w:rFonts w:ascii="Gill Sans MT" w:hAnsi="Gill Sans MT"/>
          <w:caps w:val="0"/>
          <w:sz w:val="18"/>
          <w:szCs w:val="18"/>
        </w:rPr>
        <w:t>,</w:t>
      </w:r>
      <w:r w:rsidR="002859D9">
        <w:rPr>
          <w:rStyle w:val="EstilofORM"/>
          <w:rFonts w:ascii="Gill Sans MT" w:hAnsi="Gill Sans MT"/>
          <w:caps w:val="0"/>
          <w:sz w:val="18"/>
          <w:szCs w:val="18"/>
        </w:rPr>
        <w:t xml:space="preserve"> a</w:t>
      </w:r>
      <w:r>
        <w:rPr>
          <w:rStyle w:val="EstilofORM"/>
          <w:rFonts w:ascii="Gill Sans MT" w:hAnsi="Gill Sans MT"/>
          <w:caps w:val="0"/>
          <w:sz w:val="18"/>
          <w:szCs w:val="18"/>
        </w:rPr>
        <w:t xml:space="preserve"> </w:t>
      </w:r>
      <w:bookmarkStart w:id="0" w:name="_Hlk159322211"/>
      <w:sdt>
        <w:sdtPr>
          <w:rPr>
            <w:rStyle w:val="EstilofORM"/>
            <w:rFonts w:ascii="Gill Sans MT" w:hAnsi="Gill Sans MT"/>
            <w:caps w:val="0"/>
            <w:sz w:val="18"/>
            <w:szCs w:val="18"/>
          </w:rPr>
          <w:id w:val="299585747"/>
          <w:placeholder>
            <w:docPart w:val="EC71330A9E6A4EEE9E3BAC106228A096"/>
          </w:placeholder>
          <w:showingPlcHdr/>
          <w15:color w:val="FF0000"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EstilofORM"/>
          </w:rPr>
        </w:sdtEndPr>
        <w:sdtContent>
          <w:r w:rsidR="00F03A77">
            <w:rPr>
              <w:rStyle w:val="Textodelmarcadordeposicin"/>
            </w:rPr>
            <w:t xml:space="preserve">        </w:t>
          </w:r>
        </w:sdtContent>
      </w:sdt>
      <w:bookmarkEnd w:id="0"/>
      <w:r w:rsidR="00C10053">
        <w:rPr>
          <w:rStyle w:val="EstilofORM"/>
          <w:rFonts w:ascii="Gill Sans MT" w:hAnsi="Gill Sans MT"/>
          <w:caps w:val="0"/>
          <w:sz w:val="18"/>
          <w:szCs w:val="18"/>
        </w:rPr>
        <w:t xml:space="preserve"> </w:t>
      </w:r>
      <w:r w:rsidR="002D0AAA" w:rsidRPr="00880A4B">
        <w:rPr>
          <w:rFonts w:ascii="Gill Sans MT" w:hAnsi="Gill Sans MT" w:cs="Arial"/>
          <w:sz w:val="18"/>
          <w:szCs w:val="18"/>
        </w:rPr>
        <w:t>d</w:t>
      </w:r>
      <w:r w:rsidR="00880A4B" w:rsidRPr="00880A4B">
        <w:rPr>
          <w:rFonts w:ascii="Gill Sans MT" w:hAnsi="Gill Sans MT" w:cs="Arial"/>
          <w:sz w:val="18"/>
          <w:szCs w:val="18"/>
        </w:rPr>
        <w:t xml:space="preserve">e </w:t>
      </w:r>
      <w:bookmarkStart w:id="1" w:name="_Hlk159322348"/>
      <w:sdt>
        <w:sdtPr>
          <w:rPr>
            <w:rFonts w:ascii="Gill Sans MT" w:hAnsi="Gill Sans MT" w:cs="Arial"/>
            <w:sz w:val="18"/>
            <w:szCs w:val="18"/>
          </w:rPr>
          <w:id w:val="-2112501483"/>
          <w:placeholder>
            <w:docPart w:val="8AFDA0FF645440349C73930255EF234D"/>
          </w:placeholder>
          <w:showingPlcHdr/>
          <w15:color w:val="FF00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F03A77">
            <w:rPr>
              <w:rStyle w:val="Textodelmarcadordeposicin"/>
            </w:rPr>
            <w:t xml:space="preserve">              </w:t>
          </w:r>
          <w:r w:rsidR="007403F5">
            <w:rPr>
              <w:rStyle w:val="Textodelmarcadordeposicin"/>
            </w:rPr>
            <w:t xml:space="preserve">                  </w:t>
          </w:r>
          <w:r w:rsidR="00F03A77">
            <w:rPr>
              <w:rStyle w:val="Textodelmarcadordeposicin"/>
            </w:rPr>
            <w:t xml:space="preserve">       </w:t>
          </w:r>
          <w:r w:rsidR="007403F5">
            <w:rPr>
              <w:rStyle w:val="Textodelmarcadordeposicin"/>
            </w:rPr>
            <w:t xml:space="preserve">    </w:t>
          </w:r>
        </w:sdtContent>
      </w:sdt>
      <w:bookmarkEnd w:id="1"/>
      <w:r w:rsidR="00880A4B">
        <w:rPr>
          <w:rFonts w:ascii="Gill Sans MT" w:hAnsi="Gill Sans MT" w:cs="Arial"/>
          <w:sz w:val="18"/>
          <w:szCs w:val="18"/>
        </w:rPr>
        <w:t xml:space="preserve"> </w:t>
      </w:r>
      <w:r>
        <w:rPr>
          <w:rStyle w:val="EstilofORM"/>
          <w:rFonts w:ascii="Gill Sans MT" w:hAnsi="Gill Sans MT"/>
          <w:caps w:val="0"/>
          <w:sz w:val="18"/>
          <w:szCs w:val="18"/>
        </w:rPr>
        <w:t>de</w:t>
      </w:r>
      <w:r w:rsidR="00F3506F">
        <w:rPr>
          <w:rStyle w:val="EstilofORM"/>
          <w:rFonts w:ascii="Gill Sans MT" w:hAnsi="Gill Sans MT"/>
          <w:caps w:val="0"/>
          <w:sz w:val="18"/>
          <w:szCs w:val="18"/>
        </w:rPr>
        <w:t xml:space="preserve"> </w:t>
      </w:r>
      <w:r>
        <w:rPr>
          <w:rStyle w:val="EstilofORM"/>
          <w:rFonts w:ascii="Gill Sans MT" w:hAnsi="Gill Sans MT"/>
          <w:caps w:val="0"/>
          <w:sz w:val="18"/>
          <w:szCs w:val="18"/>
        </w:rPr>
        <w:t>202</w:t>
      </w:r>
      <w:bookmarkStart w:id="2" w:name="_Hlk159322333"/>
      <w:sdt>
        <w:sdtPr>
          <w:rPr>
            <w:rStyle w:val="EstilofORM"/>
            <w:rFonts w:ascii="Gill Sans MT" w:hAnsi="Gill Sans MT"/>
            <w:caps w:val="0"/>
            <w:sz w:val="18"/>
            <w:szCs w:val="18"/>
          </w:rPr>
          <w:id w:val="-1760669610"/>
          <w:placeholder>
            <w:docPart w:val="58ABEC5C1E074DB2BC59272D829AF677"/>
          </w:placeholder>
          <w:showingPlcHdr/>
          <w15:color w:val="FF0000"/>
          <w:dropDownList>
            <w:listItem w:value="Elija un elemento.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>
          <w:rPr>
            <w:rStyle w:val="EstilofORM"/>
          </w:rPr>
        </w:sdtEndPr>
        <w:sdtContent>
          <w:r w:rsidR="00F03A77">
            <w:rPr>
              <w:rStyle w:val="Textodelmarcadordeposicin"/>
            </w:rPr>
            <w:t xml:space="preserve">     </w:t>
          </w:r>
        </w:sdtContent>
      </w:sdt>
      <w:bookmarkEnd w:id="2"/>
    </w:p>
    <w:p w14:paraId="26726F26" w14:textId="77777777" w:rsidR="002806D4" w:rsidRDefault="002806D4" w:rsidP="00B16575">
      <w:pPr>
        <w:tabs>
          <w:tab w:val="left" w:pos="284"/>
        </w:tabs>
        <w:spacing w:before="100" w:beforeAutospacing="1"/>
        <w:outlineLvl w:val="0"/>
        <w:rPr>
          <w:rFonts w:ascii="Gill Sans MT" w:hAnsi="Gill Sans MT"/>
          <w:b/>
          <w:sz w:val="18"/>
          <w:szCs w:val="18"/>
        </w:rPr>
      </w:pPr>
    </w:p>
    <w:p w14:paraId="5BF50006" w14:textId="77777777" w:rsidR="009B10AE" w:rsidRDefault="009B10AE" w:rsidP="002806D4">
      <w:pPr>
        <w:tabs>
          <w:tab w:val="left" w:pos="284"/>
        </w:tabs>
        <w:spacing w:before="100" w:beforeAutospacing="1"/>
        <w:outlineLvl w:val="0"/>
        <w:rPr>
          <w:rFonts w:ascii="Gill Sans MT" w:hAnsi="Gill Sans MT"/>
          <w:b/>
          <w:sz w:val="18"/>
          <w:szCs w:val="18"/>
        </w:rPr>
      </w:pPr>
    </w:p>
    <w:p w14:paraId="13CC12D7" w14:textId="08C72C23" w:rsidR="00B16575" w:rsidRDefault="00B16575" w:rsidP="00F41F9D">
      <w:pPr>
        <w:tabs>
          <w:tab w:val="left" w:pos="284"/>
        </w:tabs>
        <w:spacing w:before="100" w:beforeAutospacing="1"/>
        <w:ind w:left="142" w:right="139"/>
        <w:outlineLvl w:val="0"/>
        <w:rPr>
          <w:rFonts w:ascii="Gill Sans MT" w:hAnsi="Gill Sans MT"/>
          <w:b/>
          <w:sz w:val="18"/>
          <w:szCs w:val="18"/>
        </w:rPr>
      </w:pPr>
      <w:r w:rsidRPr="00B16575">
        <w:rPr>
          <w:rFonts w:ascii="Gill Sans MT" w:hAnsi="Gill Sans MT"/>
          <w:b/>
          <w:sz w:val="18"/>
          <w:szCs w:val="18"/>
        </w:rPr>
        <w:t>En caso de coincidir el horario del curso con su horario de trabajo, deberá adjuntar el presente documento firmado por el responsable jerárquico del personal.</w:t>
      </w:r>
    </w:p>
    <w:p w14:paraId="0EE40F34" w14:textId="19EEDB19" w:rsidR="002806D4" w:rsidRDefault="002806D4" w:rsidP="002806D4">
      <w:pPr>
        <w:tabs>
          <w:tab w:val="left" w:pos="284"/>
        </w:tabs>
        <w:spacing w:before="100" w:beforeAutospacing="1"/>
        <w:outlineLvl w:val="0"/>
        <w:rPr>
          <w:rFonts w:ascii="Gill Sans MT" w:hAnsi="Gill Sans MT"/>
          <w:b/>
          <w:sz w:val="18"/>
          <w:szCs w:val="18"/>
        </w:rPr>
      </w:pPr>
    </w:p>
    <w:tbl>
      <w:tblPr>
        <w:tblW w:w="9952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454"/>
        <w:gridCol w:w="993"/>
        <w:gridCol w:w="3614"/>
        <w:gridCol w:w="355"/>
        <w:gridCol w:w="3260"/>
        <w:gridCol w:w="1276"/>
      </w:tblGrid>
      <w:tr w:rsidR="00B16575" w:rsidRPr="00C76C58" w14:paraId="1533B6AC" w14:textId="77777777" w:rsidTr="00FD5DB0">
        <w:trPr>
          <w:trHeight w:val="261"/>
        </w:trPr>
        <w:tc>
          <w:tcPr>
            <w:tcW w:w="9952" w:type="dxa"/>
            <w:gridSpan w:val="6"/>
            <w:shd w:val="clear" w:color="auto" w:fill="auto"/>
            <w:vAlign w:val="center"/>
          </w:tcPr>
          <w:p w14:paraId="1E49EDC7" w14:textId="6499E8EE" w:rsidR="00B16575" w:rsidRPr="00CC04C4" w:rsidRDefault="00B16575" w:rsidP="005170B3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INFORME DE LA PERSONA RESPONSABLE DEL FORMADOR/A</w:t>
            </w:r>
          </w:p>
        </w:tc>
      </w:tr>
      <w:tr w:rsidR="00B16575" w:rsidRPr="002304C0" w14:paraId="48B02E21" w14:textId="77777777" w:rsidTr="00FD5DB0">
        <w:trPr>
          <w:trHeight w:val="1292"/>
        </w:trPr>
        <w:tc>
          <w:tcPr>
            <w:tcW w:w="9952" w:type="dxa"/>
            <w:gridSpan w:val="6"/>
            <w:tcBorders>
              <w:top w:val="single" w:sz="4" w:space="0" w:color="FF0000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8E0EAEA" w14:textId="3F2B96A9" w:rsidR="00B16575" w:rsidRDefault="00B16575" w:rsidP="005170B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Para el personal que no desempeñe sus funciones directamente bajo la dirección de un/una Administrador/a o </w:t>
            </w:r>
            <w:proofErr w:type="gramStart"/>
            <w:r>
              <w:rPr>
                <w:rFonts w:ascii="Gill Sans MT" w:hAnsi="Gill Sans MT" w:cs="Arial"/>
                <w:sz w:val="18"/>
                <w:szCs w:val="18"/>
              </w:rPr>
              <w:t>Jefe</w:t>
            </w:r>
            <w:proofErr w:type="gramEnd"/>
            <w:r>
              <w:rPr>
                <w:rFonts w:ascii="Gill Sans MT" w:hAnsi="Gill Sans MT" w:cs="Arial"/>
                <w:sz w:val="18"/>
                <w:szCs w:val="18"/>
              </w:rPr>
              <w:t>/a de Servicio, este documento l</w:t>
            </w:r>
            <w:r w:rsidR="0085168A">
              <w:rPr>
                <w:rFonts w:ascii="Gill Sans MT" w:hAnsi="Gill Sans MT" w:cs="Arial"/>
                <w:sz w:val="18"/>
                <w:szCs w:val="18"/>
              </w:rPr>
              <w:t>l</w:t>
            </w:r>
            <w:r>
              <w:rPr>
                <w:rFonts w:ascii="Gill Sans MT" w:hAnsi="Gill Sans MT" w:cs="Arial"/>
                <w:sz w:val="18"/>
                <w:szCs w:val="18"/>
              </w:rPr>
              <w:t>evará el VºBº de la persona bajo cuya dirección directa, la persona ejerza sus tareas</w:t>
            </w:r>
            <w:r w:rsidR="00283014">
              <w:rPr>
                <w:rFonts w:ascii="Gill Sans MT" w:hAnsi="Gill Sans MT" w:cs="Arial"/>
                <w:sz w:val="18"/>
                <w:szCs w:val="18"/>
              </w:rPr>
              <w:t>.</w:t>
            </w:r>
          </w:p>
          <w:p w14:paraId="27A0E1D6" w14:textId="77777777" w:rsidR="00B16575" w:rsidRDefault="00B16575" w:rsidP="005170B3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4F4C99AC" w14:textId="07E96411" w:rsidR="00B16575" w:rsidRPr="002304C0" w:rsidRDefault="00B16575" w:rsidP="005170B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Nombre y apellidos de la persona Responsable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772DC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1386477665"/>
                <w:placeholder>
                  <w:docPart w:val="858F429B3E084CB59B1861FDB8B8E9CA"/>
                </w:placeholder>
                <w15:color w:val="FF0000"/>
                <w:text/>
              </w:sdtPr>
              <w:sdtEndPr/>
              <w:sdtContent>
                <w:r w:rsidR="00F41F9D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B16575" w:rsidRPr="002304C0" w14:paraId="06120AC2" w14:textId="77777777" w:rsidTr="00FD5DB0">
        <w:trPr>
          <w:trHeight w:val="397"/>
        </w:trPr>
        <w:tc>
          <w:tcPr>
            <w:tcW w:w="5416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E68F3E" w14:textId="1FB0A6C3" w:rsidR="00B16575" w:rsidRDefault="002806D4" w:rsidP="005170B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Centro/Servicio/Unidad</w:t>
            </w:r>
            <w:r w:rsidR="00B16575" w:rsidRPr="002304C0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772DC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B16575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1073965423"/>
                <w:placeholder>
                  <w:docPart w:val="EC7A9F0B234E49C48DEF9AA9A9D884B8"/>
                </w:placeholder>
                <w:showingPlcHdr/>
                <w15:color w:val="FF0000"/>
                <w:text/>
              </w:sdtPr>
              <w:sdtEndPr/>
              <w:sdtContent>
                <w:r w:rsidR="00E91A90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D11FC8B" w14:textId="02CABE92" w:rsidR="00B16575" w:rsidRDefault="00B16575" w:rsidP="005170B3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16575" w:rsidRPr="002304C0" w14:paraId="20B29EAD" w14:textId="77777777" w:rsidTr="00FD5DB0">
        <w:trPr>
          <w:trHeight w:val="397"/>
        </w:trPr>
        <w:tc>
          <w:tcPr>
            <w:tcW w:w="5416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337908" w14:textId="7960941D" w:rsidR="00B16575" w:rsidRDefault="002806D4" w:rsidP="005170B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Puesto</w:t>
            </w:r>
            <w:r w:rsidR="00772DCD">
              <w:rPr>
                <w:rFonts w:ascii="Gill Sans MT" w:hAnsi="Gill Sans MT" w:cs="Arial"/>
                <w:sz w:val="18"/>
                <w:szCs w:val="18"/>
              </w:rPr>
              <w:t xml:space="preserve"> que ocupa</w:t>
            </w:r>
            <w:r w:rsidR="00B16575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772DC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B16575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143114772"/>
                <w:placeholder>
                  <w:docPart w:val="5E7ABCFB7AA94C8E98C7E5CE223015B9"/>
                </w:placeholder>
                <w:showingPlcHdr/>
                <w15:color w:val="FF0000"/>
                <w:text/>
              </w:sdtPr>
              <w:sdtEndPr>
                <w:rPr>
                  <w:rStyle w:val="EstilofORM"/>
                </w:rPr>
              </w:sdtEndPr>
              <w:sdtContent>
                <w:r w:rsidR="00B16575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  <w:r w:rsidR="00B16575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AB72FD4" w14:textId="5877A2DB" w:rsidR="00B16575" w:rsidRDefault="00B16575" w:rsidP="005170B3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16575" w:rsidRPr="002304C0" w14:paraId="23CE990C" w14:textId="77777777" w:rsidTr="00FD5DB0">
        <w:trPr>
          <w:trHeight w:val="261"/>
        </w:trPr>
        <w:tc>
          <w:tcPr>
            <w:tcW w:w="5416" w:type="dxa"/>
            <w:gridSpan w:val="4"/>
            <w:tcBorders>
              <w:top w:val="single" w:sz="4" w:space="0" w:color="FF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7E1156" w14:textId="2B3BFA00" w:rsidR="00B16575" w:rsidRPr="00CC04C4" w:rsidRDefault="002806D4" w:rsidP="005170B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AUTORIZACIÓN DE LA PERSONA RESPONSABLE</w:t>
            </w:r>
          </w:p>
        </w:tc>
        <w:tc>
          <w:tcPr>
            <w:tcW w:w="4536" w:type="dxa"/>
            <w:gridSpan w:val="2"/>
            <w:tcBorders>
              <w:top w:val="single" w:sz="4" w:space="0" w:color="FF0000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26BFCD1" w14:textId="77777777" w:rsidR="00B16575" w:rsidRDefault="00B16575" w:rsidP="005170B3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16575" w:rsidRPr="002304C0" w14:paraId="6344F297" w14:textId="77777777" w:rsidTr="00FD5DB0">
        <w:trPr>
          <w:trHeight w:val="261"/>
        </w:trPr>
        <w:tc>
          <w:tcPr>
            <w:tcW w:w="9952" w:type="dxa"/>
            <w:gridSpan w:val="6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3ECEE05D" w14:textId="77777777" w:rsidR="00D23FA1" w:rsidRDefault="00D23FA1" w:rsidP="005170B3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48B28C45" w14:textId="55D44149" w:rsidR="00B16575" w:rsidRDefault="002806D4" w:rsidP="005170B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Autorizo a D./Dña.</w:t>
            </w:r>
            <w:r w:rsidR="00062F8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B16575" w:rsidRPr="00A0184F">
              <w:rPr>
                <w:rFonts w:cs="Arial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alias w:val="Nombre del/la profesor/profesora que impartirá el curso."/>
                <w:tag w:val="Nombre del/la profesor/profesora que impartirá el curso."/>
                <w:id w:val="730725728"/>
                <w:placeholder>
                  <w:docPart w:val="06B50A8ED60E46CE9ACB9AACDDCB9DF2"/>
                </w:placeholder>
                <w:showingPlcHdr/>
                <w15:color w:val="FF0000"/>
                <w:text/>
              </w:sdtPr>
              <w:sdtEndPr/>
              <w:sdtContent>
                <w:r w:rsidR="00B16575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  <w:r w:rsidR="00062F80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</w:t>
                </w:r>
                <w:r w:rsidR="00D23FA1">
                  <w:rPr>
                    <w:rFonts w:ascii="Gill Sans MT" w:hAnsi="Gill Sans MT" w:cs="Arial"/>
                    <w:sz w:val="18"/>
                    <w:szCs w:val="18"/>
                  </w:rPr>
                  <w:t xml:space="preserve">  </w:t>
                </w:r>
                <w:r w:rsidR="00062F80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                           </w:t>
                </w:r>
              </w:sdtContent>
            </w:sdt>
            <w:r w:rsidR="00062F80">
              <w:rPr>
                <w:rFonts w:ascii="Gill Sans MT" w:hAnsi="Gill Sans MT" w:cs="Arial"/>
                <w:sz w:val="18"/>
                <w:szCs w:val="18"/>
              </w:rPr>
              <w:t xml:space="preserve">  a impartir docencia en la acción formativa organizada por el Área de Formación del PTGAS titulada: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alias w:val="Nombre de la acción formativa."/>
                <w:tag w:val="Nombre de la acción formativa."/>
                <w:id w:val="-1306936686"/>
                <w:placeholder>
                  <w:docPart w:val="82B7359DC2D84C1EB1BE974D6FBB4ABD"/>
                </w:placeholder>
                <w:showingPlcHdr/>
                <w15:color w:val="FF0000"/>
                <w:text/>
              </w:sdtPr>
              <w:sdtEndPr/>
              <w:sdtContent>
                <w:r w:rsidR="00062F80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  <w:r w:rsidR="00283014">
                  <w:rPr>
                    <w:rFonts w:ascii="Gill Sans MT" w:hAnsi="Gill Sans MT" w:cs="Arial"/>
                    <w:sz w:val="18"/>
                    <w:szCs w:val="18"/>
                  </w:rPr>
                  <w:t xml:space="preserve">      </w:t>
                </w:r>
                <w:r w:rsidR="00062F80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                                                                                </w:t>
                </w:r>
              </w:sdtContent>
            </w:sdt>
            <w:r w:rsidR="00062F8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FC7960">
              <w:rPr>
                <w:rFonts w:ascii="Gill Sans MT" w:hAnsi="Gill Sans MT" w:cs="Arial"/>
                <w:sz w:val="18"/>
                <w:szCs w:val="18"/>
              </w:rPr>
              <w:t xml:space="preserve">, </w:t>
            </w:r>
            <w:r w:rsidR="00062F80">
              <w:rPr>
                <w:rFonts w:ascii="Gill Sans MT" w:hAnsi="Gill Sans MT" w:cs="Arial"/>
                <w:sz w:val="18"/>
                <w:szCs w:val="18"/>
              </w:rPr>
              <w:t xml:space="preserve">durante los días: 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alias w:val="Días en que se impartirá el curso."/>
                <w:tag w:val="Días en que se impartirá el curso."/>
                <w:id w:val="1463149577"/>
                <w:placeholder>
                  <w:docPart w:val="E63812D75E1848BBA0095CAFAF10E2EE"/>
                </w:placeholder>
                <w:showingPlcHdr/>
                <w15:color w:val="FF0000"/>
                <w:text/>
              </w:sdtPr>
              <w:sdtEndPr/>
              <w:sdtContent>
                <w:r w:rsidR="00062F80">
                  <w:rPr>
                    <w:rFonts w:ascii="Gill Sans MT" w:hAnsi="Gill Sans MT" w:cs="Arial"/>
                    <w:sz w:val="18"/>
                    <w:szCs w:val="18"/>
                  </w:rPr>
                  <w:t xml:space="preserve">     </w:t>
                </w:r>
                <w:r w:rsidR="00283014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</w:t>
                </w:r>
                <w:r w:rsidR="00062F80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  <w:r w:rsidR="00283014">
                  <w:rPr>
                    <w:rFonts w:ascii="Gill Sans MT" w:hAnsi="Gill Sans MT" w:cs="Arial"/>
                    <w:sz w:val="18"/>
                    <w:szCs w:val="18"/>
                  </w:rPr>
                  <w:t xml:space="preserve">  </w:t>
                </w:r>
                <w:r w:rsidR="00062F80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                               </w:t>
                </w:r>
                <w:r w:rsidR="00FC7960">
                  <w:rPr>
                    <w:rFonts w:ascii="Gill Sans MT" w:hAnsi="Gill Sans MT" w:cs="Arial"/>
                    <w:sz w:val="18"/>
                    <w:szCs w:val="18"/>
                  </w:rPr>
                  <w:t xml:space="preserve"> </w:t>
                </w:r>
                <w:r w:rsidR="00062F80">
                  <w:rPr>
                    <w:rFonts w:ascii="Gill Sans MT" w:hAnsi="Gill Sans MT" w:cs="Arial"/>
                    <w:sz w:val="18"/>
                    <w:szCs w:val="18"/>
                  </w:rPr>
                  <w:t xml:space="preserve">    </w:t>
                </w:r>
              </w:sdtContent>
            </w:sdt>
            <w:r w:rsidR="00062F80">
              <w:rPr>
                <w:rFonts w:ascii="Gill Sans MT" w:hAnsi="Gill Sans MT" w:cs="Arial"/>
                <w:sz w:val="18"/>
                <w:szCs w:val="18"/>
              </w:rPr>
              <w:t>, en horario:</w:t>
            </w:r>
            <w:r w:rsidR="00D23FA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alias w:val="Horario de celebración del curso."/>
                <w:tag w:val="Horario de celebración del curso."/>
                <w:id w:val="-1513136200"/>
                <w:placeholder>
                  <w:docPart w:val="0748DC68FA204ACEB4AD37C24950EA18"/>
                </w:placeholder>
                <w:showingPlcHdr/>
                <w15:color w:val="FF0000"/>
                <w:text/>
              </w:sdtPr>
              <w:sdtEndPr/>
              <w:sdtContent>
                <w:r w:rsidR="00D23FA1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                 </w:t>
                </w:r>
              </w:sdtContent>
            </w:sdt>
            <w:r w:rsidR="00D23FA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FC7960">
              <w:rPr>
                <w:rFonts w:ascii="Gill Sans MT" w:hAnsi="Gill Sans MT" w:cs="Arial"/>
                <w:sz w:val="18"/>
                <w:szCs w:val="18"/>
              </w:rPr>
              <w:t xml:space="preserve">, </w:t>
            </w:r>
            <w:r w:rsidR="00D23FA1">
              <w:rPr>
                <w:rFonts w:ascii="Gill Sans MT" w:hAnsi="Gill Sans MT" w:cs="Arial"/>
                <w:sz w:val="18"/>
                <w:szCs w:val="18"/>
              </w:rPr>
              <w:t>habiendo tomado las medidas oportunas para la recuperación/no recuperación de las horas correspondientes, dado que coinciden con su jornada laboral.</w:t>
            </w:r>
          </w:p>
          <w:p w14:paraId="47D220E6" w14:textId="5E6E4DFB" w:rsidR="00D23FA1" w:rsidRDefault="00D23FA1" w:rsidP="005170B3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16575" w:rsidRPr="002304C0" w14:paraId="24EF446D" w14:textId="77777777" w:rsidTr="00FD5DB0">
        <w:trPr>
          <w:trHeight w:val="170"/>
        </w:trPr>
        <w:tc>
          <w:tcPr>
            <w:tcW w:w="9952" w:type="dxa"/>
            <w:gridSpan w:val="6"/>
            <w:tcBorders>
              <w:top w:val="single" w:sz="4" w:space="0" w:color="FF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1B7F4B" w14:textId="0ABE2E2F" w:rsidR="00B16575" w:rsidRPr="00A0184F" w:rsidRDefault="00B16575" w:rsidP="005170B3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16575" w:rsidRPr="002304C0" w14:paraId="7875AD94" w14:textId="77777777" w:rsidTr="00FD5DB0">
        <w:trPr>
          <w:trHeight w:val="261"/>
        </w:trPr>
        <w:tc>
          <w:tcPr>
            <w:tcW w:w="14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A20DDD2" w14:textId="3C9607C9" w:rsidR="00B16575" w:rsidRPr="00A0184F" w:rsidRDefault="00B16575" w:rsidP="005170B3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29EA7B0F" w14:textId="49B55482" w:rsidR="00B16575" w:rsidRPr="00A0184F" w:rsidRDefault="00B16575" w:rsidP="005170B3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CC04C4">
              <w:rPr>
                <w:rFonts w:ascii="Gill Sans MT" w:hAnsi="Gill Sans MT" w:cs="Arial"/>
                <w:b/>
                <w:sz w:val="18"/>
                <w:szCs w:val="18"/>
              </w:rPr>
              <w:t>D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>ESGLOSE DE HORAS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7FCA03" w14:textId="77777777" w:rsidR="00B16575" w:rsidRPr="00A0184F" w:rsidRDefault="00B16575" w:rsidP="005170B3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16575" w:rsidRPr="002304C0" w14:paraId="0B58FB07" w14:textId="77777777" w:rsidTr="00FD5DB0">
        <w:trPr>
          <w:trHeight w:val="261"/>
        </w:trPr>
        <w:tc>
          <w:tcPr>
            <w:tcW w:w="14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590F476" w14:textId="5330B88B" w:rsidR="00B16575" w:rsidRPr="00CC04C4" w:rsidRDefault="00B16575" w:rsidP="005170B3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34FF29B6" w14:textId="71F0E5DA" w:rsidR="00B16575" w:rsidRPr="00CC04C4" w:rsidRDefault="00D23FA1" w:rsidP="005170B3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proofErr w:type="gramStart"/>
            <w:r>
              <w:rPr>
                <w:rFonts w:ascii="Gill Sans MT" w:hAnsi="Gill Sans MT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de horas de trabajo </w:t>
            </w:r>
            <w:r w:rsidRPr="00FC7960">
              <w:rPr>
                <w:rFonts w:ascii="Gill Sans MT" w:hAnsi="Gill Sans MT" w:cs="Arial"/>
                <w:b/>
                <w:sz w:val="18"/>
                <w:szCs w:val="18"/>
                <w:u w:val="single"/>
              </w:rPr>
              <w:t>a recuperar</w:t>
            </w:r>
          </w:p>
        </w:tc>
        <w:tc>
          <w:tcPr>
            <w:tcW w:w="3615" w:type="dxa"/>
            <w:gridSpan w:val="2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3BEFF299" w14:textId="46C3B5C9" w:rsidR="00B16575" w:rsidRPr="00CC04C4" w:rsidRDefault="00D23FA1" w:rsidP="005170B3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proofErr w:type="gramStart"/>
            <w:r>
              <w:rPr>
                <w:rFonts w:ascii="Gill Sans MT" w:hAnsi="Gill Sans MT" w:cs="Arial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de </w:t>
            </w:r>
            <w:r w:rsidR="00B16575">
              <w:rPr>
                <w:rFonts w:ascii="Gill Sans MT" w:hAnsi="Gill Sans MT" w:cs="Arial"/>
                <w:b/>
                <w:sz w:val="18"/>
                <w:szCs w:val="18"/>
              </w:rPr>
              <w:t>horas</w:t>
            </w: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 de trabajo </w:t>
            </w:r>
            <w:r w:rsidRPr="00F41F9D">
              <w:rPr>
                <w:rFonts w:ascii="Gill Sans MT" w:hAnsi="Gill Sans MT" w:cs="Arial"/>
                <w:b/>
                <w:sz w:val="18"/>
                <w:szCs w:val="18"/>
                <w:u w:val="single"/>
              </w:rPr>
              <w:t xml:space="preserve">sin </w:t>
            </w:r>
            <w:r w:rsidRPr="00FC7960">
              <w:rPr>
                <w:rFonts w:ascii="Gill Sans MT" w:hAnsi="Gill Sans MT" w:cs="Arial"/>
                <w:b/>
                <w:sz w:val="18"/>
                <w:szCs w:val="18"/>
                <w:u w:val="single"/>
              </w:rPr>
              <w:t>recuperar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3ABC5B" w14:textId="77777777" w:rsidR="00B16575" w:rsidRPr="00CC04C4" w:rsidRDefault="00B16575" w:rsidP="005170B3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</w:tr>
      <w:tr w:rsidR="00B16575" w:rsidRPr="002304C0" w14:paraId="2C703692" w14:textId="77777777" w:rsidTr="00B92281">
        <w:trPr>
          <w:trHeight w:val="712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FA2FAB4" w14:textId="5C25F123" w:rsidR="00B16575" w:rsidRPr="00F96FFD" w:rsidRDefault="00B16575" w:rsidP="005170B3">
            <w:pPr>
              <w:jc w:val="center"/>
              <w:outlineLvl w:val="0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78D050" w14:textId="77777777" w:rsidR="00B16575" w:rsidRPr="00503076" w:rsidRDefault="00B16575" w:rsidP="005170B3">
            <w:pPr>
              <w:jc w:val="center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</w:tc>
        <w:tc>
          <w:tcPr>
            <w:tcW w:w="3614" w:type="dxa"/>
            <w:tcBorders>
              <w:left w:val="single" w:sz="4" w:space="0" w:color="FFFFFF" w:themeColor="background1"/>
            </w:tcBorders>
            <w:vAlign w:val="center"/>
          </w:tcPr>
          <w:sdt>
            <w:sdtP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d w:val="-646210196"/>
              <w:placeholder>
                <w:docPart w:val="CC7388922E6342EF9836251DBA0B6DF4"/>
              </w:placeholder>
              <w:showingPlcHdr/>
              <w15:color w:val="FF0000"/>
              <w:text/>
            </w:sdtPr>
            <w:sdtEndPr>
              <w:rPr>
                <w:rStyle w:val="EstilofORM"/>
              </w:rPr>
            </w:sdtEndPr>
            <w:sdtContent>
              <w:p w14:paraId="55F8399E" w14:textId="77777777" w:rsidR="00B92281" w:rsidRDefault="00B92281" w:rsidP="00B92281">
                <w:pPr>
                  <w:jc w:val="center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  <w:p w14:paraId="67DC6FE4" w14:textId="2919ABFE" w:rsidR="00B16575" w:rsidRPr="00503076" w:rsidRDefault="00B16575" w:rsidP="005170B3">
            <w:pP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vAlign w:val="center"/>
          </w:tcPr>
          <w:sdt>
            <w:sdtP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d w:val="-252130485"/>
              <w:placeholder>
                <w:docPart w:val="8D5327F9D3014B84A2371493736DF3B4"/>
              </w:placeholder>
              <w:showingPlcHdr/>
              <w15:color w:val="FF0000"/>
              <w:text/>
            </w:sdtPr>
            <w:sdtEndPr>
              <w:rPr>
                <w:rStyle w:val="EstilofORM"/>
              </w:rPr>
            </w:sdtEndPr>
            <w:sdtContent>
              <w:p w14:paraId="33096876" w14:textId="77777777" w:rsidR="00B92281" w:rsidRDefault="00B92281" w:rsidP="00B92281">
                <w:pPr>
                  <w:jc w:val="center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  <w:p w14:paraId="0EBD6E13" w14:textId="77777777" w:rsidR="00B16575" w:rsidRPr="002859D9" w:rsidRDefault="00B16575" w:rsidP="005170B3">
            <w:pPr>
              <w:jc w:val="center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  <w:p w14:paraId="14348621" w14:textId="77777777" w:rsidR="00B16575" w:rsidRDefault="00B16575" w:rsidP="005170B3">
            <w:pPr>
              <w:ind w:left="34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E0A4E72" w14:textId="77777777" w:rsidR="00B16575" w:rsidRDefault="00B16575" w:rsidP="005170B3">
            <w:pPr>
              <w:ind w:left="34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bookmarkStart w:id="3" w:name="_GoBack"/>
        <w:bookmarkEnd w:id="3"/>
      </w:tr>
      <w:tr w:rsidR="00B16575" w:rsidRPr="002304C0" w14:paraId="70EF7970" w14:textId="77777777" w:rsidTr="00FD5DB0">
        <w:trPr>
          <w:trHeight w:val="170"/>
        </w:trPr>
        <w:tc>
          <w:tcPr>
            <w:tcW w:w="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60485CF" w14:textId="0F8CAC46" w:rsidR="00B16575" w:rsidRPr="00F96FFD" w:rsidRDefault="00B16575" w:rsidP="005170B3">
            <w:pPr>
              <w:jc w:val="center"/>
              <w:outlineLvl w:val="0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8E39ED" w14:textId="77777777" w:rsidR="00B16575" w:rsidRPr="00503076" w:rsidRDefault="00B16575" w:rsidP="005170B3">
            <w:pPr>
              <w:jc w:val="center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7951303B" w14:textId="30711695" w:rsidR="00B16575" w:rsidRDefault="00B16575" w:rsidP="005170B3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AB4404B" w14:textId="77777777" w:rsidR="00B16575" w:rsidRPr="002859D9" w:rsidRDefault="00B16575" w:rsidP="005170B3">
            <w:pPr>
              <w:jc w:val="center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01356A3" w14:textId="77777777" w:rsidR="00B16575" w:rsidRDefault="00B16575" w:rsidP="005170B3">
            <w:pPr>
              <w:ind w:left="34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14:paraId="381720CE" w14:textId="4F496730" w:rsidR="00B16575" w:rsidRDefault="00B16575" w:rsidP="00295BE1">
      <w:pPr>
        <w:tabs>
          <w:tab w:val="left" w:pos="284"/>
        </w:tabs>
        <w:spacing w:before="100" w:beforeAutospacing="1"/>
        <w:ind w:left="142" w:firstLine="142"/>
        <w:outlineLvl w:val="0"/>
        <w:rPr>
          <w:rFonts w:ascii="Gill Sans MT" w:hAnsi="Gill Sans MT"/>
          <w:b/>
          <w:sz w:val="18"/>
          <w:szCs w:val="18"/>
        </w:rPr>
      </w:pPr>
    </w:p>
    <w:p w14:paraId="2C8EDF9F" w14:textId="57CA8C5A" w:rsidR="00FC7960" w:rsidRDefault="00FC7960" w:rsidP="00FC7960">
      <w:pPr>
        <w:tabs>
          <w:tab w:val="left" w:pos="284"/>
        </w:tabs>
        <w:spacing w:before="100" w:beforeAutospacing="1"/>
        <w:ind w:left="142" w:firstLine="142"/>
        <w:jc w:val="center"/>
        <w:outlineLvl w:val="0"/>
        <w:rPr>
          <w:rStyle w:val="EstilofORM"/>
          <w:rFonts w:ascii="Gill Sans MT" w:hAnsi="Gill Sans MT"/>
          <w:caps w:val="0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>En</w:t>
      </w:r>
      <w:r w:rsidR="00772DCD">
        <w:rPr>
          <w:rFonts w:ascii="Gill Sans MT" w:hAnsi="Gill Sans MT" w:cs="Arial"/>
          <w:sz w:val="18"/>
          <w:szCs w:val="18"/>
        </w:rPr>
        <w:t xml:space="preserve"> </w:t>
      </w:r>
      <w:r>
        <w:rPr>
          <w:rFonts w:ascii="Gill Sans MT" w:hAnsi="Gill Sans MT" w:cs="Arial"/>
          <w:sz w:val="18"/>
          <w:szCs w:val="18"/>
        </w:rPr>
        <w:t xml:space="preserve"> </w:t>
      </w:r>
      <w:sdt>
        <w:sdtPr>
          <w:rPr>
            <w:rFonts w:ascii="Gill Sans MT" w:hAnsi="Gill Sans MT" w:cs="Arial"/>
            <w:sz w:val="18"/>
            <w:szCs w:val="18"/>
          </w:rPr>
          <w:id w:val="36015058"/>
          <w:placeholder>
            <w:docPart w:val="2B1CD92E3F0D4C8A9497FC19CC6E8C29"/>
          </w:placeholder>
          <w:showingPlcHdr/>
          <w15:color w:val="FF0000"/>
          <w:dropDownList>
            <w:listItem w:value="Elija un elemento."/>
            <w:listItem w:displayText="Ceuta" w:value="Ceuta"/>
            <w:listItem w:displayText="Granada" w:value="Granada"/>
            <w:listItem w:displayText="Melilla" w:value="Melilla"/>
          </w:dropDownList>
        </w:sdtPr>
        <w:sdtEndPr/>
        <w:sdtContent>
          <w:r>
            <w:rPr>
              <w:rStyle w:val="Textodelmarcadordeposicin"/>
            </w:rPr>
            <w:t xml:space="preserve">                                        </w:t>
          </w:r>
        </w:sdtContent>
      </w:sdt>
      <w:r>
        <w:rPr>
          <w:rStyle w:val="EstilofORM"/>
          <w:rFonts w:ascii="Gill Sans MT" w:hAnsi="Gill Sans MT"/>
          <w:caps w:val="0"/>
          <w:sz w:val="18"/>
          <w:szCs w:val="18"/>
        </w:rPr>
        <w:t>, a</w:t>
      </w:r>
      <w:r w:rsidR="00772DCD">
        <w:rPr>
          <w:rStyle w:val="EstilofORM"/>
          <w:rFonts w:ascii="Gill Sans MT" w:hAnsi="Gill Sans MT"/>
          <w:caps w:val="0"/>
          <w:sz w:val="18"/>
          <w:szCs w:val="18"/>
        </w:rPr>
        <w:t xml:space="preserve"> </w:t>
      </w:r>
      <w:r>
        <w:rPr>
          <w:rStyle w:val="EstilofORM"/>
          <w:rFonts w:ascii="Gill Sans MT" w:hAnsi="Gill Sans MT"/>
          <w:caps w:val="0"/>
          <w:sz w:val="18"/>
          <w:szCs w:val="18"/>
        </w:rPr>
        <w:t xml:space="preserve"> </w:t>
      </w:r>
      <w:sdt>
        <w:sdtPr>
          <w:rPr>
            <w:rStyle w:val="EstilofORM"/>
            <w:rFonts w:ascii="Gill Sans MT" w:hAnsi="Gill Sans MT"/>
            <w:caps w:val="0"/>
            <w:sz w:val="18"/>
            <w:szCs w:val="18"/>
          </w:rPr>
          <w:id w:val="1261413168"/>
          <w:placeholder>
            <w:docPart w:val="E9A63F6B04C04136B29B1319E63110E4"/>
          </w:placeholder>
          <w:showingPlcHdr/>
          <w15:color w:val="FF0000"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EstilofORM"/>
          </w:rPr>
        </w:sdtEndPr>
        <w:sdtContent>
          <w:r>
            <w:rPr>
              <w:rStyle w:val="Textodelmarcadordeposicin"/>
            </w:rPr>
            <w:t xml:space="preserve">        </w:t>
          </w:r>
        </w:sdtContent>
      </w:sdt>
      <w:r>
        <w:rPr>
          <w:rStyle w:val="EstilofORM"/>
          <w:rFonts w:ascii="Gill Sans MT" w:hAnsi="Gill Sans MT"/>
          <w:caps w:val="0"/>
          <w:sz w:val="18"/>
          <w:szCs w:val="18"/>
        </w:rPr>
        <w:t xml:space="preserve"> </w:t>
      </w:r>
      <w:r w:rsidR="00772DCD">
        <w:rPr>
          <w:rStyle w:val="EstilofORM"/>
          <w:rFonts w:ascii="Gill Sans MT" w:hAnsi="Gill Sans MT"/>
          <w:caps w:val="0"/>
          <w:sz w:val="18"/>
          <w:szCs w:val="18"/>
        </w:rPr>
        <w:t xml:space="preserve"> </w:t>
      </w:r>
      <w:r w:rsidRPr="00880A4B">
        <w:rPr>
          <w:rFonts w:ascii="Gill Sans MT" w:hAnsi="Gill Sans MT" w:cs="Arial"/>
          <w:sz w:val="18"/>
          <w:szCs w:val="18"/>
        </w:rPr>
        <w:t>de</w:t>
      </w:r>
      <w:r w:rsidR="00772DCD">
        <w:rPr>
          <w:rFonts w:ascii="Gill Sans MT" w:hAnsi="Gill Sans MT" w:cs="Arial"/>
          <w:sz w:val="18"/>
          <w:szCs w:val="18"/>
        </w:rPr>
        <w:t xml:space="preserve"> </w:t>
      </w:r>
      <w:r w:rsidRPr="00880A4B">
        <w:rPr>
          <w:rFonts w:ascii="Gill Sans MT" w:hAnsi="Gill Sans MT" w:cs="Arial"/>
          <w:sz w:val="18"/>
          <w:szCs w:val="18"/>
        </w:rPr>
        <w:t xml:space="preserve"> </w:t>
      </w:r>
      <w:sdt>
        <w:sdtPr>
          <w:rPr>
            <w:rFonts w:ascii="Gill Sans MT" w:hAnsi="Gill Sans MT" w:cs="Arial"/>
            <w:sz w:val="18"/>
            <w:szCs w:val="18"/>
          </w:rPr>
          <w:id w:val="-944144778"/>
          <w:placeholder>
            <w:docPart w:val="303BDE66C05D4A06A31508865BD3395F"/>
          </w:placeholder>
          <w:showingPlcHdr/>
          <w15:color w:val="FF00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>
            <w:rPr>
              <w:rStyle w:val="Textodelmarcadordeposicin"/>
            </w:rPr>
            <w:t xml:space="preserve">                                           </w:t>
          </w:r>
        </w:sdtContent>
      </w:sdt>
      <w:r>
        <w:rPr>
          <w:rFonts w:ascii="Gill Sans MT" w:hAnsi="Gill Sans MT" w:cs="Arial"/>
          <w:sz w:val="18"/>
          <w:szCs w:val="18"/>
        </w:rPr>
        <w:t xml:space="preserve"> </w:t>
      </w:r>
      <w:r w:rsidR="00772DCD">
        <w:rPr>
          <w:rFonts w:ascii="Gill Sans MT" w:hAnsi="Gill Sans MT" w:cs="Arial"/>
          <w:sz w:val="18"/>
          <w:szCs w:val="18"/>
        </w:rPr>
        <w:t xml:space="preserve"> </w:t>
      </w:r>
      <w:r>
        <w:rPr>
          <w:rStyle w:val="EstilofORM"/>
          <w:rFonts w:ascii="Gill Sans MT" w:hAnsi="Gill Sans MT"/>
          <w:caps w:val="0"/>
          <w:sz w:val="18"/>
          <w:szCs w:val="18"/>
        </w:rPr>
        <w:t>de 202</w:t>
      </w:r>
      <w:sdt>
        <w:sdtPr>
          <w:rPr>
            <w:rStyle w:val="EstilofORM"/>
            <w:rFonts w:ascii="Gill Sans MT" w:hAnsi="Gill Sans MT"/>
            <w:caps w:val="0"/>
            <w:sz w:val="18"/>
            <w:szCs w:val="18"/>
          </w:rPr>
          <w:id w:val="-949851518"/>
          <w:placeholder>
            <w:docPart w:val="5E1DCD5368FA4FDB88D485AA24A69077"/>
          </w:placeholder>
          <w:showingPlcHdr/>
          <w15:color w:val="FF0000"/>
          <w:dropDownList>
            <w:listItem w:value="Elija un elemento.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>
          <w:rPr>
            <w:rStyle w:val="EstilofORM"/>
          </w:rPr>
        </w:sdtEndPr>
        <w:sdtContent>
          <w:r>
            <w:rPr>
              <w:rStyle w:val="Textodelmarcadordeposicin"/>
            </w:rPr>
            <w:t xml:space="preserve">     </w:t>
          </w:r>
        </w:sdtContent>
      </w:sdt>
    </w:p>
    <w:p w14:paraId="47CC3B7B" w14:textId="677A8BDC" w:rsidR="00FC7960" w:rsidRDefault="00FD5DB0" w:rsidP="00295BE1">
      <w:pPr>
        <w:tabs>
          <w:tab w:val="left" w:pos="284"/>
        </w:tabs>
        <w:spacing w:before="100" w:beforeAutospacing="1"/>
        <w:ind w:left="142" w:firstLine="142"/>
        <w:outlineLvl w:val="0"/>
        <w:rPr>
          <w:rFonts w:ascii="Gill Sans MT" w:hAnsi="Gill Sans MT"/>
          <w:b/>
          <w:sz w:val="18"/>
          <w:szCs w:val="18"/>
        </w:rPr>
      </w:pPr>
      <w:r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51B593" wp14:editId="311EC105">
                <wp:simplePos x="0" y="0"/>
                <wp:positionH relativeFrom="column">
                  <wp:posOffset>4000830</wp:posOffset>
                </wp:positionH>
                <wp:positionV relativeFrom="paragraph">
                  <wp:posOffset>454025</wp:posOffset>
                </wp:positionV>
                <wp:extent cx="2396465" cy="628650"/>
                <wp:effectExtent l="0" t="0" r="4445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46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3F3B8F" w14:textId="692457D9" w:rsidR="00FC7960" w:rsidRDefault="00FC7960" w:rsidP="00FC7960">
                            <w:r>
                              <w:rPr>
                                <w:rStyle w:val="EstilofORM"/>
                                <w:rFonts w:ascii="Gill Sans MT" w:hAnsi="Gill Sans MT"/>
                                <w:b/>
                                <w:caps w:val="0"/>
                                <w:sz w:val="18"/>
                                <w:szCs w:val="18"/>
                              </w:rPr>
                              <w:t>Vº</w:t>
                            </w:r>
                            <w:r w:rsidR="008A57D1">
                              <w:rPr>
                                <w:rStyle w:val="EstilofORM"/>
                                <w:rFonts w:ascii="Gill Sans MT" w:hAnsi="Gill Sans MT"/>
                                <w:b/>
                                <w:caps w:val="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Style w:val="EstilofORM"/>
                                <w:rFonts w:ascii="Gill Sans MT" w:hAnsi="Gill Sans MT"/>
                                <w:b/>
                                <w:caps w:val="0"/>
                                <w:sz w:val="18"/>
                                <w:szCs w:val="18"/>
                              </w:rPr>
                              <w:t>º</w:t>
                            </w:r>
                            <w:r w:rsidR="008A57D1"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04C4"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 xml:space="preserve"> la person</w:t>
                            </w:r>
                            <w:r w:rsidR="0063276D"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 xml:space="preserve">a bajo cuya dirección directa, la persona trabajadora ejerce sus funciones (en su caso):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1B593" id="Cuadro de texto 11" o:spid="_x0000_s1028" type="#_x0000_t202" style="position:absolute;left:0;text-align:left;margin-left:315.05pt;margin-top:35.75pt;width:188.7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" fillcolor="white [3201]" stroked="f" strokeweight=".5pt">
                <v:textbox>
                  <w:txbxContent>
                    <w:p w14:paraId="323F3B8F" w14:textId="692457D9" w:rsidR="00FC7960" w:rsidRDefault="00FC7960" w:rsidP="00FC7960">
                      <w:proofErr w:type="spellStart"/>
                      <w:r>
                        <w:rPr>
                          <w:rStyle w:val="EstilofORM"/>
                          <w:rFonts w:ascii="Gill Sans MT" w:hAnsi="Gill Sans MT"/>
                          <w:b/>
                          <w:caps w:val="0"/>
                          <w:sz w:val="18"/>
                          <w:szCs w:val="18"/>
                        </w:rPr>
                        <w:t>Vº</w:t>
                      </w:r>
                      <w:r w:rsidR="008A57D1">
                        <w:rPr>
                          <w:rStyle w:val="EstilofORM"/>
                          <w:rFonts w:ascii="Gill Sans MT" w:hAnsi="Gill Sans MT"/>
                          <w:b/>
                          <w:caps w:val="0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Style w:val="EstilofORM"/>
                          <w:rFonts w:ascii="Gill Sans MT" w:hAnsi="Gill Sans MT"/>
                          <w:b/>
                          <w:caps w:val="0"/>
                          <w:sz w:val="18"/>
                          <w:szCs w:val="18"/>
                        </w:rPr>
                        <w:t>º</w:t>
                      </w:r>
                      <w:proofErr w:type="spellEnd"/>
                      <w:r w:rsidR="008A57D1"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 xml:space="preserve"> </w:t>
                      </w:r>
                      <w:r w:rsidRPr="00CC04C4"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 xml:space="preserve"> la person</w:t>
                      </w:r>
                      <w:r w:rsidR="0063276D"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 xml:space="preserve">a bajo cuya dirección directa, la persona trabajadora ejerce sus funciones (en su caso): </w:t>
                      </w:r>
                    </w:p>
                  </w:txbxContent>
                </v:textbox>
              </v:shape>
            </w:pict>
          </mc:Fallback>
        </mc:AlternateContent>
      </w:r>
      <w:r w:rsidRPr="00CC04C4"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96C45" wp14:editId="0F54E418">
                <wp:simplePos x="0" y="0"/>
                <wp:positionH relativeFrom="column">
                  <wp:posOffset>3974465</wp:posOffset>
                </wp:positionH>
                <wp:positionV relativeFrom="paragraph">
                  <wp:posOffset>438150</wp:posOffset>
                </wp:positionV>
                <wp:extent cx="2448000" cy="1036800"/>
                <wp:effectExtent l="0" t="0" r="28575" b="114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103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44143" id="Rectángulo 9" o:spid="_x0000_s1026" style="position:absolute;margin-left:312.95pt;margin-top:34.5pt;width:192.75pt;height:8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" filled="f" strokecolor="red" strokeweight=".5pt"/>
            </w:pict>
          </mc:Fallback>
        </mc:AlternateContent>
      </w:r>
      <w:r w:rsidR="001208F9"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26E9A" wp14:editId="51D1C6F8">
                <wp:simplePos x="0" y="0"/>
                <wp:positionH relativeFrom="column">
                  <wp:posOffset>334010</wp:posOffset>
                </wp:positionH>
                <wp:positionV relativeFrom="paragraph">
                  <wp:posOffset>454991</wp:posOffset>
                </wp:positionV>
                <wp:extent cx="1868557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557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DC33E8" w14:textId="35CEDDBE" w:rsidR="00FC7960" w:rsidRDefault="00FC7960">
                            <w:r w:rsidRPr="00CC04C4">
                              <w:rPr>
                                <w:rStyle w:val="EstilofORM"/>
                                <w:rFonts w:ascii="Gill Sans MT" w:hAnsi="Gill Sans MT"/>
                                <w:b/>
                                <w:caps w:val="0"/>
                                <w:sz w:val="18"/>
                                <w:szCs w:val="18"/>
                              </w:rPr>
                              <w:t>FIRMA</w:t>
                            </w:r>
                            <w:r w:rsidRPr="00CC04C4"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 xml:space="preserve"> la persona Responsable</w:t>
                            </w:r>
                            <w:r w:rsidR="0063276D"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A26E9A" id="Cuadro de texto 10" o:spid="_x0000_s1029" type="#_x0000_t202" style="position:absolute;left:0;text-align:left;margin-left:26.3pt;margin-top:35.85pt;width:147.15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" fillcolor="white [3201]" stroked="f" strokeweight=".5pt">
                <v:textbox>
                  <w:txbxContent>
                    <w:p w14:paraId="2CDC33E8" w14:textId="35CEDDBE" w:rsidR="00FC7960" w:rsidRDefault="00FC7960">
                      <w:r w:rsidRPr="00CC04C4">
                        <w:rPr>
                          <w:rStyle w:val="EstilofORM"/>
                          <w:rFonts w:ascii="Gill Sans MT" w:hAnsi="Gill Sans MT"/>
                          <w:b/>
                          <w:caps w:val="0"/>
                          <w:sz w:val="18"/>
                          <w:szCs w:val="18"/>
                        </w:rPr>
                        <w:t>FIRMA</w:t>
                      </w:r>
                      <w:r w:rsidRPr="00CC04C4"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 xml:space="preserve"> de</w:t>
                      </w:r>
                      <w:r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 xml:space="preserve"> la persona Responsable</w:t>
                      </w:r>
                      <w:r w:rsidR="0063276D">
                        <w:rPr>
                          <w:rFonts w:ascii="Gill Sans MT" w:hAnsi="Gill Sans MT" w:cs="Arial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3276D" w:rsidRPr="00CC04C4"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728AC" wp14:editId="7E018101">
                <wp:simplePos x="0" y="0"/>
                <wp:positionH relativeFrom="column">
                  <wp:posOffset>74295</wp:posOffset>
                </wp:positionH>
                <wp:positionV relativeFrom="paragraph">
                  <wp:posOffset>434340</wp:posOffset>
                </wp:positionV>
                <wp:extent cx="2448000" cy="1036800"/>
                <wp:effectExtent l="0" t="0" r="28575" b="114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0" cy="103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2D27C" id="Rectángulo 7" o:spid="_x0000_s1026" style="position:absolute;margin-left:5.85pt;margin-top:34.2pt;width:192.75pt;height:8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" filled="f" strokecolor="red" strokeweight=".5pt"/>
            </w:pict>
          </mc:Fallback>
        </mc:AlternateContent>
      </w:r>
    </w:p>
    <w:sectPr w:rsidR="00FC7960" w:rsidSect="00204F22">
      <w:headerReference w:type="default" r:id="rId8"/>
      <w:footerReference w:type="default" r:id="rId9"/>
      <w:type w:val="oddPage"/>
      <w:pgSz w:w="11906" w:h="16838" w:code="9"/>
      <w:pgMar w:top="1843" w:right="851" w:bottom="567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53CF7" w14:textId="77777777" w:rsidR="004E1FC6" w:rsidRDefault="004E1FC6">
      <w:r>
        <w:separator/>
      </w:r>
    </w:p>
  </w:endnote>
  <w:endnote w:type="continuationSeparator" w:id="0">
    <w:p w14:paraId="208F0E58" w14:textId="77777777" w:rsidR="004E1FC6" w:rsidRDefault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D3621" w14:textId="6017E65C" w:rsidR="00905F8C" w:rsidRPr="00826BCE" w:rsidRDefault="00905F8C" w:rsidP="00905F8C">
    <w:pPr>
      <w:spacing w:before="100" w:beforeAutospacing="1"/>
      <w:ind w:firstLine="142"/>
      <w:outlineLvl w:val="0"/>
      <w:rPr>
        <w:rFonts w:ascii="Palatino Linotype" w:hAnsi="Palatino Linotype" w:cs="Arial"/>
        <w:sz w:val="18"/>
        <w:szCs w:val="18"/>
      </w:rPr>
    </w:pPr>
    <w:bookmarkStart w:id="4" w:name="_Hlk159313120"/>
    <w:r>
      <w:rPr>
        <w:rFonts w:ascii="Gill Sans MT" w:hAnsi="Gill Sans MT"/>
        <w:b/>
        <w:sz w:val="18"/>
        <w:szCs w:val="18"/>
      </w:rPr>
      <w:t xml:space="preserve">Al </w:t>
    </w:r>
    <w:r w:rsidR="00957B03">
      <w:rPr>
        <w:rFonts w:ascii="Gill Sans MT" w:hAnsi="Gill Sans MT"/>
        <w:b/>
        <w:sz w:val="18"/>
        <w:szCs w:val="18"/>
      </w:rPr>
      <w:t>Gabinete de Recurso Humanos y Organización</w:t>
    </w:r>
  </w:p>
  <w:p w14:paraId="7B724389" w14:textId="77777777" w:rsidR="00905F8C" w:rsidRPr="00C76C58" w:rsidRDefault="00905F8C" w:rsidP="00905F8C">
    <w:pPr>
      <w:tabs>
        <w:tab w:val="left" w:pos="1202"/>
      </w:tabs>
      <w:rPr>
        <w:rFonts w:ascii="Palatino Linotype" w:hAnsi="Palatino Linotype" w:cs="Arial"/>
        <w:sz w:val="10"/>
        <w:szCs w:val="10"/>
      </w:rPr>
    </w:pPr>
  </w:p>
  <w:tbl>
    <w:tblPr>
      <w:tblW w:w="9923" w:type="dxa"/>
      <w:tblInd w:w="137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1389"/>
      <w:gridCol w:w="7825"/>
      <w:gridCol w:w="709"/>
    </w:tblGrid>
    <w:tr w:rsidR="00905F8C" w:rsidRPr="00C76C58" w14:paraId="3569E134" w14:textId="77777777" w:rsidTr="00FD5DB0">
      <w:tc>
        <w:tcPr>
          <w:tcW w:w="9923" w:type="dxa"/>
          <w:gridSpan w:val="3"/>
          <w:shd w:val="clear" w:color="auto" w:fill="FFFFFF" w:themeFill="background1"/>
          <w:vAlign w:val="center"/>
        </w:tcPr>
        <w:p w14:paraId="6995DDC6" w14:textId="77777777" w:rsidR="00905F8C" w:rsidRPr="004D1B4F" w:rsidRDefault="00905F8C" w:rsidP="00905F8C">
          <w:pPr>
            <w:autoSpaceDE w:val="0"/>
            <w:autoSpaceDN w:val="0"/>
            <w:adjustRightInd w:val="0"/>
            <w:jc w:val="center"/>
            <w:outlineLvl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bookmarkStart w:id="5" w:name="_Hlk159313104"/>
          <w:r w:rsidRPr="004D1B4F">
            <w:rPr>
              <w:rFonts w:ascii="Gill Sans MT" w:eastAsia="Calibri" w:hAnsi="Gill Sans MT" w:cs="Arial"/>
              <w:b/>
              <w:sz w:val="16"/>
              <w:szCs w:val="16"/>
            </w:rPr>
            <w:t>Información básica sobre protección de sus datos personales aportados</w:t>
          </w:r>
        </w:p>
      </w:tc>
    </w:tr>
    <w:tr w:rsidR="00905F8C" w:rsidRPr="009E2675" w14:paraId="5E7C3F54" w14:textId="77777777" w:rsidTr="00FD5DB0">
      <w:tc>
        <w:tcPr>
          <w:tcW w:w="1389" w:type="dxa"/>
          <w:shd w:val="clear" w:color="auto" w:fill="F2DBDB" w:themeFill="accent2" w:themeFillTint="33"/>
          <w:vAlign w:val="center"/>
        </w:tcPr>
        <w:p w14:paraId="39F14D6D" w14:textId="77777777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9E2675">
            <w:rPr>
              <w:rFonts w:ascii="Gill Sans MT" w:eastAsia="Calibri" w:hAnsi="Gill Sans MT" w:cs="Arial"/>
              <w:b/>
              <w:sz w:val="16"/>
              <w:szCs w:val="16"/>
            </w:rPr>
            <w:t>Responsable:</w:t>
          </w:r>
        </w:p>
      </w:tc>
      <w:tc>
        <w:tcPr>
          <w:tcW w:w="8534" w:type="dxa"/>
          <w:gridSpan w:val="2"/>
          <w:shd w:val="clear" w:color="auto" w:fill="F2DBDB" w:themeFill="accent2" w:themeFillTint="33"/>
        </w:tcPr>
        <w:p w14:paraId="793417A6" w14:textId="77777777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 w:rsidRPr="009E2675">
            <w:rPr>
              <w:rFonts w:ascii="Gill Sans MT" w:eastAsia="Calibri" w:hAnsi="Gill Sans MT" w:cs="Arial"/>
              <w:sz w:val="14"/>
              <w:szCs w:val="14"/>
            </w:rPr>
            <w:t>UNIVERSIDAD DE GRANADA</w:t>
          </w:r>
        </w:p>
      </w:tc>
    </w:tr>
    <w:tr w:rsidR="00905F8C" w:rsidRPr="009E2675" w14:paraId="65FEC342" w14:textId="77777777" w:rsidTr="00FD5DB0">
      <w:tc>
        <w:tcPr>
          <w:tcW w:w="1389" w:type="dxa"/>
          <w:shd w:val="clear" w:color="auto" w:fill="FFFFFF" w:themeFill="background1"/>
          <w:vAlign w:val="center"/>
        </w:tcPr>
        <w:p w14:paraId="5F965573" w14:textId="77777777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9E2675">
            <w:rPr>
              <w:rFonts w:ascii="Gill Sans MT" w:eastAsia="Calibri" w:hAnsi="Gill Sans MT" w:cs="Arial"/>
              <w:b/>
              <w:sz w:val="16"/>
              <w:szCs w:val="16"/>
            </w:rPr>
            <w:t>Legitimación:</w:t>
          </w:r>
        </w:p>
      </w:tc>
      <w:tc>
        <w:tcPr>
          <w:tcW w:w="8534" w:type="dxa"/>
          <w:gridSpan w:val="2"/>
          <w:shd w:val="clear" w:color="auto" w:fill="FFFFFF" w:themeFill="background1"/>
        </w:tcPr>
        <w:p w14:paraId="2559181C" w14:textId="77777777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>
            <w:rPr>
              <w:rFonts w:ascii="Gill Sans MT" w:eastAsia="Calibri" w:hAnsi="Gill Sans MT" w:cs="Arial"/>
              <w:sz w:val="14"/>
              <w:szCs w:val="14"/>
            </w:rPr>
            <w:t>La Universidad de Granada se encuentra legitimada para tratar sus datos por ser necesarios para la ejecución de un contrato en el que el interesado es parte o para la aplicación a petición de este de medidas precontractuales. (art. 6.1.b RGPD)</w:t>
          </w:r>
        </w:p>
      </w:tc>
    </w:tr>
    <w:tr w:rsidR="00905F8C" w:rsidRPr="009E2675" w14:paraId="6EC745B4" w14:textId="77777777" w:rsidTr="00FD5DB0">
      <w:tc>
        <w:tcPr>
          <w:tcW w:w="1389" w:type="dxa"/>
          <w:shd w:val="clear" w:color="auto" w:fill="F2DBDB" w:themeFill="accent2" w:themeFillTint="33"/>
          <w:vAlign w:val="center"/>
        </w:tcPr>
        <w:p w14:paraId="7995BA0D" w14:textId="77777777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9E2675">
            <w:rPr>
              <w:rFonts w:ascii="Gill Sans MT" w:eastAsia="Calibri" w:hAnsi="Gill Sans MT" w:cs="Arial"/>
              <w:b/>
              <w:sz w:val="16"/>
              <w:szCs w:val="16"/>
            </w:rPr>
            <w:t>Finalidad:</w:t>
          </w:r>
        </w:p>
      </w:tc>
      <w:tc>
        <w:tcPr>
          <w:tcW w:w="8534" w:type="dxa"/>
          <w:gridSpan w:val="2"/>
          <w:shd w:val="clear" w:color="auto" w:fill="F2DBDB" w:themeFill="accent2" w:themeFillTint="33"/>
        </w:tcPr>
        <w:p w14:paraId="000F8754" w14:textId="77777777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>
            <w:rPr>
              <w:rFonts w:ascii="Gill Sans MT" w:eastAsia="Calibri" w:hAnsi="Gill Sans MT" w:cs="Arial"/>
              <w:sz w:val="14"/>
              <w:szCs w:val="14"/>
            </w:rPr>
            <w:t>Gestionar la programación de la actividad formativa.</w:t>
          </w:r>
        </w:p>
      </w:tc>
    </w:tr>
    <w:tr w:rsidR="00905F8C" w:rsidRPr="009E2675" w14:paraId="1113537B" w14:textId="77777777" w:rsidTr="00FD5DB0">
      <w:tc>
        <w:tcPr>
          <w:tcW w:w="1389" w:type="dxa"/>
          <w:shd w:val="clear" w:color="auto" w:fill="FFFFFF" w:themeFill="background1"/>
          <w:vAlign w:val="center"/>
        </w:tcPr>
        <w:p w14:paraId="6DCA0054" w14:textId="77777777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9E2675">
            <w:rPr>
              <w:rFonts w:ascii="Gill Sans MT" w:eastAsia="Calibri" w:hAnsi="Gill Sans MT" w:cs="Arial"/>
              <w:b/>
              <w:sz w:val="16"/>
              <w:szCs w:val="16"/>
            </w:rPr>
            <w:t>Destinatarios:</w:t>
          </w:r>
        </w:p>
      </w:tc>
      <w:tc>
        <w:tcPr>
          <w:tcW w:w="8534" w:type="dxa"/>
          <w:gridSpan w:val="2"/>
          <w:shd w:val="clear" w:color="auto" w:fill="FFFFFF" w:themeFill="background1"/>
        </w:tcPr>
        <w:p w14:paraId="797B7A64" w14:textId="1D22530F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>
            <w:rPr>
              <w:rFonts w:ascii="Gill Sans MT" w:eastAsia="Calibri" w:hAnsi="Gill Sans MT" w:cs="Arial"/>
              <w:sz w:val="14"/>
              <w:szCs w:val="14"/>
            </w:rPr>
            <w:t>Aula Virtual de Formación del PTGAS.</w:t>
          </w:r>
        </w:p>
      </w:tc>
    </w:tr>
    <w:tr w:rsidR="00905F8C" w:rsidRPr="009E2675" w14:paraId="6373FA49" w14:textId="77777777" w:rsidTr="00DD1D86">
      <w:tc>
        <w:tcPr>
          <w:tcW w:w="1389" w:type="dxa"/>
          <w:shd w:val="clear" w:color="auto" w:fill="F2DBDB" w:themeFill="accent2" w:themeFillTint="33"/>
          <w:vAlign w:val="center"/>
        </w:tcPr>
        <w:p w14:paraId="2D76409E" w14:textId="77777777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9E2675">
            <w:rPr>
              <w:rFonts w:ascii="Gill Sans MT" w:eastAsia="Calibri" w:hAnsi="Gill Sans MT" w:cs="Arial"/>
              <w:b/>
              <w:sz w:val="16"/>
              <w:szCs w:val="16"/>
            </w:rPr>
            <w:t>Derechos:</w:t>
          </w:r>
        </w:p>
      </w:tc>
      <w:tc>
        <w:tcPr>
          <w:tcW w:w="7825" w:type="dxa"/>
          <w:shd w:val="clear" w:color="auto" w:fill="F2DBDB" w:themeFill="accent2" w:themeFillTint="33"/>
        </w:tcPr>
        <w:p w14:paraId="2C99CA50" w14:textId="4F998639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 w:rsidRPr="009E2675">
            <w:rPr>
              <w:rFonts w:ascii="Gill Sans MT" w:eastAsia="Calibri" w:hAnsi="Gill Sans MT" w:cs="Arial"/>
              <w:sz w:val="14"/>
              <w:szCs w:val="14"/>
            </w:rPr>
            <w:t>Tiene derecho a solicitar el acceso, oposición, rectificación, supresión o limitación del tratamiento de sus datos, tal y como se explica en la información adicional.</w:t>
          </w:r>
        </w:p>
      </w:tc>
      <w:tc>
        <w:tcPr>
          <w:tcW w:w="709" w:type="dxa"/>
          <w:vMerge w:val="restart"/>
          <w:shd w:val="clear" w:color="auto" w:fill="F2DBDB" w:themeFill="accent2" w:themeFillTint="33"/>
        </w:tcPr>
        <w:p w14:paraId="22F31B88" w14:textId="4FBF0967" w:rsidR="00905F8C" w:rsidRPr="009E2675" w:rsidRDefault="00DD1D86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27FD480" wp14:editId="3D978E97">
                <wp:simplePos x="0" y="0"/>
                <wp:positionH relativeFrom="margin">
                  <wp:posOffset>-43180</wp:posOffset>
                </wp:positionH>
                <wp:positionV relativeFrom="paragraph">
                  <wp:posOffset>27305</wp:posOffset>
                </wp:positionV>
                <wp:extent cx="399415" cy="396240"/>
                <wp:effectExtent l="0" t="0" r="635" b="381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66" t="5646" r="5455" b="5836"/>
                        <a:stretch/>
                      </pic:blipFill>
                      <pic:spPr bwMode="auto">
                        <a:xfrm>
                          <a:off x="0" y="0"/>
                          <a:ext cx="3994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05F8C" w:rsidRPr="009E2675" w14:paraId="4DBCD389" w14:textId="77777777" w:rsidTr="00DD1D86">
      <w:tc>
        <w:tcPr>
          <w:tcW w:w="1389" w:type="dxa"/>
          <w:shd w:val="clear" w:color="auto" w:fill="FFFFFF" w:themeFill="background1"/>
          <w:vAlign w:val="center"/>
        </w:tcPr>
        <w:p w14:paraId="7355A01A" w14:textId="77777777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b/>
              <w:sz w:val="16"/>
              <w:szCs w:val="16"/>
            </w:rPr>
          </w:pPr>
          <w:r w:rsidRPr="009E2675">
            <w:rPr>
              <w:rFonts w:ascii="Gill Sans MT" w:eastAsia="Calibri" w:hAnsi="Gill Sans MT" w:cs="Arial"/>
              <w:b/>
              <w:sz w:val="16"/>
              <w:szCs w:val="16"/>
            </w:rPr>
            <w:t>Información adicional:</w:t>
          </w:r>
        </w:p>
      </w:tc>
      <w:tc>
        <w:tcPr>
          <w:tcW w:w="7825" w:type="dxa"/>
          <w:shd w:val="clear" w:color="auto" w:fill="FFFFFF" w:themeFill="background1"/>
        </w:tcPr>
        <w:p w14:paraId="36EC00A1" w14:textId="4ABB1312" w:rsidR="00905F8C" w:rsidRPr="009E2675" w:rsidRDefault="00905F8C" w:rsidP="005B6513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4"/>
              <w:szCs w:val="4"/>
            </w:rPr>
          </w:pPr>
          <w:r w:rsidRPr="008C1E92">
            <w:rPr>
              <w:rFonts w:ascii="Gill Sans MT" w:eastAsia="Calibri" w:hAnsi="Gill Sans MT" w:cs="Arial"/>
              <w:sz w:val="14"/>
              <w:szCs w:val="14"/>
            </w:rPr>
            <w:t>Puede consultar la información adicional y detallada sobre protección de datos, en función del tipo de tratamiento, en la UGR en el siguiente enlace:</w:t>
          </w:r>
          <w:r>
            <w:rPr>
              <w:rFonts w:ascii="Gill Sans MT" w:eastAsia="Calibri" w:hAnsi="Gill Sans MT" w:cs="Arial"/>
              <w:sz w:val="14"/>
              <w:szCs w:val="14"/>
            </w:rPr>
            <w:t xml:space="preserve"> </w:t>
          </w:r>
          <w:hyperlink r:id="rId2" w:history="1">
            <w:r w:rsidR="006C606D"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  <w:t>Formación de personal</w:t>
            </w:r>
          </w:hyperlink>
        </w:p>
      </w:tc>
      <w:tc>
        <w:tcPr>
          <w:tcW w:w="709" w:type="dxa"/>
          <w:vMerge/>
          <w:shd w:val="clear" w:color="auto" w:fill="FFFFFF" w:themeFill="background1"/>
        </w:tcPr>
        <w:p w14:paraId="16E0EBA5" w14:textId="77777777" w:rsidR="00905F8C" w:rsidRPr="009E2675" w:rsidRDefault="00905F8C" w:rsidP="00905F8C">
          <w:pPr>
            <w:autoSpaceDE w:val="0"/>
            <w:autoSpaceDN w:val="0"/>
            <w:adjustRightInd w:val="0"/>
            <w:rPr>
              <w:rFonts w:ascii="Gill Sans MT" w:eastAsia="Calibri" w:hAnsi="Gill Sans MT" w:cs="Arial"/>
              <w:sz w:val="4"/>
              <w:szCs w:val="4"/>
            </w:rPr>
          </w:pPr>
        </w:p>
      </w:tc>
    </w:tr>
    <w:bookmarkEnd w:id="5"/>
  </w:tbl>
  <w:p w14:paraId="600C0A41" w14:textId="77777777" w:rsidR="00905F8C" w:rsidRDefault="00905F8C" w:rsidP="00905F8C">
    <w:pPr>
      <w:rPr>
        <w:rFonts w:ascii="Palatino Linotype" w:hAnsi="Palatino Linotype"/>
        <w:sz w:val="14"/>
        <w:szCs w:val="14"/>
      </w:rPr>
    </w:pPr>
  </w:p>
  <w:bookmarkEnd w:id="4"/>
  <w:p w14:paraId="48F25780" w14:textId="77777777" w:rsidR="00823070" w:rsidRDefault="00823070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22F9B" w14:textId="77777777" w:rsidR="004E1FC6" w:rsidRDefault="004E1FC6">
      <w:r>
        <w:separator/>
      </w:r>
    </w:p>
  </w:footnote>
  <w:footnote w:type="continuationSeparator" w:id="0">
    <w:p w14:paraId="3BF761A2" w14:textId="77777777" w:rsidR="004E1FC6" w:rsidRDefault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87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827"/>
      <w:gridCol w:w="3544"/>
      <w:gridCol w:w="4216"/>
    </w:tblGrid>
    <w:tr w:rsidR="00823070" w14:paraId="292AEEFE" w14:textId="77777777" w:rsidTr="00D67C08">
      <w:trPr>
        <w:trHeight w:val="985"/>
      </w:trPr>
      <w:tc>
        <w:tcPr>
          <w:tcW w:w="3827" w:type="dxa"/>
          <w:tcBorders>
            <w:right w:val="single" w:sz="4" w:space="0" w:color="E92C30"/>
          </w:tcBorders>
        </w:tcPr>
        <w:p w14:paraId="6F65C7F7" w14:textId="77777777" w:rsidR="00823070" w:rsidRDefault="00686A6E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5312823" wp14:editId="19DD868F">
                <wp:simplePos x="0" y="0"/>
                <wp:positionH relativeFrom="column">
                  <wp:posOffset>11653</wp:posOffset>
                </wp:positionH>
                <wp:positionV relativeFrom="paragraph">
                  <wp:posOffset>6985</wp:posOffset>
                </wp:positionV>
                <wp:extent cx="1536700" cy="427990"/>
                <wp:effectExtent l="0" t="0" r="6350" b="0"/>
                <wp:wrapNone/>
                <wp:docPr id="14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14:paraId="7AE46C8A" w14:textId="19A2DA9B" w:rsidR="00823070" w:rsidRPr="004D1B4F" w:rsidRDefault="00CE66A7" w:rsidP="00D60864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ACEPTACIÓN DE DOCENCIA</w:t>
          </w:r>
        </w:p>
      </w:tc>
      <w:tc>
        <w:tcPr>
          <w:tcW w:w="4216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14:paraId="2824DC7A" w14:textId="77777777" w:rsidR="00823070" w:rsidRDefault="00823070" w:rsidP="003B215F">
          <w:pPr>
            <w:pStyle w:val="Encabezado"/>
            <w:jc w:val="center"/>
          </w:pPr>
        </w:p>
      </w:tc>
    </w:tr>
  </w:tbl>
  <w:p w14:paraId="6F1F425D" w14:textId="77777777"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3B1"/>
    <w:multiLevelType w:val="hybridMultilevel"/>
    <w:tmpl w:val="80942B54"/>
    <w:lvl w:ilvl="0" w:tplc="A44A592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947B9"/>
    <w:multiLevelType w:val="hybridMultilevel"/>
    <w:tmpl w:val="6736E99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70F4A"/>
    <w:multiLevelType w:val="hybridMultilevel"/>
    <w:tmpl w:val="A3649FA6"/>
    <w:lvl w:ilvl="0" w:tplc="291C745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01800"/>
    <w:rsid w:val="000039E8"/>
    <w:rsid w:val="00003E22"/>
    <w:rsid w:val="000056B3"/>
    <w:rsid w:val="00010502"/>
    <w:rsid w:val="00011D57"/>
    <w:rsid w:val="00012914"/>
    <w:rsid w:val="00015416"/>
    <w:rsid w:val="00016949"/>
    <w:rsid w:val="0001789F"/>
    <w:rsid w:val="00025240"/>
    <w:rsid w:val="00035D31"/>
    <w:rsid w:val="00045827"/>
    <w:rsid w:val="00050703"/>
    <w:rsid w:val="00062F80"/>
    <w:rsid w:val="000643E7"/>
    <w:rsid w:val="00064414"/>
    <w:rsid w:val="0006537A"/>
    <w:rsid w:val="00071DFC"/>
    <w:rsid w:val="00072C8B"/>
    <w:rsid w:val="0007680C"/>
    <w:rsid w:val="000923F5"/>
    <w:rsid w:val="000C5EE5"/>
    <w:rsid w:val="000D59A9"/>
    <w:rsid w:val="000E3CBD"/>
    <w:rsid w:val="000E5A7D"/>
    <w:rsid w:val="0010178C"/>
    <w:rsid w:val="001039BE"/>
    <w:rsid w:val="00105437"/>
    <w:rsid w:val="001102FE"/>
    <w:rsid w:val="001119C4"/>
    <w:rsid w:val="001208F9"/>
    <w:rsid w:val="00123416"/>
    <w:rsid w:val="00125B2E"/>
    <w:rsid w:val="00125BBA"/>
    <w:rsid w:val="00132630"/>
    <w:rsid w:val="001433CC"/>
    <w:rsid w:val="00146BA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E21C0"/>
    <w:rsid w:val="001E4F90"/>
    <w:rsid w:val="001F1E68"/>
    <w:rsid w:val="001F6B4D"/>
    <w:rsid w:val="001F6FB0"/>
    <w:rsid w:val="00204F22"/>
    <w:rsid w:val="00205204"/>
    <w:rsid w:val="0021287E"/>
    <w:rsid w:val="00216F5E"/>
    <w:rsid w:val="00223C74"/>
    <w:rsid w:val="002240FC"/>
    <w:rsid w:val="00225510"/>
    <w:rsid w:val="002304C0"/>
    <w:rsid w:val="0023173D"/>
    <w:rsid w:val="0024232C"/>
    <w:rsid w:val="00252868"/>
    <w:rsid w:val="0025290F"/>
    <w:rsid w:val="0025400E"/>
    <w:rsid w:val="0025475D"/>
    <w:rsid w:val="00257707"/>
    <w:rsid w:val="00271A3D"/>
    <w:rsid w:val="002806D4"/>
    <w:rsid w:val="00283014"/>
    <w:rsid w:val="00284C2A"/>
    <w:rsid w:val="002859D9"/>
    <w:rsid w:val="00286481"/>
    <w:rsid w:val="00295BE1"/>
    <w:rsid w:val="002C0794"/>
    <w:rsid w:val="002C0EF7"/>
    <w:rsid w:val="002D0AAA"/>
    <w:rsid w:val="002D145A"/>
    <w:rsid w:val="002D429A"/>
    <w:rsid w:val="002D6452"/>
    <w:rsid w:val="002E28C6"/>
    <w:rsid w:val="002E4F35"/>
    <w:rsid w:val="002F2D10"/>
    <w:rsid w:val="002F5504"/>
    <w:rsid w:val="002F7965"/>
    <w:rsid w:val="003027E4"/>
    <w:rsid w:val="00304D40"/>
    <w:rsid w:val="00333B84"/>
    <w:rsid w:val="00334B10"/>
    <w:rsid w:val="0034249D"/>
    <w:rsid w:val="003444D3"/>
    <w:rsid w:val="003468D6"/>
    <w:rsid w:val="003813D9"/>
    <w:rsid w:val="00383044"/>
    <w:rsid w:val="003B215F"/>
    <w:rsid w:val="003C1C7E"/>
    <w:rsid w:val="003C2968"/>
    <w:rsid w:val="003C60DD"/>
    <w:rsid w:val="003E5716"/>
    <w:rsid w:val="003E689C"/>
    <w:rsid w:val="003E7DD8"/>
    <w:rsid w:val="003F1E8F"/>
    <w:rsid w:val="0040145D"/>
    <w:rsid w:val="004107C9"/>
    <w:rsid w:val="00416E3E"/>
    <w:rsid w:val="0042329A"/>
    <w:rsid w:val="00423338"/>
    <w:rsid w:val="00423B7A"/>
    <w:rsid w:val="00423DB1"/>
    <w:rsid w:val="00424267"/>
    <w:rsid w:val="00426C8C"/>
    <w:rsid w:val="0043367E"/>
    <w:rsid w:val="00437C2C"/>
    <w:rsid w:val="00475F4A"/>
    <w:rsid w:val="004822D8"/>
    <w:rsid w:val="004852FF"/>
    <w:rsid w:val="00485811"/>
    <w:rsid w:val="00485D5C"/>
    <w:rsid w:val="00487226"/>
    <w:rsid w:val="00492121"/>
    <w:rsid w:val="004B4662"/>
    <w:rsid w:val="004B71C5"/>
    <w:rsid w:val="004B723E"/>
    <w:rsid w:val="004D0C4B"/>
    <w:rsid w:val="004D1B4F"/>
    <w:rsid w:val="004E1FC6"/>
    <w:rsid w:val="004E2002"/>
    <w:rsid w:val="004E379A"/>
    <w:rsid w:val="004F253D"/>
    <w:rsid w:val="004F7C9A"/>
    <w:rsid w:val="004F7D40"/>
    <w:rsid w:val="00503076"/>
    <w:rsid w:val="005042AB"/>
    <w:rsid w:val="0051217B"/>
    <w:rsid w:val="00513518"/>
    <w:rsid w:val="005206F6"/>
    <w:rsid w:val="00520713"/>
    <w:rsid w:val="0052303B"/>
    <w:rsid w:val="00524696"/>
    <w:rsid w:val="005352A2"/>
    <w:rsid w:val="00542D89"/>
    <w:rsid w:val="00543EFA"/>
    <w:rsid w:val="005468E7"/>
    <w:rsid w:val="005529EA"/>
    <w:rsid w:val="0056266F"/>
    <w:rsid w:val="00564BFD"/>
    <w:rsid w:val="00567826"/>
    <w:rsid w:val="00571A30"/>
    <w:rsid w:val="0058121D"/>
    <w:rsid w:val="005812B6"/>
    <w:rsid w:val="00581E50"/>
    <w:rsid w:val="005856B9"/>
    <w:rsid w:val="00592BA5"/>
    <w:rsid w:val="005B097A"/>
    <w:rsid w:val="005B6513"/>
    <w:rsid w:val="005C251E"/>
    <w:rsid w:val="005C4D69"/>
    <w:rsid w:val="005C7C7D"/>
    <w:rsid w:val="005D5F6B"/>
    <w:rsid w:val="005F5368"/>
    <w:rsid w:val="005F5B87"/>
    <w:rsid w:val="005F6998"/>
    <w:rsid w:val="005F7497"/>
    <w:rsid w:val="00601084"/>
    <w:rsid w:val="00605704"/>
    <w:rsid w:val="00606CB5"/>
    <w:rsid w:val="00606EC4"/>
    <w:rsid w:val="0061191F"/>
    <w:rsid w:val="006147B8"/>
    <w:rsid w:val="006148D8"/>
    <w:rsid w:val="00614B84"/>
    <w:rsid w:val="006161D3"/>
    <w:rsid w:val="006222A6"/>
    <w:rsid w:val="00625A1B"/>
    <w:rsid w:val="006269A1"/>
    <w:rsid w:val="00630D81"/>
    <w:rsid w:val="00631BA6"/>
    <w:rsid w:val="0063276D"/>
    <w:rsid w:val="006363AD"/>
    <w:rsid w:val="00640065"/>
    <w:rsid w:val="00652B08"/>
    <w:rsid w:val="00656F64"/>
    <w:rsid w:val="00660CB1"/>
    <w:rsid w:val="00666D69"/>
    <w:rsid w:val="00683207"/>
    <w:rsid w:val="00686A6E"/>
    <w:rsid w:val="00695367"/>
    <w:rsid w:val="006A413E"/>
    <w:rsid w:val="006A50A4"/>
    <w:rsid w:val="006B0260"/>
    <w:rsid w:val="006C3CBB"/>
    <w:rsid w:val="006C47F4"/>
    <w:rsid w:val="006C5BB9"/>
    <w:rsid w:val="006C606D"/>
    <w:rsid w:val="006D740F"/>
    <w:rsid w:val="006E297C"/>
    <w:rsid w:val="006F4862"/>
    <w:rsid w:val="00705BA6"/>
    <w:rsid w:val="00707FF8"/>
    <w:rsid w:val="00731E21"/>
    <w:rsid w:val="007403F5"/>
    <w:rsid w:val="007439B3"/>
    <w:rsid w:val="00744DBC"/>
    <w:rsid w:val="007568FE"/>
    <w:rsid w:val="00771706"/>
    <w:rsid w:val="00772D6C"/>
    <w:rsid w:val="00772DCD"/>
    <w:rsid w:val="00773281"/>
    <w:rsid w:val="00780033"/>
    <w:rsid w:val="007852CD"/>
    <w:rsid w:val="007941F6"/>
    <w:rsid w:val="007A5DCB"/>
    <w:rsid w:val="007B2D7C"/>
    <w:rsid w:val="007B2F07"/>
    <w:rsid w:val="007B703D"/>
    <w:rsid w:val="007C41D4"/>
    <w:rsid w:val="007C4BD5"/>
    <w:rsid w:val="007D4264"/>
    <w:rsid w:val="007E00A9"/>
    <w:rsid w:val="007E0D9C"/>
    <w:rsid w:val="007E2E85"/>
    <w:rsid w:val="007F1F18"/>
    <w:rsid w:val="007F4275"/>
    <w:rsid w:val="007F4D63"/>
    <w:rsid w:val="00803668"/>
    <w:rsid w:val="008158AC"/>
    <w:rsid w:val="0082282E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519"/>
    <w:rsid w:val="00846FFF"/>
    <w:rsid w:val="0085168A"/>
    <w:rsid w:val="00856D0C"/>
    <w:rsid w:val="00880A4B"/>
    <w:rsid w:val="0088691D"/>
    <w:rsid w:val="008A49AA"/>
    <w:rsid w:val="008A4B9F"/>
    <w:rsid w:val="008A57D1"/>
    <w:rsid w:val="008B22BC"/>
    <w:rsid w:val="008B5BE4"/>
    <w:rsid w:val="008C2825"/>
    <w:rsid w:val="008C6BF9"/>
    <w:rsid w:val="008D21ED"/>
    <w:rsid w:val="008D5037"/>
    <w:rsid w:val="008E45ED"/>
    <w:rsid w:val="008E5D9B"/>
    <w:rsid w:val="008E65B4"/>
    <w:rsid w:val="008F1133"/>
    <w:rsid w:val="008F18EC"/>
    <w:rsid w:val="008F364E"/>
    <w:rsid w:val="008F5651"/>
    <w:rsid w:val="00901AE9"/>
    <w:rsid w:val="00904A0E"/>
    <w:rsid w:val="00905F8C"/>
    <w:rsid w:val="00910199"/>
    <w:rsid w:val="00916046"/>
    <w:rsid w:val="00916B03"/>
    <w:rsid w:val="009173B4"/>
    <w:rsid w:val="00921998"/>
    <w:rsid w:val="009266AE"/>
    <w:rsid w:val="00927ADD"/>
    <w:rsid w:val="00940808"/>
    <w:rsid w:val="00947A97"/>
    <w:rsid w:val="009502E7"/>
    <w:rsid w:val="00950BCF"/>
    <w:rsid w:val="0095136E"/>
    <w:rsid w:val="009536C3"/>
    <w:rsid w:val="009553D6"/>
    <w:rsid w:val="00957B03"/>
    <w:rsid w:val="00960C4B"/>
    <w:rsid w:val="009719BF"/>
    <w:rsid w:val="00975CA0"/>
    <w:rsid w:val="0098647D"/>
    <w:rsid w:val="00993A9E"/>
    <w:rsid w:val="009A0158"/>
    <w:rsid w:val="009A2CBB"/>
    <w:rsid w:val="009A4314"/>
    <w:rsid w:val="009A6CAC"/>
    <w:rsid w:val="009B0480"/>
    <w:rsid w:val="009B10AE"/>
    <w:rsid w:val="009B15D8"/>
    <w:rsid w:val="009B41EA"/>
    <w:rsid w:val="009B5D53"/>
    <w:rsid w:val="009B69DC"/>
    <w:rsid w:val="009D0BAA"/>
    <w:rsid w:val="009D153D"/>
    <w:rsid w:val="009D263A"/>
    <w:rsid w:val="009D3123"/>
    <w:rsid w:val="009E0A57"/>
    <w:rsid w:val="009E2675"/>
    <w:rsid w:val="009E633C"/>
    <w:rsid w:val="009E6A74"/>
    <w:rsid w:val="009F30F9"/>
    <w:rsid w:val="009F45DF"/>
    <w:rsid w:val="009F4752"/>
    <w:rsid w:val="009F514A"/>
    <w:rsid w:val="00A0184F"/>
    <w:rsid w:val="00A1075E"/>
    <w:rsid w:val="00A239D1"/>
    <w:rsid w:val="00A260D2"/>
    <w:rsid w:val="00A26B95"/>
    <w:rsid w:val="00A304C4"/>
    <w:rsid w:val="00A3734A"/>
    <w:rsid w:val="00A4785C"/>
    <w:rsid w:val="00A5271D"/>
    <w:rsid w:val="00A52E9E"/>
    <w:rsid w:val="00A5305B"/>
    <w:rsid w:val="00A57F43"/>
    <w:rsid w:val="00A62039"/>
    <w:rsid w:val="00A67EEE"/>
    <w:rsid w:val="00A704B0"/>
    <w:rsid w:val="00A7071A"/>
    <w:rsid w:val="00A87DDE"/>
    <w:rsid w:val="00AA4B37"/>
    <w:rsid w:val="00AA5A66"/>
    <w:rsid w:val="00AB0DC0"/>
    <w:rsid w:val="00AB0EE5"/>
    <w:rsid w:val="00AC198E"/>
    <w:rsid w:val="00AC594B"/>
    <w:rsid w:val="00AD016D"/>
    <w:rsid w:val="00AD5278"/>
    <w:rsid w:val="00AD73E9"/>
    <w:rsid w:val="00AE2E76"/>
    <w:rsid w:val="00AE4F21"/>
    <w:rsid w:val="00AF07EA"/>
    <w:rsid w:val="00AF3F67"/>
    <w:rsid w:val="00B02FCF"/>
    <w:rsid w:val="00B04974"/>
    <w:rsid w:val="00B06806"/>
    <w:rsid w:val="00B16575"/>
    <w:rsid w:val="00B23E8F"/>
    <w:rsid w:val="00B32E9F"/>
    <w:rsid w:val="00B42AA3"/>
    <w:rsid w:val="00B44831"/>
    <w:rsid w:val="00B4530A"/>
    <w:rsid w:val="00B470C3"/>
    <w:rsid w:val="00B563AF"/>
    <w:rsid w:val="00B600CD"/>
    <w:rsid w:val="00B666C3"/>
    <w:rsid w:val="00B67E60"/>
    <w:rsid w:val="00B722E8"/>
    <w:rsid w:val="00B73BDE"/>
    <w:rsid w:val="00B7424E"/>
    <w:rsid w:val="00B76965"/>
    <w:rsid w:val="00B76ABB"/>
    <w:rsid w:val="00B81872"/>
    <w:rsid w:val="00B818F4"/>
    <w:rsid w:val="00B85330"/>
    <w:rsid w:val="00B92281"/>
    <w:rsid w:val="00B92517"/>
    <w:rsid w:val="00B979CB"/>
    <w:rsid w:val="00BA63E8"/>
    <w:rsid w:val="00BB01B3"/>
    <w:rsid w:val="00BB4FEA"/>
    <w:rsid w:val="00BD2BDF"/>
    <w:rsid w:val="00BD50EA"/>
    <w:rsid w:val="00BD6B74"/>
    <w:rsid w:val="00BE2BD3"/>
    <w:rsid w:val="00BE793C"/>
    <w:rsid w:val="00BF2E70"/>
    <w:rsid w:val="00BF36E6"/>
    <w:rsid w:val="00C04B60"/>
    <w:rsid w:val="00C07E27"/>
    <w:rsid w:val="00C10053"/>
    <w:rsid w:val="00C10A2C"/>
    <w:rsid w:val="00C111AD"/>
    <w:rsid w:val="00C1160B"/>
    <w:rsid w:val="00C120A5"/>
    <w:rsid w:val="00C142F4"/>
    <w:rsid w:val="00C154C3"/>
    <w:rsid w:val="00C367FE"/>
    <w:rsid w:val="00C36B88"/>
    <w:rsid w:val="00C42714"/>
    <w:rsid w:val="00C431B4"/>
    <w:rsid w:val="00C45416"/>
    <w:rsid w:val="00C52147"/>
    <w:rsid w:val="00C64B30"/>
    <w:rsid w:val="00C75DB5"/>
    <w:rsid w:val="00C768F2"/>
    <w:rsid w:val="00C76A6B"/>
    <w:rsid w:val="00C76C58"/>
    <w:rsid w:val="00C770F9"/>
    <w:rsid w:val="00C836A6"/>
    <w:rsid w:val="00C92C3F"/>
    <w:rsid w:val="00CA20C9"/>
    <w:rsid w:val="00CA3188"/>
    <w:rsid w:val="00CA33EF"/>
    <w:rsid w:val="00CA7A90"/>
    <w:rsid w:val="00CB5851"/>
    <w:rsid w:val="00CC04C4"/>
    <w:rsid w:val="00CE66A7"/>
    <w:rsid w:val="00CF3FC3"/>
    <w:rsid w:val="00CF6E36"/>
    <w:rsid w:val="00CF7333"/>
    <w:rsid w:val="00D00F2A"/>
    <w:rsid w:val="00D06022"/>
    <w:rsid w:val="00D11613"/>
    <w:rsid w:val="00D22058"/>
    <w:rsid w:val="00D23FA1"/>
    <w:rsid w:val="00D3643A"/>
    <w:rsid w:val="00D408A3"/>
    <w:rsid w:val="00D4358B"/>
    <w:rsid w:val="00D43E7D"/>
    <w:rsid w:val="00D60864"/>
    <w:rsid w:val="00D65611"/>
    <w:rsid w:val="00D67C08"/>
    <w:rsid w:val="00D74CD4"/>
    <w:rsid w:val="00D906A0"/>
    <w:rsid w:val="00D92CFC"/>
    <w:rsid w:val="00DB03FC"/>
    <w:rsid w:val="00DC0EF4"/>
    <w:rsid w:val="00DD1D86"/>
    <w:rsid w:val="00DE181E"/>
    <w:rsid w:val="00DF1275"/>
    <w:rsid w:val="00DF668E"/>
    <w:rsid w:val="00DF6729"/>
    <w:rsid w:val="00DF7464"/>
    <w:rsid w:val="00E03D7A"/>
    <w:rsid w:val="00E07B7D"/>
    <w:rsid w:val="00E13540"/>
    <w:rsid w:val="00E13E06"/>
    <w:rsid w:val="00E31CFC"/>
    <w:rsid w:val="00E42B0D"/>
    <w:rsid w:val="00E51693"/>
    <w:rsid w:val="00E60548"/>
    <w:rsid w:val="00E63B77"/>
    <w:rsid w:val="00E642EB"/>
    <w:rsid w:val="00E82DD9"/>
    <w:rsid w:val="00E9121B"/>
    <w:rsid w:val="00E91A90"/>
    <w:rsid w:val="00E96F15"/>
    <w:rsid w:val="00E974D7"/>
    <w:rsid w:val="00EA29EE"/>
    <w:rsid w:val="00EA71BC"/>
    <w:rsid w:val="00EB540F"/>
    <w:rsid w:val="00EC1086"/>
    <w:rsid w:val="00EC3A29"/>
    <w:rsid w:val="00ED2594"/>
    <w:rsid w:val="00EE4311"/>
    <w:rsid w:val="00F02819"/>
    <w:rsid w:val="00F03A77"/>
    <w:rsid w:val="00F03CBD"/>
    <w:rsid w:val="00F03E84"/>
    <w:rsid w:val="00F076A7"/>
    <w:rsid w:val="00F2053D"/>
    <w:rsid w:val="00F20856"/>
    <w:rsid w:val="00F2642D"/>
    <w:rsid w:val="00F30D92"/>
    <w:rsid w:val="00F33246"/>
    <w:rsid w:val="00F3437D"/>
    <w:rsid w:val="00F3506F"/>
    <w:rsid w:val="00F35A1E"/>
    <w:rsid w:val="00F363A8"/>
    <w:rsid w:val="00F36BCC"/>
    <w:rsid w:val="00F41183"/>
    <w:rsid w:val="00F41F9D"/>
    <w:rsid w:val="00F44EA7"/>
    <w:rsid w:val="00F47A4D"/>
    <w:rsid w:val="00F516F9"/>
    <w:rsid w:val="00F52F05"/>
    <w:rsid w:val="00F64BF0"/>
    <w:rsid w:val="00F807DB"/>
    <w:rsid w:val="00F91333"/>
    <w:rsid w:val="00F93852"/>
    <w:rsid w:val="00F960E7"/>
    <w:rsid w:val="00F96FFD"/>
    <w:rsid w:val="00FA07C6"/>
    <w:rsid w:val="00FA15D6"/>
    <w:rsid w:val="00FA72C0"/>
    <w:rsid w:val="00FA745C"/>
    <w:rsid w:val="00FA7909"/>
    <w:rsid w:val="00FB17BF"/>
    <w:rsid w:val="00FC185B"/>
    <w:rsid w:val="00FC7960"/>
    <w:rsid w:val="00FD46C9"/>
    <w:rsid w:val="00FD5DB0"/>
    <w:rsid w:val="00FE6ACD"/>
    <w:rsid w:val="00FE7A7B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1AC76892"/>
  <w15:docId w15:val="{C139F523-4EF2-4852-9AA7-53AD4725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C1C7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92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ecretariageneral.ugr.es/unidades/oficina-proteccion-datos/guia/clausulas-informativas-sobre-proteccion-de-datos/formacion-persona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0D090E39CC4DC983E39F82303B8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3313C-47E9-420E-8953-6B96D1623F3E}"/>
      </w:docPartPr>
      <w:docPartBody>
        <w:p w:rsidR="00423F09" w:rsidRDefault="008650E3" w:rsidP="00F054D5">
          <w:pPr>
            <w:pStyle w:val="7F0D090E39CC4DC983E39F82303B824843"/>
          </w:pPr>
          <w:r>
            <w:rPr>
              <w:rStyle w:val="Textodelmarcadordeposicin"/>
            </w:rPr>
            <w:t xml:space="preserve">                                        </w:t>
          </w:r>
        </w:p>
      </w:docPartBody>
    </w:docPart>
    <w:docPart>
      <w:docPartPr>
        <w:name w:val="EC71330A9E6A4EEE9E3BAC106228A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D0CA-27CC-4F77-92B6-9F19B4599519}"/>
      </w:docPartPr>
      <w:docPartBody>
        <w:p w:rsidR="00423F09" w:rsidRDefault="008650E3" w:rsidP="00F054D5">
          <w:pPr>
            <w:pStyle w:val="EC71330A9E6A4EEE9E3BAC106228A09652"/>
          </w:pPr>
          <w:r>
            <w:rPr>
              <w:rStyle w:val="Textodelmarcadordeposicin"/>
            </w:rPr>
            <w:t xml:space="preserve">        </w:t>
          </w:r>
        </w:p>
      </w:docPartBody>
    </w:docPart>
    <w:docPart>
      <w:docPartPr>
        <w:name w:val="8AFDA0FF645440349C73930255EF2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563BB-1477-4489-BDD1-76CCDE385655}"/>
      </w:docPartPr>
      <w:docPartBody>
        <w:p w:rsidR="007211D0" w:rsidRDefault="008650E3" w:rsidP="00F054D5">
          <w:pPr>
            <w:pStyle w:val="8AFDA0FF645440349C73930255EF234D47"/>
          </w:pPr>
          <w:r>
            <w:rPr>
              <w:rStyle w:val="Textodelmarcadordeposicin"/>
            </w:rPr>
            <w:t xml:space="preserve">                                           </w:t>
          </w:r>
        </w:p>
      </w:docPartBody>
    </w:docPart>
    <w:docPart>
      <w:docPartPr>
        <w:name w:val="58ABEC5C1E074DB2BC59272D829AF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536E1-8AA4-4EAF-9EE4-ABB7507DD86C}"/>
      </w:docPartPr>
      <w:docPartBody>
        <w:p w:rsidR="007211D0" w:rsidRDefault="008650E3" w:rsidP="00F054D5">
          <w:pPr>
            <w:pStyle w:val="58ABEC5C1E074DB2BC59272D829AF67753"/>
          </w:pPr>
          <w:r>
            <w:rPr>
              <w:rStyle w:val="Textodelmarcadordeposicin"/>
            </w:rPr>
            <w:t xml:space="preserve">     </w:t>
          </w:r>
        </w:p>
      </w:docPartBody>
    </w:docPart>
    <w:docPart>
      <w:docPartPr>
        <w:name w:val="811B1EB4D13A43D998909D6CE4D6C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B001B-60AA-4471-A944-F0DA7491791A}"/>
      </w:docPartPr>
      <w:docPartBody>
        <w:p w:rsidR="00A86D5B" w:rsidRDefault="00E000DB" w:rsidP="00F054D5">
          <w:pPr>
            <w:pStyle w:val="811B1EB4D13A43D998909D6CE4D6C14734"/>
          </w:pPr>
          <w:r>
            <w:rPr>
              <w:rFonts w:ascii="Gill Sans MT" w:hAnsi="Gill Sans MT" w:cs="Arial"/>
              <w:sz w:val="18"/>
              <w:szCs w:val="18"/>
            </w:rPr>
            <w:t xml:space="preserve">                                    </w:t>
          </w:r>
        </w:p>
      </w:docPartBody>
    </w:docPart>
    <w:docPart>
      <w:docPartPr>
        <w:name w:val="079F377DFE7F466D8E09305B19AA2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2A6AB-1533-4C06-80AF-2938F89D4C4C}"/>
      </w:docPartPr>
      <w:docPartBody>
        <w:p w:rsidR="00A86D5B" w:rsidRDefault="008650E3" w:rsidP="00F054D5">
          <w:pPr>
            <w:pStyle w:val="079F377DFE7F466D8E09305B19AA2CE334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A24CE42A8BD49F6B12A2E31EE6C8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7270-8D9D-45FF-A138-7B5ACD1FBFC1}"/>
      </w:docPartPr>
      <w:docPartBody>
        <w:p w:rsidR="00A86D5B" w:rsidRDefault="008650E3" w:rsidP="00F054D5">
          <w:pPr>
            <w:pStyle w:val="9A24CE42A8BD49F6B12A2E31EE6C81D933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2F1BE87E450437BA566B90A1566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8CBE5-CAE9-4074-9C81-FC43272FBD9B}"/>
      </w:docPartPr>
      <w:docPartBody>
        <w:p w:rsidR="00A86D5B" w:rsidRDefault="008650E3" w:rsidP="00F054D5">
          <w:pPr>
            <w:pStyle w:val="B2F1BE87E450437BA566B90A15664FCA33"/>
          </w:pPr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8699E40116D4DCF9EF2841A6C4E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DC513-9705-4F48-9FEF-EE3E24E2DBF0}"/>
      </w:docPartPr>
      <w:docPartBody>
        <w:p w:rsidR="00A86D5B" w:rsidRDefault="00AC67CD" w:rsidP="00AC67CD">
          <w:pPr>
            <w:pStyle w:val="68699E40116D4DCF9EF2841A6C4E0097"/>
          </w:pPr>
          <w:r w:rsidRPr="00A63BF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84C60BA02F4CBDA78980F29C62E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77A2F-FB5D-421A-B273-B77E475FF493}"/>
      </w:docPartPr>
      <w:docPartBody>
        <w:p w:rsidR="00A86D5B" w:rsidRDefault="008650E3" w:rsidP="00F054D5">
          <w:pPr>
            <w:pStyle w:val="4284C60BA02F4CBDA78980F29C62E07A29"/>
          </w:pPr>
          <w:r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56239207078944BBAA5753DDB732D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98347-DA23-4760-AEDF-E646E9E33704}"/>
      </w:docPartPr>
      <w:docPartBody>
        <w:p w:rsidR="00A86D5B" w:rsidRDefault="008650E3" w:rsidP="00F054D5">
          <w:pPr>
            <w:pStyle w:val="56239207078944BBAA5753DDB732DB5A29"/>
          </w:pPr>
          <w:r>
            <w:rPr>
              <w:rStyle w:val="EstilofORM"/>
              <w:rFonts w:ascii="Gill Sans MT" w:hAnsi="Gill Sans MT"/>
              <w:caps w:val="0"/>
              <w:sz w:val="18"/>
              <w:szCs w:val="18"/>
            </w:rPr>
            <w:t xml:space="preserve"> </w:t>
          </w:r>
        </w:p>
      </w:docPartBody>
    </w:docPart>
    <w:docPart>
      <w:docPartPr>
        <w:name w:val="E2E75BC64C13450C84724706EBB7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A8FF-F862-4A89-9157-B9FB0CC4D345}"/>
      </w:docPartPr>
      <w:docPartBody>
        <w:p w:rsidR="00E607A6" w:rsidRDefault="008650E3"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53B8E906CD84FF5A151A9B63632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270E-5275-405B-971E-60C34A330328}"/>
      </w:docPartPr>
      <w:docPartBody>
        <w:p w:rsidR="00E607A6" w:rsidRDefault="008650E3"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E1FE935B9B34C528C832EE1AA072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6CFF-FFC8-4DC5-973E-1B74D158DFAA}"/>
      </w:docPartPr>
      <w:docPartBody>
        <w:p w:rsidR="00E607A6" w:rsidRDefault="008650E3"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6599DF955DF4F5083ACC504A0CC5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DC824-1346-4E92-A05F-422773634389}"/>
      </w:docPartPr>
      <w:docPartBody>
        <w:p w:rsidR="00E607A6" w:rsidRDefault="008650E3"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6AEFED800664C83BBD7D3FB6CED7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7561-AFEA-4414-8261-F551E074CCA7}"/>
      </w:docPartPr>
      <w:docPartBody>
        <w:p w:rsidR="00E607A6" w:rsidRDefault="008650E3"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FADF0A9DA894487A53869EB80CF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444D-9A2E-4745-BB0B-409A4547EA26}"/>
      </w:docPartPr>
      <w:docPartBody>
        <w:p w:rsidR="00E607A6" w:rsidRDefault="008650E3"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B5236FAC04243A193881E126B5F7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4791E-65EE-4D7C-9F33-F1C7F5A6F018}"/>
      </w:docPartPr>
      <w:docPartBody>
        <w:p w:rsidR="00E607A6" w:rsidRDefault="008650E3"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C7A9F0B234E49C48DEF9AA9A9D8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7D70-2288-434F-8498-FA3154FB50EE}"/>
      </w:docPartPr>
      <w:docPartBody>
        <w:p w:rsidR="008650E3" w:rsidRDefault="008650E3">
          <w:r>
            <w:rPr>
              <w:rFonts w:ascii="Gill Sans MT" w:hAnsi="Gill Sans MT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5E7ABCFB7AA94C8E98C7E5CE2230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99846-3588-4B7B-9165-A25495377AE4}"/>
      </w:docPartPr>
      <w:docPartBody>
        <w:p w:rsidR="008650E3" w:rsidRDefault="008650E3">
          <w:r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06B50A8ED60E46CE9ACB9AACDDCB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2CAEA-47AD-4A2B-BEA1-6BE2A3EC13B8}"/>
      </w:docPartPr>
      <w:docPartBody>
        <w:p w:rsidR="008650E3" w:rsidRDefault="008650E3">
          <w:r>
            <w:rPr>
              <w:rFonts w:ascii="Gill Sans MT" w:hAnsi="Gill Sans MT" w:cs="Arial"/>
              <w:sz w:val="18"/>
              <w:szCs w:val="18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858F429B3E084CB59B1861FDB8B8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EA0A-FAE2-445C-9F8A-B896CE1AB75D}"/>
      </w:docPartPr>
      <w:docPartBody>
        <w:p w:rsidR="008650E3" w:rsidRDefault="008650E3">
          <w:r>
            <w:rPr>
              <w:rFonts w:ascii="Gill Sans MT" w:hAnsi="Gill Sans MT" w:cs="Arial"/>
              <w:sz w:val="18"/>
              <w:szCs w:val="18"/>
            </w:rPr>
            <w:t xml:space="preserve">                                           </w:t>
          </w:r>
        </w:p>
      </w:docPartBody>
    </w:docPart>
    <w:docPart>
      <w:docPartPr>
        <w:name w:val="82B7359DC2D84C1EB1BE974D6FBB4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96B8-0D36-4C7B-AD65-AE95A87350A2}"/>
      </w:docPartPr>
      <w:docPartBody>
        <w:p w:rsidR="008650E3" w:rsidRDefault="008650E3">
          <w:r>
            <w:rPr>
              <w:rFonts w:ascii="Gill Sans MT" w:hAnsi="Gill Sans MT" w:cs="Arial"/>
              <w:sz w:val="18"/>
              <w:szCs w:val="18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E63812D75E1848BBA0095CAFAF10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2CCD9-F0F1-4DA2-A8C3-A1EB73474CAF}"/>
      </w:docPartPr>
      <w:docPartBody>
        <w:p w:rsidR="008650E3" w:rsidRDefault="008650E3">
          <w:r>
            <w:rPr>
              <w:rFonts w:ascii="Gill Sans MT" w:hAnsi="Gill Sans MT" w:cs="Arial"/>
              <w:sz w:val="18"/>
              <w:szCs w:val="18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0748DC68FA204ACEB4AD37C24950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650C-880A-4805-B1A9-0764B04ADB83}"/>
      </w:docPartPr>
      <w:docPartBody>
        <w:p w:rsidR="008650E3" w:rsidRDefault="008650E3">
          <w:r>
            <w:rPr>
              <w:rFonts w:ascii="Gill Sans MT" w:hAnsi="Gill Sans MT" w:cs="Arial"/>
              <w:sz w:val="18"/>
              <w:szCs w:val="18"/>
            </w:rPr>
            <w:t xml:space="preserve">                                                  </w:t>
          </w:r>
        </w:p>
      </w:docPartBody>
    </w:docPart>
    <w:docPart>
      <w:docPartPr>
        <w:name w:val="2B1CD92E3F0D4C8A9497FC19CC6E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9830-329F-42F5-AF39-0712054BA893}"/>
      </w:docPartPr>
      <w:docPartBody>
        <w:p w:rsidR="008650E3" w:rsidRDefault="008650E3">
          <w:r>
            <w:rPr>
              <w:rStyle w:val="Textodelmarcadordeposicin"/>
            </w:rPr>
            <w:t xml:space="preserve">                                        </w:t>
          </w:r>
        </w:p>
      </w:docPartBody>
    </w:docPart>
    <w:docPart>
      <w:docPartPr>
        <w:name w:val="E9A63F6B04C04136B29B1319E6311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E803-95BE-4363-86B7-9402D260FAF1}"/>
      </w:docPartPr>
      <w:docPartBody>
        <w:p w:rsidR="008650E3" w:rsidRDefault="008650E3">
          <w:r>
            <w:rPr>
              <w:rStyle w:val="Textodelmarcadordeposicin"/>
            </w:rPr>
            <w:t xml:space="preserve">        </w:t>
          </w:r>
        </w:p>
      </w:docPartBody>
    </w:docPart>
    <w:docPart>
      <w:docPartPr>
        <w:name w:val="303BDE66C05D4A06A31508865BD3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B028-CEC8-4973-9BA6-6272FC28B5FD}"/>
      </w:docPartPr>
      <w:docPartBody>
        <w:p w:rsidR="008650E3" w:rsidRDefault="008650E3">
          <w:r>
            <w:rPr>
              <w:rStyle w:val="Textodelmarcadordeposicin"/>
            </w:rPr>
            <w:t xml:space="preserve">                                           </w:t>
          </w:r>
        </w:p>
      </w:docPartBody>
    </w:docPart>
    <w:docPart>
      <w:docPartPr>
        <w:name w:val="5E1DCD5368FA4FDB88D485AA24A6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615A8-F5D6-48DF-AD00-CD510AFA9856}"/>
      </w:docPartPr>
      <w:docPartBody>
        <w:p w:rsidR="008650E3" w:rsidRDefault="008650E3">
          <w:r>
            <w:rPr>
              <w:rStyle w:val="Textodelmarcadordeposicin"/>
            </w:rPr>
            <w:t xml:space="preserve">     </w:t>
          </w:r>
        </w:p>
      </w:docPartBody>
    </w:docPart>
    <w:docPart>
      <w:docPartPr>
        <w:name w:val="10CCDDA706B3424E8F6D8EBFB719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5EA9-A0F5-421A-A155-0C4753E0CB99}"/>
      </w:docPartPr>
      <w:docPartBody>
        <w:p w:rsidR="008650E3" w:rsidRDefault="008650E3"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493B8413CA2497A9F6F870F1309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B27A0-C04A-4C2C-AC58-9C4C301EAAC6}"/>
      </w:docPartPr>
      <w:docPartBody>
        <w:p w:rsidR="008650E3" w:rsidRDefault="008650E3">
          <w:r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CC7388922E6342EF9836251DBA0B6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222F-3FE2-4EBC-A7F9-43F4963796D7}"/>
      </w:docPartPr>
      <w:docPartBody>
        <w:p w:rsidR="008650E3" w:rsidRDefault="008650E3"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D5327F9D3014B84A2371493736D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DDEE-55BF-4745-9FA4-37D9AF62E16B}"/>
      </w:docPartPr>
      <w:docPartBody>
        <w:p w:rsidR="008650E3" w:rsidRDefault="008650E3">
          <w:r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D3"/>
    <w:rsid w:val="000A5528"/>
    <w:rsid w:val="003748E5"/>
    <w:rsid w:val="00423F09"/>
    <w:rsid w:val="004C4C04"/>
    <w:rsid w:val="00587FE7"/>
    <w:rsid w:val="007211D0"/>
    <w:rsid w:val="007A4589"/>
    <w:rsid w:val="007D02BB"/>
    <w:rsid w:val="008650E3"/>
    <w:rsid w:val="00880253"/>
    <w:rsid w:val="00A322DA"/>
    <w:rsid w:val="00A86D5B"/>
    <w:rsid w:val="00AC67CD"/>
    <w:rsid w:val="00B03609"/>
    <w:rsid w:val="00BC67D3"/>
    <w:rsid w:val="00D725F7"/>
    <w:rsid w:val="00E000DB"/>
    <w:rsid w:val="00E607A6"/>
    <w:rsid w:val="00F054D5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50E3"/>
    <w:rPr>
      <w:color w:val="808080"/>
    </w:rPr>
  </w:style>
  <w:style w:type="paragraph" w:customStyle="1" w:styleId="03915D0F8CE04EB5BEFFB98F6925C757">
    <w:name w:val="03915D0F8CE04EB5BEFFB98F6925C75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">
    <w:name w:val="B3CF9C2A4B7E40A98DE6E9008886474F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1">
    <w:name w:val="B3CF9C2A4B7E40A98DE6E9008886474F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">
    <w:name w:val="2AB2D0292EAC4F24B114157130D7203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1">
    <w:name w:val="2AB2D0292EAC4F24B114157130D72037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2">
    <w:name w:val="B3CF9C2A4B7E40A98DE6E9008886474F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2">
    <w:name w:val="2AB2D0292EAC4F24B114157130D72037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3">
    <w:name w:val="B3CF9C2A4B7E40A98DE6E9008886474F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3">
    <w:name w:val="2AB2D0292EAC4F24B114157130D72037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4">
    <w:name w:val="B3CF9C2A4B7E40A98DE6E9008886474F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">
    <w:name w:val="36761C1E2BDA41D8917F7C8928B46F6F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4">
    <w:name w:val="2AB2D0292EAC4F24B114157130D72037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5">
    <w:name w:val="B3CF9C2A4B7E40A98DE6E9008886474F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">
    <w:name w:val="52A95FCF06654301860D2AAEA436CCD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5">
    <w:name w:val="2AB2D0292EAC4F24B114157130D72037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6">
    <w:name w:val="B3CF9C2A4B7E40A98DE6E9008886474F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1">
    <w:name w:val="52A95FCF06654301860D2AAEA436CCD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6">
    <w:name w:val="2AB2D0292EAC4F24B114157130D72037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7">
    <w:name w:val="B3CF9C2A4B7E40A98DE6E9008886474F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2">
    <w:name w:val="52A95FCF06654301860D2AAEA436CCD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7">
    <w:name w:val="2AB2D0292EAC4F24B114157130D72037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8">
    <w:name w:val="B3CF9C2A4B7E40A98DE6E9008886474F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3">
    <w:name w:val="52A95FCF06654301860D2AAEA436CCD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8">
    <w:name w:val="2AB2D0292EAC4F24B114157130D72037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9">
    <w:name w:val="B3CF9C2A4B7E40A98DE6E9008886474F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4">
    <w:name w:val="52A95FCF06654301860D2AAEA436CCD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9">
    <w:name w:val="2AB2D0292EAC4F24B114157130D72037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10">
    <w:name w:val="B3CF9C2A4B7E40A98DE6E9008886474F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5">
    <w:name w:val="52A95FCF06654301860D2AAEA436CCD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10">
    <w:name w:val="2AB2D0292EAC4F24B114157130D72037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11">
    <w:name w:val="B3CF9C2A4B7E40A98DE6E9008886474F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6">
    <w:name w:val="52A95FCF06654301860D2AAEA436CCD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11">
    <w:name w:val="2AB2D0292EAC4F24B114157130D72037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12">
    <w:name w:val="B3CF9C2A4B7E40A98DE6E9008886474F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7">
    <w:name w:val="52A95FCF06654301860D2AAEA436CCD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12">
    <w:name w:val="2AB2D0292EAC4F24B114157130D72037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13">
    <w:name w:val="B3CF9C2A4B7E40A98DE6E9008886474F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8">
    <w:name w:val="52A95FCF06654301860D2AAEA436CCD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13">
    <w:name w:val="2AB2D0292EAC4F24B114157130D72037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14">
    <w:name w:val="B3CF9C2A4B7E40A98DE6E9008886474F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9">
    <w:name w:val="52A95FCF06654301860D2AAEA436CCD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14">
    <w:name w:val="2AB2D0292EAC4F24B114157130D72037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15">
    <w:name w:val="B3CF9C2A4B7E40A98DE6E9008886474F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1">
    <w:name w:val="36761C1E2BDA41D8917F7C8928B46F6F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15">
    <w:name w:val="2AB2D0292EAC4F24B114157130D72037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16">
    <w:name w:val="B3CF9C2A4B7E40A98DE6E9008886474F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2">
    <w:name w:val="36761C1E2BDA41D8917F7C8928B46F6F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C58F2F9904CCA8C175B31474F9BBA">
    <w:name w:val="7AFC58F2F9904CCA8C175B31474F9BBA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16">
    <w:name w:val="2AB2D0292EAC4F24B114157130D72037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17">
    <w:name w:val="B3CF9C2A4B7E40A98DE6E9008886474F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10">
    <w:name w:val="52A95FCF06654301860D2AAEA436CCD2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C58F2F9904CCA8C175B31474F9BBA1">
    <w:name w:val="7AFC58F2F9904CCA8C175B31474F9BBA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17">
    <w:name w:val="2AB2D0292EAC4F24B114157130D72037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18">
    <w:name w:val="B3CF9C2A4B7E40A98DE6E9008886474F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11">
    <w:name w:val="52A95FCF06654301860D2AAEA436CCD2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C58F2F9904CCA8C175B31474F9BBA2">
    <w:name w:val="7AFC58F2F9904CCA8C175B31474F9BBA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3453DCB834F55B7A9F48CB30F84EA">
    <w:name w:val="7CF3453DCB834F55B7A9F48CB30F84EA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18">
    <w:name w:val="2AB2D0292EAC4F24B114157130D72037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19">
    <w:name w:val="B3CF9C2A4B7E40A98DE6E9008886474F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3">
    <w:name w:val="36761C1E2BDA41D8917F7C8928B46F6F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12">
    <w:name w:val="52A95FCF06654301860D2AAEA436CCD2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C58F2F9904CCA8C175B31474F9BBA3">
    <w:name w:val="7AFC58F2F9904CCA8C175B31474F9BBA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2D0292EAC4F24B114157130D7203719">
    <w:name w:val="2AB2D0292EAC4F24B114157130D72037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20">
    <w:name w:val="B3CF9C2A4B7E40A98DE6E9008886474F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4">
    <w:name w:val="36761C1E2BDA41D8917F7C8928B46F6F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13">
    <w:name w:val="52A95FCF06654301860D2AAEA436CCD2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C58F2F9904CCA8C175B31474F9BBA4">
    <w:name w:val="7AFC58F2F9904CCA8C175B31474F9BBA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3453DCB834F55B7A9F48CB30F84EA1">
    <w:name w:val="7CF3453DCB834F55B7A9F48CB30F84EA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">
    <w:name w:val="16E086B5C3564021BA0FB864547430FD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21">
    <w:name w:val="B3CF9C2A4B7E40A98DE6E9008886474F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14">
    <w:name w:val="52A95FCF06654301860D2AAEA436CCD2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C58F2F9904CCA8C175B31474F9BBA5">
    <w:name w:val="7AFC58F2F9904CCA8C175B31474F9BBA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3453DCB834F55B7A9F48CB30F84EA2">
    <w:name w:val="7CF3453DCB834F55B7A9F48CB30F84EA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22">
    <w:name w:val="B3CF9C2A4B7E40A98DE6E9008886474F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5">
    <w:name w:val="36761C1E2BDA41D8917F7C8928B46F6F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15">
    <w:name w:val="52A95FCF06654301860D2AAEA436CCD2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C58F2F9904CCA8C175B31474F9BBA6">
    <w:name w:val="7AFC58F2F9904CCA8C175B31474F9BBA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3453DCB834F55B7A9F48CB30F84EA3">
    <w:name w:val="7CF3453DCB834F55B7A9F48CB30F84EA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1">
    <w:name w:val="16E086B5C3564021BA0FB864547430FD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336EC14E94E93B3569061B752BD03">
    <w:name w:val="E48336EC14E94E93B3569061B752BD03"/>
    <w:rsid w:val="00BC67D3"/>
  </w:style>
  <w:style w:type="paragraph" w:customStyle="1" w:styleId="C0852BED1EF648E5BDE2A0EF6B3C9FF0">
    <w:name w:val="C0852BED1EF648E5BDE2A0EF6B3C9FF0"/>
    <w:rsid w:val="00BC67D3"/>
  </w:style>
  <w:style w:type="paragraph" w:customStyle="1" w:styleId="B3CF9C2A4B7E40A98DE6E9008886474F23">
    <w:name w:val="B3CF9C2A4B7E40A98DE6E9008886474F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6">
    <w:name w:val="36761C1E2BDA41D8917F7C8928B46F6F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16">
    <w:name w:val="52A95FCF06654301860D2AAEA436CCD2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C58F2F9904CCA8C175B31474F9BBA7">
    <w:name w:val="7AFC58F2F9904CCA8C175B31474F9BBA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3453DCB834F55B7A9F48CB30F84EA4">
    <w:name w:val="7CF3453DCB834F55B7A9F48CB30F84EA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2">
    <w:name w:val="16E086B5C3564021BA0FB864547430FD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1">
    <w:name w:val="C0852BED1EF648E5BDE2A0EF6B3C9FF0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">
    <w:name w:val="367E9A80FD414AE9BC0BFB0CF62C72E8"/>
    <w:rsid w:val="00BC67D3"/>
  </w:style>
  <w:style w:type="paragraph" w:customStyle="1" w:styleId="E11A99BD3BEC45648008039031BBAB1E">
    <w:name w:val="E11A99BD3BEC45648008039031BBAB1E"/>
    <w:rsid w:val="00BC67D3"/>
  </w:style>
  <w:style w:type="paragraph" w:customStyle="1" w:styleId="72AE8B205645495DB506F9D5EDEA3138">
    <w:name w:val="72AE8B205645495DB506F9D5EDEA3138"/>
    <w:rsid w:val="00BC67D3"/>
  </w:style>
  <w:style w:type="paragraph" w:customStyle="1" w:styleId="A76E0B93E9ED47DFBD3443F457681387">
    <w:name w:val="A76E0B93E9ED47DFBD3443F457681387"/>
    <w:rsid w:val="00BC67D3"/>
  </w:style>
  <w:style w:type="paragraph" w:customStyle="1" w:styleId="0E0501A51D9A4FD1BCDD7A4BECBD7F2E">
    <w:name w:val="0E0501A51D9A4FD1BCDD7A4BECBD7F2E"/>
    <w:rsid w:val="00BC67D3"/>
  </w:style>
  <w:style w:type="paragraph" w:customStyle="1" w:styleId="EBC8C1975BCB43C5B2DE021A9870B3C4">
    <w:name w:val="EBC8C1975BCB43C5B2DE021A9870B3C4"/>
    <w:rsid w:val="00BC67D3"/>
  </w:style>
  <w:style w:type="paragraph" w:customStyle="1" w:styleId="33D59BAF20A847BBA087D9B5E169E1F1">
    <w:name w:val="33D59BAF20A847BBA087D9B5E169E1F1"/>
    <w:rsid w:val="00BC67D3"/>
  </w:style>
  <w:style w:type="paragraph" w:customStyle="1" w:styleId="ED206D92002C4F7EBB429A03B856B8AF">
    <w:name w:val="ED206D92002C4F7EBB429A03B856B8AF"/>
    <w:rsid w:val="00BC67D3"/>
  </w:style>
  <w:style w:type="paragraph" w:customStyle="1" w:styleId="B3CF9C2A4B7E40A98DE6E9008886474F24">
    <w:name w:val="B3CF9C2A4B7E40A98DE6E9008886474F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7">
    <w:name w:val="36761C1E2BDA41D8917F7C8928B46F6F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17">
    <w:name w:val="52A95FCF06654301860D2AAEA436CCD2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C58F2F9904CCA8C175B31474F9BBA8">
    <w:name w:val="7AFC58F2F9904CCA8C175B31474F9BBA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3453DCB834F55B7A9F48CB30F84EA5">
    <w:name w:val="7CF3453DCB834F55B7A9F48CB30F84EA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3">
    <w:name w:val="16E086B5C3564021BA0FB864547430FD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2">
    <w:name w:val="C0852BED1EF648E5BDE2A0EF6B3C9FF0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">
    <w:name w:val="367E9A80FD414AE9BC0BFB0CF62C72E8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">
    <w:name w:val="E11A99BD3BEC45648008039031BBAB1E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1">
    <w:name w:val="72AE8B205645495DB506F9D5EDEA3138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">
    <w:name w:val="A76E0B93E9ED47DFBD3443F457681387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">
    <w:name w:val="0E0501A51D9A4FD1BCDD7A4BECBD7F2E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">
    <w:name w:val="EBC8C1975BCB43C5B2DE021A9870B3C4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">
    <w:name w:val="33D59BAF20A847BBA087D9B5E169E1F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">
    <w:name w:val="ED206D92002C4F7EBB429A03B856B8AF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25">
    <w:name w:val="B3CF9C2A4B7E40A98DE6E9008886474F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8">
    <w:name w:val="36761C1E2BDA41D8917F7C8928B46F6F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18">
    <w:name w:val="52A95FCF06654301860D2AAEA436CCD2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C58F2F9904CCA8C175B31474F9BBA9">
    <w:name w:val="7AFC58F2F9904CCA8C175B31474F9BBA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3453DCB834F55B7A9F48CB30F84EA6">
    <w:name w:val="7CF3453DCB834F55B7A9F48CB30F84EA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4">
    <w:name w:val="16E086B5C3564021BA0FB864547430FD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3">
    <w:name w:val="C0852BED1EF648E5BDE2A0EF6B3C9FF0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2">
    <w:name w:val="367E9A80FD414AE9BC0BFB0CF62C72E8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2">
    <w:name w:val="E11A99BD3BEC45648008039031BBAB1E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2">
    <w:name w:val="72AE8B205645495DB506F9D5EDEA3138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2">
    <w:name w:val="A76E0B93E9ED47DFBD3443F457681387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2">
    <w:name w:val="0E0501A51D9A4FD1BCDD7A4BECBD7F2E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2">
    <w:name w:val="EBC8C1975BCB43C5B2DE021A9870B3C4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2">
    <w:name w:val="33D59BAF20A847BBA087D9B5E169E1F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2">
    <w:name w:val="ED206D92002C4F7EBB429A03B856B8AF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CB9069AFB4F558FB0F830D234CDF3">
    <w:name w:val="355CB9069AFB4F558FB0F830D234CDF3"/>
    <w:rsid w:val="00BC67D3"/>
  </w:style>
  <w:style w:type="paragraph" w:customStyle="1" w:styleId="397ED03E3369495699E107CA27B98573">
    <w:name w:val="397ED03E3369495699E107CA27B98573"/>
    <w:rsid w:val="00BC67D3"/>
  </w:style>
  <w:style w:type="paragraph" w:customStyle="1" w:styleId="194387E835B7484C8E8F91B8540F9DD6">
    <w:name w:val="194387E835B7484C8E8F91B8540F9DD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26">
    <w:name w:val="B3CF9C2A4B7E40A98DE6E9008886474F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9">
    <w:name w:val="36761C1E2BDA41D8917F7C8928B46F6F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19">
    <w:name w:val="52A95FCF06654301860D2AAEA436CCD2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3453DCB834F55B7A9F48CB30F84EA7">
    <w:name w:val="7CF3453DCB834F55B7A9F48CB30F84EA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5">
    <w:name w:val="16E086B5C3564021BA0FB864547430FD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4">
    <w:name w:val="C0852BED1EF648E5BDE2A0EF6B3C9FF0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3">
    <w:name w:val="367E9A80FD414AE9BC0BFB0CF62C72E8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3">
    <w:name w:val="E11A99BD3BEC45648008039031BBAB1E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3">
    <w:name w:val="72AE8B205645495DB506F9D5EDEA3138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3">
    <w:name w:val="A76E0B93E9ED47DFBD3443F457681387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3">
    <w:name w:val="0E0501A51D9A4FD1BCDD7A4BECBD7F2E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3">
    <w:name w:val="EBC8C1975BCB43C5B2DE021A9870B3C4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3">
    <w:name w:val="33D59BAF20A847BBA087D9B5E169E1F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3">
    <w:name w:val="ED206D92002C4F7EBB429A03B856B8AF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87E835B7484C8E8F91B8540F9DD61">
    <w:name w:val="194387E835B7484C8E8F91B8540F9DD6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27">
    <w:name w:val="B3CF9C2A4B7E40A98DE6E9008886474F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10">
    <w:name w:val="36761C1E2BDA41D8917F7C8928B46F6F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20">
    <w:name w:val="52A95FCF06654301860D2AAEA436CCD2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F3453DCB834F55B7A9F48CB30F84EA8">
    <w:name w:val="7CF3453DCB834F55B7A9F48CB30F84EA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6">
    <w:name w:val="16E086B5C3564021BA0FB864547430FD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5">
    <w:name w:val="C0852BED1EF648E5BDE2A0EF6B3C9FF0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4">
    <w:name w:val="367E9A80FD414AE9BC0BFB0CF62C72E8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4">
    <w:name w:val="E11A99BD3BEC45648008039031BBAB1E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4">
    <w:name w:val="72AE8B205645495DB506F9D5EDEA3138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4">
    <w:name w:val="A76E0B93E9ED47DFBD3443F457681387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4">
    <w:name w:val="0E0501A51D9A4FD1BCDD7A4BECBD7F2E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4">
    <w:name w:val="EBC8C1975BCB43C5B2DE021A9870B3C4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4">
    <w:name w:val="33D59BAF20A847BBA087D9B5E169E1F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4">
    <w:name w:val="ED206D92002C4F7EBB429A03B856B8AF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87E835B7484C8E8F91B8540F9DD62">
    <w:name w:val="194387E835B7484C8E8F91B8540F9DD6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28">
    <w:name w:val="B3CF9C2A4B7E40A98DE6E9008886474F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11">
    <w:name w:val="36761C1E2BDA41D8917F7C8928B46F6F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21">
    <w:name w:val="52A95FCF06654301860D2AAEA436CCD2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7">
    <w:name w:val="16E086B5C3564021BA0FB864547430FD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6">
    <w:name w:val="C0852BED1EF648E5BDE2A0EF6B3C9FF0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5">
    <w:name w:val="367E9A80FD414AE9BC0BFB0CF62C72E8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5">
    <w:name w:val="E11A99BD3BEC45648008039031BBAB1E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5">
    <w:name w:val="72AE8B205645495DB506F9D5EDEA3138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5">
    <w:name w:val="A76E0B93E9ED47DFBD3443F457681387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5">
    <w:name w:val="0E0501A51D9A4FD1BCDD7A4BECBD7F2E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5">
    <w:name w:val="EBC8C1975BCB43C5B2DE021A9870B3C4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5">
    <w:name w:val="33D59BAF20A847BBA087D9B5E169E1F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5">
    <w:name w:val="ED206D92002C4F7EBB429A03B856B8AF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87E835B7484C8E8F91B8540F9DD63">
    <w:name w:val="194387E835B7484C8E8F91B8540F9DD6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12">
    <w:name w:val="36761C1E2BDA41D8917F7C8928B46F6F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22">
    <w:name w:val="52A95FCF06654301860D2AAEA436CCD2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7">
    <w:name w:val="C0852BED1EF648E5BDE2A0EF6B3C9FF0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6">
    <w:name w:val="367E9A80FD414AE9BC0BFB0CF62C72E8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6">
    <w:name w:val="E11A99BD3BEC45648008039031BBAB1E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6">
    <w:name w:val="72AE8B205645495DB506F9D5EDEA3138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6">
    <w:name w:val="A76E0B93E9ED47DFBD3443F457681387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6">
    <w:name w:val="0E0501A51D9A4FD1BCDD7A4BECBD7F2E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6">
    <w:name w:val="EBC8C1975BCB43C5B2DE021A9870B3C4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6">
    <w:name w:val="33D59BAF20A847BBA087D9B5E169E1F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6">
    <w:name w:val="ED206D92002C4F7EBB429A03B856B8AF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387E835B7484C8E8F91B8540F9DD64">
    <w:name w:val="194387E835B7484C8E8F91B8540F9DD6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13">
    <w:name w:val="36761C1E2BDA41D8917F7C8928B46F6F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23">
    <w:name w:val="52A95FCF06654301860D2AAEA436CCD2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8">
    <w:name w:val="C0852BED1EF648E5BDE2A0EF6B3C9FF0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7">
    <w:name w:val="367E9A80FD414AE9BC0BFB0CF62C72E8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7">
    <w:name w:val="E11A99BD3BEC45648008039031BBAB1E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7">
    <w:name w:val="72AE8B205645495DB506F9D5EDEA3138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7">
    <w:name w:val="A76E0B93E9ED47DFBD3443F457681387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7">
    <w:name w:val="0E0501A51D9A4FD1BCDD7A4BECBD7F2E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7">
    <w:name w:val="EBC8C1975BCB43C5B2DE021A9870B3C4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7">
    <w:name w:val="33D59BAF20A847BBA087D9B5E169E1F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7">
    <w:name w:val="ED206D92002C4F7EBB429A03B856B8AF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473445D3C40B3B8D749477FC8EDB9">
    <w:name w:val="33C473445D3C40B3B8D749477FC8EDB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14">
    <w:name w:val="36761C1E2BDA41D8917F7C8928B46F6F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24">
    <w:name w:val="52A95FCF06654301860D2AAEA436CCD2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9">
    <w:name w:val="C0852BED1EF648E5BDE2A0EF6B3C9FF0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8">
    <w:name w:val="367E9A80FD414AE9BC0BFB0CF62C72E8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8">
    <w:name w:val="E11A99BD3BEC45648008039031BBAB1E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8">
    <w:name w:val="72AE8B205645495DB506F9D5EDEA3138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8">
    <w:name w:val="A76E0B93E9ED47DFBD3443F457681387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8">
    <w:name w:val="0E0501A51D9A4FD1BCDD7A4BECBD7F2E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8">
    <w:name w:val="EBC8C1975BCB43C5B2DE021A9870B3C4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8">
    <w:name w:val="33D59BAF20A847BBA087D9B5E169E1F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8">
    <w:name w:val="ED206D92002C4F7EBB429A03B856B8AF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">
    <w:name w:val="9D4F5B1DBEFC40249172F3AE17F3F5E7"/>
    <w:rsid w:val="00BC67D3"/>
  </w:style>
  <w:style w:type="paragraph" w:customStyle="1" w:styleId="36761C1E2BDA41D8917F7C8928B46F6F15">
    <w:name w:val="36761C1E2BDA41D8917F7C8928B46F6F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25">
    <w:name w:val="52A95FCF06654301860D2AAEA436CCD2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10">
    <w:name w:val="C0852BED1EF648E5BDE2A0EF6B3C9FF0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9">
    <w:name w:val="367E9A80FD414AE9BC0BFB0CF62C72E8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9">
    <w:name w:val="E11A99BD3BEC45648008039031BBAB1E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9">
    <w:name w:val="72AE8B205645495DB506F9D5EDEA3138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9">
    <w:name w:val="A76E0B93E9ED47DFBD3443F457681387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9">
    <w:name w:val="0E0501A51D9A4FD1BCDD7A4BECBD7F2E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9">
    <w:name w:val="EBC8C1975BCB43C5B2DE021A9870B3C4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9">
    <w:name w:val="33D59BAF20A847BBA087D9B5E169E1F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9">
    <w:name w:val="ED206D92002C4F7EBB429A03B856B8AF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16">
    <w:name w:val="36761C1E2BDA41D8917F7C8928B46F6F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26">
    <w:name w:val="52A95FCF06654301860D2AAEA436CCD2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11">
    <w:name w:val="C0852BED1EF648E5BDE2A0EF6B3C9FF0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0">
    <w:name w:val="367E9A80FD414AE9BC0BFB0CF62C72E8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0">
    <w:name w:val="E11A99BD3BEC45648008039031BBAB1E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10">
    <w:name w:val="72AE8B205645495DB506F9D5EDEA3138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0">
    <w:name w:val="A76E0B93E9ED47DFBD3443F457681387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0">
    <w:name w:val="0E0501A51D9A4FD1BCDD7A4BECBD7F2E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0">
    <w:name w:val="EBC8C1975BCB43C5B2DE021A9870B3C4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0">
    <w:name w:val="33D59BAF20A847BBA087D9B5E169E1F1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0">
    <w:name w:val="ED206D92002C4F7EBB429A03B856B8AF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A272D780946DEB463F7FD3F20D3B8">
    <w:name w:val="17EA272D780946DEB463F7FD3F20D3B8"/>
    <w:rsid w:val="00BC67D3"/>
  </w:style>
  <w:style w:type="paragraph" w:customStyle="1" w:styleId="7426B350ED734BBBB8DA8E4903221814">
    <w:name w:val="7426B350ED734BBBB8DA8E4903221814"/>
    <w:rsid w:val="00BC67D3"/>
  </w:style>
  <w:style w:type="paragraph" w:customStyle="1" w:styleId="9662B39CF190417AA416A023977E486C">
    <w:name w:val="9662B39CF190417AA416A023977E486C"/>
    <w:rsid w:val="00BC67D3"/>
  </w:style>
  <w:style w:type="paragraph" w:customStyle="1" w:styleId="ABF2E752117842A7BAE7325F6FF0F9BD">
    <w:name w:val="ABF2E752117842A7BAE7325F6FF0F9BD"/>
    <w:rsid w:val="00BC67D3"/>
  </w:style>
  <w:style w:type="paragraph" w:customStyle="1" w:styleId="94B7BD26AAF247208659A4FF9B03986E">
    <w:name w:val="94B7BD26AAF247208659A4FF9B03986E"/>
    <w:rsid w:val="00BC67D3"/>
  </w:style>
  <w:style w:type="paragraph" w:customStyle="1" w:styleId="A97032C09A194CAFB67C62FFE22B2ECF">
    <w:name w:val="A97032C09A194CAFB67C62FFE22B2ECF"/>
    <w:rsid w:val="00BC67D3"/>
  </w:style>
  <w:style w:type="paragraph" w:customStyle="1" w:styleId="4EC43C82318D4A46AD282F99AB80C63A">
    <w:name w:val="4EC43C82318D4A46AD282F99AB80C63A"/>
    <w:rsid w:val="00BC67D3"/>
  </w:style>
  <w:style w:type="paragraph" w:customStyle="1" w:styleId="AC4F4ADDD54A4313B977F88F9A2F0D0E">
    <w:name w:val="AC4F4ADDD54A4313B977F88F9A2F0D0E"/>
    <w:rsid w:val="00BC67D3"/>
  </w:style>
  <w:style w:type="paragraph" w:customStyle="1" w:styleId="7BAEC3056DB64B22962D9D908BD86E23">
    <w:name w:val="7BAEC3056DB64B22962D9D908BD86E23"/>
    <w:rsid w:val="00BC67D3"/>
  </w:style>
  <w:style w:type="paragraph" w:customStyle="1" w:styleId="FE41ABB26B614D2CB0B1655DB60FE92C">
    <w:name w:val="FE41ABB26B614D2CB0B1655DB60FE92C"/>
    <w:rsid w:val="00BC67D3"/>
  </w:style>
  <w:style w:type="paragraph" w:customStyle="1" w:styleId="8FCABB5963854B3485BFBCAB6FD3DA1B">
    <w:name w:val="8FCABB5963854B3485BFBCAB6FD3DA1B"/>
    <w:rsid w:val="00BC67D3"/>
  </w:style>
  <w:style w:type="paragraph" w:customStyle="1" w:styleId="672A96DE6CD44B69B13A344921AE8CB9">
    <w:name w:val="672A96DE6CD44B69B13A344921AE8CB9"/>
    <w:rsid w:val="00BC67D3"/>
  </w:style>
  <w:style w:type="paragraph" w:customStyle="1" w:styleId="8B73668840F2469083E9F79967596C5B">
    <w:name w:val="8B73668840F2469083E9F79967596C5B"/>
    <w:rsid w:val="00BC67D3"/>
  </w:style>
  <w:style w:type="paragraph" w:customStyle="1" w:styleId="D5F8AC4804B04551AB7987C0212A3DBF">
    <w:name w:val="D5F8AC4804B04551AB7987C0212A3DBF"/>
    <w:rsid w:val="00BC67D3"/>
  </w:style>
  <w:style w:type="paragraph" w:customStyle="1" w:styleId="3E06005076374088998C5B6D57124E9C">
    <w:name w:val="3E06005076374088998C5B6D57124E9C"/>
    <w:rsid w:val="00BC67D3"/>
  </w:style>
  <w:style w:type="paragraph" w:customStyle="1" w:styleId="8D4CF2A9BD804E379766C23D217DA86E">
    <w:name w:val="8D4CF2A9BD804E379766C23D217DA86E"/>
    <w:rsid w:val="00BC67D3"/>
  </w:style>
  <w:style w:type="paragraph" w:customStyle="1" w:styleId="1E24488B184D4E5BB275F84A64968A98">
    <w:name w:val="1E24488B184D4E5BB275F84A64968A98"/>
    <w:rsid w:val="00BC67D3"/>
  </w:style>
  <w:style w:type="paragraph" w:customStyle="1" w:styleId="489998BB90F441F2A6B2D8C00A4B81E7">
    <w:name w:val="489998BB90F441F2A6B2D8C00A4B81E7"/>
    <w:rsid w:val="00BC67D3"/>
  </w:style>
  <w:style w:type="paragraph" w:customStyle="1" w:styleId="A6020CD7428F42FD9664BF99063E77A0">
    <w:name w:val="A6020CD7428F42FD9664BF99063E77A0"/>
    <w:rsid w:val="00BC67D3"/>
  </w:style>
  <w:style w:type="paragraph" w:customStyle="1" w:styleId="7C143DC7CFB646C2A97CE4A176130304">
    <w:name w:val="7C143DC7CFB646C2A97CE4A176130304"/>
    <w:rsid w:val="00BC67D3"/>
  </w:style>
  <w:style w:type="paragraph" w:customStyle="1" w:styleId="745B1827EBD245A48192A427E4ABA8FD">
    <w:name w:val="745B1827EBD245A48192A427E4ABA8FD"/>
    <w:rsid w:val="00BC67D3"/>
  </w:style>
  <w:style w:type="paragraph" w:customStyle="1" w:styleId="2CED1712B71049CD9584C36B494ADDE7">
    <w:name w:val="2CED1712B71049CD9584C36B494ADDE7"/>
    <w:rsid w:val="00BC67D3"/>
  </w:style>
  <w:style w:type="paragraph" w:customStyle="1" w:styleId="D8387FA5E8F0470C86B522A737B579C5">
    <w:name w:val="D8387FA5E8F0470C86B522A737B579C5"/>
    <w:rsid w:val="00BC67D3"/>
  </w:style>
  <w:style w:type="paragraph" w:customStyle="1" w:styleId="1ED6096940B84D3CACF7965AFC8FF5BD">
    <w:name w:val="1ED6096940B84D3CACF7965AFC8FF5BD"/>
    <w:rsid w:val="00BC67D3"/>
  </w:style>
  <w:style w:type="paragraph" w:customStyle="1" w:styleId="5DBEE8FD1B744F5D85588EF938CDFEEC">
    <w:name w:val="5DBEE8FD1B744F5D85588EF938CDFEEC"/>
    <w:rsid w:val="00BC67D3"/>
  </w:style>
  <w:style w:type="paragraph" w:customStyle="1" w:styleId="408D0B28FFB847A7852712234D3EB0AB">
    <w:name w:val="408D0B28FFB847A7852712234D3EB0AB"/>
    <w:rsid w:val="00BC67D3"/>
  </w:style>
  <w:style w:type="paragraph" w:customStyle="1" w:styleId="3A6AD8AA078841B09590BB7E9E6F9D12">
    <w:name w:val="3A6AD8AA078841B09590BB7E9E6F9D12"/>
    <w:rsid w:val="00BC67D3"/>
  </w:style>
  <w:style w:type="paragraph" w:customStyle="1" w:styleId="408C66CD556B4ED9ACAE3F83A2DB97DD">
    <w:name w:val="408C66CD556B4ED9ACAE3F83A2DB97DD"/>
    <w:rsid w:val="00BC67D3"/>
  </w:style>
  <w:style w:type="paragraph" w:customStyle="1" w:styleId="2973A9FD9B1D4A45B944A9CFA184BEA5">
    <w:name w:val="2973A9FD9B1D4A45B944A9CFA184BEA5"/>
    <w:rsid w:val="00BC67D3"/>
  </w:style>
  <w:style w:type="paragraph" w:customStyle="1" w:styleId="831D7DC09C8243419D0A041486012982">
    <w:name w:val="831D7DC09C8243419D0A041486012982"/>
    <w:rsid w:val="00BC67D3"/>
  </w:style>
  <w:style w:type="paragraph" w:customStyle="1" w:styleId="D07AECE3A84C4A688C2BEDD03486208B">
    <w:name w:val="D07AECE3A84C4A688C2BEDD03486208B"/>
    <w:rsid w:val="00BC67D3"/>
  </w:style>
  <w:style w:type="paragraph" w:customStyle="1" w:styleId="51DB5F0775CD424EAC86B16AE512CF39">
    <w:name w:val="51DB5F0775CD424EAC86B16AE512CF39"/>
    <w:rsid w:val="00BC67D3"/>
  </w:style>
  <w:style w:type="paragraph" w:customStyle="1" w:styleId="7BF23F6703F84F64A639F46E11D15AAC">
    <w:name w:val="7BF23F6703F84F64A639F46E11D15AAC"/>
    <w:rsid w:val="00BC67D3"/>
  </w:style>
  <w:style w:type="paragraph" w:customStyle="1" w:styleId="FBDFDFDE0F8342FBAC5A6F9E2AB9AFB4">
    <w:name w:val="FBDFDFDE0F8342FBAC5A6F9E2AB9AFB4"/>
    <w:rsid w:val="00BC67D3"/>
  </w:style>
  <w:style w:type="paragraph" w:customStyle="1" w:styleId="D1967A10B44642ACACD7E7F6885EAE9A">
    <w:name w:val="D1967A10B44642ACACD7E7F6885EAE9A"/>
    <w:rsid w:val="00BC67D3"/>
  </w:style>
  <w:style w:type="paragraph" w:customStyle="1" w:styleId="A13C559605DF460A98B6FDD5A8175A4E">
    <w:name w:val="A13C559605DF460A98B6FDD5A8175A4E"/>
    <w:rsid w:val="00BC67D3"/>
  </w:style>
  <w:style w:type="paragraph" w:customStyle="1" w:styleId="DA20F40DD5344CECB5A8482AB0367634">
    <w:name w:val="DA20F40DD5344CECB5A8482AB0367634"/>
    <w:rsid w:val="00BC67D3"/>
  </w:style>
  <w:style w:type="paragraph" w:customStyle="1" w:styleId="36761C1E2BDA41D8917F7C8928B46F6F17">
    <w:name w:val="36761C1E2BDA41D8917F7C8928B46F6F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27">
    <w:name w:val="52A95FCF06654301860D2AAEA436CCD2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12">
    <w:name w:val="C0852BED1EF648E5BDE2A0EF6B3C9FF0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1">
    <w:name w:val="8FCABB5963854B3485BFBCAB6FD3DA1B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1">
    <w:name w:val="367E9A80FD414AE9BC0BFB0CF62C72E8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1">
    <w:name w:val="672A96DE6CD44B69B13A344921AE8CB9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1">
    <w:name w:val="E11A99BD3BEC45648008039031BBAB1E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1">
    <w:name w:val="8B73668840F2469083E9F79967596C5B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11">
    <w:name w:val="72AE8B205645495DB506F9D5EDEA3138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1">
    <w:name w:val="D5F8AC4804B04551AB7987C0212A3DBF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1">
    <w:name w:val="A76E0B93E9ED47DFBD3443F457681387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1">
    <w:name w:val="3E06005076374088998C5B6D57124E9C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1">
    <w:name w:val="0E0501A51D9A4FD1BCDD7A4BECBD7F2E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1">
    <w:name w:val="8D4CF2A9BD804E379766C23D217DA86E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1">
    <w:name w:val="EBC8C1975BCB43C5B2DE021A9870B3C4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1">
    <w:name w:val="1E24488B184D4E5BB275F84A64968A98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1">
    <w:name w:val="33D59BAF20A847BBA087D9B5E169E1F1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1">
    <w:name w:val="489998BB90F441F2A6B2D8C00A4B81E7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1">
    <w:name w:val="ED206D92002C4F7EBB429A03B856B8AF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1">
    <w:name w:val="A6020CD7428F42FD9664BF99063E77A0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35F5B5B364925A4A64F53E0B986FE">
    <w:name w:val="BCC35F5B5B364925A4A64F53E0B986FE"/>
    <w:rsid w:val="00BC67D3"/>
  </w:style>
  <w:style w:type="paragraph" w:customStyle="1" w:styleId="36761C1E2BDA41D8917F7C8928B46F6F18">
    <w:name w:val="36761C1E2BDA41D8917F7C8928B46F6F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28">
    <w:name w:val="52A95FCF06654301860D2AAEA436CCD2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13">
    <w:name w:val="C0852BED1EF648E5BDE2A0EF6B3C9FF0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2">
    <w:name w:val="8FCABB5963854B3485BFBCAB6FD3DA1B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2">
    <w:name w:val="367E9A80FD414AE9BC0BFB0CF62C72E8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2">
    <w:name w:val="672A96DE6CD44B69B13A344921AE8CB9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2">
    <w:name w:val="E11A99BD3BEC45648008039031BBAB1E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2">
    <w:name w:val="8B73668840F2469083E9F79967596C5B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12">
    <w:name w:val="72AE8B205645495DB506F9D5EDEA3138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2">
    <w:name w:val="D5F8AC4804B04551AB7987C0212A3DBF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2">
    <w:name w:val="A76E0B93E9ED47DFBD3443F457681387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2">
    <w:name w:val="3E06005076374088998C5B6D57124E9C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2">
    <w:name w:val="0E0501A51D9A4FD1BCDD7A4BECBD7F2E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2">
    <w:name w:val="8D4CF2A9BD804E379766C23D217DA86E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2">
    <w:name w:val="EBC8C1975BCB43C5B2DE021A9870B3C4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2">
    <w:name w:val="1E24488B184D4E5BB275F84A64968A98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2">
    <w:name w:val="33D59BAF20A847BBA087D9B5E169E1F1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2">
    <w:name w:val="489998BB90F441F2A6B2D8C00A4B81E7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2">
    <w:name w:val="ED206D92002C4F7EBB429A03B856B8AF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2">
    <w:name w:val="A6020CD7428F42FD9664BF99063E77A0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19">
    <w:name w:val="36761C1E2BDA41D8917F7C8928B46F6F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29">
    <w:name w:val="52A95FCF06654301860D2AAEA436CCD2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14">
    <w:name w:val="C0852BED1EF648E5BDE2A0EF6B3C9FF0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3">
    <w:name w:val="8FCABB5963854B3485BFBCAB6FD3DA1B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3">
    <w:name w:val="367E9A80FD414AE9BC0BFB0CF62C72E8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3">
    <w:name w:val="672A96DE6CD44B69B13A344921AE8CB9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3">
    <w:name w:val="E11A99BD3BEC45648008039031BBAB1E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3">
    <w:name w:val="8B73668840F2469083E9F79967596C5B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13">
    <w:name w:val="72AE8B205645495DB506F9D5EDEA3138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3">
    <w:name w:val="D5F8AC4804B04551AB7987C0212A3DBF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3">
    <w:name w:val="A76E0B93E9ED47DFBD3443F457681387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3">
    <w:name w:val="3E06005076374088998C5B6D57124E9C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3">
    <w:name w:val="0E0501A51D9A4FD1BCDD7A4BECBD7F2E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3">
    <w:name w:val="8D4CF2A9BD804E379766C23D217DA86E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3">
    <w:name w:val="EBC8C1975BCB43C5B2DE021A9870B3C4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3">
    <w:name w:val="1E24488B184D4E5BB275F84A64968A98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3">
    <w:name w:val="33D59BAF20A847BBA087D9B5E169E1F1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3">
    <w:name w:val="489998BB90F441F2A6B2D8C00A4B81E7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3">
    <w:name w:val="ED206D92002C4F7EBB429A03B856B8AF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3">
    <w:name w:val="A6020CD7428F42FD9664BF99063E77A0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20">
    <w:name w:val="36761C1E2BDA41D8917F7C8928B46F6F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30">
    <w:name w:val="52A95FCF06654301860D2AAEA436CCD23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15">
    <w:name w:val="C0852BED1EF648E5BDE2A0EF6B3C9FF0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4">
    <w:name w:val="8FCABB5963854B3485BFBCAB6FD3DA1B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4">
    <w:name w:val="367E9A80FD414AE9BC0BFB0CF62C72E8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4">
    <w:name w:val="672A96DE6CD44B69B13A344921AE8CB9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4">
    <w:name w:val="E11A99BD3BEC45648008039031BBAB1E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4">
    <w:name w:val="8B73668840F2469083E9F79967596C5B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14">
    <w:name w:val="72AE8B205645495DB506F9D5EDEA3138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4">
    <w:name w:val="D5F8AC4804B04551AB7987C0212A3DBF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4">
    <w:name w:val="A76E0B93E9ED47DFBD3443F457681387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4">
    <w:name w:val="3E06005076374088998C5B6D57124E9C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4">
    <w:name w:val="0E0501A51D9A4FD1BCDD7A4BECBD7F2E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4">
    <w:name w:val="8D4CF2A9BD804E379766C23D217DA86E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4">
    <w:name w:val="EBC8C1975BCB43C5B2DE021A9870B3C4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4">
    <w:name w:val="1E24488B184D4E5BB275F84A64968A98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4">
    <w:name w:val="33D59BAF20A847BBA087D9B5E169E1F1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4">
    <w:name w:val="489998BB90F441F2A6B2D8C00A4B81E7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4">
    <w:name w:val="ED206D92002C4F7EBB429A03B856B8AF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4">
    <w:name w:val="A6020CD7428F42FD9664BF99063E77A0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EAF44D2FA54AC993BC5D21A81E77E1">
    <w:name w:val="B5EAF44D2FA54AC993BC5D21A81E77E1"/>
    <w:rsid w:val="00BC67D3"/>
  </w:style>
  <w:style w:type="paragraph" w:customStyle="1" w:styleId="36761C1E2BDA41D8917F7C8928B46F6F21">
    <w:name w:val="36761C1E2BDA41D8917F7C8928B46F6F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31">
    <w:name w:val="52A95FCF06654301860D2AAEA436CCD23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16">
    <w:name w:val="C0852BED1EF648E5BDE2A0EF6B3C9FF0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5">
    <w:name w:val="8FCABB5963854B3485BFBCAB6FD3DA1B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5">
    <w:name w:val="367E9A80FD414AE9BC0BFB0CF62C72E8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5">
    <w:name w:val="672A96DE6CD44B69B13A344921AE8CB9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5">
    <w:name w:val="E11A99BD3BEC45648008039031BBAB1E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5">
    <w:name w:val="8B73668840F2469083E9F79967596C5B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15">
    <w:name w:val="72AE8B205645495DB506F9D5EDEA3138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5">
    <w:name w:val="D5F8AC4804B04551AB7987C0212A3DBF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5">
    <w:name w:val="A76E0B93E9ED47DFBD3443F457681387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5">
    <w:name w:val="3E06005076374088998C5B6D57124E9C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5">
    <w:name w:val="0E0501A51D9A4FD1BCDD7A4BECBD7F2E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5">
    <w:name w:val="8D4CF2A9BD804E379766C23D217DA86E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5">
    <w:name w:val="EBC8C1975BCB43C5B2DE021A9870B3C4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5">
    <w:name w:val="1E24488B184D4E5BB275F84A64968A98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5">
    <w:name w:val="33D59BAF20A847BBA087D9B5E169E1F1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5">
    <w:name w:val="489998BB90F441F2A6B2D8C00A4B81E7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5">
    <w:name w:val="ED206D92002C4F7EBB429A03B856B8AF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5">
    <w:name w:val="A6020CD7428F42FD9664BF99063E77A0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22">
    <w:name w:val="36761C1E2BDA41D8917F7C8928B46F6F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32">
    <w:name w:val="52A95FCF06654301860D2AAEA436CCD23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17">
    <w:name w:val="C0852BED1EF648E5BDE2A0EF6B3C9FF0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6">
    <w:name w:val="8FCABB5963854B3485BFBCAB6FD3DA1B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6">
    <w:name w:val="367E9A80FD414AE9BC0BFB0CF62C72E8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6">
    <w:name w:val="672A96DE6CD44B69B13A344921AE8CB9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6">
    <w:name w:val="E11A99BD3BEC45648008039031BBAB1E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6">
    <w:name w:val="8B73668840F2469083E9F79967596C5B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16">
    <w:name w:val="72AE8B205645495DB506F9D5EDEA3138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6">
    <w:name w:val="D5F8AC4804B04551AB7987C0212A3DBF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6">
    <w:name w:val="A76E0B93E9ED47DFBD3443F457681387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6">
    <w:name w:val="3E06005076374088998C5B6D57124E9C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6">
    <w:name w:val="0E0501A51D9A4FD1BCDD7A4BECBD7F2E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6">
    <w:name w:val="8D4CF2A9BD804E379766C23D217DA86E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6">
    <w:name w:val="EBC8C1975BCB43C5B2DE021A9870B3C4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6">
    <w:name w:val="1E24488B184D4E5BB275F84A64968A98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6">
    <w:name w:val="33D59BAF20A847BBA087D9B5E169E1F1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6">
    <w:name w:val="489998BB90F441F2A6B2D8C00A4B81E7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6">
    <w:name w:val="ED206D92002C4F7EBB429A03B856B8AF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6">
    <w:name w:val="A6020CD7428F42FD9664BF99063E77A0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0DDD22A3A496B951B2C5DCDBB6BE6">
    <w:name w:val="3030DDD22A3A496B951B2C5DCDBB6BE6"/>
    <w:rsid w:val="00BC67D3"/>
  </w:style>
  <w:style w:type="paragraph" w:customStyle="1" w:styleId="36761C1E2BDA41D8917F7C8928B46F6F23">
    <w:name w:val="36761C1E2BDA41D8917F7C8928B46F6F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33">
    <w:name w:val="52A95FCF06654301860D2AAEA436CCD23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18">
    <w:name w:val="C0852BED1EF648E5BDE2A0EF6B3C9FF0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7">
    <w:name w:val="8FCABB5963854B3485BFBCAB6FD3DA1B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7">
    <w:name w:val="367E9A80FD414AE9BC0BFB0CF62C72E8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7">
    <w:name w:val="672A96DE6CD44B69B13A344921AE8CB9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7">
    <w:name w:val="E11A99BD3BEC45648008039031BBAB1E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7">
    <w:name w:val="8B73668840F2469083E9F79967596C5B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17">
    <w:name w:val="72AE8B205645495DB506F9D5EDEA3138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7">
    <w:name w:val="D5F8AC4804B04551AB7987C0212A3DBF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7">
    <w:name w:val="A76E0B93E9ED47DFBD3443F457681387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7">
    <w:name w:val="3E06005076374088998C5B6D57124E9C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7">
    <w:name w:val="0E0501A51D9A4FD1BCDD7A4BECBD7F2E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7">
    <w:name w:val="8D4CF2A9BD804E379766C23D217DA86E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7">
    <w:name w:val="EBC8C1975BCB43C5B2DE021A9870B3C4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7">
    <w:name w:val="1E24488B184D4E5BB275F84A64968A98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7">
    <w:name w:val="33D59BAF20A847BBA087D9B5E169E1F1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7">
    <w:name w:val="489998BB90F441F2A6B2D8C00A4B81E7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7">
    <w:name w:val="ED206D92002C4F7EBB429A03B856B8AF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7">
    <w:name w:val="A6020CD7428F42FD9664BF99063E77A0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C35F5B5B364925A4A64F53E0B986FE1">
    <w:name w:val="BCC35F5B5B364925A4A64F53E0B986FE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24">
    <w:name w:val="36761C1E2BDA41D8917F7C8928B46F6F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34">
    <w:name w:val="52A95FCF06654301860D2AAEA436CCD23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19">
    <w:name w:val="C0852BED1EF648E5BDE2A0EF6B3C9FF0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8">
    <w:name w:val="8FCABB5963854B3485BFBCAB6FD3DA1B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8">
    <w:name w:val="367E9A80FD414AE9BC0BFB0CF62C72E8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8">
    <w:name w:val="672A96DE6CD44B69B13A344921AE8CB9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8">
    <w:name w:val="E11A99BD3BEC45648008039031BBAB1E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8">
    <w:name w:val="8B73668840F2469083E9F79967596C5B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18">
    <w:name w:val="72AE8B205645495DB506F9D5EDEA3138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8">
    <w:name w:val="D5F8AC4804B04551AB7987C0212A3DBF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8">
    <w:name w:val="A76E0B93E9ED47DFBD3443F457681387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8">
    <w:name w:val="3E06005076374088998C5B6D57124E9C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8">
    <w:name w:val="0E0501A51D9A4FD1BCDD7A4BECBD7F2E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8">
    <w:name w:val="8D4CF2A9BD804E379766C23D217DA86E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8">
    <w:name w:val="EBC8C1975BCB43C5B2DE021A9870B3C4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8">
    <w:name w:val="1E24488B184D4E5BB275F84A64968A98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8">
    <w:name w:val="33D59BAF20A847BBA087D9B5E169E1F1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8">
    <w:name w:val="489998BB90F441F2A6B2D8C00A4B81E7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8">
    <w:name w:val="ED206D92002C4F7EBB429A03B856B8AF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8">
    <w:name w:val="A6020CD7428F42FD9664BF99063E77A0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97CD1347F94EDBAE3AD31FD32B498B">
    <w:name w:val="1C97CD1347F94EDBAE3AD31FD32B498B"/>
    <w:rsid w:val="00BC67D3"/>
  </w:style>
  <w:style w:type="paragraph" w:customStyle="1" w:styleId="8BE5C8F6691D4905B97DD90BDECDA1D5">
    <w:name w:val="8BE5C8F6691D4905B97DD90BDECDA1D5"/>
    <w:rsid w:val="00BC67D3"/>
  </w:style>
  <w:style w:type="paragraph" w:customStyle="1" w:styleId="36761C1E2BDA41D8917F7C8928B46F6F25">
    <w:name w:val="36761C1E2BDA41D8917F7C8928B46F6F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35">
    <w:name w:val="52A95FCF06654301860D2AAEA436CCD23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20">
    <w:name w:val="C0852BED1EF648E5BDE2A0EF6B3C9FF0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9">
    <w:name w:val="8FCABB5963854B3485BFBCAB6FD3DA1B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9">
    <w:name w:val="367E9A80FD414AE9BC0BFB0CF62C72E8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9">
    <w:name w:val="672A96DE6CD44B69B13A344921AE8CB9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9">
    <w:name w:val="E11A99BD3BEC45648008039031BBAB1E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9">
    <w:name w:val="8B73668840F2469083E9F79967596C5B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19">
    <w:name w:val="72AE8B205645495DB506F9D5EDEA3138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9">
    <w:name w:val="D5F8AC4804B04551AB7987C0212A3DBF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9">
    <w:name w:val="A76E0B93E9ED47DFBD3443F457681387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9">
    <w:name w:val="3E06005076374088998C5B6D57124E9C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9">
    <w:name w:val="0E0501A51D9A4FD1BCDD7A4BECBD7F2E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9">
    <w:name w:val="8D4CF2A9BD804E379766C23D217DA86E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9">
    <w:name w:val="EBC8C1975BCB43C5B2DE021A9870B3C4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9">
    <w:name w:val="1E24488B184D4E5BB275F84A64968A98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9">
    <w:name w:val="33D59BAF20A847BBA087D9B5E169E1F1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9">
    <w:name w:val="489998BB90F441F2A6B2D8C00A4B81E7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9">
    <w:name w:val="ED206D92002C4F7EBB429A03B856B8AF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9">
    <w:name w:val="A6020CD7428F42FD9664BF99063E77A0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26">
    <w:name w:val="36761C1E2BDA41D8917F7C8928B46F6F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36">
    <w:name w:val="52A95FCF06654301860D2AAEA436CCD23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21">
    <w:name w:val="C0852BED1EF648E5BDE2A0EF6B3C9FF0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10">
    <w:name w:val="8FCABB5963854B3485BFBCAB6FD3DA1B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20">
    <w:name w:val="367E9A80FD414AE9BC0BFB0CF62C72E8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10">
    <w:name w:val="672A96DE6CD44B69B13A344921AE8CB9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20">
    <w:name w:val="E11A99BD3BEC45648008039031BBAB1E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10">
    <w:name w:val="8B73668840F2469083E9F79967596C5B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20">
    <w:name w:val="72AE8B205645495DB506F9D5EDEA3138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10">
    <w:name w:val="D5F8AC4804B04551AB7987C0212A3DBF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20">
    <w:name w:val="A76E0B93E9ED47DFBD3443F457681387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10">
    <w:name w:val="3E06005076374088998C5B6D57124E9C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20">
    <w:name w:val="0E0501A51D9A4FD1BCDD7A4BECBD7F2E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10">
    <w:name w:val="8D4CF2A9BD804E379766C23D217DA86E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20">
    <w:name w:val="EBC8C1975BCB43C5B2DE021A9870B3C4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10">
    <w:name w:val="1E24488B184D4E5BB275F84A64968A98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20">
    <w:name w:val="33D59BAF20A847BBA087D9B5E169E1F1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10">
    <w:name w:val="489998BB90F441F2A6B2D8C00A4B81E7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20">
    <w:name w:val="ED206D92002C4F7EBB429A03B856B8AF2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10">
    <w:name w:val="A6020CD7428F42FD9664BF99063E77A01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">
    <w:name w:val="F809DB3460B24095AA47630B251F4AB9"/>
    <w:rsid w:val="00BC67D3"/>
  </w:style>
  <w:style w:type="paragraph" w:customStyle="1" w:styleId="36761C1E2BDA41D8917F7C8928B46F6F27">
    <w:name w:val="36761C1E2BDA41D8917F7C8928B46F6F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37">
    <w:name w:val="52A95FCF06654301860D2AAEA436CCD23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22">
    <w:name w:val="C0852BED1EF648E5BDE2A0EF6B3C9FF0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11">
    <w:name w:val="8FCABB5963854B3485BFBCAB6FD3DA1B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21">
    <w:name w:val="367E9A80FD414AE9BC0BFB0CF62C72E8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11">
    <w:name w:val="672A96DE6CD44B69B13A344921AE8CB9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21">
    <w:name w:val="E11A99BD3BEC45648008039031BBAB1E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11">
    <w:name w:val="8B73668840F2469083E9F79967596C5B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21">
    <w:name w:val="72AE8B205645495DB506F9D5EDEA3138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11">
    <w:name w:val="D5F8AC4804B04551AB7987C0212A3DBF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21">
    <w:name w:val="A76E0B93E9ED47DFBD3443F457681387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11">
    <w:name w:val="3E06005076374088998C5B6D57124E9C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21">
    <w:name w:val="0E0501A51D9A4FD1BCDD7A4BECBD7F2E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11">
    <w:name w:val="8D4CF2A9BD804E379766C23D217DA86E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21">
    <w:name w:val="EBC8C1975BCB43C5B2DE021A9870B3C4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11">
    <w:name w:val="1E24488B184D4E5BB275F84A64968A98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21">
    <w:name w:val="33D59BAF20A847BBA087D9B5E169E1F1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11">
    <w:name w:val="489998BB90F441F2A6B2D8C00A4B81E7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21">
    <w:name w:val="ED206D92002C4F7EBB429A03B856B8AF2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11">
    <w:name w:val="A6020CD7428F42FD9664BF99063E77A01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28">
    <w:name w:val="36761C1E2BDA41D8917F7C8928B46F6F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38">
    <w:name w:val="52A95FCF06654301860D2AAEA436CCD23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23">
    <w:name w:val="C0852BED1EF648E5BDE2A0EF6B3C9FF0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12">
    <w:name w:val="8FCABB5963854B3485BFBCAB6FD3DA1B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22">
    <w:name w:val="367E9A80FD414AE9BC0BFB0CF62C72E8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12">
    <w:name w:val="672A96DE6CD44B69B13A344921AE8CB9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22">
    <w:name w:val="E11A99BD3BEC45648008039031BBAB1E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12">
    <w:name w:val="8B73668840F2469083E9F79967596C5B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22">
    <w:name w:val="72AE8B205645495DB506F9D5EDEA3138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12">
    <w:name w:val="D5F8AC4804B04551AB7987C0212A3DBF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22">
    <w:name w:val="A76E0B93E9ED47DFBD3443F457681387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12">
    <w:name w:val="3E06005076374088998C5B6D57124E9C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22">
    <w:name w:val="0E0501A51D9A4FD1BCDD7A4BECBD7F2E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12">
    <w:name w:val="8D4CF2A9BD804E379766C23D217DA86E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22">
    <w:name w:val="EBC8C1975BCB43C5B2DE021A9870B3C4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12">
    <w:name w:val="1E24488B184D4E5BB275F84A64968A98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22">
    <w:name w:val="33D59BAF20A847BBA087D9B5E169E1F1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12">
    <w:name w:val="489998BB90F441F2A6B2D8C00A4B81E7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22">
    <w:name w:val="ED206D92002C4F7EBB429A03B856B8AF2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12">
    <w:name w:val="A6020CD7428F42FD9664BF99063E77A01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29">
    <w:name w:val="36761C1E2BDA41D8917F7C8928B46F6F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39">
    <w:name w:val="52A95FCF06654301860D2AAEA436CCD23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24">
    <w:name w:val="C0852BED1EF648E5BDE2A0EF6B3C9FF0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13">
    <w:name w:val="8FCABB5963854B3485BFBCAB6FD3DA1B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23">
    <w:name w:val="367E9A80FD414AE9BC0BFB0CF62C72E8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13">
    <w:name w:val="672A96DE6CD44B69B13A344921AE8CB9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23">
    <w:name w:val="E11A99BD3BEC45648008039031BBAB1E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13">
    <w:name w:val="8B73668840F2469083E9F79967596C5B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23">
    <w:name w:val="72AE8B205645495DB506F9D5EDEA3138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13">
    <w:name w:val="D5F8AC4804B04551AB7987C0212A3DBF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23">
    <w:name w:val="A76E0B93E9ED47DFBD3443F457681387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13">
    <w:name w:val="3E06005076374088998C5B6D57124E9C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23">
    <w:name w:val="0E0501A51D9A4FD1BCDD7A4BECBD7F2E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13">
    <w:name w:val="8D4CF2A9BD804E379766C23D217DA86E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23">
    <w:name w:val="EBC8C1975BCB43C5B2DE021A9870B3C4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13">
    <w:name w:val="1E24488B184D4E5BB275F84A64968A98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23">
    <w:name w:val="33D59BAF20A847BBA087D9B5E169E1F1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13">
    <w:name w:val="489998BB90F441F2A6B2D8C00A4B81E7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23">
    <w:name w:val="ED206D92002C4F7EBB429A03B856B8AF2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13">
    <w:name w:val="A6020CD7428F42FD9664BF99063E77A01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">
    <w:name w:val="7F0D090E39CC4DC983E39F82303B824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30">
    <w:name w:val="36761C1E2BDA41D8917F7C8928B46F6F3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40">
    <w:name w:val="52A95FCF06654301860D2AAEA436CCD240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25">
    <w:name w:val="C0852BED1EF648E5BDE2A0EF6B3C9FF0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14">
    <w:name w:val="8FCABB5963854B3485BFBCAB6FD3DA1B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24">
    <w:name w:val="367E9A80FD414AE9BC0BFB0CF62C72E8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14">
    <w:name w:val="672A96DE6CD44B69B13A344921AE8CB9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24">
    <w:name w:val="E11A99BD3BEC45648008039031BBAB1E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14">
    <w:name w:val="8B73668840F2469083E9F79967596C5B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24">
    <w:name w:val="72AE8B205645495DB506F9D5EDEA3138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14">
    <w:name w:val="D5F8AC4804B04551AB7987C0212A3DBF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24">
    <w:name w:val="A76E0B93E9ED47DFBD3443F457681387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14">
    <w:name w:val="3E06005076374088998C5B6D57124E9C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24">
    <w:name w:val="0E0501A51D9A4FD1BCDD7A4BECBD7F2E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14">
    <w:name w:val="8D4CF2A9BD804E379766C23D217DA86E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24">
    <w:name w:val="EBC8C1975BCB43C5B2DE021A9870B3C4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14">
    <w:name w:val="1E24488B184D4E5BB275F84A64968A98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24">
    <w:name w:val="33D59BAF20A847BBA087D9B5E169E1F1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14">
    <w:name w:val="489998BB90F441F2A6B2D8C00A4B81E7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24">
    <w:name w:val="ED206D92002C4F7EBB429A03B856B8AF2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14">
    <w:name w:val="A6020CD7428F42FD9664BF99063E77A01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">
    <w:name w:val="EC71330A9E6A4EEE9E3BAC106228A09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31">
    <w:name w:val="36761C1E2BDA41D8917F7C8928B46F6F3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41">
    <w:name w:val="52A95FCF06654301860D2AAEA436CCD24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26">
    <w:name w:val="C0852BED1EF648E5BDE2A0EF6B3C9FF0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15">
    <w:name w:val="8FCABB5963854B3485BFBCAB6FD3DA1B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25">
    <w:name w:val="367E9A80FD414AE9BC0BFB0CF62C72E8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15">
    <w:name w:val="672A96DE6CD44B69B13A344921AE8CB9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25">
    <w:name w:val="E11A99BD3BEC45648008039031BBAB1E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15">
    <w:name w:val="8B73668840F2469083E9F79967596C5B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25">
    <w:name w:val="72AE8B205645495DB506F9D5EDEA3138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15">
    <w:name w:val="D5F8AC4804B04551AB7987C0212A3DBF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25">
    <w:name w:val="A76E0B93E9ED47DFBD3443F457681387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15">
    <w:name w:val="3E06005076374088998C5B6D57124E9C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25">
    <w:name w:val="0E0501A51D9A4FD1BCDD7A4BECBD7F2E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15">
    <w:name w:val="8D4CF2A9BD804E379766C23D217DA86E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25">
    <w:name w:val="EBC8C1975BCB43C5B2DE021A9870B3C4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15">
    <w:name w:val="1E24488B184D4E5BB275F84A64968A98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25">
    <w:name w:val="33D59BAF20A847BBA087D9B5E169E1F1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15">
    <w:name w:val="489998BB90F441F2A6B2D8C00A4B81E7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25">
    <w:name w:val="ED206D92002C4F7EBB429A03B856B8AF2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15">
    <w:name w:val="A6020CD7428F42FD9664BF99063E77A01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1">
    <w:name w:val="EC71330A9E6A4EEE9E3BAC106228A0961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32">
    <w:name w:val="36761C1E2BDA41D8917F7C8928B46F6F3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42">
    <w:name w:val="52A95FCF06654301860D2AAEA436CCD24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27">
    <w:name w:val="C0852BED1EF648E5BDE2A0EF6B3C9FF0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16">
    <w:name w:val="8FCABB5963854B3485BFBCAB6FD3DA1B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26">
    <w:name w:val="367E9A80FD414AE9BC0BFB0CF62C72E8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16">
    <w:name w:val="672A96DE6CD44B69B13A344921AE8CB9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26">
    <w:name w:val="E11A99BD3BEC45648008039031BBAB1E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16">
    <w:name w:val="8B73668840F2469083E9F79967596C5B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26">
    <w:name w:val="72AE8B205645495DB506F9D5EDEA3138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16">
    <w:name w:val="D5F8AC4804B04551AB7987C0212A3DBF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26">
    <w:name w:val="A76E0B93E9ED47DFBD3443F457681387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16">
    <w:name w:val="3E06005076374088998C5B6D57124E9C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26">
    <w:name w:val="0E0501A51D9A4FD1BCDD7A4BECBD7F2E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16">
    <w:name w:val="8D4CF2A9BD804E379766C23D217DA86E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26">
    <w:name w:val="EBC8C1975BCB43C5B2DE021A9870B3C4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16">
    <w:name w:val="1E24488B184D4E5BB275F84A64968A98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26">
    <w:name w:val="33D59BAF20A847BBA087D9B5E169E1F1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16">
    <w:name w:val="489998BB90F441F2A6B2D8C00A4B81E7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26">
    <w:name w:val="ED206D92002C4F7EBB429A03B856B8AF2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16">
    <w:name w:val="A6020CD7428F42FD9664BF99063E77A016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2">
    <w:name w:val="EC71330A9E6A4EEE9E3BAC106228A0962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33">
    <w:name w:val="36761C1E2BDA41D8917F7C8928B46F6F3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43">
    <w:name w:val="52A95FCF06654301860D2AAEA436CCD24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28">
    <w:name w:val="C0852BED1EF648E5BDE2A0EF6B3C9FF0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17">
    <w:name w:val="8FCABB5963854B3485BFBCAB6FD3DA1B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27">
    <w:name w:val="367E9A80FD414AE9BC0BFB0CF62C72E8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17">
    <w:name w:val="672A96DE6CD44B69B13A344921AE8CB9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27">
    <w:name w:val="E11A99BD3BEC45648008039031BBAB1E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17">
    <w:name w:val="8B73668840F2469083E9F79967596C5B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27">
    <w:name w:val="72AE8B205645495DB506F9D5EDEA3138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17">
    <w:name w:val="D5F8AC4804B04551AB7987C0212A3DBF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27">
    <w:name w:val="A76E0B93E9ED47DFBD3443F457681387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17">
    <w:name w:val="3E06005076374088998C5B6D57124E9C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27">
    <w:name w:val="0E0501A51D9A4FD1BCDD7A4BECBD7F2E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17">
    <w:name w:val="8D4CF2A9BD804E379766C23D217DA86E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27">
    <w:name w:val="EBC8C1975BCB43C5B2DE021A9870B3C4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17">
    <w:name w:val="1E24488B184D4E5BB275F84A64968A98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27">
    <w:name w:val="33D59BAF20A847BBA087D9B5E169E1F1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17">
    <w:name w:val="489998BB90F441F2A6B2D8C00A4B81E7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27">
    <w:name w:val="ED206D92002C4F7EBB429A03B856B8AF2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17">
    <w:name w:val="A6020CD7428F42FD9664BF99063E77A017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3">
    <w:name w:val="EC71330A9E6A4EEE9E3BAC106228A0963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34">
    <w:name w:val="36761C1E2BDA41D8917F7C8928B46F6F3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44">
    <w:name w:val="52A95FCF06654301860D2AAEA436CCD24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852BED1EF648E5BDE2A0EF6B3C9FF029">
    <w:name w:val="C0852BED1EF648E5BDE2A0EF6B3C9FF0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18">
    <w:name w:val="8FCABB5963854B3485BFBCAB6FD3DA1B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28">
    <w:name w:val="367E9A80FD414AE9BC0BFB0CF62C72E8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18">
    <w:name w:val="672A96DE6CD44B69B13A344921AE8CB9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28">
    <w:name w:val="E11A99BD3BEC45648008039031BBAB1E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18">
    <w:name w:val="8B73668840F2469083E9F79967596C5B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28">
    <w:name w:val="72AE8B205645495DB506F9D5EDEA3138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18">
    <w:name w:val="D5F8AC4804B04551AB7987C0212A3DBF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28">
    <w:name w:val="A76E0B93E9ED47DFBD3443F457681387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18">
    <w:name w:val="3E06005076374088998C5B6D57124E9C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28">
    <w:name w:val="0E0501A51D9A4FD1BCDD7A4BECBD7F2E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18">
    <w:name w:val="8D4CF2A9BD804E379766C23D217DA86E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28">
    <w:name w:val="EBC8C1975BCB43C5B2DE021A9870B3C4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18">
    <w:name w:val="1E24488B184D4E5BB275F84A64968A98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28">
    <w:name w:val="33D59BAF20A847BBA087D9B5E169E1F1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18">
    <w:name w:val="489998BB90F441F2A6B2D8C00A4B81E7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28">
    <w:name w:val="ED206D92002C4F7EBB429A03B856B8AF2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18">
    <w:name w:val="A6020CD7428F42FD9664BF99063E77A018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4">
    <w:name w:val="EC71330A9E6A4EEE9E3BAC106228A0964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35">
    <w:name w:val="36761C1E2BDA41D8917F7C8928B46F6F3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19">
    <w:name w:val="8FCABB5963854B3485BFBCAB6FD3DA1B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29">
    <w:name w:val="367E9A80FD414AE9BC0BFB0CF62C72E8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19">
    <w:name w:val="672A96DE6CD44B69B13A344921AE8CB9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29">
    <w:name w:val="E11A99BD3BEC45648008039031BBAB1E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19">
    <w:name w:val="8B73668840F2469083E9F79967596C5B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29">
    <w:name w:val="72AE8B205645495DB506F9D5EDEA3138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19">
    <w:name w:val="D5F8AC4804B04551AB7987C0212A3DBF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29">
    <w:name w:val="A76E0B93E9ED47DFBD3443F457681387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19">
    <w:name w:val="3E06005076374088998C5B6D57124E9C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29">
    <w:name w:val="0E0501A51D9A4FD1BCDD7A4BECBD7F2E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19">
    <w:name w:val="8D4CF2A9BD804E379766C23D217DA86E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29">
    <w:name w:val="EBC8C1975BCB43C5B2DE021A9870B3C4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19">
    <w:name w:val="1E24488B184D4E5BB275F84A64968A98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29">
    <w:name w:val="33D59BAF20A847BBA087D9B5E169E1F1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19">
    <w:name w:val="489998BB90F441F2A6B2D8C00A4B81E7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29">
    <w:name w:val="ED206D92002C4F7EBB429A03B856B8AF2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19">
    <w:name w:val="A6020CD7428F42FD9664BF99063E77A019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5">
    <w:name w:val="EC71330A9E6A4EEE9E3BAC106228A0965"/>
    <w:rsid w:val="00BC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">
    <w:name w:val="8AFDA0FF645440349C73930255EF234D"/>
    <w:rsid w:val="00423F09"/>
  </w:style>
  <w:style w:type="paragraph" w:customStyle="1" w:styleId="36761C1E2BDA41D8917F7C8928B46F6F36">
    <w:name w:val="36761C1E2BDA41D8917F7C8928B46F6F3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20">
    <w:name w:val="8FCABB5963854B3485BFBCAB6FD3DA1B2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30">
    <w:name w:val="367E9A80FD414AE9BC0BFB0CF62C72E8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20">
    <w:name w:val="672A96DE6CD44B69B13A344921AE8CB92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30">
    <w:name w:val="E11A99BD3BEC45648008039031BBAB1E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20">
    <w:name w:val="8B73668840F2469083E9F79967596C5B2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30">
    <w:name w:val="72AE8B205645495DB506F9D5EDEA3138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20">
    <w:name w:val="D5F8AC4804B04551AB7987C0212A3DBF2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30">
    <w:name w:val="A76E0B93E9ED47DFBD3443F457681387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20">
    <w:name w:val="3E06005076374088998C5B6D57124E9C2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30">
    <w:name w:val="0E0501A51D9A4FD1BCDD7A4BECBD7F2E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20">
    <w:name w:val="8D4CF2A9BD804E379766C23D217DA86E2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30">
    <w:name w:val="EBC8C1975BCB43C5B2DE021A9870B3C4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20">
    <w:name w:val="1E24488B184D4E5BB275F84A64968A982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30">
    <w:name w:val="33D59BAF20A847BBA087D9B5E169E1F1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20">
    <w:name w:val="489998BB90F441F2A6B2D8C00A4B81E72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30">
    <w:name w:val="ED206D92002C4F7EBB429A03B856B8AF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20">
    <w:name w:val="A6020CD7428F42FD9664BF99063E77A02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6">
    <w:name w:val="EC71330A9E6A4EEE9E3BAC106228A096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1">
    <w:name w:val="8AFDA0FF645440349C73930255EF234D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37">
    <w:name w:val="36761C1E2BDA41D8917F7C8928B46F6F3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21">
    <w:name w:val="8FCABB5963854B3485BFBCAB6FD3DA1B2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31">
    <w:name w:val="367E9A80FD414AE9BC0BFB0CF62C72E8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21">
    <w:name w:val="672A96DE6CD44B69B13A344921AE8CB92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31">
    <w:name w:val="E11A99BD3BEC45648008039031BBAB1E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21">
    <w:name w:val="8B73668840F2469083E9F79967596C5B2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31">
    <w:name w:val="72AE8B205645495DB506F9D5EDEA3138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21">
    <w:name w:val="D5F8AC4804B04551AB7987C0212A3DBF2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31">
    <w:name w:val="A76E0B93E9ED47DFBD3443F457681387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21">
    <w:name w:val="3E06005076374088998C5B6D57124E9C2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31">
    <w:name w:val="0E0501A51D9A4FD1BCDD7A4BECBD7F2E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21">
    <w:name w:val="8D4CF2A9BD804E379766C23D217DA86E2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31">
    <w:name w:val="EBC8C1975BCB43C5B2DE021A9870B3C4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21">
    <w:name w:val="1E24488B184D4E5BB275F84A64968A982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31">
    <w:name w:val="33D59BAF20A847BBA087D9B5E169E1F1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21">
    <w:name w:val="489998BB90F441F2A6B2D8C00A4B81E72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31">
    <w:name w:val="ED206D92002C4F7EBB429A03B856B8AF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21">
    <w:name w:val="A6020CD7428F42FD9664BF99063E77A02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7">
    <w:name w:val="EC71330A9E6A4EEE9E3BAC106228A096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2">
    <w:name w:val="8AFDA0FF645440349C73930255EF234D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">
    <w:name w:val="58ABEC5C1E074DB2BC59272D829AF67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38">
    <w:name w:val="36761C1E2BDA41D8917F7C8928B46F6F3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22">
    <w:name w:val="8FCABB5963854B3485BFBCAB6FD3DA1B2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32">
    <w:name w:val="367E9A80FD414AE9BC0BFB0CF62C72E8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22">
    <w:name w:val="672A96DE6CD44B69B13A344921AE8CB92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32">
    <w:name w:val="E11A99BD3BEC45648008039031BBAB1E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22">
    <w:name w:val="8B73668840F2469083E9F79967596C5B2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32">
    <w:name w:val="72AE8B205645495DB506F9D5EDEA3138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22">
    <w:name w:val="D5F8AC4804B04551AB7987C0212A3DBF2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32">
    <w:name w:val="A76E0B93E9ED47DFBD3443F457681387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22">
    <w:name w:val="3E06005076374088998C5B6D57124E9C2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32">
    <w:name w:val="0E0501A51D9A4FD1BCDD7A4BECBD7F2E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22">
    <w:name w:val="8D4CF2A9BD804E379766C23D217DA86E2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32">
    <w:name w:val="EBC8C1975BCB43C5B2DE021A9870B3C4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22">
    <w:name w:val="1E24488B184D4E5BB275F84A64968A982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32">
    <w:name w:val="33D59BAF20A847BBA087D9B5E169E1F1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22">
    <w:name w:val="489998BB90F441F2A6B2D8C00A4B81E72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32">
    <w:name w:val="ED206D92002C4F7EBB429A03B856B8AF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22">
    <w:name w:val="A6020CD7428F42FD9664BF99063E77A02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8">
    <w:name w:val="EC71330A9E6A4EEE9E3BAC106228A096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3">
    <w:name w:val="8AFDA0FF645440349C73930255EF234D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1">
    <w:name w:val="58ABEC5C1E074DB2BC59272D829AF677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39">
    <w:name w:val="36761C1E2BDA41D8917F7C8928B46F6F3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23">
    <w:name w:val="8FCABB5963854B3485BFBCAB6FD3DA1B2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33">
    <w:name w:val="367E9A80FD414AE9BC0BFB0CF62C72E8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23">
    <w:name w:val="672A96DE6CD44B69B13A344921AE8CB92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33">
    <w:name w:val="E11A99BD3BEC45648008039031BBAB1E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23">
    <w:name w:val="8B73668840F2469083E9F79967596C5B2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33">
    <w:name w:val="72AE8B205645495DB506F9D5EDEA3138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23">
    <w:name w:val="D5F8AC4804B04551AB7987C0212A3DBF2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33">
    <w:name w:val="A76E0B93E9ED47DFBD3443F457681387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23">
    <w:name w:val="3E06005076374088998C5B6D57124E9C2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33">
    <w:name w:val="0E0501A51D9A4FD1BCDD7A4BECBD7F2E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23">
    <w:name w:val="8D4CF2A9BD804E379766C23D217DA86E2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33">
    <w:name w:val="EBC8C1975BCB43C5B2DE021A9870B3C4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23">
    <w:name w:val="1E24488B184D4E5BB275F84A64968A982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33">
    <w:name w:val="33D59BAF20A847BBA087D9B5E169E1F1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23">
    <w:name w:val="489998BB90F441F2A6B2D8C00A4B81E72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33">
    <w:name w:val="ED206D92002C4F7EBB429A03B856B8AF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23">
    <w:name w:val="A6020CD7428F42FD9664BF99063E77A02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9">
    <w:name w:val="EC71330A9E6A4EEE9E3BAC106228A096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4">
    <w:name w:val="8AFDA0FF645440349C73930255EF234D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2">
    <w:name w:val="58ABEC5C1E074DB2BC59272D829AF677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40">
    <w:name w:val="36761C1E2BDA41D8917F7C8928B46F6F4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24">
    <w:name w:val="8FCABB5963854B3485BFBCAB6FD3DA1B2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34">
    <w:name w:val="367E9A80FD414AE9BC0BFB0CF62C72E83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24">
    <w:name w:val="672A96DE6CD44B69B13A344921AE8CB92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34">
    <w:name w:val="E11A99BD3BEC45648008039031BBAB1E3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24">
    <w:name w:val="8B73668840F2469083E9F79967596C5B2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34">
    <w:name w:val="72AE8B205645495DB506F9D5EDEA31383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24">
    <w:name w:val="D5F8AC4804B04551AB7987C0212A3DBF2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34">
    <w:name w:val="A76E0B93E9ED47DFBD3443F4576813873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24">
    <w:name w:val="3E06005076374088998C5B6D57124E9C2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34">
    <w:name w:val="0E0501A51D9A4FD1BCDD7A4BECBD7F2E3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24">
    <w:name w:val="8D4CF2A9BD804E379766C23D217DA86E2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34">
    <w:name w:val="EBC8C1975BCB43C5B2DE021A9870B3C43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24">
    <w:name w:val="1E24488B184D4E5BB275F84A64968A982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34">
    <w:name w:val="33D59BAF20A847BBA087D9B5E169E1F13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24">
    <w:name w:val="489998BB90F441F2A6B2D8C00A4B81E72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34">
    <w:name w:val="ED206D92002C4F7EBB429A03B856B8AF3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24">
    <w:name w:val="A6020CD7428F42FD9664BF99063E77A02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41">
    <w:name w:val="36761C1E2BDA41D8917F7C8928B46F6F4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25">
    <w:name w:val="8FCABB5963854B3485BFBCAB6FD3DA1B2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35">
    <w:name w:val="367E9A80FD414AE9BC0BFB0CF62C72E83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25">
    <w:name w:val="672A96DE6CD44B69B13A344921AE8CB92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35">
    <w:name w:val="E11A99BD3BEC45648008039031BBAB1E3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25">
    <w:name w:val="8B73668840F2469083E9F79967596C5B2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35">
    <w:name w:val="72AE8B205645495DB506F9D5EDEA31383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25">
    <w:name w:val="D5F8AC4804B04551AB7987C0212A3DBF2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35">
    <w:name w:val="A76E0B93E9ED47DFBD3443F4576813873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25">
    <w:name w:val="3E06005076374088998C5B6D57124E9C2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35">
    <w:name w:val="0E0501A51D9A4FD1BCDD7A4BECBD7F2E3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25">
    <w:name w:val="8D4CF2A9BD804E379766C23D217DA86E2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35">
    <w:name w:val="EBC8C1975BCB43C5B2DE021A9870B3C43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25">
    <w:name w:val="1E24488B184D4E5BB275F84A64968A982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35">
    <w:name w:val="33D59BAF20A847BBA087D9B5E169E1F13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25">
    <w:name w:val="489998BB90F441F2A6B2D8C00A4B81E72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35">
    <w:name w:val="ED206D92002C4F7EBB429A03B856B8AF3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25">
    <w:name w:val="A6020CD7428F42FD9664BF99063E77A02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42">
    <w:name w:val="36761C1E2BDA41D8917F7C8928B46F6F4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26">
    <w:name w:val="8FCABB5963854B3485BFBCAB6FD3DA1B2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36">
    <w:name w:val="367E9A80FD414AE9BC0BFB0CF62C72E83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26">
    <w:name w:val="672A96DE6CD44B69B13A344921AE8CB92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36">
    <w:name w:val="E11A99BD3BEC45648008039031BBAB1E3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26">
    <w:name w:val="8B73668840F2469083E9F79967596C5B2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36">
    <w:name w:val="72AE8B205645495DB506F9D5EDEA31383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26">
    <w:name w:val="D5F8AC4804B04551AB7987C0212A3DBF2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36">
    <w:name w:val="A76E0B93E9ED47DFBD3443F4576813873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26">
    <w:name w:val="3E06005076374088998C5B6D57124E9C2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36">
    <w:name w:val="0E0501A51D9A4FD1BCDD7A4BECBD7F2E3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26">
    <w:name w:val="8D4CF2A9BD804E379766C23D217DA86E2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36">
    <w:name w:val="EBC8C1975BCB43C5B2DE021A9870B3C43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26">
    <w:name w:val="1E24488B184D4E5BB275F84A64968A982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36">
    <w:name w:val="33D59BAF20A847BBA087D9B5E169E1F13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26">
    <w:name w:val="489998BB90F441F2A6B2D8C00A4B81E72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36">
    <w:name w:val="ED206D92002C4F7EBB429A03B856B8AF3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26">
    <w:name w:val="A6020CD7428F42FD9664BF99063E77A02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43">
    <w:name w:val="36761C1E2BDA41D8917F7C8928B46F6F4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27">
    <w:name w:val="8FCABB5963854B3485BFBCAB6FD3DA1B2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37">
    <w:name w:val="367E9A80FD414AE9BC0BFB0CF62C72E83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27">
    <w:name w:val="672A96DE6CD44B69B13A344921AE8CB92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37">
    <w:name w:val="E11A99BD3BEC45648008039031BBAB1E3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27">
    <w:name w:val="8B73668840F2469083E9F79967596C5B2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37">
    <w:name w:val="72AE8B205645495DB506F9D5EDEA31383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27">
    <w:name w:val="D5F8AC4804B04551AB7987C0212A3DBF2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37">
    <w:name w:val="A76E0B93E9ED47DFBD3443F4576813873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27">
    <w:name w:val="3E06005076374088998C5B6D57124E9C2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37">
    <w:name w:val="0E0501A51D9A4FD1BCDD7A4BECBD7F2E3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27">
    <w:name w:val="8D4CF2A9BD804E379766C23D217DA86E2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37">
    <w:name w:val="EBC8C1975BCB43C5B2DE021A9870B3C43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27">
    <w:name w:val="1E24488B184D4E5BB275F84A64968A982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37">
    <w:name w:val="33D59BAF20A847BBA087D9B5E169E1F13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27">
    <w:name w:val="489998BB90F441F2A6B2D8C00A4B81E72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37">
    <w:name w:val="ED206D92002C4F7EBB429A03B856B8AF3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27">
    <w:name w:val="A6020CD7428F42FD9664BF99063E77A02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">
    <w:name w:val="E87843B2DD174FBBB4206B86D88D178C"/>
    <w:rsid w:val="00423F09"/>
  </w:style>
  <w:style w:type="paragraph" w:customStyle="1" w:styleId="36761C1E2BDA41D8917F7C8928B46F6F44">
    <w:name w:val="36761C1E2BDA41D8917F7C8928B46F6F4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45">
    <w:name w:val="52A95FCF06654301860D2AAEA436CCD24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28">
    <w:name w:val="8FCABB5963854B3485BFBCAB6FD3DA1B2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38">
    <w:name w:val="367E9A80FD414AE9BC0BFB0CF62C72E83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28">
    <w:name w:val="672A96DE6CD44B69B13A344921AE8CB92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38">
    <w:name w:val="E11A99BD3BEC45648008039031BBAB1E3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28">
    <w:name w:val="8B73668840F2469083E9F79967596C5B2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38">
    <w:name w:val="72AE8B205645495DB506F9D5EDEA31383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28">
    <w:name w:val="D5F8AC4804B04551AB7987C0212A3DBF2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38">
    <w:name w:val="A76E0B93E9ED47DFBD3443F4576813873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28">
    <w:name w:val="3E06005076374088998C5B6D57124E9C2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38">
    <w:name w:val="0E0501A51D9A4FD1BCDD7A4BECBD7F2E3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28">
    <w:name w:val="8D4CF2A9BD804E379766C23D217DA86E2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38">
    <w:name w:val="EBC8C1975BCB43C5B2DE021A9870B3C43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28">
    <w:name w:val="1E24488B184D4E5BB275F84A64968A982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38">
    <w:name w:val="33D59BAF20A847BBA087D9B5E169E1F13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28">
    <w:name w:val="489998BB90F441F2A6B2D8C00A4B81E72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38">
    <w:name w:val="ED206D92002C4F7EBB429A03B856B8AF3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28">
    <w:name w:val="A6020CD7428F42FD9664BF99063E77A02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45">
    <w:name w:val="36761C1E2BDA41D8917F7C8928B46F6F4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46">
    <w:name w:val="52A95FCF06654301860D2AAEA436CCD24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29">
    <w:name w:val="8FCABB5963854B3485BFBCAB6FD3DA1B2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39">
    <w:name w:val="367E9A80FD414AE9BC0BFB0CF62C72E83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29">
    <w:name w:val="672A96DE6CD44B69B13A344921AE8CB92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39">
    <w:name w:val="E11A99BD3BEC45648008039031BBAB1E3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29">
    <w:name w:val="8B73668840F2469083E9F79967596C5B2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39">
    <w:name w:val="72AE8B205645495DB506F9D5EDEA31383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29">
    <w:name w:val="D5F8AC4804B04551AB7987C0212A3DBF2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39">
    <w:name w:val="A76E0B93E9ED47DFBD3443F4576813873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29">
    <w:name w:val="3E06005076374088998C5B6D57124E9C2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39">
    <w:name w:val="0E0501A51D9A4FD1BCDD7A4BECBD7F2E3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29">
    <w:name w:val="8D4CF2A9BD804E379766C23D217DA86E2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39">
    <w:name w:val="EBC8C1975BCB43C5B2DE021A9870B3C43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29">
    <w:name w:val="1E24488B184D4E5BB275F84A64968A982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39">
    <w:name w:val="33D59BAF20A847BBA087D9B5E169E1F13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29">
    <w:name w:val="489998BB90F441F2A6B2D8C00A4B81E72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39">
    <w:name w:val="ED206D92002C4F7EBB429A03B856B8AF3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29">
    <w:name w:val="A6020CD7428F42FD9664BF99063E77A02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1">
    <w:name w:val="E87843B2DD174FBBB4206B86D88D178C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46">
    <w:name w:val="36761C1E2BDA41D8917F7C8928B46F6F46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47">
    <w:name w:val="52A95FCF06654301860D2AAEA436CCD24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30">
    <w:name w:val="8FCABB5963854B3485BFBCAB6FD3DA1B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40">
    <w:name w:val="367E9A80FD414AE9BC0BFB0CF62C72E84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30">
    <w:name w:val="672A96DE6CD44B69B13A344921AE8CB9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40">
    <w:name w:val="E11A99BD3BEC45648008039031BBAB1E4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30">
    <w:name w:val="8B73668840F2469083E9F79967596C5B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40">
    <w:name w:val="72AE8B205645495DB506F9D5EDEA31384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30">
    <w:name w:val="D5F8AC4804B04551AB7987C0212A3DBF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40">
    <w:name w:val="A76E0B93E9ED47DFBD3443F4576813874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30">
    <w:name w:val="3E06005076374088998C5B6D57124E9C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40">
    <w:name w:val="0E0501A51D9A4FD1BCDD7A4BECBD7F2E4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30">
    <w:name w:val="8D4CF2A9BD804E379766C23D217DA86E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40">
    <w:name w:val="EBC8C1975BCB43C5B2DE021A9870B3C44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30">
    <w:name w:val="1E24488B184D4E5BB275F84A64968A98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40">
    <w:name w:val="33D59BAF20A847BBA087D9B5E169E1F14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30">
    <w:name w:val="489998BB90F441F2A6B2D8C00A4B81E7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40">
    <w:name w:val="ED206D92002C4F7EBB429A03B856B8AF4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30">
    <w:name w:val="A6020CD7428F42FD9664BF99063E77A03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2">
    <w:name w:val="E87843B2DD174FBBB4206B86D88D178C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47">
    <w:name w:val="36761C1E2BDA41D8917F7C8928B46F6F47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48">
    <w:name w:val="52A95FCF06654301860D2AAEA436CCD24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31">
    <w:name w:val="8FCABB5963854B3485BFBCAB6FD3DA1B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41">
    <w:name w:val="367E9A80FD414AE9BC0BFB0CF62C72E84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31">
    <w:name w:val="672A96DE6CD44B69B13A344921AE8CB9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41">
    <w:name w:val="E11A99BD3BEC45648008039031BBAB1E4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31">
    <w:name w:val="8B73668840F2469083E9F79967596C5B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41">
    <w:name w:val="72AE8B205645495DB506F9D5EDEA31384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31">
    <w:name w:val="D5F8AC4804B04551AB7987C0212A3DBF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41">
    <w:name w:val="A76E0B93E9ED47DFBD3443F4576813874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31">
    <w:name w:val="3E06005076374088998C5B6D57124E9C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41">
    <w:name w:val="0E0501A51D9A4FD1BCDD7A4BECBD7F2E4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31">
    <w:name w:val="8D4CF2A9BD804E379766C23D217DA86E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41">
    <w:name w:val="EBC8C1975BCB43C5B2DE021A9870B3C44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31">
    <w:name w:val="1E24488B184D4E5BB275F84A64968A98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41">
    <w:name w:val="33D59BAF20A847BBA087D9B5E169E1F14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31">
    <w:name w:val="489998BB90F441F2A6B2D8C00A4B81E7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41">
    <w:name w:val="ED206D92002C4F7EBB429A03B856B8AF4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31">
    <w:name w:val="A6020CD7428F42FD9664BF99063E77A03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1">
    <w:name w:val="F809DB3460B24095AA47630B251F4AB91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3">
    <w:name w:val="E87843B2DD174FBBB4206B86D88D178C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48">
    <w:name w:val="36761C1E2BDA41D8917F7C8928B46F6F48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49">
    <w:name w:val="52A95FCF06654301860D2AAEA436CCD24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32">
    <w:name w:val="8FCABB5963854B3485BFBCAB6FD3DA1B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42">
    <w:name w:val="367E9A80FD414AE9BC0BFB0CF62C72E84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32">
    <w:name w:val="672A96DE6CD44B69B13A344921AE8CB9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42">
    <w:name w:val="E11A99BD3BEC45648008039031BBAB1E4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32">
    <w:name w:val="8B73668840F2469083E9F79967596C5B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42">
    <w:name w:val="72AE8B205645495DB506F9D5EDEA31384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32">
    <w:name w:val="D5F8AC4804B04551AB7987C0212A3DBF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42">
    <w:name w:val="A76E0B93E9ED47DFBD3443F4576813874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32">
    <w:name w:val="3E06005076374088998C5B6D57124E9C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42">
    <w:name w:val="0E0501A51D9A4FD1BCDD7A4BECBD7F2E4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32">
    <w:name w:val="8D4CF2A9BD804E379766C23D217DA86E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42">
    <w:name w:val="EBC8C1975BCB43C5B2DE021A9870B3C44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32">
    <w:name w:val="1E24488B184D4E5BB275F84A64968A98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42">
    <w:name w:val="33D59BAF20A847BBA087D9B5E169E1F14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32">
    <w:name w:val="489998BB90F441F2A6B2D8C00A4B81E7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42">
    <w:name w:val="ED206D92002C4F7EBB429A03B856B8AF4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32">
    <w:name w:val="A6020CD7428F42FD9664BF99063E77A03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2">
    <w:name w:val="F809DB3460B24095AA47630B251F4AB92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4">
    <w:name w:val="E87843B2DD174FBBB4206B86D88D178C4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49">
    <w:name w:val="36761C1E2BDA41D8917F7C8928B46F6F49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50">
    <w:name w:val="52A95FCF06654301860D2AAEA436CCD250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33">
    <w:name w:val="8FCABB5963854B3485BFBCAB6FD3DA1B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43">
    <w:name w:val="367E9A80FD414AE9BC0BFB0CF62C72E84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33">
    <w:name w:val="672A96DE6CD44B69B13A344921AE8CB9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43">
    <w:name w:val="E11A99BD3BEC45648008039031BBAB1E4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33">
    <w:name w:val="8B73668840F2469083E9F79967596C5B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43">
    <w:name w:val="72AE8B205645495DB506F9D5EDEA31384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33">
    <w:name w:val="D5F8AC4804B04551AB7987C0212A3DBF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43">
    <w:name w:val="A76E0B93E9ED47DFBD3443F4576813874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33">
    <w:name w:val="3E06005076374088998C5B6D57124E9C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43">
    <w:name w:val="0E0501A51D9A4FD1BCDD7A4BECBD7F2E4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33">
    <w:name w:val="8D4CF2A9BD804E379766C23D217DA86E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43">
    <w:name w:val="EBC8C1975BCB43C5B2DE021A9870B3C44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33">
    <w:name w:val="1E24488B184D4E5BB275F84A64968A98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43">
    <w:name w:val="33D59BAF20A847BBA087D9B5E169E1F14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33">
    <w:name w:val="489998BB90F441F2A6B2D8C00A4B81E7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43">
    <w:name w:val="ED206D92002C4F7EBB429A03B856B8AF4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33">
    <w:name w:val="A6020CD7428F42FD9664BF99063E77A03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3">
    <w:name w:val="F809DB3460B24095AA47630B251F4AB93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5">
    <w:name w:val="E87843B2DD174FBBB4206B86D88D178C5"/>
    <w:rsid w:val="00423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50">
    <w:name w:val="36761C1E2BDA41D8917F7C8928B46F6F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51">
    <w:name w:val="52A95FCF06654301860D2AAEA436CCD2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34">
    <w:name w:val="8FCABB5963854B3485BFBCAB6FD3DA1B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44">
    <w:name w:val="367E9A80FD414AE9BC0BFB0CF62C72E8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34">
    <w:name w:val="672A96DE6CD44B69B13A344921AE8CB9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44">
    <w:name w:val="E11A99BD3BEC45648008039031BBAB1E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34">
    <w:name w:val="8B73668840F2469083E9F79967596C5B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44">
    <w:name w:val="72AE8B205645495DB506F9D5EDEA3138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34">
    <w:name w:val="D5F8AC4804B04551AB7987C0212A3DBF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44">
    <w:name w:val="A76E0B93E9ED47DFBD3443F457681387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34">
    <w:name w:val="3E06005076374088998C5B6D57124E9C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44">
    <w:name w:val="0E0501A51D9A4FD1BCDD7A4BECBD7F2E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34">
    <w:name w:val="8D4CF2A9BD804E379766C23D217DA86E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44">
    <w:name w:val="EBC8C1975BCB43C5B2DE021A9870B3C4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34">
    <w:name w:val="1E24488B184D4E5BB275F84A64968A98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44">
    <w:name w:val="33D59BAF20A847BBA087D9B5E169E1F1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34">
    <w:name w:val="489998BB90F441F2A6B2D8C00A4B81E7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44">
    <w:name w:val="ED206D92002C4F7EBB429A03B856B8AF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34">
    <w:name w:val="A6020CD7428F42FD9664BF99063E77A0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4">
    <w:name w:val="F809DB3460B24095AA47630B251F4AB9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">
    <w:name w:val="E621E46AF6A244D495BF621BE660C3D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6">
    <w:name w:val="E87843B2DD174FBBB4206B86D88D178C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51">
    <w:name w:val="36761C1E2BDA41D8917F7C8928B46F6F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52">
    <w:name w:val="52A95FCF06654301860D2AAEA436CCD2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35">
    <w:name w:val="8FCABB5963854B3485BFBCAB6FD3DA1B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45">
    <w:name w:val="367E9A80FD414AE9BC0BFB0CF62C72E8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35">
    <w:name w:val="672A96DE6CD44B69B13A344921AE8CB9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45">
    <w:name w:val="E11A99BD3BEC45648008039031BBAB1E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35">
    <w:name w:val="8B73668840F2469083E9F79967596C5B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45">
    <w:name w:val="72AE8B205645495DB506F9D5EDEA3138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35">
    <w:name w:val="D5F8AC4804B04551AB7987C0212A3DBF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45">
    <w:name w:val="A76E0B93E9ED47DFBD3443F457681387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35">
    <w:name w:val="3E06005076374088998C5B6D57124E9C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45">
    <w:name w:val="0E0501A51D9A4FD1BCDD7A4BECBD7F2E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35">
    <w:name w:val="8D4CF2A9BD804E379766C23D217DA86E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45">
    <w:name w:val="EBC8C1975BCB43C5B2DE021A9870B3C4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35">
    <w:name w:val="1E24488B184D4E5BB275F84A64968A98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45">
    <w:name w:val="33D59BAF20A847BBA087D9B5E169E1F1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35">
    <w:name w:val="489998BB90F441F2A6B2D8C00A4B81E7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45">
    <w:name w:val="ED206D92002C4F7EBB429A03B856B8AF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35">
    <w:name w:val="A6020CD7428F42FD9664BF99063E77A0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5">
    <w:name w:val="F809DB3460B24095AA47630B251F4AB9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1">
    <w:name w:val="E621E46AF6A244D495BF621BE660C3D8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7">
    <w:name w:val="E87843B2DD174FBBB4206B86D88D178C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52">
    <w:name w:val="36761C1E2BDA41D8917F7C8928B46F6F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53">
    <w:name w:val="52A95FCF06654301860D2AAEA436CCD2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36">
    <w:name w:val="8FCABB5963854B3485BFBCAB6FD3DA1B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46">
    <w:name w:val="367E9A80FD414AE9BC0BFB0CF62C72E8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36">
    <w:name w:val="672A96DE6CD44B69B13A344921AE8CB9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46">
    <w:name w:val="E11A99BD3BEC45648008039031BBAB1E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36">
    <w:name w:val="8B73668840F2469083E9F79967596C5B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46">
    <w:name w:val="72AE8B205645495DB506F9D5EDEA3138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36">
    <w:name w:val="D5F8AC4804B04551AB7987C0212A3DBF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46">
    <w:name w:val="A76E0B93E9ED47DFBD3443F457681387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36">
    <w:name w:val="3E06005076374088998C5B6D57124E9C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46">
    <w:name w:val="0E0501A51D9A4FD1BCDD7A4BECBD7F2E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36">
    <w:name w:val="8D4CF2A9BD804E379766C23D217DA86E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46">
    <w:name w:val="EBC8C1975BCB43C5B2DE021A9870B3C4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36">
    <w:name w:val="1E24488B184D4E5BB275F84A64968A98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46">
    <w:name w:val="33D59BAF20A847BBA087D9B5E169E1F1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36">
    <w:name w:val="489998BB90F441F2A6B2D8C00A4B81E7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46">
    <w:name w:val="ED206D92002C4F7EBB429A03B856B8AF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36">
    <w:name w:val="A6020CD7428F42FD9664BF99063E77A0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6">
    <w:name w:val="F809DB3460B24095AA47630B251F4AB9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2">
    <w:name w:val="E621E46AF6A244D495BF621BE660C3D8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8">
    <w:name w:val="E87843B2DD174FBBB4206B86D88D178C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53">
    <w:name w:val="36761C1E2BDA41D8917F7C8928B46F6F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54">
    <w:name w:val="52A95FCF06654301860D2AAEA436CCD2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37">
    <w:name w:val="8FCABB5963854B3485BFBCAB6FD3DA1B3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47">
    <w:name w:val="367E9A80FD414AE9BC0BFB0CF62C72E8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37">
    <w:name w:val="672A96DE6CD44B69B13A344921AE8CB93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47">
    <w:name w:val="E11A99BD3BEC45648008039031BBAB1E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37">
    <w:name w:val="8B73668840F2469083E9F79967596C5B3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47">
    <w:name w:val="72AE8B205645495DB506F9D5EDEA3138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37">
    <w:name w:val="D5F8AC4804B04551AB7987C0212A3DBF3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47">
    <w:name w:val="A76E0B93E9ED47DFBD3443F457681387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37">
    <w:name w:val="3E06005076374088998C5B6D57124E9C3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47">
    <w:name w:val="0E0501A51D9A4FD1BCDD7A4BECBD7F2E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37">
    <w:name w:val="8D4CF2A9BD804E379766C23D217DA86E3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47">
    <w:name w:val="EBC8C1975BCB43C5B2DE021A9870B3C4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37">
    <w:name w:val="1E24488B184D4E5BB275F84A64968A983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47">
    <w:name w:val="33D59BAF20A847BBA087D9B5E169E1F1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37">
    <w:name w:val="489998BB90F441F2A6B2D8C00A4B81E73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47">
    <w:name w:val="ED206D92002C4F7EBB429A03B856B8AF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37">
    <w:name w:val="A6020CD7428F42FD9664BF99063E77A03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7">
    <w:name w:val="F809DB3460B24095AA47630B251F4AB9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3">
    <w:name w:val="E621E46AF6A244D495BF621BE660C3D8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9">
    <w:name w:val="E87843B2DD174FBBB4206B86D88D178C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54">
    <w:name w:val="36761C1E2BDA41D8917F7C8928B46F6F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55">
    <w:name w:val="52A95FCF06654301860D2AAEA436CCD2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38">
    <w:name w:val="8FCABB5963854B3485BFBCAB6FD3DA1B3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48">
    <w:name w:val="367E9A80FD414AE9BC0BFB0CF62C72E8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38">
    <w:name w:val="672A96DE6CD44B69B13A344921AE8CB93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48">
    <w:name w:val="E11A99BD3BEC45648008039031BBAB1E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38">
    <w:name w:val="8B73668840F2469083E9F79967596C5B3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48">
    <w:name w:val="72AE8B205645495DB506F9D5EDEA3138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38">
    <w:name w:val="D5F8AC4804B04551AB7987C0212A3DBF3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48">
    <w:name w:val="A76E0B93E9ED47DFBD3443F457681387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38">
    <w:name w:val="3E06005076374088998C5B6D57124E9C3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48">
    <w:name w:val="0E0501A51D9A4FD1BCDD7A4BECBD7F2E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38">
    <w:name w:val="8D4CF2A9BD804E379766C23D217DA86E3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48">
    <w:name w:val="EBC8C1975BCB43C5B2DE021A9870B3C4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38">
    <w:name w:val="1E24488B184D4E5BB275F84A64968A983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48">
    <w:name w:val="33D59BAF20A847BBA087D9B5E169E1F1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38">
    <w:name w:val="489998BB90F441F2A6B2D8C00A4B81E73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48">
    <w:name w:val="ED206D92002C4F7EBB429A03B856B8AF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38">
    <w:name w:val="A6020CD7428F42FD9664BF99063E77A03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8">
    <w:name w:val="F809DB3460B24095AA47630B251F4AB9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4">
    <w:name w:val="E621E46AF6A244D495BF621BE660C3D8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10">
    <w:name w:val="E87843B2DD174FBBB4206B86D88D178C1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55">
    <w:name w:val="36761C1E2BDA41D8917F7C8928B46F6F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56">
    <w:name w:val="52A95FCF06654301860D2AAEA436CCD2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39">
    <w:name w:val="8FCABB5963854B3485BFBCAB6FD3DA1B3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49">
    <w:name w:val="367E9A80FD414AE9BC0BFB0CF62C72E8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39">
    <w:name w:val="672A96DE6CD44B69B13A344921AE8CB93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49">
    <w:name w:val="E11A99BD3BEC45648008039031BBAB1E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39">
    <w:name w:val="8B73668840F2469083E9F79967596C5B3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49">
    <w:name w:val="72AE8B205645495DB506F9D5EDEA3138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39">
    <w:name w:val="D5F8AC4804B04551AB7987C0212A3DBF3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49">
    <w:name w:val="A76E0B93E9ED47DFBD3443F457681387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39">
    <w:name w:val="3E06005076374088998C5B6D57124E9C3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49">
    <w:name w:val="0E0501A51D9A4FD1BCDD7A4BECBD7F2E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39">
    <w:name w:val="8D4CF2A9BD804E379766C23D217DA86E3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49">
    <w:name w:val="EBC8C1975BCB43C5B2DE021A9870B3C4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39">
    <w:name w:val="1E24488B184D4E5BB275F84A64968A983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49">
    <w:name w:val="33D59BAF20A847BBA087D9B5E169E1F1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39">
    <w:name w:val="489998BB90F441F2A6B2D8C00A4B81E73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49">
    <w:name w:val="ED206D92002C4F7EBB429A03B856B8AF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39">
    <w:name w:val="A6020CD7428F42FD9664BF99063E77A03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9">
    <w:name w:val="F809DB3460B24095AA47630B251F4AB9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5">
    <w:name w:val="E621E46AF6A244D495BF621BE660C3D8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11">
    <w:name w:val="E87843B2DD174FBBB4206B86D88D178C1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56">
    <w:name w:val="36761C1E2BDA41D8917F7C8928B46F6F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57">
    <w:name w:val="52A95FCF06654301860D2AAEA436CCD2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40">
    <w:name w:val="8FCABB5963854B3485BFBCAB6FD3DA1B4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50">
    <w:name w:val="367E9A80FD414AE9BC0BFB0CF62C72E8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40">
    <w:name w:val="672A96DE6CD44B69B13A344921AE8CB94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50">
    <w:name w:val="E11A99BD3BEC45648008039031BBAB1E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40">
    <w:name w:val="8B73668840F2469083E9F79967596C5B4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50">
    <w:name w:val="72AE8B205645495DB506F9D5EDEA3138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40">
    <w:name w:val="D5F8AC4804B04551AB7987C0212A3DBF4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50">
    <w:name w:val="A76E0B93E9ED47DFBD3443F457681387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40">
    <w:name w:val="3E06005076374088998C5B6D57124E9C4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50">
    <w:name w:val="0E0501A51D9A4FD1BCDD7A4BECBD7F2E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40">
    <w:name w:val="8D4CF2A9BD804E379766C23D217DA86E4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50">
    <w:name w:val="EBC8C1975BCB43C5B2DE021A9870B3C4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40">
    <w:name w:val="1E24488B184D4E5BB275F84A64968A984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50">
    <w:name w:val="33D59BAF20A847BBA087D9B5E169E1F1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40">
    <w:name w:val="489998BB90F441F2A6B2D8C00A4B81E74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50">
    <w:name w:val="ED206D92002C4F7EBB429A03B856B8AF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40">
    <w:name w:val="A6020CD7428F42FD9664BF99063E77A04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10">
    <w:name w:val="F809DB3460B24095AA47630B251F4AB91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6">
    <w:name w:val="E621E46AF6A244D495BF621BE660C3D8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12">
    <w:name w:val="E87843B2DD174FBBB4206B86D88D178C1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57">
    <w:name w:val="36761C1E2BDA41D8917F7C8928B46F6F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58">
    <w:name w:val="52A95FCF06654301860D2AAEA436CCD2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41">
    <w:name w:val="8FCABB5963854B3485BFBCAB6FD3DA1B4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51">
    <w:name w:val="367E9A80FD414AE9BC0BFB0CF62C72E8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41">
    <w:name w:val="672A96DE6CD44B69B13A344921AE8CB94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51">
    <w:name w:val="E11A99BD3BEC45648008039031BBAB1E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41">
    <w:name w:val="8B73668840F2469083E9F79967596C5B4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51">
    <w:name w:val="72AE8B205645495DB506F9D5EDEA3138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41">
    <w:name w:val="D5F8AC4804B04551AB7987C0212A3DBF4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51">
    <w:name w:val="A76E0B93E9ED47DFBD3443F457681387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41">
    <w:name w:val="3E06005076374088998C5B6D57124E9C4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51">
    <w:name w:val="0E0501A51D9A4FD1BCDD7A4BECBD7F2E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41">
    <w:name w:val="8D4CF2A9BD804E379766C23D217DA86E4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51">
    <w:name w:val="EBC8C1975BCB43C5B2DE021A9870B3C4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41">
    <w:name w:val="1E24488B184D4E5BB275F84A64968A984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51">
    <w:name w:val="33D59BAF20A847BBA087D9B5E169E1F1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41">
    <w:name w:val="489998BB90F441F2A6B2D8C00A4B81E74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51">
    <w:name w:val="ED206D92002C4F7EBB429A03B856B8AF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41">
    <w:name w:val="A6020CD7428F42FD9664BF99063E77A04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11">
    <w:name w:val="F809DB3460B24095AA47630B251F4AB91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7">
    <w:name w:val="E621E46AF6A244D495BF621BE660C3D8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13">
    <w:name w:val="E87843B2DD174FBBB4206B86D88D178C1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58">
    <w:name w:val="36761C1E2BDA41D8917F7C8928B46F6F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59">
    <w:name w:val="52A95FCF06654301860D2AAEA436CCD2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42">
    <w:name w:val="8FCABB5963854B3485BFBCAB6FD3DA1B4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52">
    <w:name w:val="367E9A80FD414AE9BC0BFB0CF62C72E8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42">
    <w:name w:val="672A96DE6CD44B69B13A344921AE8CB94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52">
    <w:name w:val="E11A99BD3BEC45648008039031BBAB1E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42">
    <w:name w:val="8B73668840F2469083E9F79967596C5B4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52">
    <w:name w:val="72AE8B205645495DB506F9D5EDEA3138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42">
    <w:name w:val="D5F8AC4804B04551AB7987C0212A3DBF4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52">
    <w:name w:val="A76E0B93E9ED47DFBD3443F457681387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42">
    <w:name w:val="3E06005076374088998C5B6D57124E9C4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52">
    <w:name w:val="0E0501A51D9A4FD1BCDD7A4BECBD7F2E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42">
    <w:name w:val="8D4CF2A9BD804E379766C23D217DA86E4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52">
    <w:name w:val="EBC8C1975BCB43C5B2DE021A9870B3C4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42">
    <w:name w:val="1E24488B184D4E5BB275F84A64968A984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52">
    <w:name w:val="33D59BAF20A847BBA087D9B5E169E1F1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42">
    <w:name w:val="489998BB90F441F2A6B2D8C00A4B81E74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52">
    <w:name w:val="ED206D92002C4F7EBB429A03B856B8AF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42">
    <w:name w:val="A6020CD7428F42FD9664BF99063E77A04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12">
    <w:name w:val="F809DB3460B24095AA47630B251F4AB91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8">
    <w:name w:val="E621E46AF6A244D495BF621BE660C3D8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14">
    <w:name w:val="E87843B2DD174FBBB4206B86D88D178C1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59">
    <w:name w:val="36761C1E2BDA41D8917F7C8928B46F6F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60">
    <w:name w:val="52A95FCF06654301860D2AAEA436CCD2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43">
    <w:name w:val="8FCABB5963854B3485BFBCAB6FD3DA1B4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53">
    <w:name w:val="367E9A80FD414AE9BC0BFB0CF62C72E8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43">
    <w:name w:val="672A96DE6CD44B69B13A344921AE8CB94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53">
    <w:name w:val="E11A99BD3BEC45648008039031BBAB1E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43">
    <w:name w:val="8B73668840F2469083E9F79967596C5B4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53">
    <w:name w:val="72AE8B205645495DB506F9D5EDEA3138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43">
    <w:name w:val="D5F8AC4804B04551AB7987C0212A3DBF4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53">
    <w:name w:val="A76E0B93E9ED47DFBD3443F457681387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43">
    <w:name w:val="3E06005076374088998C5B6D57124E9C4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53">
    <w:name w:val="0E0501A51D9A4FD1BCDD7A4BECBD7F2E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43">
    <w:name w:val="8D4CF2A9BD804E379766C23D217DA86E4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53">
    <w:name w:val="EBC8C1975BCB43C5B2DE021A9870B3C4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43">
    <w:name w:val="1E24488B184D4E5BB275F84A64968A984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53">
    <w:name w:val="33D59BAF20A847BBA087D9B5E169E1F1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43">
    <w:name w:val="489998BB90F441F2A6B2D8C00A4B81E74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53">
    <w:name w:val="ED206D92002C4F7EBB429A03B856B8AF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43">
    <w:name w:val="A6020CD7428F42FD9664BF99063E77A04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13">
    <w:name w:val="F809DB3460B24095AA47630B251F4AB91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9">
    <w:name w:val="E621E46AF6A244D495BF621BE660C3D8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15">
    <w:name w:val="E87843B2DD174FBBB4206B86D88D178C1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60">
    <w:name w:val="36761C1E2BDA41D8917F7C8928B46F6F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61">
    <w:name w:val="52A95FCF06654301860D2AAEA436CCD2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44">
    <w:name w:val="8FCABB5963854B3485BFBCAB6FD3DA1B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54">
    <w:name w:val="367E9A80FD414AE9BC0BFB0CF62C72E8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44">
    <w:name w:val="672A96DE6CD44B69B13A344921AE8CB9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54">
    <w:name w:val="E11A99BD3BEC45648008039031BBAB1E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44">
    <w:name w:val="8B73668840F2469083E9F79967596C5B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54">
    <w:name w:val="72AE8B205645495DB506F9D5EDEA3138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44">
    <w:name w:val="D5F8AC4804B04551AB7987C0212A3DBF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54">
    <w:name w:val="A76E0B93E9ED47DFBD3443F457681387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44">
    <w:name w:val="3E06005076374088998C5B6D57124E9C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54">
    <w:name w:val="0E0501A51D9A4FD1BCDD7A4BECBD7F2E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44">
    <w:name w:val="8D4CF2A9BD804E379766C23D217DA86E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54">
    <w:name w:val="EBC8C1975BCB43C5B2DE021A9870B3C4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44">
    <w:name w:val="1E24488B184D4E5BB275F84A64968A98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54">
    <w:name w:val="33D59BAF20A847BBA087D9B5E169E1F1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44">
    <w:name w:val="489998BB90F441F2A6B2D8C00A4B81E7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54">
    <w:name w:val="ED206D92002C4F7EBB429A03B856B8AF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44">
    <w:name w:val="A6020CD7428F42FD9664BF99063E77A04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14">
    <w:name w:val="F809DB3460B24095AA47630B251F4AB91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10">
    <w:name w:val="E621E46AF6A244D495BF621BE660C3D81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16">
    <w:name w:val="E87843B2DD174FBBB4206B86D88D178C1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61">
    <w:name w:val="36761C1E2BDA41D8917F7C8928B46F6F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62">
    <w:name w:val="52A95FCF06654301860D2AAEA436CCD2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45">
    <w:name w:val="8FCABB5963854B3485BFBCAB6FD3DA1B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55">
    <w:name w:val="367E9A80FD414AE9BC0BFB0CF62C72E8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45">
    <w:name w:val="672A96DE6CD44B69B13A344921AE8CB9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55">
    <w:name w:val="E11A99BD3BEC45648008039031BBAB1E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45">
    <w:name w:val="8B73668840F2469083E9F79967596C5B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55">
    <w:name w:val="72AE8B205645495DB506F9D5EDEA3138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45">
    <w:name w:val="D5F8AC4804B04551AB7987C0212A3DBF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55">
    <w:name w:val="A76E0B93E9ED47DFBD3443F457681387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45">
    <w:name w:val="3E06005076374088998C5B6D57124E9C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55">
    <w:name w:val="0E0501A51D9A4FD1BCDD7A4BECBD7F2E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45">
    <w:name w:val="8D4CF2A9BD804E379766C23D217DA86E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55">
    <w:name w:val="EBC8C1975BCB43C5B2DE021A9870B3C4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45">
    <w:name w:val="1E24488B184D4E5BB275F84A64968A98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55">
    <w:name w:val="33D59BAF20A847BBA087D9B5E169E1F1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45">
    <w:name w:val="489998BB90F441F2A6B2D8C00A4B81E7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55">
    <w:name w:val="ED206D92002C4F7EBB429A03B856B8AF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45">
    <w:name w:val="A6020CD7428F42FD9664BF99063E77A04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15">
    <w:name w:val="F809DB3460B24095AA47630B251F4AB91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11">
    <w:name w:val="E621E46AF6A244D495BF621BE660C3D81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17">
    <w:name w:val="E87843B2DD174FBBB4206B86D88D178C1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62">
    <w:name w:val="36761C1E2BDA41D8917F7C8928B46F6F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63">
    <w:name w:val="52A95FCF06654301860D2AAEA436CCD2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46">
    <w:name w:val="8FCABB5963854B3485BFBCAB6FD3DA1B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56">
    <w:name w:val="367E9A80FD414AE9BC0BFB0CF62C72E8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46">
    <w:name w:val="672A96DE6CD44B69B13A344921AE8CB9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56">
    <w:name w:val="E11A99BD3BEC45648008039031BBAB1E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46">
    <w:name w:val="8B73668840F2469083E9F79967596C5B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56">
    <w:name w:val="72AE8B205645495DB506F9D5EDEA3138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46">
    <w:name w:val="D5F8AC4804B04551AB7987C0212A3DBF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56">
    <w:name w:val="A76E0B93E9ED47DFBD3443F457681387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46">
    <w:name w:val="3E06005076374088998C5B6D57124E9C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56">
    <w:name w:val="0E0501A51D9A4FD1BCDD7A4BECBD7F2E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46">
    <w:name w:val="8D4CF2A9BD804E379766C23D217DA86E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56">
    <w:name w:val="EBC8C1975BCB43C5B2DE021A9870B3C4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46">
    <w:name w:val="1E24488B184D4E5BB275F84A64968A98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56">
    <w:name w:val="33D59BAF20A847BBA087D9B5E169E1F1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46">
    <w:name w:val="489998BB90F441F2A6B2D8C00A4B81E7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56">
    <w:name w:val="ED206D92002C4F7EBB429A03B856B8AF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46">
    <w:name w:val="A6020CD7428F42FD9664BF99063E77A04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16">
    <w:name w:val="F809DB3460B24095AA47630B251F4AB91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12">
    <w:name w:val="E621E46AF6A244D495BF621BE660C3D81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18">
    <w:name w:val="E87843B2DD174FBBB4206B86D88D178C1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63">
    <w:name w:val="36761C1E2BDA41D8917F7C8928B46F6F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64">
    <w:name w:val="52A95FCF06654301860D2AAEA436CCD2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47">
    <w:name w:val="8FCABB5963854B3485BFBCAB6FD3DA1B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57">
    <w:name w:val="367E9A80FD414AE9BC0BFB0CF62C72E8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47">
    <w:name w:val="672A96DE6CD44B69B13A344921AE8CB9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57">
    <w:name w:val="E11A99BD3BEC45648008039031BBAB1E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47">
    <w:name w:val="8B73668840F2469083E9F79967596C5B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57">
    <w:name w:val="72AE8B205645495DB506F9D5EDEA3138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47">
    <w:name w:val="D5F8AC4804B04551AB7987C0212A3DBF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57">
    <w:name w:val="A76E0B93E9ED47DFBD3443F457681387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47">
    <w:name w:val="3E06005076374088998C5B6D57124E9C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57">
    <w:name w:val="0E0501A51D9A4FD1BCDD7A4BECBD7F2E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47">
    <w:name w:val="8D4CF2A9BD804E379766C23D217DA86E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57">
    <w:name w:val="EBC8C1975BCB43C5B2DE021A9870B3C4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47">
    <w:name w:val="1E24488B184D4E5BB275F84A64968A98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57">
    <w:name w:val="33D59BAF20A847BBA087D9B5E169E1F1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47">
    <w:name w:val="489998BB90F441F2A6B2D8C00A4B81E7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57">
    <w:name w:val="ED206D92002C4F7EBB429A03B856B8AF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47">
    <w:name w:val="A6020CD7428F42FD9664BF99063E77A04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17">
    <w:name w:val="F809DB3460B24095AA47630B251F4AB91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13">
    <w:name w:val="E621E46AF6A244D495BF621BE660C3D81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19">
    <w:name w:val="E87843B2DD174FBBB4206B86D88D178C1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64">
    <w:name w:val="36761C1E2BDA41D8917F7C8928B46F6F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65">
    <w:name w:val="52A95FCF06654301860D2AAEA436CCD2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48">
    <w:name w:val="8FCABB5963854B3485BFBCAB6FD3DA1B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58">
    <w:name w:val="367E9A80FD414AE9BC0BFB0CF62C72E8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48">
    <w:name w:val="672A96DE6CD44B69B13A344921AE8CB9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58">
    <w:name w:val="E11A99BD3BEC45648008039031BBAB1E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48">
    <w:name w:val="8B73668840F2469083E9F79967596C5B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58">
    <w:name w:val="72AE8B205645495DB506F9D5EDEA3138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48">
    <w:name w:val="D5F8AC4804B04551AB7987C0212A3DBF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58">
    <w:name w:val="A76E0B93E9ED47DFBD3443F457681387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48">
    <w:name w:val="3E06005076374088998C5B6D57124E9C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58">
    <w:name w:val="0E0501A51D9A4FD1BCDD7A4BECBD7F2E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48">
    <w:name w:val="8D4CF2A9BD804E379766C23D217DA86E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58">
    <w:name w:val="EBC8C1975BCB43C5B2DE021A9870B3C4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48">
    <w:name w:val="1E24488B184D4E5BB275F84A64968A98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58">
    <w:name w:val="33D59BAF20A847BBA087D9B5E169E1F1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48">
    <w:name w:val="489998BB90F441F2A6B2D8C00A4B81E7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58">
    <w:name w:val="ED206D92002C4F7EBB429A03B856B8AF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48">
    <w:name w:val="A6020CD7428F42FD9664BF99063E77A04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18">
    <w:name w:val="F809DB3460B24095AA47630B251F4AB91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14">
    <w:name w:val="E621E46AF6A244D495BF621BE660C3D81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20">
    <w:name w:val="E87843B2DD174FBBB4206B86D88D178C2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65">
    <w:name w:val="36761C1E2BDA41D8917F7C8928B46F6F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66">
    <w:name w:val="52A95FCF06654301860D2AAEA436CCD2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">
    <w:name w:val="705C976A17C1473BB32F87F38B1206E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49">
    <w:name w:val="8FCABB5963854B3485BFBCAB6FD3DA1B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59">
    <w:name w:val="367E9A80FD414AE9BC0BFB0CF62C72E8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49">
    <w:name w:val="672A96DE6CD44B69B13A344921AE8CB9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59">
    <w:name w:val="E11A99BD3BEC45648008039031BBAB1E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49">
    <w:name w:val="8B73668840F2469083E9F79967596C5B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59">
    <w:name w:val="72AE8B205645495DB506F9D5EDEA3138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49">
    <w:name w:val="D5F8AC4804B04551AB7987C0212A3DBF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59">
    <w:name w:val="A76E0B93E9ED47DFBD3443F457681387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49">
    <w:name w:val="3E06005076374088998C5B6D57124E9C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59">
    <w:name w:val="0E0501A51D9A4FD1BCDD7A4BECBD7F2E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49">
    <w:name w:val="8D4CF2A9BD804E379766C23D217DA86E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59">
    <w:name w:val="EBC8C1975BCB43C5B2DE021A9870B3C4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49">
    <w:name w:val="1E24488B184D4E5BB275F84A64968A98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59">
    <w:name w:val="33D59BAF20A847BBA087D9B5E169E1F1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49">
    <w:name w:val="489998BB90F441F2A6B2D8C00A4B81E7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59">
    <w:name w:val="ED206D92002C4F7EBB429A03B856B8AF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49">
    <w:name w:val="A6020CD7428F42FD9664BF99063E77A04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19">
    <w:name w:val="F809DB3460B24095AA47630B251F4AB91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15">
    <w:name w:val="E621E46AF6A244D495BF621BE660C3D81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21">
    <w:name w:val="E87843B2DD174FBBB4206B86D88D178C2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66">
    <w:name w:val="36761C1E2BDA41D8917F7C8928B46F6F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67">
    <w:name w:val="52A95FCF06654301860D2AAEA436CCD2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1">
    <w:name w:val="705C976A17C1473BB32F87F38B1206E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50">
    <w:name w:val="8FCABB5963854B3485BFBCAB6FD3DA1B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60">
    <w:name w:val="367E9A80FD414AE9BC0BFB0CF62C72E8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50">
    <w:name w:val="672A96DE6CD44B69B13A344921AE8CB9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60">
    <w:name w:val="E11A99BD3BEC45648008039031BBAB1E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50">
    <w:name w:val="8B73668840F2469083E9F79967596C5B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60">
    <w:name w:val="72AE8B205645495DB506F9D5EDEA3138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50">
    <w:name w:val="D5F8AC4804B04551AB7987C0212A3DBF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60">
    <w:name w:val="A76E0B93E9ED47DFBD3443F457681387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50">
    <w:name w:val="3E06005076374088998C5B6D57124E9C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60">
    <w:name w:val="0E0501A51D9A4FD1BCDD7A4BECBD7F2E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50">
    <w:name w:val="8D4CF2A9BD804E379766C23D217DA86E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60">
    <w:name w:val="EBC8C1975BCB43C5B2DE021A9870B3C4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50">
    <w:name w:val="1E24488B184D4E5BB275F84A64968A98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60">
    <w:name w:val="33D59BAF20A847BBA087D9B5E169E1F1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50">
    <w:name w:val="489998BB90F441F2A6B2D8C00A4B81E7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60">
    <w:name w:val="ED206D92002C4F7EBB429A03B856B8AF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50">
    <w:name w:val="A6020CD7428F42FD9664BF99063E77A05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20">
    <w:name w:val="F809DB3460B24095AA47630B251F4AB92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16">
    <w:name w:val="E621E46AF6A244D495BF621BE660C3D81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22">
    <w:name w:val="E87843B2DD174FBBB4206B86D88D178C2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67">
    <w:name w:val="36761C1E2BDA41D8917F7C8928B46F6F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68">
    <w:name w:val="52A95FCF06654301860D2AAEA436CCD2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2">
    <w:name w:val="705C976A17C1473BB32F87F38B1206E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51">
    <w:name w:val="8FCABB5963854B3485BFBCAB6FD3DA1B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61">
    <w:name w:val="367E9A80FD414AE9BC0BFB0CF62C72E8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51">
    <w:name w:val="672A96DE6CD44B69B13A344921AE8CB9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61">
    <w:name w:val="E11A99BD3BEC45648008039031BBAB1E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51">
    <w:name w:val="8B73668840F2469083E9F79967596C5B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61">
    <w:name w:val="72AE8B205645495DB506F9D5EDEA3138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51">
    <w:name w:val="D5F8AC4804B04551AB7987C0212A3DBF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61">
    <w:name w:val="A76E0B93E9ED47DFBD3443F457681387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51">
    <w:name w:val="3E06005076374088998C5B6D57124E9C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61">
    <w:name w:val="0E0501A51D9A4FD1BCDD7A4BECBD7F2E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51">
    <w:name w:val="8D4CF2A9BD804E379766C23D217DA86E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61">
    <w:name w:val="EBC8C1975BCB43C5B2DE021A9870B3C4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51">
    <w:name w:val="1E24488B184D4E5BB275F84A64968A98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61">
    <w:name w:val="33D59BAF20A847BBA087D9B5E169E1F1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51">
    <w:name w:val="489998BB90F441F2A6B2D8C00A4B81E7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61">
    <w:name w:val="ED206D92002C4F7EBB429A03B856B8AF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51">
    <w:name w:val="A6020CD7428F42FD9664BF99063E77A0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21">
    <w:name w:val="F809DB3460B24095AA47630B251F4AB92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17">
    <w:name w:val="E621E46AF6A244D495BF621BE660C3D81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23">
    <w:name w:val="E87843B2DD174FBBB4206B86D88D178C2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68">
    <w:name w:val="36761C1E2BDA41D8917F7C8928B46F6F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69">
    <w:name w:val="52A95FCF06654301860D2AAEA436CCD26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3">
    <w:name w:val="705C976A17C1473BB32F87F38B1206E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52">
    <w:name w:val="8FCABB5963854B3485BFBCAB6FD3DA1B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62">
    <w:name w:val="367E9A80FD414AE9BC0BFB0CF62C72E8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52">
    <w:name w:val="672A96DE6CD44B69B13A344921AE8CB9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62">
    <w:name w:val="E11A99BD3BEC45648008039031BBAB1E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52">
    <w:name w:val="8B73668840F2469083E9F79967596C5B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62">
    <w:name w:val="72AE8B205645495DB506F9D5EDEA3138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52">
    <w:name w:val="D5F8AC4804B04551AB7987C0212A3DBF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62">
    <w:name w:val="A76E0B93E9ED47DFBD3443F457681387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52">
    <w:name w:val="3E06005076374088998C5B6D57124E9C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62">
    <w:name w:val="0E0501A51D9A4FD1BCDD7A4BECBD7F2E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52">
    <w:name w:val="8D4CF2A9BD804E379766C23D217DA86E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62">
    <w:name w:val="EBC8C1975BCB43C5B2DE021A9870B3C4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52">
    <w:name w:val="1E24488B184D4E5BB275F84A64968A98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62">
    <w:name w:val="33D59BAF20A847BBA087D9B5E169E1F1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52">
    <w:name w:val="489998BB90F441F2A6B2D8C00A4B81E7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62">
    <w:name w:val="ED206D92002C4F7EBB429A03B856B8AF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52">
    <w:name w:val="A6020CD7428F42FD9664BF99063E77A0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22">
    <w:name w:val="F809DB3460B24095AA47630B251F4AB92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18">
    <w:name w:val="E621E46AF6A244D495BF621BE660C3D81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24">
    <w:name w:val="E87843B2DD174FBBB4206B86D88D178C2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69">
    <w:name w:val="36761C1E2BDA41D8917F7C8928B46F6F6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70">
    <w:name w:val="52A95FCF06654301860D2AAEA436CCD27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4">
    <w:name w:val="705C976A17C1473BB32F87F38B1206E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53">
    <w:name w:val="8FCABB5963854B3485BFBCAB6FD3DA1B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63">
    <w:name w:val="367E9A80FD414AE9BC0BFB0CF62C72E8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53">
    <w:name w:val="672A96DE6CD44B69B13A344921AE8CB9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63">
    <w:name w:val="E11A99BD3BEC45648008039031BBAB1E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53">
    <w:name w:val="8B73668840F2469083E9F79967596C5B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63">
    <w:name w:val="72AE8B205645495DB506F9D5EDEA3138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53">
    <w:name w:val="D5F8AC4804B04551AB7987C0212A3DBF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63">
    <w:name w:val="A76E0B93E9ED47DFBD3443F457681387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53">
    <w:name w:val="3E06005076374088998C5B6D57124E9C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63">
    <w:name w:val="0E0501A51D9A4FD1BCDD7A4BECBD7F2E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53">
    <w:name w:val="8D4CF2A9BD804E379766C23D217DA86E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63">
    <w:name w:val="EBC8C1975BCB43C5B2DE021A9870B3C4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53">
    <w:name w:val="1E24488B184D4E5BB275F84A64968A98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63">
    <w:name w:val="33D59BAF20A847BBA087D9B5E169E1F1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53">
    <w:name w:val="489998BB90F441F2A6B2D8C00A4B81E7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63">
    <w:name w:val="ED206D92002C4F7EBB429A03B856B8AF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53">
    <w:name w:val="A6020CD7428F42FD9664BF99063E77A0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23">
    <w:name w:val="F809DB3460B24095AA47630B251F4AB92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19">
    <w:name w:val="E621E46AF6A244D495BF621BE660C3D81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25">
    <w:name w:val="E87843B2DD174FBBB4206B86D88D178C2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70">
    <w:name w:val="36761C1E2BDA41D8917F7C8928B46F6F7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71">
    <w:name w:val="52A95FCF06654301860D2AAEA436CCD27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5">
    <w:name w:val="705C976A17C1473BB32F87F38B1206E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54">
    <w:name w:val="8FCABB5963854B3485BFBCAB6FD3DA1B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64">
    <w:name w:val="367E9A80FD414AE9BC0BFB0CF62C72E8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54">
    <w:name w:val="672A96DE6CD44B69B13A344921AE8CB9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64">
    <w:name w:val="E11A99BD3BEC45648008039031BBAB1E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54">
    <w:name w:val="8B73668840F2469083E9F79967596C5B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64">
    <w:name w:val="72AE8B205645495DB506F9D5EDEA3138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54">
    <w:name w:val="D5F8AC4804B04551AB7987C0212A3DBF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64">
    <w:name w:val="A76E0B93E9ED47DFBD3443F457681387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54">
    <w:name w:val="3E06005076374088998C5B6D57124E9C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64">
    <w:name w:val="0E0501A51D9A4FD1BCDD7A4BECBD7F2E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54">
    <w:name w:val="8D4CF2A9BD804E379766C23D217DA86E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64">
    <w:name w:val="EBC8C1975BCB43C5B2DE021A9870B3C4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54">
    <w:name w:val="1E24488B184D4E5BB275F84A64968A98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64">
    <w:name w:val="33D59BAF20A847BBA087D9B5E169E1F1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54">
    <w:name w:val="489998BB90F441F2A6B2D8C00A4B81E7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64">
    <w:name w:val="ED206D92002C4F7EBB429A03B856B8AF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54">
    <w:name w:val="A6020CD7428F42FD9664BF99063E77A0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24">
    <w:name w:val="F809DB3460B24095AA47630B251F4AB92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20">
    <w:name w:val="E621E46AF6A244D495BF621BE660C3D82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26">
    <w:name w:val="E87843B2DD174FBBB4206B86D88D178C2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71">
    <w:name w:val="36761C1E2BDA41D8917F7C8928B46F6F7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72">
    <w:name w:val="52A95FCF06654301860D2AAEA436CCD27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6">
    <w:name w:val="705C976A17C1473BB32F87F38B1206E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55">
    <w:name w:val="8FCABB5963854B3485BFBCAB6FD3DA1B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65">
    <w:name w:val="367E9A80FD414AE9BC0BFB0CF62C72E8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55">
    <w:name w:val="672A96DE6CD44B69B13A344921AE8CB9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65">
    <w:name w:val="E11A99BD3BEC45648008039031BBAB1E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55">
    <w:name w:val="8B73668840F2469083E9F79967596C5B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65">
    <w:name w:val="72AE8B205645495DB506F9D5EDEA3138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55">
    <w:name w:val="D5F8AC4804B04551AB7987C0212A3DBF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65">
    <w:name w:val="A76E0B93E9ED47DFBD3443F457681387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55">
    <w:name w:val="3E06005076374088998C5B6D57124E9C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65">
    <w:name w:val="0E0501A51D9A4FD1BCDD7A4BECBD7F2E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55">
    <w:name w:val="8D4CF2A9BD804E379766C23D217DA86E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65">
    <w:name w:val="EBC8C1975BCB43C5B2DE021A9870B3C4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55">
    <w:name w:val="1E24488B184D4E5BB275F84A64968A98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65">
    <w:name w:val="33D59BAF20A847BBA087D9B5E169E1F1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55">
    <w:name w:val="489998BB90F441F2A6B2D8C00A4B81E7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65">
    <w:name w:val="ED206D92002C4F7EBB429A03B856B8AF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55">
    <w:name w:val="A6020CD7428F42FD9664BF99063E77A0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25">
    <w:name w:val="F809DB3460B24095AA47630B251F4AB92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21">
    <w:name w:val="E621E46AF6A244D495BF621BE660C3D82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27">
    <w:name w:val="E87843B2DD174FBBB4206B86D88D178C2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72">
    <w:name w:val="36761C1E2BDA41D8917F7C8928B46F6F7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73">
    <w:name w:val="52A95FCF06654301860D2AAEA436CCD27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7">
    <w:name w:val="705C976A17C1473BB32F87F38B1206E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56">
    <w:name w:val="8FCABB5963854B3485BFBCAB6FD3DA1B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66">
    <w:name w:val="367E9A80FD414AE9BC0BFB0CF62C72E8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56">
    <w:name w:val="672A96DE6CD44B69B13A344921AE8CB9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66">
    <w:name w:val="E11A99BD3BEC45648008039031BBAB1E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56">
    <w:name w:val="8B73668840F2469083E9F79967596C5B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66">
    <w:name w:val="72AE8B205645495DB506F9D5EDEA3138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56">
    <w:name w:val="D5F8AC4804B04551AB7987C0212A3DBF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66">
    <w:name w:val="A76E0B93E9ED47DFBD3443F457681387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56">
    <w:name w:val="3E06005076374088998C5B6D57124E9C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66">
    <w:name w:val="0E0501A51D9A4FD1BCDD7A4BECBD7F2E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56">
    <w:name w:val="8D4CF2A9BD804E379766C23D217DA86E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66">
    <w:name w:val="EBC8C1975BCB43C5B2DE021A9870B3C4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56">
    <w:name w:val="1E24488B184D4E5BB275F84A64968A98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66">
    <w:name w:val="33D59BAF20A847BBA087D9B5E169E1F1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56">
    <w:name w:val="489998BB90F441F2A6B2D8C00A4B81E7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66">
    <w:name w:val="ED206D92002C4F7EBB429A03B856B8AF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56">
    <w:name w:val="A6020CD7428F42FD9664BF99063E77A0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26">
    <w:name w:val="F809DB3460B24095AA47630B251F4AB92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22">
    <w:name w:val="E621E46AF6A244D495BF621BE660C3D82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28">
    <w:name w:val="E87843B2DD174FBBB4206B86D88D178C2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73">
    <w:name w:val="36761C1E2BDA41D8917F7C8928B46F6F7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74">
    <w:name w:val="52A95FCF06654301860D2AAEA436CCD27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8">
    <w:name w:val="705C976A17C1473BB32F87F38B1206E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57">
    <w:name w:val="8FCABB5963854B3485BFBCAB6FD3DA1B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67">
    <w:name w:val="367E9A80FD414AE9BC0BFB0CF62C72E8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57">
    <w:name w:val="672A96DE6CD44B69B13A344921AE8CB9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67">
    <w:name w:val="E11A99BD3BEC45648008039031BBAB1E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57">
    <w:name w:val="8B73668840F2469083E9F79967596C5B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67">
    <w:name w:val="72AE8B205645495DB506F9D5EDEA3138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57">
    <w:name w:val="D5F8AC4804B04551AB7987C0212A3DBF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67">
    <w:name w:val="A76E0B93E9ED47DFBD3443F457681387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57">
    <w:name w:val="3E06005076374088998C5B6D57124E9C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67">
    <w:name w:val="0E0501A51D9A4FD1BCDD7A4BECBD7F2E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57">
    <w:name w:val="8D4CF2A9BD804E379766C23D217DA86E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67">
    <w:name w:val="EBC8C1975BCB43C5B2DE021A9870B3C4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57">
    <w:name w:val="1E24488B184D4E5BB275F84A64968A98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67">
    <w:name w:val="33D59BAF20A847BBA087D9B5E169E1F1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57">
    <w:name w:val="489998BB90F441F2A6B2D8C00A4B81E7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67">
    <w:name w:val="ED206D92002C4F7EBB429A03B856B8AF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57">
    <w:name w:val="A6020CD7428F42FD9664BF99063E77A05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27">
    <w:name w:val="F809DB3460B24095AA47630B251F4AB92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1E46AF6A244D495BF621BE660C3D823">
    <w:name w:val="E621E46AF6A244D495BF621BE660C3D82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29">
    <w:name w:val="E87843B2DD174FBBB4206B86D88D178C2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74">
    <w:name w:val="36761C1E2BDA41D8917F7C8928B46F6F7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75">
    <w:name w:val="52A95FCF06654301860D2AAEA436CCD27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9">
    <w:name w:val="705C976A17C1473BB32F87F38B1206E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58">
    <w:name w:val="8FCABB5963854B3485BFBCAB6FD3DA1B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68">
    <w:name w:val="367E9A80FD414AE9BC0BFB0CF62C72E8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58">
    <w:name w:val="672A96DE6CD44B69B13A344921AE8CB9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68">
    <w:name w:val="E11A99BD3BEC45648008039031BBAB1E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58">
    <w:name w:val="8B73668840F2469083E9F79967596C5B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68">
    <w:name w:val="72AE8B205645495DB506F9D5EDEA3138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58">
    <w:name w:val="D5F8AC4804B04551AB7987C0212A3DBF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68">
    <w:name w:val="A76E0B93E9ED47DFBD3443F457681387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58">
    <w:name w:val="3E06005076374088998C5B6D57124E9C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68">
    <w:name w:val="0E0501A51D9A4FD1BCDD7A4BECBD7F2E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58">
    <w:name w:val="8D4CF2A9BD804E379766C23D217DA86E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68">
    <w:name w:val="EBC8C1975BCB43C5B2DE021A9870B3C4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58">
    <w:name w:val="1E24488B184D4E5BB275F84A64968A98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68">
    <w:name w:val="33D59BAF20A847BBA087D9B5E169E1F1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58">
    <w:name w:val="489998BB90F441F2A6B2D8C00A4B81E7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68">
    <w:name w:val="ED206D92002C4F7EBB429A03B856B8AF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58">
    <w:name w:val="A6020CD7428F42FD9664BF99063E77A05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28">
    <w:name w:val="F809DB3460B24095AA47630B251F4AB92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30">
    <w:name w:val="E87843B2DD174FBBB4206B86D88D178C3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61837AE8D4E46833026F6D442F060">
    <w:name w:val="8DA61837AE8D4E46833026F6D442F060"/>
    <w:rsid w:val="007D02BB"/>
  </w:style>
  <w:style w:type="paragraph" w:customStyle="1" w:styleId="5FBAA46D2C4141C8BA05B1E35C017B55">
    <w:name w:val="5FBAA46D2C4141C8BA05B1E35C017B55"/>
    <w:rsid w:val="007D02BB"/>
  </w:style>
  <w:style w:type="paragraph" w:customStyle="1" w:styleId="91AE3A3240C249718B3208B538766C1A">
    <w:name w:val="91AE3A3240C249718B3208B538766C1A"/>
    <w:rsid w:val="007D02BB"/>
  </w:style>
  <w:style w:type="paragraph" w:customStyle="1" w:styleId="6C6FA68061E64084881F3290E7FDF557">
    <w:name w:val="6C6FA68061E64084881F3290E7FDF557"/>
    <w:rsid w:val="007D02BB"/>
  </w:style>
  <w:style w:type="paragraph" w:customStyle="1" w:styleId="0AD18192EFE84AE8AAE9E773C4AA252E">
    <w:name w:val="0AD18192EFE84AE8AAE9E773C4AA252E"/>
    <w:rsid w:val="007D02BB"/>
  </w:style>
  <w:style w:type="paragraph" w:customStyle="1" w:styleId="37918F49EF9D4556B913DD970D3BD0DA">
    <w:name w:val="37918F49EF9D4556B913DD970D3BD0DA"/>
    <w:rsid w:val="007D02BB"/>
  </w:style>
  <w:style w:type="paragraph" w:customStyle="1" w:styleId="9259582F668647C68EF776D4D7A7FA4D">
    <w:name w:val="9259582F668647C68EF776D4D7A7FA4D"/>
    <w:rsid w:val="007D02BB"/>
  </w:style>
  <w:style w:type="paragraph" w:customStyle="1" w:styleId="67B252E5AB8E4DBA801AFC8DC279D9BB">
    <w:name w:val="67B252E5AB8E4DBA801AFC8DC279D9BB"/>
    <w:rsid w:val="007D02BB"/>
  </w:style>
  <w:style w:type="paragraph" w:customStyle="1" w:styleId="8712D9010CC24B6C8D50BB057BB92693">
    <w:name w:val="8712D9010CC24B6C8D50BB057BB92693"/>
    <w:rsid w:val="007D02BB"/>
  </w:style>
  <w:style w:type="paragraph" w:customStyle="1" w:styleId="52A95FCF06654301860D2AAEA436CCD276">
    <w:name w:val="52A95FCF06654301860D2AAEA436CCD27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10">
    <w:name w:val="705C976A17C1473BB32F87F38B1206E51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59">
    <w:name w:val="8FCABB5963854B3485BFBCAB6FD3DA1B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69">
    <w:name w:val="367E9A80FD414AE9BC0BFB0CF62C72E86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59">
    <w:name w:val="672A96DE6CD44B69B13A344921AE8CB9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69">
    <w:name w:val="E11A99BD3BEC45648008039031BBAB1E6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59">
    <w:name w:val="8B73668840F2469083E9F79967596C5B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69">
    <w:name w:val="72AE8B205645495DB506F9D5EDEA31386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59">
    <w:name w:val="D5F8AC4804B04551AB7987C0212A3DBF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69">
    <w:name w:val="A76E0B93E9ED47DFBD3443F4576813876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59">
    <w:name w:val="3E06005076374088998C5B6D57124E9C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69">
    <w:name w:val="0E0501A51D9A4FD1BCDD7A4BECBD7F2E6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59">
    <w:name w:val="8D4CF2A9BD804E379766C23D217DA86E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69">
    <w:name w:val="EBC8C1975BCB43C5B2DE021A9870B3C46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59">
    <w:name w:val="1E24488B184D4E5BB275F84A64968A98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69">
    <w:name w:val="33D59BAF20A847BBA087D9B5E169E1F16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59">
    <w:name w:val="489998BB90F441F2A6B2D8C00A4B81E7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69">
    <w:name w:val="ED206D92002C4F7EBB429A03B856B8AF6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59">
    <w:name w:val="A6020CD7428F42FD9664BF99063E77A05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29">
    <w:name w:val="F809DB3460B24095AA47630B251F4AB92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31">
    <w:name w:val="E87843B2DD174FBBB4206B86D88D178C3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77">
    <w:name w:val="52A95FCF06654301860D2AAEA436CCD27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11">
    <w:name w:val="705C976A17C1473BB32F87F38B1206E51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60">
    <w:name w:val="8FCABB5963854B3485BFBCAB6FD3DA1B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70">
    <w:name w:val="367E9A80FD414AE9BC0BFB0CF62C72E87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60">
    <w:name w:val="672A96DE6CD44B69B13A344921AE8CB9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70">
    <w:name w:val="E11A99BD3BEC45648008039031BBAB1E7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60">
    <w:name w:val="8B73668840F2469083E9F79967596C5B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70">
    <w:name w:val="72AE8B205645495DB506F9D5EDEA31387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60">
    <w:name w:val="D5F8AC4804B04551AB7987C0212A3DBF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70">
    <w:name w:val="A76E0B93E9ED47DFBD3443F4576813877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60">
    <w:name w:val="3E06005076374088998C5B6D57124E9C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70">
    <w:name w:val="0E0501A51D9A4FD1BCDD7A4BECBD7F2E7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60">
    <w:name w:val="8D4CF2A9BD804E379766C23D217DA86E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70">
    <w:name w:val="EBC8C1975BCB43C5B2DE021A9870B3C47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60">
    <w:name w:val="1E24488B184D4E5BB275F84A64968A98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70">
    <w:name w:val="33D59BAF20A847BBA087D9B5E169E1F17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60">
    <w:name w:val="489998BB90F441F2A6B2D8C00A4B81E7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70">
    <w:name w:val="ED206D92002C4F7EBB429A03B856B8AF7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60">
    <w:name w:val="A6020CD7428F42FD9664BF99063E77A06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30">
    <w:name w:val="F809DB3460B24095AA47630B251F4AB93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32">
    <w:name w:val="E87843B2DD174FBBB4206B86D88D178C3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78">
    <w:name w:val="52A95FCF06654301860D2AAEA436CCD27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12">
    <w:name w:val="705C976A17C1473BB32F87F38B1206E51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61">
    <w:name w:val="8FCABB5963854B3485BFBCAB6FD3DA1B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71">
    <w:name w:val="367E9A80FD414AE9BC0BFB0CF62C72E87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61">
    <w:name w:val="672A96DE6CD44B69B13A344921AE8CB9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71">
    <w:name w:val="E11A99BD3BEC45648008039031BBAB1E7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61">
    <w:name w:val="8B73668840F2469083E9F79967596C5B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71">
    <w:name w:val="72AE8B205645495DB506F9D5EDEA31387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61">
    <w:name w:val="D5F8AC4804B04551AB7987C0212A3DBF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71">
    <w:name w:val="A76E0B93E9ED47DFBD3443F4576813877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61">
    <w:name w:val="3E06005076374088998C5B6D57124E9C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71">
    <w:name w:val="0E0501A51D9A4FD1BCDD7A4BECBD7F2E7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61">
    <w:name w:val="8D4CF2A9BD804E379766C23D217DA86E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71">
    <w:name w:val="EBC8C1975BCB43C5B2DE021A9870B3C47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61">
    <w:name w:val="1E24488B184D4E5BB275F84A64968A98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71">
    <w:name w:val="33D59BAF20A847BBA087D9B5E169E1F17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61">
    <w:name w:val="489998BB90F441F2A6B2D8C00A4B81E7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71">
    <w:name w:val="ED206D92002C4F7EBB429A03B856B8AF7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61">
    <w:name w:val="A6020CD7428F42FD9664BF99063E77A06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31">
    <w:name w:val="F809DB3460B24095AA47630B251F4AB93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33">
    <w:name w:val="E87843B2DD174FBBB4206B86D88D178C3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79">
    <w:name w:val="52A95FCF06654301860D2AAEA436CCD27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13">
    <w:name w:val="705C976A17C1473BB32F87F38B1206E51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62">
    <w:name w:val="8FCABB5963854B3485BFBCAB6FD3DA1B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72">
    <w:name w:val="367E9A80FD414AE9BC0BFB0CF62C72E87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62">
    <w:name w:val="672A96DE6CD44B69B13A344921AE8CB9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72">
    <w:name w:val="E11A99BD3BEC45648008039031BBAB1E7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62">
    <w:name w:val="8B73668840F2469083E9F79967596C5B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72">
    <w:name w:val="72AE8B205645495DB506F9D5EDEA31387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62">
    <w:name w:val="D5F8AC4804B04551AB7987C0212A3DBF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72">
    <w:name w:val="A76E0B93E9ED47DFBD3443F4576813877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62">
    <w:name w:val="3E06005076374088998C5B6D57124E9C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72">
    <w:name w:val="0E0501A51D9A4FD1BCDD7A4BECBD7F2E7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62">
    <w:name w:val="8D4CF2A9BD804E379766C23D217DA86E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72">
    <w:name w:val="EBC8C1975BCB43C5B2DE021A9870B3C47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62">
    <w:name w:val="1E24488B184D4E5BB275F84A64968A98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72">
    <w:name w:val="33D59BAF20A847BBA087D9B5E169E1F17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62">
    <w:name w:val="489998BB90F441F2A6B2D8C00A4B81E7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72">
    <w:name w:val="ED206D92002C4F7EBB429A03B856B8AF7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62">
    <w:name w:val="A6020CD7428F42FD9664BF99063E77A06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32">
    <w:name w:val="F809DB3460B24095AA47630B251F4AB93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34">
    <w:name w:val="E87843B2DD174FBBB4206B86D88D178C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">
    <w:name w:val="6C8D4403FE1E4745B148858EEA4C9408"/>
    <w:rsid w:val="007D02BB"/>
  </w:style>
  <w:style w:type="paragraph" w:customStyle="1" w:styleId="7495E51E123D400F88FF9A8BA6456D61">
    <w:name w:val="7495E51E123D400F88FF9A8BA6456D61"/>
    <w:rsid w:val="007D02BB"/>
  </w:style>
  <w:style w:type="paragraph" w:customStyle="1" w:styleId="5A5EEEE9810F4985B8A6B50271B30E93">
    <w:name w:val="5A5EEEE9810F4985B8A6B50271B30E93"/>
    <w:rsid w:val="007D02BB"/>
  </w:style>
  <w:style w:type="paragraph" w:customStyle="1" w:styleId="64E9685D4A144712863D0F687BC39AA5">
    <w:name w:val="64E9685D4A144712863D0F687BC39AA5"/>
    <w:rsid w:val="007D02BB"/>
  </w:style>
  <w:style w:type="paragraph" w:customStyle="1" w:styleId="998480A3611242E4BEC801C29563FE6D">
    <w:name w:val="998480A3611242E4BEC801C29563FE6D"/>
    <w:rsid w:val="007D02BB"/>
  </w:style>
  <w:style w:type="paragraph" w:customStyle="1" w:styleId="1AFBD3EC243F44B097F66E9C1EE3210E">
    <w:name w:val="1AFBD3EC243F44B097F66E9C1EE3210E"/>
    <w:rsid w:val="007D02BB"/>
  </w:style>
  <w:style w:type="paragraph" w:customStyle="1" w:styleId="BED7A693C7604A0691F5F376F256B745">
    <w:name w:val="BED7A693C7604A0691F5F376F256B745"/>
    <w:rsid w:val="007D02BB"/>
  </w:style>
  <w:style w:type="paragraph" w:customStyle="1" w:styleId="EC1F777005A340338FFFEE83CFFF035C">
    <w:name w:val="EC1F777005A340338FFFEE83CFFF035C"/>
    <w:rsid w:val="007D02BB"/>
  </w:style>
  <w:style w:type="paragraph" w:customStyle="1" w:styleId="59DD6FF6EEF84AB8A66923AF8E136ECB">
    <w:name w:val="59DD6FF6EEF84AB8A66923AF8E136ECB"/>
    <w:rsid w:val="007D02BB"/>
  </w:style>
  <w:style w:type="paragraph" w:customStyle="1" w:styleId="23225C515ECA4AE7A0D3A7A18CDE2529">
    <w:name w:val="23225C515ECA4AE7A0D3A7A18CDE2529"/>
    <w:rsid w:val="007D02BB"/>
  </w:style>
  <w:style w:type="paragraph" w:customStyle="1" w:styleId="52A95FCF06654301860D2AAEA436CCD280">
    <w:name w:val="52A95FCF06654301860D2AAEA436CCD28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14">
    <w:name w:val="705C976A17C1473BB32F87F38B1206E51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63">
    <w:name w:val="8FCABB5963854B3485BFBCAB6FD3DA1B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73">
    <w:name w:val="367E9A80FD414AE9BC0BFB0CF62C72E87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63">
    <w:name w:val="672A96DE6CD44B69B13A344921AE8CB9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73">
    <w:name w:val="E11A99BD3BEC45648008039031BBAB1E7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63">
    <w:name w:val="8B73668840F2469083E9F79967596C5B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73">
    <w:name w:val="72AE8B205645495DB506F9D5EDEA31387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63">
    <w:name w:val="D5F8AC4804B04551AB7987C0212A3DBF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73">
    <w:name w:val="A76E0B93E9ED47DFBD3443F4576813877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63">
    <w:name w:val="3E06005076374088998C5B6D57124E9C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73">
    <w:name w:val="0E0501A51D9A4FD1BCDD7A4BECBD7F2E7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63">
    <w:name w:val="8D4CF2A9BD804E379766C23D217DA86E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73">
    <w:name w:val="EBC8C1975BCB43C5B2DE021A9870B3C47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63">
    <w:name w:val="1E24488B184D4E5BB275F84A64968A98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73">
    <w:name w:val="33D59BAF20A847BBA087D9B5E169E1F17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63">
    <w:name w:val="489998BB90F441F2A6B2D8C00A4B81E7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1">
    <w:name w:val="6C8D4403FE1E4745B148858EEA4C9408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1">
    <w:name w:val="5A5EEEE9810F4985B8A6B50271B30E93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1">
    <w:name w:val="7495E51E123D400F88FF9A8BA6456D61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1">
    <w:name w:val="64E9685D4A144712863D0F687BC39AA5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73">
    <w:name w:val="ED206D92002C4F7EBB429A03B856B8AF7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63">
    <w:name w:val="A6020CD7428F42FD9664BF99063E77A06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33">
    <w:name w:val="F809DB3460B24095AA47630B251F4AB93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35">
    <w:name w:val="E87843B2DD174FBBB4206B86D88D178C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81">
    <w:name w:val="52A95FCF06654301860D2AAEA436CCD281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15">
    <w:name w:val="705C976A17C1473BB32F87F38B1206E51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64">
    <w:name w:val="8FCABB5963854B3485BFBCAB6FD3DA1B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74">
    <w:name w:val="367E9A80FD414AE9BC0BFB0CF62C72E87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64">
    <w:name w:val="672A96DE6CD44B69B13A344921AE8CB9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74">
    <w:name w:val="E11A99BD3BEC45648008039031BBAB1E7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64">
    <w:name w:val="8B73668840F2469083E9F79967596C5B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74">
    <w:name w:val="72AE8B205645495DB506F9D5EDEA31387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64">
    <w:name w:val="D5F8AC4804B04551AB7987C0212A3DBF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74">
    <w:name w:val="A76E0B93E9ED47DFBD3443F4576813877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64">
    <w:name w:val="3E06005076374088998C5B6D57124E9C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74">
    <w:name w:val="0E0501A51D9A4FD1BCDD7A4BECBD7F2E7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64">
    <w:name w:val="8D4CF2A9BD804E379766C23D217DA86E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74">
    <w:name w:val="EBC8C1975BCB43C5B2DE021A9870B3C47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64">
    <w:name w:val="1E24488B184D4E5BB275F84A64968A98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74">
    <w:name w:val="33D59BAF20A847BBA087D9B5E169E1F17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64">
    <w:name w:val="489998BB90F441F2A6B2D8C00A4B81E7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2">
    <w:name w:val="6C8D4403FE1E4745B148858EEA4C9408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2">
    <w:name w:val="5A5EEEE9810F4985B8A6B50271B30E93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2">
    <w:name w:val="7495E51E123D400F88FF9A8BA6456D61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2">
    <w:name w:val="64E9685D4A144712863D0F687BC39AA5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74">
    <w:name w:val="ED206D92002C4F7EBB429A03B856B8AF7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64">
    <w:name w:val="A6020CD7428F42FD9664BF99063E77A06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34">
    <w:name w:val="F809DB3460B24095AA47630B251F4AB9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36">
    <w:name w:val="E87843B2DD174FBBB4206B86D88D178C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75">
    <w:name w:val="36761C1E2BDA41D8917F7C8928B46F6F7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82">
    <w:name w:val="52A95FCF06654301860D2AAEA436CCD282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16">
    <w:name w:val="705C976A17C1473BB32F87F38B1206E51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65">
    <w:name w:val="8FCABB5963854B3485BFBCAB6FD3DA1B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75">
    <w:name w:val="367E9A80FD414AE9BC0BFB0CF62C72E87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65">
    <w:name w:val="672A96DE6CD44B69B13A344921AE8CB9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75">
    <w:name w:val="E11A99BD3BEC45648008039031BBAB1E7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65">
    <w:name w:val="8B73668840F2469083E9F79967596C5B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75">
    <w:name w:val="72AE8B205645495DB506F9D5EDEA31387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65">
    <w:name w:val="D5F8AC4804B04551AB7987C0212A3DBF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75">
    <w:name w:val="A76E0B93E9ED47DFBD3443F4576813877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65">
    <w:name w:val="3E06005076374088998C5B6D57124E9C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75">
    <w:name w:val="0E0501A51D9A4FD1BCDD7A4BECBD7F2E7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65">
    <w:name w:val="8D4CF2A9BD804E379766C23D217DA86E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75">
    <w:name w:val="EBC8C1975BCB43C5B2DE021A9870B3C47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65">
    <w:name w:val="1E24488B184D4E5BB275F84A64968A98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75">
    <w:name w:val="33D59BAF20A847BBA087D9B5E169E1F17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65">
    <w:name w:val="489998BB90F441F2A6B2D8C00A4B81E7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3">
    <w:name w:val="6C8D4403FE1E4745B148858EEA4C9408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3">
    <w:name w:val="5A5EEEE9810F4985B8A6B50271B30E93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3">
    <w:name w:val="7495E51E123D400F88FF9A8BA6456D61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3">
    <w:name w:val="64E9685D4A144712863D0F687BC39AA5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75">
    <w:name w:val="ED206D92002C4F7EBB429A03B856B8AF7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65">
    <w:name w:val="A6020CD7428F42FD9664BF99063E77A06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35">
    <w:name w:val="F809DB3460B24095AA47630B251F4AB9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37">
    <w:name w:val="E87843B2DD174FBBB4206B86D88D178C3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76">
    <w:name w:val="36761C1E2BDA41D8917F7C8928B46F6F7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83">
    <w:name w:val="52A95FCF06654301860D2AAEA436CCD283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17">
    <w:name w:val="705C976A17C1473BB32F87F38B1206E51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66">
    <w:name w:val="8FCABB5963854B3485BFBCAB6FD3DA1B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76">
    <w:name w:val="367E9A80FD414AE9BC0BFB0CF62C72E87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66">
    <w:name w:val="672A96DE6CD44B69B13A344921AE8CB9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76">
    <w:name w:val="E11A99BD3BEC45648008039031BBAB1E7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66">
    <w:name w:val="8B73668840F2469083E9F79967596C5B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76">
    <w:name w:val="72AE8B205645495DB506F9D5EDEA31387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66">
    <w:name w:val="D5F8AC4804B04551AB7987C0212A3DBF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76">
    <w:name w:val="A76E0B93E9ED47DFBD3443F4576813877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66">
    <w:name w:val="3E06005076374088998C5B6D57124E9C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76">
    <w:name w:val="0E0501A51D9A4FD1BCDD7A4BECBD7F2E7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66">
    <w:name w:val="8D4CF2A9BD804E379766C23D217DA86E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76">
    <w:name w:val="EBC8C1975BCB43C5B2DE021A9870B3C47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66">
    <w:name w:val="1E24488B184D4E5BB275F84A64968A98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76">
    <w:name w:val="33D59BAF20A847BBA087D9B5E169E1F17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66">
    <w:name w:val="489998BB90F441F2A6B2D8C00A4B81E7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4">
    <w:name w:val="6C8D4403FE1E4745B148858EEA4C9408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4">
    <w:name w:val="5A5EEEE9810F4985B8A6B50271B30E93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4">
    <w:name w:val="7495E51E123D400F88FF9A8BA6456D61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4">
    <w:name w:val="64E9685D4A144712863D0F687BC39AA5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76">
    <w:name w:val="ED206D92002C4F7EBB429A03B856B8AF7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66">
    <w:name w:val="A6020CD7428F42FD9664BF99063E77A06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36">
    <w:name w:val="F809DB3460B24095AA47630B251F4AB9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38">
    <w:name w:val="E87843B2DD174FBBB4206B86D88D178C3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77">
    <w:name w:val="36761C1E2BDA41D8917F7C8928B46F6F7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84">
    <w:name w:val="52A95FCF06654301860D2AAEA436CCD284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18">
    <w:name w:val="705C976A17C1473BB32F87F38B1206E51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67">
    <w:name w:val="8FCABB5963854B3485BFBCAB6FD3DA1B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77">
    <w:name w:val="367E9A80FD414AE9BC0BFB0CF62C72E87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67">
    <w:name w:val="672A96DE6CD44B69B13A344921AE8CB9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77">
    <w:name w:val="E11A99BD3BEC45648008039031BBAB1E7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67">
    <w:name w:val="8B73668840F2469083E9F79967596C5B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77">
    <w:name w:val="72AE8B205645495DB506F9D5EDEA31387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67">
    <w:name w:val="D5F8AC4804B04551AB7987C0212A3DBF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77">
    <w:name w:val="A76E0B93E9ED47DFBD3443F4576813877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67">
    <w:name w:val="3E06005076374088998C5B6D57124E9C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77">
    <w:name w:val="0E0501A51D9A4FD1BCDD7A4BECBD7F2E7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67">
    <w:name w:val="8D4CF2A9BD804E379766C23D217DA86E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77">
    <w:name w:val="EBC8C1975BCB43C5B2DE021A9870B3C47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67">
    <w:name w:val="1E24488B184D4E5BB275F84A64968A98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77">
    <w:name w:val="33D59BAF20A847BBA087D9B5E169E1F17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67">
    <w:name w:val="489998BB90F441F2A6B2D8C00A4B81E7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5">
    <w:name w:val="6C8D4403FE1E4745B148858EEA4C9408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5">
    <w:name w:val="5A5EEEE9810F4985B8A6B50271B30E93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5">
    <w:name w:val="7495E51E123D400F88FF9A8BA6456D61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5">
    <w:name w:val="64E9685D4A144712863D0F687BC39AA5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77">
    <w:name w:val="ED206D92002C4F7EBB429A03B856B8AF7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67">
    <w:name w:val="A6020CD7428F42FD9664BF99063E77A06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37">
    <w:name w:val="F809DB3460B24095AA47630B251F4AB937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39">
    <w:name w:val="E87843B2DD174FBBB4206B86D88D178C3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78">
    <w:name w:val="36761C1E2BDA41D8917F7C8928B46F6F7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85">
    <w:name w:val="52A95FCF06654301860D2AAEA436CCD285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19">
    <w:name w:val="705C976A17C1473BB32F87F38B1206E519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68">
    <w:name w:val="8FCABB5963854B3485BFBCAB6FD3DA1B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78">
    <w:name w:val="367E9A80FD414AE9BC0BFB0CF62C72E87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68">
    <w:name w:val="672A96DE6CD44B69B13A344921AE8CB9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78">
    <w:name w:val="E11A99BD3BEC45648008039031BBAB1E7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68">
    <w:name w:val="8B73668840F2469083E9F79967596C5B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AE8B205645495DB506F9D5EDEA313878">
    <w:name w:val="72AE8B205645495DB506F9D5EDEA31387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68">
    <w:name w:val="D5F8AC4804B04551AB7987C0212A3DBF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78">
    <w:name w:val="A76E0B93E9ED47DFBD3443F4576813877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68">
    <w:name w:val="3E06005076374088998C5B6D57124E9C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78">
    <w:name w:val="0E0501A51D9A4FD1BCDD7A4BECBD7F2E7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68">
    <w:name w:val="8D4CF2A9BD804E379766C23D217DA86E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78">
    <w:name w:val="EBC8C1975BCB43C5B2DE021A9870B3C47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68">
    <w:name w:val="1E24488B184D4E5BB275F84A64968A98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78">
    <w:name w:val="33D59BAF20A847BBA087D9B5E169E1F17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68">
    <w:name w:val="489998BB90F441F2A6B2D8C00A4B81E7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6">
    <w:name w:val="6C8D4403FE1E4745B148858EEA4C9408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6">
    <w:name w:val="5A5EEEE9810F4985B8A6B50271B30E93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6">
    <w:name w:val="7495E51E123D400F88FF9A8BA6456D61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6">
    <w:name w:val="64E9685D4A144712863D0F687BC39AA56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78">
    <w:name w:val="ED206D92002C4F7EBB429A03B856B8AF7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68">
    <w:name w:val="A6020CD7428F42FD9664BF99063E77A06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38">
    <w:name w:val="F809DB3460B24095AA47630B251F4AB938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40">
    <w:name w:val="E87843B2DD174FBBB4206B86D88D178C40"/>
    <w:rsid w:val="007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1">
    <w:name w:val="9D4F5B1DBEFC40249172F3AE17F3F5E7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29">
    <w:name w:val="B3CF9C2A4B7E40A98DE6E9008886474F2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79">
    <w:name w:val="36761C1E2BDA41D8917F7C8928B46F6F7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86">
    <w:name w:val="52A95FCF06654301860D2AAEA436CCD28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EA272D780946DEB463F7FD3F20D3B81">
    <w:name w:val="17EA272D780946DEB463F7FD3F20D3B81"/>
    <w:rsid w:val="00B03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20">
    <w:name w:val="705C976A17C1473BB32F87F38B1206E52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8">
    <w:name w:val="16E086B5C3564021BA0FB864547430FD8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69">
    <w:name w:val="8FCABB5963854B3485BFBCAB6FD3DA1B6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1">
    <w:name w:val="7426B350ED734BBBB8DA8E4903221814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79">
    <w:name w:val="367E9A80FD414AE9BC0BFB0CF62C72E87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69">
    <w:name w:val="672A96DE6CD44B69B13A344921AE8CB96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79">
    <w:name w:val="E11A99BD3BEC45648008039031BBAB1E7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69">
    <w:name w:val="8B73668840F2469083E9F79967596C5B6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69">
    <w:name w:val="D5F8AC4804B04551AB7987C0212A3DBF6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79">
    <w:name w:val="A76E0B93E9ED47DFBD3443F4576813877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69">
    <w:name w:val="3E06005076374088998C5B6D57124E9C6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79">
    <w:name w:val="0E0501A51D9A4FD1BCDD7A4BECBD7F2E7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69">
    <w:name w:val="8D4CF2A9BD804E379766C23D217DA86E6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79">
    <w:name w:val="EBC8C1975BCB43C5B2DE021A9870B3C47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69">
    <w:name w:val="1E24488B184D4E5BB275F84A64968A986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79">
    <w:name w:val="33D59BAF20A847BBA087D9B5E169E1F17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69">
    <w:name w:val="489998BB90F441F2A6B2D8C00A4B81E76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7">
    <w:name w:val="6C8D4403FE1E4745B148858EEA4C9408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7">
    <w:name w:val="5A5EEEE9810F4985B8A6B50271B30E93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7">
    <w:name w:val="7495E51E123D400F88FF9A8BA6456D61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7">
    <w:name w:val="64E9685D4A144712863D0F687BC39AA5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79">
    <w:name w:val="ED206D92002C4F7EBB429A03B856B8AF7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69">
    <w:name w:val="A6020CD7428F42FD9664BF99063E77A06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39">
    <w:name w:val="F809DB3460B24095AA47630B251F4AB93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41">
    <w:name w:val="E87843B2DD174FBBB4206B86D88D178C4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860DB2B7C401E9E836998AEECB1A4">
    <w:name w:val="EDB860DB2B7C401E9E836998AEECB1A4"/>
    <w:rsid w:val="00B03609"/>
  </w:style>
  <w:style w:type="paragraph" w:customStyle="1" w:styleId="A1716C838157496B89640715FC57AD75">
    <w:name w:val="A1716C838157496B89640715FC57AD75"/>
    <w:rsid w:val="00B03609"/>
  </w:style>
  <w:style w:type="paragraph" w:customStyle="1" w:styleId="9D4F5B1DBEFC40249172F3AE17F3F5E72">
    <w:name w:val="9D4F5B1DBEFC40249172F3AE17F3F5E7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30">
    <w:name w:val="B3CF9C2A4B7E40A98DE6E9008886474F3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80">
    <w:name w:val="36761C1E2BDA41D8917F7C8928B46F6F8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87">
    <w:name w:val="52A95FCF06654301860D2AAEA436CCD28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1">
    <w:name w:val="A1716C838157496B89640715FC57AD75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21">
    <w:name w:val="705C976A17C1473BB32F87F38B1206E52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9">
    <w:name w:val="16E086B5C3564021BA0FB864547430FD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70">
    <w:name w:val="8FCABB5963854B3485BFBCAB6FD3DA1B7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2">
    <w:name w:val="7426B350ED734BBBB8DA8E4903221814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80">
    <w:name w:val="367E9A80FD414AE9BC0BFB0CF62C72E88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70">
    <w:name w:val="672A96DE6CD44B69B13A344921AE8CB97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80">
    <w:name w:val="E11A99BD3BEC45648008039031BBAB1E8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70">
    <w:name w:val="8B73668840F2469083E9F79967596C5B7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70">
    <w:name w:val="D5F8AC4804B04551AB7987C0212A3DBF7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80">
    <w:name w:val="A76E0B93E9ED47DFBD3443F4576813878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70">
    <w:name w:val="3E06005076374088998C5B6D57124E9C7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80">
    <w:name w:val="0E0501A51D9A4FD1BCDD7A4BECBD7F2E8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70">
    <w:name w:val="8D4CF2A9BD804E379766C23D217DA86E7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80">
    <w:name w:val="EBC8C1975BCB43C5B2DE021A9870B3C48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70">
    <w:name w:val="1E24488B184D4E5BB275F84A64968A987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80">
    <w:name w:val="33D59BAF20A847BBA087D9B5E169E1F18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70">
    <w:name w:val="489998BB90F441F2A6B2D8C00A4B81E77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8">
    <w:name w:val="6C8D4403FE1E4745B148858EEA4C94088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8">
    <w:name w:val="5A5EEEE9810F4985B8A6B50271B30E938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8">
    <w:name w:val="7495E51E123D400F88FF9A8BA6456D618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8">
    <w:name w:val="64E9685D4A144712863D0F687BC39AA58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80">
    <w:name w:val="ED206D92002C4F7EBB429A03B856B8AF8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70">
    <w:name w:val="A6020CD7428F42FD9664BF99063E77A07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40">
    <w:name w:val="F809DB3460B24095AA47630B251F4AB94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42">
    <w:name w:val="E87843B2DD174FBBB4206B86D88D178C4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3">
    <w:name w:val="9D4F5B1DBEFC40249172F3AE17F3F5E7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31">
    <w:name w:val="B3CF9C2A4B7E40A98DE6E9008886474F3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81">
    <w:name w:val="36761C1E2BDA41D8917F7C8928B46F6F8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88">
    <w:name w:val="52A95FCF06654301860D2AAEA436CCD288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2">
    <w:name w:val="A1716C838157496B89640715FC57AD75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22">
    <w:name w:val="705C976A17C1473BB32F87F38B1206E52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10">
    <w:name w:val="16E086B5C3564021BA0FB864547430FD1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71">
    <w:name w:val="8FCABB5963854B3485BFBCAB6FD3DA1B7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3">
    <w:name w:val="7426B350ED734BBBB8DA8E4903221814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81">
    <w:name w:val="367E9A80FD414AE9BC0BFB0CF62C72E88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71">
    <w:name w:val="672A96DE6CD44B69B13A344921AE8CB97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81">
    <w:name w:val="E11A99BD3BEC45648008039031BBAB1E8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71">
    <w:name w:val="8B73668840F2469083E9F79967596C5B7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71">
    <w:name w:val="D5F8AC4804B04551AB7987C0212A3DBF7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81">
    <w:name w:val="A76E0B93E9ED47DFBD3443F4576813878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71">
    <w:name w:val="3E06005076374088998C5B6D57124E9C7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81">
    <w:name w:val="0E0501A51D9A4FD1BCDD7A4BECBD7F2E8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71">
    <w:name w:val="8D4CF2A9BD804E379766C23D217DA86E7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81">
    <w:name w:val="EBC8C1975BCB43C5B2DE021A9870B3C48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71">
    <w:name w:val="1E24488B184D4E5BB275F84A64968A987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81">
    <w:name w:val="33D59BAF20A847BBA087D9B5E169E1F18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71">
    <w:name w:val="489998BB90F441F2A6B2D8C00A4B81E77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9">
    <w:name w:val="6C8D4403FE1E4745B148858EEA4C9408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9">
    <w:name w:val="5A5EEEE9810F4985B8A6B50271B30E93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9">
    <w:name w:val="7495E51E123D400F88FF9A8BA6456D61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9">
    <w:name w:val="64E9685D4A144712863D0F687BC39AA5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81">
    <w:name w:val="ED206D92002C4F7EBB429A03B856B8AF8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71">
    <w:name w:val="A6020CD7428F42FD9664BF99063E77A07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41">
    <w:name w:val="F809DB3460B24095AA47630B251F4AB94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43">
    <w:name w:val="E87843B2DD174FBBB4206B86D88D178C4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4">
    <w:name w:val="9D4F5B1DBEFC40249172F3AE17F3F5E7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32">
    <w:name w:val="B3CF9C2A4B7E40A98DE6E9008886474F3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82">
    <w:name w:val="36761C1E2BDA41D8917F7C8928B46F6F8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89">
    <w:name w:val="52A95FCF06654301860D2AAEA436CCD28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3">
    <w:name w:val="A1716C838157496B89640715FC57AD75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23">
    <w:name w:val="705C976A17C1473BB32F87F38B1206E52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11">
    <w:name w:val="16E086B5C3564021BA0FB864547430FD1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72">
    <w:name w:val="8FCABB5963854B3485BFBCAB6FD3DA1B7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4">
    <w:name w:val="7426B350ED734BBBB8DA8E4903221814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82">
    <w:name w:val="367E9A80FD414AE9BC0BFB0CF62C72E88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72">
    <w:name w:val="672A96DE6CD44B69B13A344921AE8CB97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82">
    <w:name w:val="E11A99BD3BEC45648008039031BBAB1E8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72">
    <w:name w:val="8B73668840F2469083E9F79967596C5B7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72">
    <w:name w:val="D5F8AC4804B04551AB7987C0212A3DBF7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82">
    <w:name w:val="A76E0B93E9ED47DFBD3443F4576813878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72">
    <w:name w:val="3E06005076374088998C5B6D57124E9C7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82">
    <w:name w:val="0E0501A51D9A4FD1BCDD7A4BECBD7F2E8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72">
    <w:name w:val="8D4CF2A9BD804E379766C23D217DA86E7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82">
    <w:name w:val="EBC8C1975BCB43C5B2DE021A9870B3C48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72">
    <w:name w:val="1E24488B184D4E5BB275F84A64968A987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82">
    <w:name w:val="33D59BAF20A847BBA087D9B5E169E1F18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72">
    <w:name w:val="489998BB90F441F2A6B2D8C00A4B81E77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10">
    <w:name w:val="6C8D4403FE1E4745B148858EEA4C94081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10">
    <w:name w:val="5A5EEEE9810F4985B8A6B50271B30E931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10">
    <w:name w:val="7495E51E123D400F88FF9A8BA6456D611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10">
    <w:name w:val="64E9685D4A144712863D0F687BC39AA51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82">
    <w:name w:val="ED206D92002C4F7EBB429A03B856B8AF8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72">
    <w:name w:val="A6020CD7428F42FD9664BF99063E77A07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42">
    <w:name w:val="F809DB3460B24095AA47630B251F4AB94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44">
    <w:name w:val="E87843B2DD174FBBB4206B86D88D178C4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5">
    <w:name w:val="9D4F5B1DBEFC40249172F3AE17F3F5E7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33">
    <w:name w:val="B3CF9C2A4B7E40A98DE6E9008886474F3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83">
    <w:name w:val="36761C1E2BDA41D8917F7C8928B46F6F8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90">
    <w:name w:val="52A95FCF06654301860D2AAEA436CCD290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4">
    <w:name w:val="A1716C838157496B89640715FC57AD75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24">
    <w:name w:val="705C976A17C1473BB32F87F38B1206E52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12">
    <w:name w:val="16E086B5C3564021BA0FB864547430FD1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73">
    <w:name w:val="8FCABB5963854B3485BFBCAB6FD3DA1B7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5">
    <w:name w:val="7426B350ED734BBBB8DA8E4903221814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83">
    <w:name w:val="367E9A80FD414AE9BC0BFB0CF62C72E88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73">
    <w:name w:val="672A96DE6CD44B69B13A344921AE8CB97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83">
    <w:name w:val="E11A99BD3BEC45648008039031BBAB1E8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73">
    <w:name w:val="8B73668840F2469083E9F79967596C5B7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73">
    <w:name w:val="D5F8AC4804B04551AB7987C0212A3DBF7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83">
    <w:name w:val="A76E0B93E9ED47DFBD3443F4576813878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73">
    <w:name w:val="3E06005076374088998C5B6D57124E9C7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83">
    <w:name w:val="0E0501A51D9A4FD1BCDD7A4BECBD7F2E8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73">
    <w:name w:val="8D4CF2A9BD804E379766C23D217DA86E7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83">
    <w:name w:val="EBC8C1975BCB43C5B2DE021A9870B3C48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73">
    <w:name w:val="1E24488B184D4E5BB275F84A64968A987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83">
    <w:name w:val="33D59BAF20A847BBA087D9B5E169E1F18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73">
    <w:name w:val="489998BB90F441F2A6B2D8C00A4B81E77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11">
    <w:name w:val="6C8D4403FE1E4745B148858EEA4C94081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11">
    <w:name w:val="5A5EEEE9810F4985B8A6B50271B30E931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11">
    <w:name w:val="7495E51E123D400F88FF9A8BA6456D611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11">
    <w:name w:val="64E9685D4A144712863D0F687BC39AA51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83">
    <w:name w:val="ED206D92002C4F7EBB429A03B856B8AF8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73">
    <w:name w:val="A6020CD7428F42FD9664BF99063E77A07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43">
    <w:name w:val="F809DB3460B24095AA47630B251F4AB94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45">
    <w:name w:val="E87843B2DD174FBBB4206B86D88D178C4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3">
    <w:name w:val="58ABEC5C1E074DB2BC59272D829AF677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6">
    <w:name w:val="9D4F5B1DBEFC40249172F3AE17F3F5E7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34">
    <w:name w:val="B3CF9C2A4B7E40A98DE6E9008886474F3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84">
    <w:name w:val="36761C1E2BDA41D8917F7C8928B46F6F8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91">
    <w:name w:val="52A95FCF06654301860D2AAEA436CCD29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5">
    <w:name w:val="A1716C838157496B89640715FC57AD75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25">
    <w:name w:val="705C976A17C1473BB32F87F38B1206E52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13">
    <w:name w:val="16E086B5C3564021BA0FB864547430FD1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74">
    <w:name w:val="8FCABB5963854B3485BFBCAB6FD3DA1B7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6">
    <w:name w:val="7426B350ED734BBBB8DA8E4903221814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84">
    <w:name w:val="367E9A80FD414AE9BC0BFB0CF62C72E88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74">
    <w:name w:val="672A96DE6CD44B69B13A344921AE8CB97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84">
    <w:name w:val="E11A99BD3BEC45648008039031BBAB1E8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74">
    <w:name w:val="8B73668840F2469083E9F79967596C5B7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74">
    <w:name w:val="D5F8AC4804B04551AB7987C0212A3DBF7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84">
    <w:name w:val="A76E0B93E9ED47DFBD3443F4576813878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74">
    <w:name w:val="3E06005076374088998C5B6D57124E9C7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84">
    <w:name w:val="0E0501A51D9A4FD1BCDD7A4BECBD7F2E8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74">
    <w:name w:val="8D4CF2A9BD804E379766C23D217DA86E7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84">
    <w:name w:val="EBC8C1975BCB43C5B2DE021A9870B3C48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74">
    <w:name w:val="1E24488B184D4E5BB275F84A64968A987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84">
    <w:name w:val="33D59BAF20A847BBA087D9B5E169E1F18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74">
    <w:name w:val="489998BB90F441F2A6B2D8C00A4B81E77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12">
    <w:name w:val="6C8D4403FE1E4745B148858EEA4C94081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12">
    <w:name w:val="5A5EEEE9810F4985B8A6B50271B30E931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12">
    <w:name w:val="7495E51E123D400F88FF9A8BA6456D611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12">
    <w:name w:val="64E9685D4A144712863D0F687BC39AA51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84">
    <w:name w:val="ED206D92002C4F7EBB429A03B856B8AF8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74">
    <w:name w:val="A6020CD7428F42FD9664BF99063E77A07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44">
    <w:name w:val="F809DB3460B24095AA47630B251F4AB94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46">
    <w:name w:val="E87843B2DD174FBBB4206B86D88D178C4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4">
    <w:name w:val="58ABEC5C1E074DB2BC59272D829AF677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7">
    <w:name w:val="9D4F5B1DBEFC40249172F3AE17F3F5E7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35">
    <w:name w:val="B3CF9C2A4B7E40A98DE6E9008886474F3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85">
    <w:name w:val="36761C1E2BDA41D8917F7C8928B46F6F8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92">
    <w:name w:val="52A95FCF06654301860D2AAEA436CCD292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6">
    <w:name w:val="A1716C838157496B89640715FC57AD75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26">
    <w:name w:val="705C976A17C1473BB32F87F38B1206E52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14">
    <w:name w:val="16E086B5C3564021BA0FB864547430FD1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75">
    <w:name w:val="8FCABB5963854B3485BFBCAB6FD3DA1B7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7">
    <w:name w:val="7426B350ED734BBBB8DA8E4903221814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85">
    <w:name w:val="367E9A80FD414AE9BC0BFB0CF62C72E88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75">
    <w:name w:val="672A96DE6CD44B69B13A344921AE8CB97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85">
    <w:name w:val="E11A99BD3BEC45648008039031BBAB1E8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75">
    <w:name w:val="8B73668840F2469083E9F79967596C5B7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75">
    <w:name w:val="D5F8AC4804B04551AB7987C0212A3DBF7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85">
    <w:name w:val="A76E0B93E9ED47DFBD3443F4576813878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75">
    <w:name w:val="3E06005076374088998C5B6D57124E9C7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85">
    <w:name w:val="0E0501A51D9A4FD1BCDD7A4BECBD7F2E8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75">
    <w:name w:val="8D4CF2A9BD804E379766C23D217DA86E7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85">
    <w:name w:val="EBC8C1975BCB43C5B2DE021A9870B3C48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75">
    <w:name w:val="1E24488B184D4E5BB275F84A64968A987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85">
    <w:name w:val="33D59BAF20A847BBA087D9B5E169E1F18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75">
    <w:name w:val="489998BB90F441F2A6B2D8C00A4B81E77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13">
    <w:name w:val="6C8D4403FE1E4745B148858EEA4C94081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13">
    <w:name w:val="5A5EEEE9810F4985B8A6B50271B30E931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13">
    <w:name w:val="7495E51E123D400F88FF9A8BA6456D611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13">
    <w:name w:val="64E9685D4A144712863D0F687BC39AA51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85">
    <w:name w:val="ED206D92002C4F7EBB429A03B856B8AF8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75">
    <w:name w:val="A6020CD7428F42FD9664BF99063E77A07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45">
    <w:name w:val="F809DB3460B24095AA47630B251F4AB94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47">
    <w:name w:val="E87843B2DD174FBBB4206B86D88D178C4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5">
    <w:name w:val="58ABEC5C1E074DB2BC59272D829AF677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8">
    <w:name w:val="9D4F5B1DBEFC40249172F3AE17F3F5E78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36">
    <w:name w:val="B3CF9C2A4B7E40A98DE6E9008886474F3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86">
    <w:name w:val="36761C1E2BDA41D8917F7C8928B46F6F8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93">
    <w:name w:val="52A95FCF06654301860D2AAEA436CCD293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7">
    <w:name w:val="A1716C838157496B89640715FC57AD75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27">
    <w:name w:val="705C976A17C1473BB32F87F38B1206E52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15">
    <w:name w:val="16E086B5C3564021BA0FB864547430FD1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76">
    <w:name w:val="8FCABB5963854B3485BFBCAB6FD3DA1B7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8">
    <w:name w:val="7426B350ED734BBBB8DA8E49032218148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86">
    <w:name w:val="367E9A80FD414AE9BC0BFB0CF62C72E88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76">
    <w:name w:val="672A96DE6CD44B69B13A344921AE8CB97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86">
    <w:name w:val="E11A99BD3BEC45648008039031BBAB1E8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76">
    <w:name w:val="8B73668840F2469083E9F79967596C5B7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76">
    <w:name w:val="D5F8AC4804B04551AB7987C0212A3DBF7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86">
    <w:name w:val="A76E0B93E9ED47DFBD3443F4576813878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76">
    <w:name w:val="3E06005076374088998C5B6D57124E9C7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86">
    <w:name w:val="0E0501A51D9A4FD1BCDD7A4BECBD7F2E8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76">
    <w:name w:val="8D4CF2A9BD804E379766C23D217DA86E7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86">
    <w:name w:val="EBC8C1975BCB43C5B2DE021A9870B3C48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76">
    <w:name w:val="1E24488B184D4E5BB275F84A64968A987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86">
    <w:name w:val="33D59BAF20A847BBA087D9B5E169E1F18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76">
    <w:name w:val="489998BB90F441F2A6B2D8C00A4B81E77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14">
    <w:name w:val="6C8D4403FE1E4745B148858EEA4C94081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14">
    <w:name w:val="5A5EEEE9810F4985B8A6B50271B30E931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14">
    <w:name w:val="7495E51E123D400F88FF9A8BA6456D611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14">
    <w:name w:val="64E9685D4A144712863D0F687BC39AA51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86">
    <w:name w:val="ED206D92002C4F7EBB429A03B856B8AF8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76">
    <w:name w:val="A6020CD7428F42FD9664BF99063E77A07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46">
    <w:name w:val="F809DB3460B24095AA47630B251F4AB94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48">
    <w:name w:val="E87843B2DD174FBBB4206B86D88D178C48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6">
    <w:name w:val="58ABEC5C1E074DB2BC59272D829AF677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">
    <w:name w:val="954A0F94BE764354B1A58DE1EBD76B5E"/>
    <w:rsid w:val="00B03609"/>
  </w:style>
  <w:style w:type="paragraph" w:customStyle="1" w:styleId="9D4F5B1DBEFC40249172F3AE17F3F5E79">
    <w:name w:val="9D4F5B1DBEFC40249172F3AE17F3F5E7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37">
    <w:name w:val="B3CF9C2A4B7E40A98DE6E9008886474F3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87">
    <w:name w:val="36761C1E2BDA41D8917F7C8928B46F6F8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94">
    <w:name w:val="52A95FCF06654301860D2AAEA436CCD294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8">
    <w:name w:val="A1716C838157496B89640715FC57AD758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28">
    <w:name w:val="705C976A17C1473BB32F87F38B1206E528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16">
    <w:name w:val="16E086B5C3564021BA0FB864547430FD16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77">
    <w:name w:val="8FCABB5963854B3485BFBCAB6FD3DA1B7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9">
    <w:name w:val="7426B350ED734BBBB8DA8E4903221814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87">
    <w:name w:val="367E9A80FD414AE9BC0BFB0CF62C72E88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77">
    <w:name w:val="672A96DE6CD44B69B13A344921AE8CB97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87">
    <w:name w:val="E11A99BD3BEC45648008039031BBAB1E8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77">
    <w:name w:val="8B73668840F2469083E9F79967596C5B7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1">
    <w:name w:val="954A0F94BE764354B1A58DE1EBD76B5E1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77">
    <w:name w:val="D5F8AC4804B04551AB7987C0212A3DBF7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87">
    <w:name w:val="A76E0B93E9ED47DFBD3443F4576813878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77">
    <w:name w:val="3E06005076374088998C5B6D57124E9C7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87">
    <w:name w:val="0E0501A51D9A4FD1BCDD7A4BECBD7F2E8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77">
    <w:name w:val="8D4CF2A9BD804E379766C23D217DA86E7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87">
    <w:name w:val="EBC8C1975BCB43C5B2DE021A9870B3C48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77">
    <w:name w:val="1E24488B184D4E5BB275F84A64968A987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87">
    <w:name w:val="33D59BAF20A847BBA087D9B5E169E1F18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77">
    <w:name w:val="489998BB90F441F2A6B2D8C00A4B81E77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15">
    <w:name w:val="6C8D4403FE1E4745B148858EEA4C94081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15">
    <w:name w:val="5A5EEEE9810F4985B8A6B50271B30E931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15">
    <w:name w:val="7495E51E123D400F88FF9A8BA6456D611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15">
    <w:name w:val="64E9685D4A144712863D0F687BC39AA515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87">
    <w:name w:val="ED206D92002C4F7EBB429A03B856B8AF8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77">
    <w:name w:val="A6020CD7428F42FD9664BF99063E77A07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47">
    <w:name w:val="F809DB3460B24095AA47630B251F4AB94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49">
    <w:name w:val="E87843B2DD174FBBB4206B86D88D178C49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7">
    <w:name w:val="58ABEC5C1E074DB2BC59272D829AF6777"/>
    <w:rsid w:val="00B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10">
    <w:name w:val="9D4F5B1DBEFC40249172F3AE17F3F5E710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38">
    <w:name w:val="B3CF9C2A4B7E40A98DE6E9008886474F3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88">
    <w:name w:val="36761C1E2BDA41D8917F7C8928B46F6F8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95">
    <w:name w:val="52A95FCF06654301860D2AAEA436CCD295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9">
    <w:name w:val="A1716C838157496B89640715FC57AD75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29">
    <w:name w:val="705C976A17C1473BB32F87F38B1206E52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17">
    <w:name w:val="16E086B5C3564021BA0FB864547430FD17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78">
    <w:name w:val="8FCABB5963854B3485BFBCAB6FD3DA1B7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10">
    <w:name w:val="7426B350ED734BBBB8DA8E490322181410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88">
    <w:name w:val="367E9A80FD414AE9BC0BFB0CF62C72E88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78">
    <w:name w:val="672A96DE6CD44B69B13A344921AE8CB97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88">
    <w:name w:val="E11A99BD3BEC45648008039031BBAB1E8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78">
    <w:name w:val="8B73668840F2469083E9F79967596C5B7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2">
    <w:name w:val="954A0F94BE764354B1A58DE1EBD76B5E2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78">
    <w:name w:val="D5F8AC4804B04551AB7987C0212A3DBF7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88">
    <w:name w:val="A76E0B93E9ED47DFBD3443F4576813878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78">
    <w:name w:val="3E06005076374088998C5B6D57124E9C7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88">
    <w:name w:val="0E0501A51D9A4FD1BCDD7A4BECBD7F2E8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78">
    <w:name w:val="8D4CF2A9BD804E379766C23D217DA86E7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88">
    <w:name w:val="EBC8C1975BCB43C5B2DE021A9870B3C48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78">
    <w:name w:val="1E24488B184D4E5BB275F84A64968A987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88">
    <w:name w:val="33D59BAF20A847BBA087D9B5E169E1F18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78">
    <w:name w:val="489998BB90F441F2A6B2D8C00A4B81E77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16">
    <w:name w:val="6C8D4403FE1E4745B148858EEA4C940816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16">
    <w:name w:val="5A5EEEE9810F4985B8A6B50271B30E9316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16">
    <w:name w:val="7495E51E123D400F88FF9A8BA6456D6116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16">
    <w:name w:val="64E9685D4A144712863D0F687BC39AA516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88">
    <w:name w:val="ED206D92002C4F7EBB429A03B856B8AF8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78">
    <w:name w:val="A6020CD7428F42FD9664BF99063E77A07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48">
    <w:name w:val="F809DB3460B24095AA47630B251F4AB94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50">
    <w:name w:val="E87843B2DD174FBBB4206B86D88D178C50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8">
    <w:name w:val="58ABEC5C1E074DB2BC59272D829AF677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11">
    <w:name w:val="9D4F5B1DBEFC40249172F3AE17F3F5E711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39">
    <w:name w:val="B3CF9C2A4B7E40A98DE6E9008886474F3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89">
    <w:name w:val="36761C1E2BDA41D8917F7C8928B46F6F8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95FCF06654301860D2AAEA436CCD296">
    <w:name w:val="52A95FCF06654301860D2AAEA436CCD296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10">
    <w:name w:val="A1716C838157496B89640715FC57AD7510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30">
    <w:name w:val="705C976A17C1473BB32F87F38B1206E530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18">
    <w:name w:val="16E086B5C3564021BA0FB864547430FD18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CABB5963854B3485BFBCAB6FD3DA1B79">
    <w:name w:val="8FCABB5963854B3485BFBCAB6FD3DA1B7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11">
    <w:name w:val="7426B350ED734BBBB8DA8E490322181411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89">
    <w:name w:val="367E9A80FD414AE9BC0BFB0CF62C72E88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79">
    <w:name w:val="672A96DE6CD44B69B13A344921AE8CB97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89">
    <w:name w:val="E11A99BD3BEC45648008039031BBAB1E8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79">
    <w:name w:val="8B73668840F2469083E9F79967596C5B7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3">
    <w:name w:val="954A0F94BE764354B1A58DE1EBD76B5E3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79">
    <w:name w:val="D5F8AC4804B04551AB7987C0212A3DBF7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89">
    <w:name w:val="A76E0B93E9ED47DFBD3443F4576813878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79">
    <w:name w:val="3E06005076374088998C5B6D57124E9C7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89">
    <w:name w:val="0E0501A51D9A4FD1BCDD7A4BECBD7F2E8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79">
    <w:name w:val="8D4CF2A9BD804E379766C23D217DA86E7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89">
    <w:name w:val="EBC8C1975BCB43C5B2DE021A9870B3C48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79">
    <w:name w:val="1E24488B184D4E5BB275F84A64968A987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89">
    <w:name w:val="33D59BAF20A847BBA087D9B5E169E1F18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79">
    <w:name w:val="489998BB90F441F2A6B2D8C00A4B81E77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17">
    <w:name w:val="6C8D4403FE1E4745B148858EEA4C940817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17">
    <w:name w:val="5A5EEEE9810F4985B8A6B50271B30E9317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17">
    <w:name w:val="7495E51E123D400F88FF9A8BA6456D6117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17">
    <w:name w:val="64E9685D4A144712863D0F687BC39AA517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89">
    <w:name w:val="ED206D92002C4F7EBB429A03B856B8AF8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79">
    <w:name w:val="A6020CD7428F42FD9664BF99063E77A07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49">
    <w:name w:val="F809DB3460B24095AA47630B251F4AB94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51">
    <w:name w:val="E87843B2DD174FBBB4206B86D88D178C51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9">
    <w:name w:val="58ABEC5C1E074DB2BC59272D829AF6779"/>
    <w:rsid w:val="004C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12">
    <w:name w:val="9D4F5B1DBEFC40249172F3AE17F3F5E71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40">
    <w:name w:val="B3CF9C2A4B7E40A98DE6E9008886474F4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90">
    <w:name w:val="36761C1E2BDA41D8917F7C8928B46F6F9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11">
    <w:name w:val="A1716C838157496B89640715FC57AD751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31">
    <w:name w:val="705C976A17C1473BB32F87F38B1206E53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19">
    <w:name w:val="16E086B5C3564021BA0FB864547430FD19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12">
    <w:name w:val="7426B350ED734BBBB8DA8E49032218141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90">
    <w:name w:val="367E9A80FD414AE9BC0BFB0CF62C72E89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80">
    <w:name w:val="672A96DE6CD44B69B13A344921AE8CB98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90">
    <w:name w:val="E11A99BD3BEC45648008039031BBAB1E9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80">
    <w:name w:val="8B73668840F2469083E9F79967596C5B8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4">
    <w:name w:val="954A0F94BE764354B1A58DE1EBD76B5E4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80">
    <w:name w:val="D5F8AC4804B04551AB7987C0212A3DBF8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90">
    <w:name w:val="A76E0B93E9ED47DFBD3443F4576813879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80">
    <w:name w:val="3E06005076374088998C5B6D57124E9C8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90">
    <w:name w:val="0E0501A51D9A4FD1BCDD7A4BECBD7F2E9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80">
    <w:name w:val="8D4CF2A9BD804E379766C23D217DA86E8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90">
    <w:name w:val="EBC8C1975BCB43C5B2DE021A9870B3C49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80">
    <w:name w:val="1E24488B184D4E5BB275F84A64968A988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90">
    <w:name w:val="33D59BAF20A847BBA087D9B5E169E1F19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80">
    <w:name w:val="489998BB90F441F2A6B2D8C00A4B81E78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18">
    <w:name w:val="6C8D4403FE1E4745B148858EEA4C940818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18">
    <w:name w:val="5A5EEEE9810F4985B8A6B50271B30E9318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18">
    <w:name w:val="7495E51E123D400F88FF9A8BA6456D6118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18">
    <w:name w:val="64E9685D4A144712863D0F687BC39AA518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90">
    <w:name w:val="ED206D92002C4F7EBB429A03B856B8AF9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80">
    <w:name w:val="A6020CD7428F42FD9664BF99063E77A08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50">
    <w:name w:val="F809DB3460B24095AA47630B251F4AB95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52">
    <w:name w:val="E87843B2DD174FBBB4206B86D88D178C5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10">
    <w:name w:val="58ABEC5C1E074DB2BC59272D829AF6771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13">
    <w:name w:val="9D4F5B1DBEFC40249172F3AE17F3F5E713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41">
    <w:name w:val="B3CF9C2A4B7E40A98DE6E9008886474F4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61C1E2BDA41D8917F7C8928B46F6F91">
    <w:name w:val="36761C1E2BDA41D8917F7C8928B46F6F9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12">
    <w:name w:val="A1716C838157496B89640715FC57AD751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32">
    <w:name w:val="705C976A17C1473BB32F87F38B1206E53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20">
    <w:name w:val="16E086B5C3564021BA0FB864547430FD2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13">
    <w:name w:val="7426B350ED734BBBB8DA8E490322181413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91">
    <w:name w:val="367E9A80FD414AE9BC0BFB0CF62C72E89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A96DE6CD44B69B13A344921AE8CB981">
    <w:name w:val="672A96DE6CD44B69B13A344921AE8CB98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91">
    <w:name w:val="E11A99BD3BEC45648008039031BBAB1E9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81">
    <w:name w:val="8B73668840F2469083E9F79967596C5B8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5">
    <w:name w:val="954A0F94BE764354B1A58DE1EBD76B5E5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81">
    <w:name w:val="D5F8AC4804B04551AB7987C0212A3DBF8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91">
    <w:name w:val="A76E0B93E9ED47DFBD3443F4576813879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81">
    <w:name w:val="3E06005076374088998C5B6D57124E9C8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91">
    <w:name w:val="0E0501A51D9A4FD1BCDD7A4BECBD7F2E9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81">
    <w:name w:val="8D4CF2A9BD804E379766C23D217DA86E8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91">
    <w:name w:val="EBC8C1975BCB43C5B2DE021A9870B3C49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81">
    <w:name w:val="1E24488B184D4E5BB275F84A64968A988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91">
    <w:name w:val="33D59BAF20A847BBA087D9B5E169E1F19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81">
    <w:name w:val="489998BB90F441F2A6B2D8C00A4B81E78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19">
    <w:name w:val="6C8D4403FE1E4745B148858EEA4C940819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19">
    <w:name w:val="5A5EEEE9810F4985B8A6B50271B30E9319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19">
    <w:name w:val="7495E51E123D400F88FF9A8BA6456D6119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19">
    <w:name w:val="64E9685D4A144712863D0F687BC39AA519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91">
    <w:name w:val="ED206D92002C4F7EBB429A03B856B8AF9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81">
    <w:name w:val="A6020CD7428F42FD9664BF99063E77A08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51">
    <w:name w:val="F809DB3460B24095AA47630B251F4AB95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53">
    <w:name w:val="E87843B2DD174FBBB4206B86D88D178C53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11">
    <w:name w:val="58ABEC5C1E074DB2BC59272D829AF6771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14">
    <w:name w:val="9D4F5B1DBEFC40249172F3AE17F3F5E714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42">
    <w:name w:val="B3CF9C2A4B7E40A98DE6E9008886474F4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13">
    <w:name w:val="A1716C838157496B89640715FC57AD7513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33">
    <w:name w:val="705C976A17C1473BB32F87F38B1206E533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21">
    <w:name w:val="16E086B5C3564021BA0FB864547430FD2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14">
    <w:name w:val="7426B350ED734BBBB8DA8E490322181414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1">
    <w:name w:val="2973A9FD9B1D4A45B944A9CFA184BEA5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92">
    <w:name w:val="367E9A80FD414AE9BC0BFB0CF62C72E89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92">
    <w:name w:val="E11A99BD3BEC45648008039031BBAB1E9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82">
    <w:name w:val="8B73668840F2469083E9F79967596C5B8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6">
    <w:name w:val="954A0F94BE764354B1A58DE1EBD76B5E6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82">
    <w:name w:val="D5F8AC4804B04551AB7987C0212A3DBF8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92">
    <w:name w:val="A76E0B93E9ED47DFBD3443F4576813879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82">
    <w:name w:val="3E06005076374088998C5B6D57124E9C8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92">
    <w:name w:val="0E0501A51D9A4FD1BCDD7A4BECBD7F2E9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82">
    <w:name w:val="8D4CF2A9BD804E379766C23D217DA86E8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92">
    <w:name w:val="EBC8C1975BCB43C5B2DE021A9870B3C49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82">
    <w:name w:val="1E24488B184D4E5BB275F84A64968A988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92">
    <w:name w:val="33D59BAF20A847BBA087D9B5E169E1F19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82">
    <w:name w:val="489998BB90F441F2A6B2D8C00A4B81E78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20">
    <w:name w:val="6C8D4403FE1E4745B148858EEA4C94082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20">
    <w:name w:val="5A5EEEE9810F4985B8A6B50271B30E932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20">
    <w:name w:val="7495E51E123D400F88FF9A8BA6456D612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20">
    <w:name w:val="64E9685D4A144712863D0F687BC39AA52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92">
    <w:name w:val="ED206D92002C4F7EBB429A03B856B8AF9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82">
    <w:name w:val="A6020CD7428F42FD9664BF99063E77A08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09DB3460B24095AA47630B251F4AB952">
    <w:name w:val="F809DB3460B24095AA47630B251F4AB95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54">
    <w:name w:val="E87843B2DD174FBBB4206B86D88D178C54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1">
    <w:name w:val="7F0D090E39CC4DC983E39F82303B82481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10">
    <w:name w:val="EC71330A9E6A4EEE9E3BAC106228A09610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5">
    <w:name w:val="8AFDA0FF645440349C73930255EF234D5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12">
    <w:name w:val="58ABEC5C1E074DB2BC59272D829AF67712"/>
    <w:rsid w:val="005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15">
    <w:name w:val="9D4F5B1DBEFC40249172F3AE17F3F5E71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43">
    <w:name w:val="B3CF9C2A4B7E40A98DE6E9008886474F4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14">
    <w:name w:val="A1716C838157496B89640715FC57AD751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34">
    <w:name w:val="705C976A17C1473BB32F87F38B1206E53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22">
    <w:name w:val="16E086B5C3564021BA0FB864547430FD22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15">
    <w:name w:val="7426B350ED734BBBB8DA8E49032218141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2">
    <w:name w:val="2973A9FD9B1D4A45B944A9CFA184BEA52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93">
    <w:name w:val="367E9A80FD414AE9BC0BFB0CF62C72E89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93">
    <w:name w:val="E11A99BD3BEC45648008039031BBAB1E9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83">
    <w:name w:val="8B73668840F2469083E9F79967596C5B8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7">
    <w:name w:val="954A0F94BE764354B1A58DE1EBD76B5E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83">
    <w:name w:val="D5F8AC4804B04551AB7987C0212A3DBF8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93">
    <w:name w:val="A76E0B93E9ED47DFBD3443F4576813879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83">
    <w:name w:val="3E06005076374088998C5B6D57124E9C8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93">
    <w:name w:val="0E0501A51D9A4FD1BCDD7A4BECBD7F2E9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83">
    <w:name w:val="8D4CF2A9BD804E379766C23D217DA86E8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93">
    <w:name w:val="EBC8C1975BCB43C5B2DE021A9870B3C49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83">
    <w:name w:val="1E24488B184D4E5BB275F84A64968A988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93">
    <w:name w:val="33D59BAF20A847BBA087D9B5E169E1F19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83">
    <w:name w:val="489998BB90F441F2A6B2D8C00A4B81E78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21">
    <w:name w:val="6C8D4403FE1E4745B148858EEA4C940821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21">
    <w:name w:val="5A5EEEE9810F4985B8A6B50271B30E9321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21">
    <w:name w:val="7495E51E123D400F88FF9A8BA6456D6121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21">
    <w:name w:val="64E9685D4A144712863D0F687BC39AA521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93">
    <w:name w:val="ED206D92002C4F7EBB429A03B856B8AF9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83">
    <w:name w:val="A6020CD7428F42FD9664BF99063E77A08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55">
    <w:name w:val="E87843B2DD174FBBB4206B86D88D178C5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2">
    <w:name w:val="7F0D090E39CC4DC983E39F82303B82482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11">
    <w:name w:val="EC71330A9E6A4EEE9E3BAC106228A09611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6">
    <w:name w:val="8AFDA0FF645440349C73930255EF234D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13">
    <w:name w:val="58ABEC5C1E074DB2BC59272D829AF6771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">
    <w:name w:val="0659CDCA6A374154BD50F7B655DC4DE8"/>
    <w:rsid w:val="00A322DA"/>
  </w:style>
  <w:style w:type="paragraph" w:customStyle="1" w:styleId="9D4F5B1DBEFC40249172F3AE17F3F5E716">
    <w:name w:val="9D4F5B1DBEFC40249172F3AE17F3F5E71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44">
    <w:name w:val="B3CF9C2A4B7E40A98DE6E9008886474F4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15">
    <w:name w:val="A1716C838157496B89640715FC57AD751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35">
    <w:name w:val="705C976A17C1473BB32F87F38B1206E53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23">
    <w:name w:val="16E086B5C3564021BA0FB864547430FD2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16">
    <w:name w:val="7426B350ED734BBBB8DA8E49032218141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3">
    <w:name w:val="2973A9FD9B1D4A45B944A9CFA184BEA5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94">
    <w:name w:val="367E9A80FD414AE9BC0BFB0CF62C72E89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94">
    <w:name w:val="E11A99BD3BEC45648008039031BBAB1E9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84">
    <w:name w:val="8B73668840F2469083E9F79967596C5B8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8">
    <w:name w:val="954A0F94BE764354B1A58DE1EBD76B5E8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84">
    <w:name w:val="D5F8AC4804B04551AB7987C0212A3DBF8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94">
    <w:name w:val="A76E0B93E9ED47DFBD3443F4576813879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84">
    <w:name w:val="3E06005076374088998C5B6D57124E9C8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94">
    <w:name w:val="0E0501A51D9A4FD1BCDD7A4BECBD7F2E9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84">
    <w:name w:val="8D4CF2A9BD804E379766C23D217DA86E8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94">
    <w:name w:val="EBC8C1975BCB43C5B2DE021A9870B3C49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84">
    <w:name w:val="1E24488B184D4E5BB275F84A64968A988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94">
    <w:name w:val="33D59BAF20A847BBA087D9B5E169E1F19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84">
    <w:name w:val="489998BB90F441F2A6B2D8C00A4B81E78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22">
    <w:name w:val="6C8D4403FE1E4745B148858EEA4C940822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22">
    <w:name w:val="5A5EEEE9810F4985B8A6B50271B30E9322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22">
    <w:name w:val="7495E51E123D400F88FF9A8BA6456D6122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22">
    <w:name w:val="64E9685D4A144712863D0F687BC39AA522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94">
    <w:name w:val="ED206D92002C4F7EBB429A03B856B8AF9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84">
    <w:name w:val="A6020CD7428F42FD9664BF99063E77A08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1">
    <w:name w:val="0659CDCA6A374154BD50F7B655DC4DE81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7843B2DD174FBBB4206B86D88D178C56">
    <w:name w:val="E87843B2DD174FBBB4206B86D88D178C5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3">
    <w:name w:val="7F0D090E39CC4DC983E39F82303B8248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12">
    <w:name w:val="EC71330A9E6A4EEE9E3BAC106228A09612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7">
    <w:name w:val="8AFDA0FF645440349C73930255EF234D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14">
    <w:name w:val="58ABEC5C1E074DB2BC59272D829AF6771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0B2817172447379F5751C4B467BE47">
    <w:name w:val="040B2817172447379F5751C4B467BE47"/>
    <w:rsid w:val="00A322DA"/>
  </w:style>
  <w:style w:type="paragraph" w:customStyle="1" w:styleId="9D4F5B1DBEFC40249172F3AE17F3F5E717">
    <w:name w:val="9D4F5B1DBEFC40249172F3AE17F3F5E71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45">
    <w:name w:val="B3CF9C2A4B7E40A98DE6E9008886474F4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16">
    <w:name w:val="A1716C838157496B89640715FC57AD751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36">
    <w:name w:val="705C976A17C1473BB32F87F38B1206E53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24">
    <w:name w:val="16E086B5C3564021BA0FB864547430FD2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17">
    <w:name w:val="7426B350ED734BBBB8DA8E49032218141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4">
    <w:name w:val="2973A9FD9B1D4A45B944A9CFA184BEA5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95">
    <w:name w:val="367E9A80FD414AE9BC0BFB0CF62C72E89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95">
    <w:name w:val="E11A99BD3BEC45648008039031BBAB1E9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85">
    <w:name w:val="8B73668840F2469083E9F79967596C5B8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9">
    <w:name w:val="954A0F94BE764354B1A58DE1EBD76B5E9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85">
    <w:name w:val="D5F8AC4804B04551AB7987C0212A3DBF8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95">
    <w:name w:val="A76E0B93E9ED47DFBD3443F4576813879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85">
    <w:name w:val="3E06005076374088998C5B6D57124E9C8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95">
    <w:name w:val="0E0501A51D9A4FD1BCDD7A4BECBD7F2E9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85">
    <w:name w:val="8D4CF2A9BD804E379766C23D217DA86E8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95">
    <w:name w:val="EBC8C1975BCB43C5B2DE021A9870B3C49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85">
    <w:name w:val="1E24488B184D4E5BB275F84A64968A988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95">
    <w:name w:val="33D59BAF20A847BBA087D9B5E169E1F19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85">
    <w:name w:val="489998BB90F441F2A6B2D8C00A4B81E78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23">
    <w:name w:val="6C8D4403FE1E4745B148858EEA4C94082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23">
    <w:name w:val="5A5EEEE9810F4985B8A6B50271B30E932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23">
    <w:name w:val="7495E51E123D400F88FF9A8BA6456D612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23">
    <w:name w:val="64E9685D4A144712863D0F687BC39AA52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95">
    <w:name w:val="ED206D92002C4F7EBB429A03B856B8AF9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85">
    <w:name w:val="A6020CD7428F42FD9664BF99063E77A08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2">
    <w:name w:val="0659CDCA6A374154BD50F7B655DC4DE82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0B2817172447379F5751C4B467BE471">
    <w:name w:val="040B2817172447379F5751C4B467BE471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4">
    <w:name w:val="7F0D090E39CC4DC983E39F82303B8248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13">
    <w:name w:val="EC71330A9E6A4EEE9E3BAC106228A0961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8">
    <w:name w:val="8AFDA0FF645440349C73930255EF234D8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15">
    <w:name w:val="58ABEC5C1E074DB2BC59272D829AF6771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18">
    <w:name w:val="9D4F5B1DBEFC40249172F3AE17F3F5E718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46">
    <w:name w:val="B3CF9C2A4B7E40A98DE6E9008886474F4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17">
    <w:name w:val="A1716C838157496B89640715FC57AD751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37">
    <w:name w:val="705C976A17C1473BB32F87F38B1206E53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25">
    <w:name w:val="16E086B5C3564021BA0FB864547430FD2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18">
    <w:name w:val="7426B350ED734BBBB8DA8E490322181418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5">
    <w:name w:val="2973A9FD9B1D4A45B944A9CFA184BEA5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96">
    <w:name w:val="367E9A80FD414AE9BC0BFB0CF62C72E89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96">
    <w:name w:val="E11A99BD3BEC45648008039031BBAB1E9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86">
    <w:name w:val="8B73668840F2469083E9F79967596C5B8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10">
    <w:name w:val="954A0F94BE764354B1A58DE1EBD76B5E10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86">
    <w:name w:val="D5F8AC4804B04551AB7987C0212A3DBF8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96">
    <w:name w:val="A76E0B93E9ED47DFBD3443F4576813879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86">
    <w:name w:val="3E06005076374088998C5B6D57124E9C8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96">
    <w:name w:val="0E0501A51D9A4FD1BCDD7A4BECBD7F2E9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86">
    <w:name w:val="8D4CF2A9BD804E379766C23D217DA86E8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96">
    <w:name w:val="EBC8C1975BCB43C5B2DE021A9870B3C49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86">
    <w:name w:val="1E24488B184D4E5BB275F84A64968A988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96">
    <w:name w:val="33D59BAF20A847BBA087D9B5E169E1F19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86">
    <w:name w:val="489998BB90F441F2A6B2D8C00A4B81E78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24">
    <w:name w:val="6C8D4403FE1E4745B148858EEA4C94082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24">
    <w:name w:val="5A5EEEE9810F4985B8A6B50271B30E932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24">
    <w:name w:val="7495E51E123D400F88FF9A8BA6456D612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24">
    <w:name w:val="64E9685D4A144712863D0F687BC39AA52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96">
    <w:name w:val="ED206D92002C4F7EBB429A03B856B8AF9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86">
    <w:name w:val="A6020CD7428F42FD9664BF99063E77A08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3">
    <w:name w:val="0659CDCA6A374154BD50F7B655DC4DE83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0B2817172447379F5751C4B467BE472">
    <w:name w:val="040B2817172447379F5751C4B467BE472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5">
    <w:name w:val="7F0D090E39CC4DC983E39F82303B8248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14">
    <w:name w:val="EC71330A9E6A4EEE9E3BAC106228A0961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9">
    <w:name w:val="8AFDA0FF645440349C73930255EF234D9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16">
    <w:name w:val="58ABEC5C1E074DB2BC59272D829AF6771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864E39F28401FB5D82D89E90576C6">
    <w:name w:val="337864E39F28401FB5D82D89E90576C6"/>
    <w:rsid w:val="00A322DA"/>
  </w:style>
  <w:style w:type="paragraph" w:customStyle="1" w:styleId="C33E2B9E6A7B4BA2B2264D9E71B9FEB2">
    <w:name w:val="C33E2B9E6A7B4BA2B2264D9E71B9FEB2"/>
    <w:rsid w:val="00A322DA"/>
  </w:style>
  <w:style w:type="paragraph" w:customStyle="1" w:styleId="DA022E26BA774A63889BAF0483A371D6">
    <w:name w:val="DA022E26BA774A63889BAF0483A371D6"/>
    <w:rsid w:val="00A322DA"/>
  </w:style>
  <w:style w:type="paragraph" w:customStyle="1" w:styleId="A95FA733205B4EB0805D220DBBED61E6">
    <w:name w:val="A95FA733205B4EB0805D220DBBED61E6"/>
    <w:rsid w:val="00A322DA"/>
  </w:style>
  <w:style w:type="paragraph" w:customStyle="1" w:styleId="9D4F5B1DBEFC40249172F3AE17F3F5E719">
    <w:name w:val="9D4F5B1DBEFC40249172F3AE17F3F5E719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47">
    <w:name w:val="B3CF9C2A4B7E40A98DE6E9008886474F4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FA733205B4EB0805D220DBBED61E61">
    <w:name w:val="A95FA733205B4EB0805D220DBBED61E61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18">
    <w:name w:val="A1716C838157496B89640715FC57AD7518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38">
    <w:name w:val="705C976A17C1473BB32F87F38B1206E538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26">
    <w:name w:val="16E086B5C3564021BA0FB864547430FD2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22E26BA774A63889BAF0483A371D61">
    <w:name w:val="DA022E26BA774A63889BAF0483A371D61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19">
    <w:name w:val="7426B350ED734BBBB8DA8E490322181419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6">
    <w:name w:val="2973A9FD9B1D4A45B944A9CFA184BEA5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97">
    <w:name w:val="367E9A80FD414AE9BC0BFB0CF62C72E89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E2B9E6A7B4BA2B2264D9E71B9FEB21">
    <w:name w:val="C33E2B9E6A7B4BA2B2264D9E71B9FEB21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97">
    <w:name w:val="E11A99BD3BEC45648008039031BBAB1E9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87">
    <w:name w:val="8B73668840F2469083E9F79967596C5B8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11">
    <w:name w:val="954A0F94BE764354B1A58DE1EBD76B5E11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87">
    <w:name w:val="D5F8AC4804B04551AB7987C0212A3DBF8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97">
    <w:name w:val="A76E0B93E9ED47DFBD3443F4576813879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87">
    <w:name w:val="3E06005076374088998C5B6D57124E9C8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97">
    <w:name w:val="0E0501A51D9A4FD1BCDD7A4BECBD7F2E9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87">
    <w:name w:val="8D4CF2A9BD804E379766C23D217DA86E8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97">
    <w:name w:val="EBC8C1975BCB43C5B2DE021A9870B3C49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87">
    <w:name w:val="1E24488B184D4E5BB275F84A64968A988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97">
    <w:name w:val="33D59BAF20A847BBA087D9B5E169E1F19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87">
    <w:name w:val="489998BB90F441F2A6B2D8C00A4B81E78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25">
    <w:name w:val="6C8D4403FE1E4745B148858EEA4C94082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25">
    <w:name w:val="5A5EEEE9810F4985B8A6B50271B30E932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25">
    <w:name w:val="7495E51E123D400F88FF9A8BA6456D612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25">
    <w:name w:val="64E9685D4A144712863D0F687BC39AA52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97">
    <w:name w:val="ED206D92002C4F7EBB429A03B856B8AF9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87">
    <w:name w:val="A6020CD7428F42FD9664BF99063E77A08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4">
    <w:name w:val="0659CDCA6A374154BD50F7B655DC4DE84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6">
    <w:name w:val="7F0D090E39CC4DC983E39F82303B82486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15">
    <w:name w:val="EC71330A9E6A4EEE9E3BAC106228A09615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10">
    <w:name w:val="8AFDA0FF645440349C73930255EF234D10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17">
    <w:name w:val="58ABEC5C1E074DB2BC59272D829AF67717"/>
    <w:rsid w:val="00A32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20">
    <w:name w:val="9D4F5B1DBEFC40249172F3AE17F3F5E72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48">
    <w:name w:val="B3CF9C2A4B7E40A98DE6E9008886474F4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FA733205B4EB0805D220DBBED61E62">
    <w:name w:val="A95FA733205B4EB0805D220DBBED61E62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19">
    <w:name w:val="A1716C838157496B89640715FC57AD751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39">
    <w:name w:val="705C976A17C1473BB32F87F38B1206E53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27">
    <w:name w:val="16E086B5C3564021BA0FB864547430FD27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22E26BA774A63889BAF0483A371D62">
    <w:name w:val="DA022E26BA774A63889BAF0483A371D62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20">
    <w:name w:val="7426B350ED734BBBB8DA8E49032218142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7">
    <w:name w:val="2973A9FD9B1D4A45B944A9CFA184BEA57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98">
    <w:name w:val="367E9A80FD414AE9BC0BFB0CF62C72E89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E2B9E6A7B4BA2B2264D9E71B9FEB22">
    <w:name w:val="C33E2B9E6A7B4BA2B2264D9E71B9FEB22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98">
    <w:name w:val="E11A99BD3BEC45648008039031BBAB1E9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88">
    <w:name w:val="8B73668840F2469083E9F79967596C5B8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12">
    <w:name w:val="954A0F94BE764354B1A58DE1EBD76B5E12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88">
    <w:name w:val="D5F8AC4804B04551AB7987C0212A3DBF8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98">
    <w:name w:val="A76E0B93E9ED47DFBD3443F4576813879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88">
    <w:name w:val="3E06005076374088998C5B6D57124E9C8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98">
    <w:name w:val="0E0501A51D9A4FD1BCDD7A4BECBD7F2E9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88">
    <w:name w:val="8D4CF2A9BD804E379766C23D217DA86E8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98">
    <w:name w:val="EBC8C1975BCB43C5B2DE021A9870B3C49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88">
    <w:name w:val="1E24488B184D4E5BB275F84A64968A988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98">
    <w:name w:val="33D59BAF20A847BBA087D9B5E169E1F19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88">
    <w:name w:val="489998BB90F441F2A6B2D8C00A4B81E78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26">
    <w:name w:val="6C8D4403FE1E4745B148858EEA4C940826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26">
    <w:name w:val="5A5EEEE9810F4985B8A6B50271B30E9326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26">
    <w:name w:val="7495E51E123D400F88FF9A8BA6456D6126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26">
    <w:name w:val="64E9685D4A144712863D0F687BC39AA526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98">
    <w:name w:val="ED206D92002C4F7EBB429A03B856B8AF9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88">
    <w:name w:val="A6020CD7428F42FD9664BF99063E77A08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5">
    <w:name w:val="0659CDCA6A374154BD50F7B655DC4DE85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7">
    <w:name w:val="7F0D090E39CC4DC983E39F82303B82487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16">
    <w:name w:val="EC71330A9E6A4EEE9E3BAC106228A09616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11">
    <w:name w:val="8AFDA0FF645440349C73930255EF234D11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18">
    <w:name w:val="58ABEC5C1E074DB2BC59272D829AF6771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21">
    <w:name w:val="9D4F5B1DBEFC40249172F3AE17F3F5E721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49">
    <w:name w:val="B3CF9C2A4B7E40A98DE6E9008886474F4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FA733205B4EB0805D220DBBED61E63">
    <w:name w:val="A95FA733205B4EB0805D220DBBED61E63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20">
    <w:name w:val="A1716C838157496B89640715FC57AD752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40">
    <w:name w:val="705C976A17C1473BB32F87F38B1206E54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28">
    <w:name w:val="16E086B5C3564021BA0FB864547430FD2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22E26BA774A63889BAF0483A371D63">
    <w:name w:val="DA022E26BA774A63889BAF0483A371D63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21">
    <w:name w:val="7426B350ED734BBBB8DA8E490322181421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8">
    <w:name w:val="2973A9FD9B1D4A45B944A9CFA184BEA5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99">
    <w:name w:val="367E9A80FD414AE9BC0BFB0CF62C72E89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E2B9E6A7B4BA2B2264D9E71B9FEB23">
    <w:name w:val="C33E2B9E6A7B4BA2B2264D9E71B9FEB23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99">
    <w:name w:val="E11A99BD3BEC45648008039031BBAB1E9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89">
    <w:name w:val="8B73668840F2469083E9F79967596C5B8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13">
    <w:name w:val="954A0F94BE764354B1A58DE1EBD76B5E13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89">
    <w:name w:val="D5F8AC4804B04551AB7987C0212A3DBF8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99">
    <w:name w:val="A76E0B93E9ED47DFBD3443F4576813879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89">
    <w:name w:val="3E06005076374088998C5B6D57124E9C8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99">
    <w:name w:val="0E0501A51D9A4FD1BCDD7A4BECBD7F2E9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89">
    <w:name w:val="8D4CF2A9BD804E379766C23D217DA86E8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99">
    <w:name w:val="EBC8C1975BCB43C5B2DE021A9870B3C49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89">
    <w:name w:val="1E24488B184D4E5BB275F84A64968A988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99">
    <w:name w:val="33D59BAF20A847BBA087D9B5E169E1F19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89">
    <w:name w:val="489998BB90F441F2A6B2D8C00A4B81E78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27">
    <w:name w:val="6C8D4403FE1E4745B148858EEA4C940827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27">
    <w:name w:val="5A5EEEE9810F4985B8A6B50271B30E9327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27">
    <w:name w:val="7495E51E123D400F88FF9A8BA6456D6127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27">
    <w:name w:val="64E9685D4A144712863D0F687BC39AA527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99">
    <w:name w:val="ED206D92002C4F7EBB429A03B856B8AF9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89">
    <w:name w:val="A6020CD7428F42FD9664BF99063E77A08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6">
    <w:name w:val="0659CDCA6A374154BD50F7B655DC4DE86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8">
    <w:name w:val="7F0D090E39CC4DC983E39F82303B8248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17">
    <w:name w:val="EC71330A9E6A4EEE9E3BAC106228A09617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12">
    <w:name w:val="8AFDA0FF645440349C73930255EF234D12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19">
    <w:name w:val="58ABEC5C1E074DB2BC59272D829AF6771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D1CD7477E4EE0AA4BEEC07F803D64">
    <w:name w:val="10BD1CD7477E4EE0AA4BEEC07F803D64"/>
    <w:rsid w:val="00880253"/>
  </w:style>
  <w:style w:type="paragraph" w:customStyle="1" w:styleId="9D4F5B1DBEFC40249172F3AE17F3F5E722">
    <w:name w:val="9D4F5B1DBEFC40249172F3AE17F3F5E722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50">
    <w:name w:val="B3CF9C2A4B7E40A98DE6E9008886474F5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FA733205B4EB0805D220DBBED61E64">
    <w:name w:val="A95FA733205B4EB0805D220DBBED61E64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21">
    <w:name w:val="A1716C838157496B89640715FC57AD7521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41">
    <w:name w:val="705C976A17C1473BB32F87F38B1206E541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29">
    <w:name w:val="16E086B5C3564021BA0FB864547430FD2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22E26BA774A63889BAF0483A371D64">
    <w:name w:val="DA022E26BA774A63889BAF0483A371D64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22">
    <w:name w:val="7426B350ED734BBBB8DA8E490322181422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9">
    <w:name w:val="2973A9FD9B1D4A45B944A9CFA184BEA5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00">
    <w:name w:val="367E9A80FD414AE9BC0BFB0CF62C72E810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E2B9E6A7B4BA2B2264D9E71B9FEB24">
    <w:name w:val="C33E2B9E6A7B4BA2B2264D9E71B9FEB24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00">
    <w:name w:val="E11A99BD3BEC45648008039031BBAB1E10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90">
    <w:name w:val="8B73668840F2469083E9F79967596C5B9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14">
    <w:name w:val="954A0F94BE764354B1A58DE1EBD76B5E14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90">
    <w:name w:val="D5F8AC4804B04551AB7987C0212A3DBF9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00">
    <w:name w:val="A76E0B93E9ED47DFBD3443F45768138710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90">
    <w:name w:val="3E06005076374088998C5B6D57124E9C9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00">
    <w:name w:val="0E0501A51D9A4FD1BCDD7A4BECBD7F2E10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90">
    <w:name w:val="8D4CF2A9BD804E379766C23D217DA86E9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00">
    <w:name w:val="EBC8C1975BCB43C5B2DE021A9870B3C410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90">
    <w:name w:val="1E24488B184D4E5BB275F84A64968A989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00">
    <w:name w:val="33D59BAF20A847BBA087D9B5E169E1F110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90">
    <w:name w:val="489998BB90F441F2A6B2D8C00A4B81E79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28">
    <w:name w:val="6C8D4403FE1E4745B148858EEA4C94082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28">
    <w:name w:val="5A5EEEE9810F4985B8A6B50271B30E932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28">
    <w:name w:val="7495E51E123D400F88FF9A8BA6456D612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28">
    <w:name w:val="64E9685D4A144712863D0F687BC39AA52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00">
    <w:name w:val="ED206D92002C4F7EBB429A03B856B8AF10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90">
    <w:name w:val="A6020CD7428F42FD9664BF99063E77A09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7">
    <w:name w:val="0659CDCA6A374154BD50F7B655DC4DE87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D1CD7477E4EE0AA4BEEC07F803D641">
    <w:name w:val="10BD1CD7477E4EE0AA4BEEC07F803D641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9">
    <w:name w:val="7F0D090E39CC4DC983E39F82303B82489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18">
    <w:name w:val="EC71330A9E6A4EEE9E3BAC106228A09618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13">
    <w:name w:val="8AFDA0FF645440349C73930255EF234D13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20">
    <w:name w:val="58ABEC5C1E074DB2BC59272D829AF67720"/>
    <w:rsid w:val="0088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23">
    <w:name w:val="9D4F5B1DBEFC40249172F3AE17F3F5E723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51">
    <w:name w:val="B3CF9C2A4B7E40A98DE6E9008886474F5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FA733205B4EB0805D220DBBED61E65">
    <w:name w:val="A95FA733205B4EB0805D220DBBED61E65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22">
    <w:name w:val="A1716C838157496B89640715FC57AD752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42">
    <w:name w:val="705C976A17C1473BB32F87F38B1206E54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30">
    <w:name w:val="16E086B5C3564021BA0FB864547430FD30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22E26BA774A63889BAF0483A371D65">
    <w:name w:val="DA022E26BA774A63889BAF0483A371D65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23">
    <w:name w:val="7426B350ED734BBBB8DA8E490322181423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10">
    <w:name w:val="2973A9FD9B1D4A45B944A9CFA184BEA510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01">
    <w:name w:val="367E9A80FD414AE9BC0BFB0CF62C72E810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E2B9E6A7B4BA2B2264D9E71B9FEB25">
    <w:name w:val="C33E2B9E6A7B4BA2B2264D9E71B9FEB25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01">
    <w:name w:val="E11A99BD3BEC45648008039031BBAB1E10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91">
    <w:name w:val="8B73668840F2469083E9F79967596C5B9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15">
    <w:name w:val="954A0F94BE764354B1A58DE1EBD76B5E15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91">
    <w:name w:val="D5F8AC4804B04551AB7987C0212A3DBF9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01">
    <w:name w:val="A76E0B93E9ED47DFBD3443F45768138710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91">
    <w:name w:val="3E06005076374088998C5B6D57124E9C9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01">
    <w:name w:val="0E0501A51D9A4FD1BCDD7A4BECBD7F2E10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91">
    <w:name w:val="8D4CF2A9BD804E379766C23D217DA86E9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01">
    <w:name w:val="EBC8C1975BCB43C5B2DE021A9870B3C410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91">
    <w:name w:val="1E24488B184D4E5BB275F84A64968A989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01">
    <w:name w:val="33D59BAF20A847BBA087D9B5E169E1F110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91">
    <w:name w:val="489998BB90F441F2A6B2D8C00A4B81E79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29">
    <w:name w:val="6C8D4403FE1E4745B148858EEA4C940829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29">
    <w:name w:val="5A5EEEE9810F4985B8A6B50271B30E9329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29">
    <w:name w:val="7495E51E123D400F88FF9A8BA6456D6129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29">
    <w:name w:val="64E9685D4A144712863D0F687BC39AA529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01">
    <w:name w:val="ED206D92002C4F7EBB429A03B856B8AF10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91">
    <w:name w:val="A6020CD7428F42FD9664BF99063E77A09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8">
    <w:name w:val="0659CDCA6A374154BD50F7B655DC4DE88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D1CD7477E4EE0AA4BEEC07F803D642">
    <w:name w:val="10BD1CD7477E4EE0AA4BEEC07F803D64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10">
    <w:name w:val="7F0D090E39CC4DC983E39F82303B824810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19">
    <w:name w:val="EC71330A9E6A4EEE9E3BAC106228A09619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14">
    <w:name w:val="8AFDA0FF645440349C73930255EF234D14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21">
    <w:name w:val="58ABEC5C1E074DB2BC59272D829AF6772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24">
    <w:name w:val="9D4F5B1DBEFC40249172F3AE17F3F5E724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52">
    <w:name w:val="B3CF9C2A4B7E40A98DE6E9008886474F5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FA733205B4EB0805D220DBBED61E66">
    <w:name w:val="A95FA733205B4EB0805D220DBBED61E66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23">
    <w:name w:val="A1716C838157496B89640715FC57AD7523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43">
    <w:name w:val="705C976A17C1473BB32F87F38B1206E543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31">
    <w:name w:val="16E086B5C3564021BA0FB864547430FD3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22E26BA774A63889BAF0483A371D66">
    <w:name w:val="DA022E26BA774A63889BAF0483A371D66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24">
    <w:name w:val="7426B350ED734BBBB8DA8E490322181424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11">
    <w:name w:val="2973A9FD9B1D4A45B944A9CFA184BEA51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02">
    <w:name w:val="367E9A80FD414AE9BC0BFB0CF62C72E810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E2B9E6A7B4BA2B2264D9E71B9FEB26">
    <w:name w:val="C33E2B9E6A7B4BA2B2264D9E71B9FEB26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02">
    <w:name w:val="E11A99BD3BEC45648008039031BBAB1E10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92">
    <w:name w:val="8B73668840F2469083E9F79967596C5B9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16">
    <w:name w:val="954A0F94BE764354B1A58DE1EBD76B5E16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92">
    <w:name w:val="D5F8AC4804B04551AB7987C0212A3DBF9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02">
    <w:name w:val="A76E0B93E9ED47DFBD3443F45768138710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92">
    <w:name w:val="3E06005076374088998C5B6D57124E9C9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02">
    <w:name w:val="0E0501A51D9A4FD1BCDD7A4BECBD7F2E10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92">
    <w:name w:val="8D4CF2A9BD804E379766C23D217DA86E9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02">
    <w:name w:val="EBC8C1975BCB43C5B2DE021A9870B3C410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92">
    <w:name w:val="1E24488B184D4E5BB275F84A64968A989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02">
    <w:name w:val="33D59BAF20A847BBA087D9B5E169E1F110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92">
    <w:name w:val="489998BB90F441F2A6B2D8C00A4B81E79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30">
    <w:name w:val="6C8D4403FE1E4745B148858EEA4C940830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30">
    <w:name w:val="5A5EEEE9810F4985B8A6B50271B30E9330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30">
    <w:name w:val="7495E51E123D400F88FF9A8BA6456D6130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30">
    <w:name w:val="64E9685D4A144712863D0F687BC39AA530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02">
    <w:name w:val="ED206D92002C4F7EBB429A03B856B8AF10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92">
    <w:name w:val="A6020CD7428F42FD9664BF99063E77A09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9">
    <w:name w:val="0659CDCA6A374154BD50F7B655DC4DE89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D1CD7477E4EE0AA4BEEC07F803D643">
    <w:name w:val="10BD1CD7477E4EE0AA4BEEC07F803D643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11">
    <w:name w:val="7F0D090E39CC4DC983E39F82303B824811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20">
    <w:name w:val="EC71330A9E6A4EEE9E3BAC106228A09620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15">
    <w:name w:val="8AFDA0FF645440349C73930255EF234D15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22">
    <w:name w:val="58ABEC5C1E074DB2BC59272D829AF67722"/>
    <w:rsid w:val="00FF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25">
    <w:name w:val="9D4F5B1DBEFC40249172F3AE17F3F5E72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53">
    <w:name w:val="B3CF9C2A4B7E40A98DE6E9008886474F5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FA733205B4EB0805D220DBBED61E67">
    <w:name w:val="A95FA733205B4EB0805D220DBBED61E67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24">
    <w:name w:val="A1716C838157496B89640715FC57AD752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44">
    <w:name w:val="705C976A17C1473BB32F87F38B1206E54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32">
    <w:name w:val="16E086B5C3564021BA0FB864547430FD32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22E26BA774A63889BAF0483A371D67">
    <w:name w:val="DA022E26BA774A63889BAF0483A371D67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25">
    <w:name w:val="7426B350ED734BBBB8DA8E49032218142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12">
    <w:name w:val="2973A9FD9B1D4A45B944A9CFA184BEA512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03">
    <w:name w:val="367E9A80FD414AE9BC0BFB0CF62C72E810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E2B9E6A7B4BA2B2264D9E71B9FEB27">
    <w:name w:val="C33E2B9E6A7B4BA2B2264D9E71B9FEB27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03">
    <w:name w:val="E11A99BD3BEC45648008039031BBAB1E10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93">
    <w:name w:val="8B73668840F2469083E9F79967596C5B9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17">
    <w:name w:val="954A0F94BE764354B1A58DE1EBD76B5E17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93">
    <w:name w:val="D5F8AC4804B04551AB7987C0212A3DBF9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03">
    <w:name w:val="A76E0B93E9ED47DFBD3443F45768138710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93">
    <w:name w:val="3E06005076374088998C5B6D57124E9C9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03">
    <w:name w:val="0E0501A51D9A4FD1BCDD7A4BECBD7F2E10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93">
    <w:name w:val="8D4CF2A9BD804E379766C23D217DA86E9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03">
    <w:name w:val="EBC8C1975BCB43C5B2DE021A9870B3C410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93">
    <w:name w:val="1E24488B184D4E5BB275F84A64968A989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03">
    <w:name w:val="33D59BAF20A847BBA087D9B5E169E1F110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93">
    <w:name w:val="489998BB90F441F2A6B2D8C00A4B81E79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31">
    <w:name w:val="6C8D4403FE1E4745B148858EEA4C940831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31">
    <w:name w:val="5A5EEEE9810F4985B8A6B50271B30E9331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31">
    <w:name w:val="7495E51E123D400F88FF9A8BA6456D6131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31">
    <w:name w:val="64E9685D4A144712863D0F687BC39AA531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03">
    <w:name w:val="ED206D92002C4F7EBB429A03B856B8AF10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93">
    <w:name w:val="A6020CD7428F42FD9664BF99063E77A09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10">
    <w:name w:val="0659CDCA6A374154BD50F7B655DC4DE810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D1CD7477E4EE0AA4BEEC07F803D644">
    <w:name w:val="10BD1CD7477E4EE0AA4BEEC07F803D64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12">
    <w:name w:val="7F0D090E39CC4DC983E39F82303B824812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21">
    <w:name w:val="EC71330A9E6A4EEE9E3BAC106228A09621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16">
    <w:name w:val="8AFDA0FF645440349C73930255EF234D16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23">
    <w:name w:val="58ABEC5C1E074DB2BC59272D829AF6772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26">
    <w:name w:val="9D4F5B1DBEFC40249172F3AE17F3F5E726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54">
    <w:name w:val="B3CF9C2A4B7E40A98DE6E9008886474F5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FA733205B4EB0805D220DBBED61E68">
    <w:name w:val="A95FA733205B4EB0805D220DBBED61E68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25">
    <w:name w:val="A1716C838157496B89640715FC57AD752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45">
    <w:name w:val="705C976A17C1473BB32F87F38B1206E54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33">
    <w:name w:val="16E086B5C3564021BA0FB864547430FD3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22E26BA774A63889BAF0483A371D68">
    <w:name w:val="DA022E26BA774A63889BAF0483A371D68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26">
    <w:name w:val="7426B350ED734BBBB8DA8E490322181426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13">
    <w:name w:val="2973A9FD9B1D4A45B944A9CFA184BEA51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04">
    <w:name w:val="367E9A80FD414AE9BC0BFB0CF62C72E810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E2B9E6A7B4BA2B2264D9E71B9FEB28">
    <w:name w:val="C33E2B9E6A7B4BA2B2264D9E71B9FEB28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04">
    <w:name w:val="E11A99BD3BEC45648008039031BBAB1E10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94">
    <w:name w:val="8B73668840F2469083E9F79967596C5B9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18">
    <w:name w:val="954A0F94BE764354B1A58DE1EBD76B5E18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94">
    <w:name w:val="D5F8AC4804B04551AB7987C0212A3DBF9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04">
    <w:name w:val="A76E0B93E9ED47DFBD3443F45768138710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94">
    <w:name w:val="3E06005076374088998C5B6D57124E9C9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04">
    <w:name w:val="0E0501A51D9A4FD1BCDD7A4BECBD7F2E10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94">
    <w:name w:val="8D4CF2A9BD804E379766C23D217DA86E9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04">
    <w:name w:val="EBC8C1975BCB43C5B2DE021A9870B3C410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94">
    <w:name w:val="1E24488B184D4E5BB275F84A64968A989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04">
    <w:name w:val="33D59BAF20A847BBA087D9B5E169E1F110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94">
    <w:name w:val="489998BB90F441F2A6B2D8C00A4B81E79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32">
    <w:name w:val="6C8D4403FE1E4745B148858EEA4C940832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32">
    <w:name w:val="5A5EEEE9810F4985B8A6B50271B30E9332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32">
    <w:name w:val="7495E51E123D400F88FF9A8BA6456D6132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32">
    <w:name w:val="64E9685D4A144712863D0F687BC39AA532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04">
    <w:name w:val="ED206D92002C4F7EBB429A03B856B8AF10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94">
    <w:name w:val="A6020CD7428F42FD9664BF99063E77A09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11">
    <w:name w:val="0659CDCA6A374154BD50F7B655DC4DE811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D1CD7477E4EE0AA4BEEC07F803D645">
    <w:name w:val="10BD1CD7477E4EE0AA4BEEC07F803D64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13">
    <w:name w:val="7F0D090E39CC4DC983E39F82303B82481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22">
    <w:name w:val="EC71330A9E6A4EEE9E3BAC106228A09622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17">
    <w:name w:val="8AFDA0FF645440349C73930255EF234D17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24">
    <w:name w:val="58ABEC5C1E074DB2BC59272D829AF6772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F5B1DBEFC40249172F3AE17F3F5E727">
    <w:name w:val="9D4F5B1DBEFC40249172F3AE17F3F5E727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F9C2A4B7E40A98DE6E9008886474F55">
    <w:name w:val="B3CF9C2A4B7E40A98DE6E9008886474F5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FA733205B4EB0805D220DBBED61E69">
    <w:name w:val="A95FA733205B4EB0805D220DBBED61E69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26">
    <w:name w:val="A1716C838157496B89640715FC57AD7526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46">
    <w:name w:val="705C976A17C1473BB32F87F38B1206E546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34">
    <w:name w:val="16E086B5C3564021BA0FB864547430FD3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22E26BA774A63889BAF0483A371D69">
    <w:name w:val="DA022E26BA774A63889BAF0483A371D69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27">
    <w:name w:val="7426B350ED734BBBB8DA8E490322181427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14">
    <w:name w:val="2973A9FD9B1D4A45B944A9CFA184BEA51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05">
    <w:name w:val="367E9A80FD414AE9BC0BFB0CF62C72E810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E2B9E6A7B4BA2B2264D9E71B9FEB29">
    <w:name w:val="C33E2B9E6A7B4BA2B2264D9E71B9FEB29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05">
    <w:name w:val="E11A99BD3BEC45648008039031BBAB1E10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95">
    <w:name w:val="8B73668840F2469083E9F79967596C5B9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19">
    <w:name w:val="954A0F94BE764354B1A58DE1EBD76B5E19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95">
    <w:name w:val="D5F8AC4804B04551AB7987C0212A3DBF9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05">
    <w:name w:val="A76E0B93E9ED47DFBD3443F45768138710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95">
    <w:name w:val="3E06005076374088998C5B6D57124E9C9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05">
    <w:name w:val="0E0501A51D9A4FD1BCDD7A4BECBD7F2E10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95">
    <w:name w:val="8D4CF2A9BD804E379766C23D217DA86E9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05">
    <w:name w:val="EBC8C1975BCB43C5B2DE021A9870B3C410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95">
    <w:name w:val="1E24488B184D4E5BB275F84A64968A989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05">
    <w:name w:val="33D59BAF20A847BBA087D9B5E169E1F110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95">
    <w:name w:val="489998BB90F441F2A6B2D8C00A4B81E79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33">
    <w:name w:val="6C8D4403FE1E4745B148858EEA4C94083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33">
    <w:name w:val="5A5EEEE9810F4985B8A6B50271B30E933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33">
    <w:name w:val="7495E51E123D400F88FF9A8BA6456D613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33">
    <w:name w:val="64E9685D4A144712863D0F687BC39AA53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05">
    <w:name w:val="ED206D92002C4F7EBB429A03B856B8AF10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95">
    <w:name w:val="A6020CD7428F42FD9664BF99063E77A09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12">
    <w:name w:val="0659CDCA6A374154BD50F7B655DC4DE812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D1CD7477E4EE0AA4BEEC07F803D646">
    <w:name w:val="10BD1CD7477E4EE0AA4BEEC07F803D646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14">
    <w:name w:val="7F0D090E39CC4DC983E39F82303B824814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23">
    <w:name w:val="EC71330A9E6A4EEE9E3BAC106228A09623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18">
    <w:name w:val="8AFDA0FF645440349C73930255EF234D18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25">
    <w:name w:val="58ABEC5C1E074DB2BC59272D829AF67725"/>
    <w:rsid w:val="00D72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56FD3D4C984600919BC437C15755E9">
    <w:name w:val="9056FD3D4C984600919BC437C15755E9"/>
    <w:rsid w:val="00AC67CD"/>
  </w:style>
  <w:style w:type="paragraph" w:customStyle="1" w:styleId="CBFD03589A0C4FB49CC74ACB37520F21">
    <w:name w:val="CBFD03589A0C4FB49CC74ACB37520F21"/>
    <w:rsid w:val="00AC67CD"/>
  </w:style>
  <w:style w:type="paragraph" w:customStyle="1" w:styleId="811B1EB4D13A43D998909D6CE4D6C147">
    <w:name w:val="811B1EB4D13A43D998909D6CE4D6C147"/>
    <w:rsid w:val="00AC67CD"/>
  </w:style>
  <w:style w:type="paragraph" w:customStyle="1" w:styleId="079F377DFE7F466D8E09305B19AA2CE3">
    <w:name w:val="079F377DFE7F466D8E09305B19AA2CE3"/>
    <w:rsid w:val="00AC67CD"/>
  </w:style>
  <w:style w:type="paragraph" w:customStyle="1" w:styleId="9D4F5B1DBEFC40249172F3AE17F3F5E728">
    <w:name w:val="9D4F5B1DBEFC40249172F3AE17F3F5E728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1">
    <w:name w:val="811B1EB4D13A43D998909D6CE4D6C147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1">
    <w:name w:val="079F377DFE7F466D8E09305B19AA2CE3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5FA733205B4EB0805D220DBBED61E610">
    <w:name w:val="A95FA733205B4EB0805D220DBBED61E610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16C838157496B89640715FC57AD7527">
    <w:name w:val="A1716C838157496B89640715FC57AD752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C976A17C1473BB32F87F38B1206E547">
    <w:name w:val="705C976A17C1473BB32F87F38B1206E54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086B5C3564021BA0FB864547430FD35">
    <w:name w:val="16E086B5C3564021BA0FB864547430FD3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22E26BA774A63889BAF0483A371D610">
    <w:name w:val="DA022E26BA774A63889BAF0483A371D610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6B350ED734BBBB8DA8E490322181428">
    <w:name w:val="7426B350ED734BBBB8DA8E490322181428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3A9FD9B1D4A45B944A9CFA184BEA515">
    <w:name w:val="2973A9FD9B1D4A45B944A9CFA184BEA51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E9A80FD414AE9BC0BFB0CF62C72E8106">
    <w:name w:val="367E9A80FD414AE9BC0BFB0CF62C72E810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E2B9E6A7B4BA2B2264D9E71B9FEB210">
    <w:name w:val="C33E2B9E6A7B4BA2B2264D9E71B9FEB210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A99BD3BEC45648008039031BBAB1E106">
    <w:name w:val="E11A99BD3BEC45648008039031BBAB1E10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3668840F2469083E9F79967596C5B96">
    <w:name w:val="8B73668840F2469083E9F79967596C5B9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A0F94BE764354B1A58DE1EBD76B5E20">
    <w:name w:val="954A0F94BE764354B1A58DE1EBD76B5E20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8AC4804B04551AB7987C0212A3DBF96">
    <w:name w:val="D5F8AC4804B04551AB7987C0212A3DBF9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6E0B93E9ED47DFBD3443F457681387106">
    <w:name w:val="A76E0B93E9ED47DFBD3443F45768138710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06005076374088998C5B6D57124E9C96">
    <w:name w:val="3E06005076374088998C5B6D57124E9C9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501A51D9A4FD1BCDD7A4BECBD7F2E106">
    <w:name w:val="0E0501A51D9A4FD1BCDD7A4BECBD7F2E10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4CF2A9BD804E379766C23D217DA86E96">
    <w:name w:val="8D4CF2A9BD804E379766C23D217DA86E9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C8C1975BCB43C5B2DE021A9870B3C4106">
    <w:name w:val="EBC8C1975BCB43C5B2DE021A9870B3C410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24488B184D4E5BB275F84A64968A9896">
    <w:name w:val="1E24488B184D4E5BB275F84A64968A989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59BAF20A847BBA087D9B5E169E1F1106">
    <w:name w:val="33D59BAF20A847BBA087D9B5E169E1F110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998BB90F441F2A6B2D8C00A4B81E796">
    <w:name w:val="489998BB90F441F2A6B2D8C00A4B81E79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4403FE1E4745B148858EEA4C940834">
    <w:name w:val="6C8D4403FE1E4745B148858EEA4C94083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EEEE9810F4985B8A6B50271B30E9334">
    <w:name w:val="5A5EEEE9810F4985B8A6B50271B30E933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95E51E123D400F88FF9A8BA6456D6134">
    <w:name w:val="7495E51E123D400F88FF9A8BA6456D613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9685D4A144712863D0F687BC39AA534">
    <w:name w:val="64E9685D4A144712863D0F687BC39AA53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6D92002C4F7EBB429A03B856B8AF106">
    <w:name w:val="ED206D92002C4F7EBB429A03B856B8AF10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20CD7428F42FD9664BF99063E77A096">
    <w:name w:val="A6020CD7428F42FD9664BF99063E77A09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9CDCA6A374154BD50F7B655DC4DE813">
    <w:name w:val="0659CDCA6A374154BD50F7B655DC4DE81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BD1CD7477E4EE0AA4BEEC07F803D647">
    <w:name w:val="10BD1CD7477E4EE0AA4BEEC07F803D64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15">
    <w:name w:val="7F0D090E39CC4DC983E39F82303B82481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24">
    <w:name w:val="EC71330A9E6A4EEE9E3BAC106228A0962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19">
    <w:name w:val="8AFDA0FF645440349C73930255EF234D19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26">
    <w:name w:val="58ABEC5C1E074DB2BC59272D829AF6772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AB68D7E12425EA1051A09B460FF6C">
    <w:name w:val="1C8AB68D7E12425EA1051A09B460FF6C"/>
    <w:rsid w:val="00AC67CD"/>
  </w:style>
  <w:style w:type="paragraph" w:customStyle="1" w:styleId="92E57DD0135441C68661F025671F049D">
    <w:name w:val="92E57DD0135441C68661F025671F049D"/>
    <w:rsid w:val="00AC67CD"/>
  </w:style>
  <w:style w:type="paragraph" w:customStyle="1" w:styleId="FE33A7B3F4FA450CA10B4F814E63F838">
    <w:name w:val="FE33A7B3F4FA450CA10B4F814E63F838"/>
    <w:rsid w:val="00AC67CD"/>
  </w:style>
  <w:style w:type="paragraph" w:customStyle="1" w:styleId="9A24CE42A8BD49F6B12A2E31EE6C81D9">
    <w:name w:val="9A24CE42A8BD49F6B12A2E31EE6C81D9"/>
    <w:rsid w:val="00AC67CD"/>
  </w:style>
  <w:style w:type="paragraph" w:customStyle="1" w:styleId="E20AF544CFE149EE93539602C0419F8E">
    <w:name w:val="E20AF544CFE149EE93539602C0419F8E"/>
    <w:rsid w:val="00AC67CD"/>
  </w:style>
  <w:style w:type="paragraph" w:customStyle="1" w:styleId="25027843CBCE493F803EAE15B38E9AEE">
    <w:name w:val="25027843CBCE493F803EAE15B38E9AEE"/>
    <w:rsid w:val="00AC67CD"/>
  </w:style>
  <w:style w:type="paragraph" w:customStyle="1" w:styleId="2F21125763F84C0283D51152140572A0">
    <w:name w:val="2F21125763F84C0283D51152140572A0"/>
    <w:rsid w:val="00AC67CD"/>
  </w:style>
  <w:style w:type="paragraph" w:customStyle="1" w:styleId="43FAF93F27C240F98639CCC25BD623B9">
    <w:name w:val="43FAF93F27C240F98639CCC25BD623B9"/>
    <w:rsid w:val="00AC67CD"/>
  </w:style>
  <w:style w:type="paragraph" w:customStyle="1" w:styleId="ACA3E0D266B74CB496F0D1C63C85E63D">
    <w:name w:val="ACA3E0D266B74CB496F0D1C63C85E63D"/>
    <w:rsid w:val="00AC67CD"/>
  </w:style>
  <w:style w:type="paragraph" w:customStyle="1" w:styleId="9E726B4EED3147BC94DF10CC1D13CCC3">
    <w:name w:val="9E726B4EED3147BC94DF10CC1D13CCC3"/>
    <w:rsid w:val="00AC67CD"/>
  </w:style>
  <w:style w:type="paragraph" w:customStyle="1" w:styleId="752024775B614A64AC9D235618E4CA58">
    <w:name w:val="752024775B614A64AC9D235618E4CA58"/>
    <w:rsid w:val="00AC67CD"/>
  </w:style>
  <w:style w:type="paragraph" w:customStyle="1" w:styleId="56FF67BE879D45E18FBE0CEA8A6E563C">
    <w:name w:val="56FF67BE879D45E18FBE0CEA8A6E563C"/>
    <w:rsid w:val="00AC67CD"/>
  </w:style>
  <w:style w:type="paragraph" w:customStyle="1" w:styleId="89C5688C613C482287EA312FC479C3EE">
    <w:name w:val="89C5688C613C482287EA312FC479C3EE"/>
    <w:rsid w:val="00AC67CD"/>
  </w:style>
  <w:style w:type="paragraph" w:customStyle="1" w:styleId="3953D63930EE470A91B5F1526841A7B1">
    <w:name w:val="3953D63930EE470A91B5F1526841A7B1"/>
    <w:rsid w:val="00AC67CD"/>
  </w:style>
  <w:style w:type="paragraph" w:customStyle="1" w:styleId="5BBECD1A4DFF4E238FC1E690A346ADD4">
    <w:name w:val="5BBECD1A4DFF4E238FC1E690A346ADD4"/>
    <w:rsid w:val="00AC67CD"/>
  </w:style>
  <w:style w:type="paragraph" w:customStyle="1" w:styleId="E073CEF91B1E4A8FA9F9423E8C84431B">
    <w:name w:val="E073CEF91B1E4A8FA9F9423E8C84431B"/>
    <w:rsid w:val="00AC67CD"/>
  </w:style>
  <w:style w:type="paragraph" w:customStyle="1" w:styleId="DFB8A7CA73EC4F4A81A318BE24AA188C">
    <w:name w:val="DFB8A7CA73EC4F4A81A318BE24AA188C"/>
    <w:rsid w:val="00AC67CD"/>
  </w:style>
  <w:style w:type="paragraph" w:customStyle="1" w:styleId="5A7FFC8205684D3A94C065BEFE1B11C3">
    <w:name w:val="5A7FFC8205684D3A94C065BEFE1B11C3"/>
    <w:rsid w:val="00AC67CD"/>
  </w:style>
  <w:style w:type="paragraph" w:customStyle="1" w:styleId="2EE2F75414DF44B393815657BD98D9AA">
    <w:name w:val="2EE2F75414DF44B393815657BD98D9AA"/>
    <w:rsid w:val="00AC67CD"/>
  </w:style>
  <w:style w:type="paragraph" w:customStyle="1" w:styleId="13DA24C5159F422D8D2DEE91DAA1EC82">
    <w:name w:val="13DA24C5159F422D8D2DEE91DAA1EC82"/>
    <w:rsid w:val="00AC67CD"/>
  </w:style>
  <w:style w:type="paragraph" w:customStyle="1" w:styleId="1577F080C26E49FE9C7EA518FC380D9B">
    <w:name w:val="1577F080C26E49FE9C7EA518FC380D9B"/>
    <w:rsid w:val="00AC67CD"/>
  </w:style>
  <w:style w:type="paragraph" w:customStyle="1" w:styleId="55B44708B9D345F78BCE09EAC317D0B8">
    <w:name w:val="55B44708B9D345F78BCE09EAC317D0B8"/>
    <w:rsid w:val="00AC67CD"/>
  </w:style>
  <w:style w:type="paragraph" w:customStyle="1" w:styleId="5538D362075D469189C0479AEA4F2B69">
    <w:name w:val="5538D362075D469189C0479AEA4F2B69"/>
    <w:rsid w:val="00AC67CD"/>
  </w:style>
  <w:style w:type="paragraph" w:customStyle="1" w:styleId="9854C6AD9B3F494CA3EF3B6638152AE8">
    <w:name w:val="9854C6AD9B3F494CA3EF3B6638152AE8"/>
    <w:rsid w:val="00AC67CD"/>
  </w:style>
  <w:style w:type="paragraph" w:customStyle="1" w:styleId="A7E7419100DB4BCAA3F29BA63D9AB098">
    <w:name w:val="A7E7419100DB4BCAA3F29BA63D9AB098"/>
    <w:rsid w:val="00AC67CD"/>
  </w:style>
  <w:style w:type="paragraph" w:customStyle="1" w:styleId="D702A91B5D77477B8FC4700D6355B0AE">
    <w:name w:val="D702A91B5D77477B8FC4700D6355B0AE"/>
    <w:rsid w:val="00AC67CD"/>
  </w:style>
  <w:style w:type="paragraph" w:customStyle="1" w:styleId="C6967F9AFA424E6BBD821CA05972CBF7">
    <w:name w:val="C6967F9AFA424E6BBD821CA05972CBF7"/>
    <w:rsid w:val="00AC67CD"/>
  </w:style>
  <w:style w:type="paragraph" w:customStyle="1" w:styleId="3A10FE0771BF48ADACBFC5F98039947E">
    <w:name w:val="3A10FE0771BF48ADACBFC5F98039947E"/>
    <w:rsid w:val="00AC67CD"/>
  </w:style>
  <w:style w:type="paragraph" w:customStyle="1" w:styleId="DC6A0D8A170A427ABC63E1605C70FBF9">
    <w:name w:val="DC6A0D8A170A427ABC63E1605C70FBF9"/>
    <w:rsid w:val="00AC67CD"/>
  </w:style>
  <w:style w:type="paragraph" w:customStyle="1" w:styleId="EE33B5C9552C449F857208E254BAEDCE">
    <w:name w:val="EE33B5C9552C449F857208E254BAEDCE"/>
    <w:rsid w:val="00AC67CD"/>
  </w:style>
  <w:style w:type="paragraph" w:customStyle="1" w:styleId="D303E04F04054507846DE2493D95F51A">
    <w:name w:val="D303E04F04054507846DE2493D95F51A"/>
    <w:rsid w:val="00AC67CD"/>
  </w:style>
  <w:style w:type="paragraph" w:customStyle="1" w:styleId="1099BFBBF6F74B8FA28129D6C02717F7">
    <w:name w:val="1099BFBBF6F74B8FA28129D6C02717F7"/>
    <w:rsid w:val="00AC67CD"/>
  </w:style>
  <w:style w:type="paragraph" w:customStyle="1" w:styleId="F099C6E3AD3B412D9A85031341C41C9A">
    <w:name w:val="F099C6E3AD3B412D9A85031341C41C9A"/>
    <w:rsid w:val="00AC67CD"/>
  </w:style>
  <w:style w:type="paragraph" w:customStyle="1" w:styleId="08B7F0CA1CF548F0B9F4F871D93C033C">
    <w:name w:val="08B7F0CA1CF548F0B9F4F871D93C033C"/>
    <w:rsid w:val="00AC67CD"/>
  </w:style>
  <w:style w:type="paragraph" w:customStyle="1" w:styleId="CDF6F10B455846A49ADCE1C826383539">
    <w:name w:val="CDF6F10B455846A49ADCE1C826383539"/>
    <w:rsid w:val="00AC67CD"/>
  </w:style>
  <w:style w:type="paragraph" w:customStyle="1" w:styleId="428282199F9C4DD28EA913CAD1302FFD">
    <w:name w:val="428282199F9C4DD28EA913CAD1302FFD"/>
    <w:rsid w:val="00AC67CD"/>
  </w:style>
  <w:style w:type="paragraph" w:customStyle="1" w:styleId="47884BE27B3F4789AEC20405BB32E825">
    <w:name w:val="47884BE27B3F4789AEC20405BB32E825"/>
    <w:rsid w:val="00AC67CD"/>
  </w:style>
  <w:style w:type="paragraph" w:customStyle="1" w:styleId="FA5FF7C3BE864AB5BF58FD3F6ED85659">
    <w:name w:val="FA5FF7C3BE864AB5BF58FD3F6ED85659"/>
    <w:rsid w:val="00AC67CD"/>
  </w:style>
  <w:style w:type="paragraph" w:customStyle="1" w:styleId="0EE24BF5CF674B178DA026452EB609A3">
    <w:name w:val="0EE24BF5CF674B178DA026452EB609A3"/>
    <w:rsid w:val="00AC67CD"/>
  </w:style>
  <w:style w:type="paragraph" w:customStyle="1" w:styleId="5085EB18DC564A8D963D5CCC13EDCA04">
    <w:name w:val="5085EB18DC564A8D963D5CCC13EDCA04"/>
    <w:rsid w:val="00AC67CD"/>
  </w:style>
  <w:style w:type="paragraph" w:customStyle="1" w:styleId="571CB2B6D46348A29299E68E8F692BBE">
    <w:name w:val="571CB2B6D46348A29299E68E8F692BBE"/>
    <w:rsid w:val="00AC67CD"/>
  </w:style>
  <w:style w:type="paragraph" w:customStyle="1" w:styleId="53CE6E919A944F45BF2976E784BBA522">
    <w:name w:val="53CE6E919A944F45BF2976E784BBA522"/>
    <w:rsid w:val="00AC67CD"/>
  </w:style>
  <w:style w:type="paragraph" w:customStyle="1" w:styleId="71E668F9E352433EB5B8CC747608E91E">
    <w:name w:val="71E668F9E352433EB5B8CC747608E91E"/>
    <w:rsid w:val="00AC67CD"/>
  </w:style>
  <w:style w:type="paragraph" w:customStyle="1" w:styleId="B42D25EA8542449AB7D80030D2EB4D85">
    <w:name w:val="B42D25EA8542449AB7D80030D2EB4D85"/>
    <w:rsid w:val="00AC67CD"/>
  </w:style>
  <w:style w:type="paragraph" w:customStyle="1" w:styleId="8CA37BF73807418898EAE4A843D411F7">
    <w:name w:val="8CA37BF73807418898EAE4A843D411F7"/>
    <w:rsid w:val="00AC67CD"/>
  </w:style>
  <w:style w:type="paragraph" w:customStyle="1" w:styleId="5B1F113ADFAF46D4B5880938EFCFC5F8">
    <w:name w:val="5B1F113ADFAF46D4B5880938EFCFC5F8"/>
    <w:rsid w:val="00AC67CD"/>
  </w:style>
  <w:style w:type="paragraph" w:customStyle="1" w:styleId="56D850DF7EE7469BAF2925D67C05FD84">
    <w:name w:val="56D850DF7EE7469BAF2925D67C05FD84"/>
    <w:rsid w:val="00AC67CD"/>
  </w:style>
  <w:style w:type="paragraph" w:customStyle="1" w:styleId="EC764464D96F415BACAE0CA7C985C7B6">
    <w:name w:val="EC764464D96F415BACAE0CA7C985C7B6"/>
    <w:rsid w:val="00AC67CD"/>
  </w:style>
  <w:style w:type="paragraph" w:customStyle="1" w:styleId="625815CC734F4DA6B200036AD9E080EB">
    <w:name w:val="625815CC734F4DA6B200036AD9E080EB"/>
    <w:rsid w:val="00AC67CD"/>
  </w:style>
  <w:style w:type="paragraph" w:customStyle="1" w:styleId="234EF3CCECA94D0BA1703FC7C8737A60">
    <w:name w:val="234EF3CCECA94D0BA1703FC7C8737A60"/>
    <w:rsid w:val="00AC67CD"/>
  </w:style>
  <w:style w:type="paragraph" w:customStyle="1" w:styleId="628FDC382A3C49C0AA1BF92F9A42B39E">
    <w:name w:val="628FDC382A3C49C0AA1BF92F9A42B39E"/>
    <w:rsid w:val="00AC67CD"/>
  </w:style>
  <w:style w:type="paragraph" w:customStyle="1" w:styleId="FAA012822E3447C481AC0F28A8EB032F">
    <w:name w:val="FAA012822E3447C481AC0F28A8EB032F"/>
    <w:rsid w:val="00AC67CD"/>
  </w:style>
  <w:style w:type="paragraph" w:customStyle="1" w:styleId="8DFB6B3508084429A2476BB2B4EC4231">
    <w:name w:val="8DFB6B3508084429A2476BB2B4EC4231"/>
    <w:rsid w:val="00AC67CD"/>
  </w:style>
  <w:style w:type="paragraph" w:customStyle="1" w:styleId="39D3737B1C724C9286CA009DA0F73024">
    <w:name w:val="39D3737B1C724C9286CA009DA0F73024"/>
    <w:rsid w:val="00AC67CD"/>
  </w:style>
  <w:style w:type="paragraph" w:customStyle="1" w:styleId="63D007D0E6EF4A90B65A3E3990DA0C21">
    <w:name w:val="63D007D0E6EF4A90B65A3E3990DA0C21"/>
    <w:rsid w:val="00AC67CD"/>
  </w:style>
  <w:style w:type="paragraph" w:customStyle="1" w:styleId="19C7F99CD22C4D19AA37B6C7031E7F2C">
    <w:name w:val="19C7F99CD22C4D19AA37B6C7031E7F2C"/>
    <w:rsid w:val="00AC67CD"/>
  </w:style>
  <w:style w:type="paragraph" w:customStyle="1" w:styleId="A88A1395F4B64CCF827CB7CE470F83D9">
    <w:name w:val="A88A1395F4B64CCF827CB7CE470F83D9"/>
    <w:rsid w:val="00AC67CD"/>
  </w:style>
  <w:style w:type="paragraph" w:customStyle="1" w:styleId="45C576BFF339459D813E8F678EB28D8B">
    <w:name w:val="45C576BFF339459D813E8F678EB28D8B"/>
    <w:rsid w:val="00AC67CD"/>
  </w:style>
  <w:style w:type="paragraph" w:customStyle="1" w:styleId="1307048837274528BDD6B750D4F2DC14">
    <w:name w:val="1307048837274528BDD6B750D4F2DC14"/>
    <w:rsid w:val="00AC67CD"/>
  </w:style>
  <w:style w:type="paragraph" w:customStyle="1" w:styleId="E8AC345EF56848B886339EF06D7110CF">
    <w:name w:val="E8AC345EF56848B886339EF06D7110CF"/>
    <w:rsid w:val="00AC67CD"/>
  </w:style>
  <w:style w:type="paragraph" w:customStyle="1" w:styleId="DE372DB55E124BF3827A0E52695C1B37">
    <w:name w:val="DE372DB55E124BF3827A0E52695C1B37"/>
    <w:rsid w:val="00AC67CD"/>
  </w:style>
  <w:style w:type="paragraph" w:customStyle="1" w:styleId="B368ACE931604F27AF303F46FA2F99B5">
    <w:name w:val="B368ACE931604F27AF303F46FA2F99B5"/>
    <w:rsid w:val="00AC67CD"/>
  </w:style>
  <w:style w:type="paragraph" w:customStyle="1" w:styleId="E6F4A5EB0DD346B498C8A7DEA63D8454">
    <w:name w:val="E6F4A5EB0DD346B498C8A7DEA63D8454"/>
    <w:rsid w:val="00AC67CD"/>
  </w:style>
  <w:style w:type="paragraph" w:customStyle="1" w:styleId="E20A8AF7BB914669B5FA394F85F77641">
    <w:name w:val="E20A8AF7BB914669B5FA394F85F77641"/>
    <w:rsid w:val="00AC67CD"/>
  </w:style>
  <w:style w:type="paragraph" w:customStyle="1" w:styleId="4C1963BABBC94A5AA87673909D006219">
    <w:name w:val="4C1963BABBC94A5AA87673909D006219"/>
    <w:rsid w:val="00AC67CD"/>
  </w:style>
  <w:style w:type="paragraph" w:customStyle="1" w:styleId="85420F6B004D4FE692CBBB1AC491A2CE">
    <w:name w:val="85420F6B004D4FE692CBBB1AC491A2CE"/>
    <w:rsid w:val="00AC67CD"/>
  </w:style>
  <w:style w:type="paragraph" w:customStyle="1" w:styleId="9873E3CBF387406ABE22DB9CC136AF24">
    <w:name w:val="9873E3CBF387406ABE22DB9CC136AF24"/>
    <w:rsid w:val="00AC67CD"/>
  </w:style>
  <w:style w:type="paragraph" w:customStyle="1" w:styleId="86515F69CD2342BC8605B3338FE34ED3">
    <w:name w:val="86515F69CD2342BC8605B3338FE34ED3"/>
    <w:rsid w:val="00AC67CD"/>
  </w:style>
  <w:style w:type="paragraph" w:customStyle="1" w:styleId="3E4D410770B840BBB964E84EC6869440">
    <w:name w:val="3E4D410770B840BBB964E84EC6869440"/>
    <w:rsid w:val="00AC67CD"/>
  </w:style>
  <w:style w:type="paragraph" w:customStyle="1" w:styleId="44D046FA05624C7BBC1CF870989ABA37">
    <w:name w:val="44D046FA05624C7BBC1CF870989ABA37"/>
    <w:rsid w:val="00AC67CD"/>
  </w:style>
  <w:style w:type="paragraph" w:customStyle="1" w:styleId="E4125E04B6EA4FE7A2ABB0230EA3B6F4">
    <w:name w:val="E4125E04B6EA4FE7A2ABB0230EA3B6F4"/>
    <w:rsid w:val="00AC67CD"/>
  </w:style>
  <w:style w:type="paragraph" w:customStyle="1" w:styleId="125DE15FF26E4CCCB72AD69C2049662A">
    <w:name w:val="125DE15FF26E4CCCB72AD69C2049662A"/>
    <w:rsid w:val="00AC67CD"/>
  </w:style>
  <w:style w:type="paragraph" w:customStyle="1" w:styleId="AA03FD3B355F40C5AA7557C549D2946E">
    <w:name w:val="AA03FD3B355F40C5AA7557C549D2946E"/>
    <w:rsid w:val="00AC67CD"/>
  </w:style>
  <w:style w:type="paragraph" w:customStyle="1" w:styleId="7DEE13C1E48B42B28886185592672E34">
    <w:name w:val="7DEE13C1E48B42B28886185592672E34"/>
    <w:rsid w:val="00AC67CD"/>
  </w:style>
  <w:style w:type="paragraph" w:customStyle="1" w:styleId="48EFF1865A3D4FF3972C73705EDEABFD">
    <w:name w:val="48EFF1865A3D4FF3972C73705EDEABFD"/>
    <w:rsid w:val="00AC67CD"/>
  </w:style>
  <w:style w:type="paragraph" w:customStyle="1" w:styleId="9F68871113584CF69C6566B902783116">
    <w:name w:val="9F68871113584CF69C6566B902783116"/>
    <w:rsid w:val="00AC67CD"/>
  </w:style>
  <w:style w:type="paragraph" w:customStyle="1" w:styleId="307EDF74DE1E4EBEAAFC08D58692C6B2">
    <w:name w:val="307EDF74DE1E4EBEAAFC08D58692C6B2"/>
    <w:rsid w:val="00AC67CD"/>
  </w:style>
  <w:style w:type="paragraph" w:customStyle="1" w:styleId="F132040CC60E4D3195C93F8C7BF75B75">
    <w:name w:val="F132040CC60E4D3195C93F8C7BF75B75"/>
    <w:rsid w:val="00AC67CD"/>
  </w:style>
  <w:style w:type="paragraph" w:customStyle="1" w:styleId="598DA6187BB0456C993800D355528FDD">
    <w:name w:val="598DA6187BB0456C993800D355528FDD"/>
    <w:rsid w:val="00AC67CD"/>
  </w:style>
  <w:style w:type="paragraph" w:customStyle="1" w:styleId="29918E512E684650872208765B2506CF">
    <w:name w:val="29918E512E684650872208765B2506CF"/>
    <w:rsid w:val="00AC67CD"/>
  </w:style>
  <w:style w:type="paragraph" w:customStyle="1" w:styleId="5A4093A446074ACD8906049539CCCDC5">
    <w:name w:val="5A4093A446074ACD8906049539CCCDC5"/>
    <w:rsid w:val="00AC67CD"/>
  </w:style>
  <w:style w:type="paragraph" w:customStyle="1" w:styleId="5FF0D1807FB4446F98F8463BB0993111">
    <w:name w:val="5FF0D1807FB4446F98F8463BB0993111"/>
    <w:rsid w:val="00AC67CD"/>
  </w:style>
  <w:style w:type="paragraph" w:customStyle="1" w:styleId="E175C381D3FF463C85F353ECD78E9452">
    <w:name w:val="E175C381D3FF463C85F353ECD78E9452"/>
    <w:rsid w:val="00AC67CD"/>
  </w:style>
  <w:style w:type="paragraph" w:customStyle="1" w:styleId="603692E00D564ECD96BE4AB80AAFE401">
    <w:name w:val="603692E00D564ECD96BE4AB80AAFE401"/>
    <w:rsid w:val="00AC67CD"/>
  </w:style>
  <w:style w:type="paragraph" w:customStyle="1" w:styleId="37A20624765B416B854BEF0303803792">
    <w:name w:val="37A20624765B416B854BEF0303803792"/>
    <w:rsid w:val="00AC67CD"/>
  </w:style>
  <w:style w:type="paragraph" w:customStyle="1" w:styleId="AA8F1613D0054BE188CF7FA251455EE6">
    <w:name w:val="AA8F1613D0054BE188CF7FA251455EE6"/>
    <w:rsid w:val="00AC67CD"/>
  </w:style>
  <w:style w:type="paragraph" w:customStyle="1" w:styleId="F1E13219D1FA48D3B815735044A3B1B6">
    <w:name w:val="F1E13219D1FA48D3B815735044A3B1B6"/>
    <w:rsid w:val="00AC67CD"/>
  </w:style>
  <w:style w:type="paragraph" w:customStyle="1" w:styleId="A9561BA2191A43E08CCFDCD4F36F5ECD">
    <w:name w:val="A9561BA2191A43E08CCFDCD4F36F5ECD"/>
    <w:rsid w:val="00AC67CD"/>
  </w:style>
  <w:style w:type="paragraph" w:customStyle="1" w:styleId="12CD2BB50B664ADDA0AE981B06F44A13">
    <w:name w:val="12CD2BB50B664ADDA0AE981B06F44A13"/>
    <w:rsid w:val="00AC67CD"/>
  </w:style>
  <w:style w:type="paragraph" w:customStyle="1" w:styleId="DC5BE2EEF6EC42AEAB5D4FACA4A58A07">
    <w:name w:val="DC5BE2EEF6EC42AEAB5D4FACA4A58A07"/>
    <w:rsid w:val="00AC67CD"/>
  </w:style>
  <w:style w:type="paragraph" w:customStyle="1" w:styleId="59D371AE50054381BA74062A56835BE3">
    <w:name w:val="59D371AE50054381BA74062A56835BE3"/>
    <w:rsid w:val="00AC67CD"/>
  </w:style>
  <w:style w:type="paragraph" w:customStyle="1" w:styleId="D0488C24C74E4033945C2E24BCAD166A">
    <w:name w:val="D0488C24C74E4033945C2E24BCAD166A"/>
    <w:rsid w:val="00AC67CD"/>
  </w:style>
  <w:style w:type="paragraph" w:customStyle="1" w:styleId="F2472E8FD9B14F7FADE7D86B276EA4FE">
    <w:name w:val="F2472E8FD9B14F7FADE7D86B276EA4FE"/>
    <w:rsid w:val="00AC67CD"/>
  </w:style>
  <w:style w:type="paragraph" w:customStyle="1" w:styleId="9664426B28564B239E3A018D46035289">
    <w:name w:val="9664426B28564B239E3A018D46035289"/>
    <w:rsid w:val="00AC67CD"/>
  </w:style>
  <w:style w:type="paragraph" w:customStyle="1" w:styleId="006D0DAFCA6F45489C4C55877E898F4B">
    <w:name w:val="006D0DAFCA6F45489C4C55877E898F4B"/>
    <w:rsid w:val="00AC67CD"/>
  </w:style>
  <w:style w:type="paragraph" w:customStyle="1" w:styleId="F71AA1630C514177B2EC8933A1915702">
    <w:name w:val="F71AA1630C514177B2EC8933A1915702"/>
    <w:rsid w:val="00AC67CD"/>
  </w:style>
  <w:style w:type="paragraph" w:customStyle="1" w:styleId="8A0FF2819F9946AEA0A88DEB014C5412">
    <w:name w:val="8A0FF2819F9946AEA0A88DEB014C5412"/>
    <w:rsid w:val="00AC67CD"/>
  </w:style>
  <w:style w:type="paragraph" w:customStyle="1" w:styleId="A29D099E6EC345538CB14F77FD5E6F1E">
    <w:name w:val="A29D099E6EC345538CB14F77FD5E6F1E"/>
    <w:rsid w:val="00AC67CD"/>
  </w:style>
  <w:style w:type="paragraph" w:customStyle="1" w:styleId="939A8076029B43D3833490882EF7B8AD">
    <w:name w:val="939A8076029B43D3833490882EF7B8AD"/>
    <w:rsid w:val="00AC67CD"/>
  </w:style>
  <w:style w:type="paragraph" w:customStyle="1" w:styleId="37AEDD2EE912495EB23C6D3C889CC40B">
    <w:name w:val="37AEDD2EE912495EB23C6D3C889CC40B"/>
    <w:rsid w:val="00AC67CD"/>
  </w:style>
  <w:style w:type="paragraph" w:customStyle="1" w:styleId="D95279BA24304C7980C1A863A0E57A96">
    <w:name w:val="D95279BA24304C7980C1A863A0E57A96"/>
    <w:rsid w:val="00AC67CD"/>
  </w:style>
  <w:style w:type="paragraph" w:customStyle="1" w:styleId="B6BFA897F96E4F8892DC203911F870A2">
    <w:name w:val="B6BFA897F96E4F8892DC203911F870A2"/>
    <w:rsid w:val="00AC67CD"/>
  </w:style>
  <w:style w:type="paragraph" w:customStyle="1" w:styleId="0F4316BB5D8C45DC87117D55FF3E6D42">
    <w:name w:val="0F4316BB5D8C45DC87117D55FF3E6D42"/>
    <w:rsid w:val="00AC67CD"/>
  </w:style>
  <w:style w:type="paragraph" w:customStyle="1" w:styleId="3B43B0291F7B43BEB3410D45910E0D11">
    <w:name w:val="3B43B0291F7B43BEB3410D45910E0D11"/>
    <w:rsid w:val="00AC67CD"/>
  </w:style>
  <w:style w:type="paragraph" w:customStyle="1" w:styleId="835A7EB378F84A5B8B2C5D957639D12E">
    <w:name w:val="835A7EB378F84A5B8B2C5D957639D12E"/>
    <w:rsid w:val="00AC67CD"/>
  </w:style>
  <w:style w:type="paragraph" w:customStyle="1" w:styleId="0E6B560239784CA696333B0EC6B4489E">
    <w:name w:val="0E6B560239784CA696333B0EC6B4489E"/>
    <w:rsid w:val="00AC67CD"/>
  </w:style>
  <w:style w:type="paragraph" w:customStyle="1" w:styleId="29E6E3BB0D6E426E928B25FE1E21C08F">
    <w:name w:val="29E6E3BB0D6E426E928B25FE1E21C08F"/>
    <w:rsid w:val="00AC67CD"/>
  </w:style>
  <w:style w:type="paragraph" w:customStyle="1" w:styleId="7994EC75EDA145A4BF5F2EB20E1F6785">
    <w:name w:val="7994EC75EDA145A4BF5F2EB20E1F6785"/>
    <w:rsid w:val="00AC67CD"/>
  </w:style>
  <w:style w:type="paragraph" w:customStyle="1" w:styleId="A115A884FFA5479F96A52C00D434B393">
    <w:name w:val="A115A884FFA5479F96A52C00D434B393"/>
    <w:rsid w:val="00AC67CD"/>
  </w:style>
  <w:style w:type="paragraph" w:customStyle="1" w:styleId="ED0DD42B4CE84233807FD1B793E0D68C">
    <w:name w:val="ED0DD42B4CE84233807FD1B793E0D68C"/>
    <w:rsid w:val="00AC67CD"/>
  </w:style>
  <w:style w:type="paragraph" w:customStyle="1" w:styleId="9EBB858EA3AB4AF1977C51F2CA9562E2">
    <w:name w:val="9EBB858EA3AB4AF1977C51F2CA9562E2"/>
    <w:rsid w:val="00AC67CD"/>
  </w:style>
  <w:style w:type="paragraph" w:customStyle="1" w:styleId="1D11E86B8A58417CA381AF0C2C71F543">
    <w:name w:val="1D11E86B8A58417CA381AF0C2C71F543"/>
    <w:rsid w:val="00AC67CD"/>
  </w:style>
  <w:style w:type="paragraph" w:customStyle="1" w:styleId="2C19C3DBCF0F48FEB74752359EAA6A0E">
    <w:name w:val="2C19C3DBCF0F48FEB74752359EAA6A0E"/>
    <w:rsid w:val="00AC67CD"/>
  </w:style>
  <w:style w:type="paragraph" w:customStyle="1" w:styleId="6770615A818341F7BC56A0C594F318FF">
    <w:name w:val="6770615A818341F7BC56A0C594F318FF"/>
    <w:rsid w:val="00AC67CD"/>
  </w:style>
  <w:style w:type="paragraph" w:customStyle="1" w:styleId="A5C669D48A664D20AFCA0358323AE301">
    <w:name w:val="A5C669D48A664D20AFCA0358323AE301"/>
    <w:rsid w:val="00AC67CD"/>
  </w:style>
  <w:style w:type="paragraph" w:customStyle="1" w:styleId="896B8DA4243340ADA9BD98594914BF9B">
    <w:name w:val="896B8DA4243340ADA9BD98594914BF9B"/>
    <w:rsid w:val="00AC67CD"/>
  </w:style>
  <w:style w:type="paragraph" w:customStyle="1" w:styleId="BBBC7B0860AA4138B1B57180773ECCE2">
    <w:name w:val="BBBC7B0860AA4138B1B57180773ECCE2"/>
    <w:rsid w:val="00AC67CD"/>
  </w:style>
  <w:style w:type="paragraph" w:customStyle="1" w:styleId="5A4C7C4481254B10A49EB49F730B2352">
    <w:name w:val="5A4C7C4481254B10A49EB49F730B2352"/>
    <w:rsid w:val="00AC67CD"/>
  </w:style>
  <w:style w:type="paragraph" w:customStyle="1" w:styleId="382C0E2C52114375BC1ED7E342D66967">
    <w:name w:val="382C0E2C52114375BC1ED7E342D66967"/>
    <w:rsid w:val="00AC67CD"/>
  </w:style>
  <w:style w:type="paragraph" w:customStyle="1" w:styleId="C27503F8FF1C4061BCA40C2BB54698E7">
    <w:name w:val="C27503F8FF1C4061BCA40C2BB54698E7"/>
    <w:rsid w:val="00AC67CD"/>
  </w:style>
  <w:style w:type="paragraph" w:customStyle="1" w:styleId="69E71AFC8538438E8EB67CB9624C47E4">
    <w:name w:val="69E71AFC8538438E8EB67CB9624C47E4"/>
    <w:rsid w:val="00AC67CD"/>
  </w:style>
  <w:style w:type="paragraph" w:customStyle="1" w:styleId="D9152122EB994769A51EB6D52D927055">
    <w:name w:val="D9152122EB994769A51EB6D52D927055"/>
    <w:rsid w:val="00AC67CD"/>
  </w:style>
  <w:style w:type="paragraph" w:customStyle="1" w:styleId="BCF27BDB9DD94F29A14C5BF7A6D183C5">
    <w:name w:val="BCF27BDB9DD94F29A14C5BF7A6D183C5"/>
    <w:rsid w:val="00AC67CD"/>
  </w:style>
  <w:style w:type="paragraph" w:customStyle="1" w:styleId="153143361D784F7794309A750706C5C6">
    <w:name w:val="153143361D784F7794309A750706C5C6"/>
    <w:rsid w:val="00AC67CD"/>
  </w:style>
  <w:style w:type="paragraph" w:customStyle="1" w:styleId="FB273AF35C004B018FC722761DAC569C">
    <w:name w:val="FB273AF35C004B018FC722761DAC569C"/>
    <w:rsid w:val="00AC67CD"/>
  </w:style>
  <w:style w:type="paragraph" w:customStyle="1" w:styleId="E3788C341D734D27AA84EEC92F1991E0">
    <w:name w:val="E3788C341D734D27AA84EEC92F1991E0"/>
    <w:rsid w:val="00AC67CD"/>
  </w:style>
  <w:style w:type="paragraph" w:customStyle="1" w:styleId="7ED37B2C413F4E63A62F049F71C48633">
    <w:name w:val="7ED37B2C413F4E63A62F049F71C48633"/>
    <w:rsid w:val="00AC67CD"/>
  </w:style>
  <w:style w:type="paragraph" w:customStyle="1" w:styleId="79D2F61452494202A6BB8111EC20E4BD">
    <w:name w:val="79D2F61452494202A6BB8111EC20E4BD"/>
    <w:rsid w:val="00AC67CD"/>
  </w:style>
  <w:style w:type="paragraph" w:customStyle="1" w:styleId="C8D8AF6702624BC9B314C6316CFDCD5D">
    <w:name w:val="C8D8AF6702624BC9B314C6316CFDCD5D"/>
    <w:rsid w:val="00AC67CD"/>
  </w:style>
  <w:style w:type="paragraph" w:customStyle="1" w:styleId="C5602B055C7D4D928AA6056B33E6C476">
    <w:name w:val="C5602B055C7D4D928AA6056B33E6C476"/>
    <w:rsid w:val="00AC67CD"/>
  </w:style>
  <w:style w:type="paragraph" w:customStyle="1" w:styleId="B2F1BE87E450437BA566B90A15664FCA">
    <w:name w:val="B2F1BE87E450437BA566B90A15664FCA"/>
    <w:rsid w:val="00AC67CD"/>
  </w:style>
  <w:style w:type="paragraph" w:customStyle="1" w:styleId="811B1EB4D13A43D998909D6CE4D6C1472">
    <w:name w:val="811B1EB4D13A43D998909D6CE4D6C147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2">
    <w:name w:val="079F377DFE7F466D8E09305B19AA2CE3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1">
    <w:name w:val="9A24CE42A8BD49F6B12A2E31EE6C81D9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1">
    <w:name w:val="B2F1BE87E450437BA566B90A15664FCA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21125763F84C0283D51152140572A01">
    <w:name w:val="2F21125763F84C0283D51152140572A0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FAF93F27C240F98639CCC25BD623B91">
    <w:name w:val="43FAF93F27C240F98639CCC25BD623B9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3E0D266B74CB496F0D1C63C85E63D1">
    <w:name w:val="ACA3E0D266B74CB496F0D1C63C85E63D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26B4EED3147BC94DF10CC1D13CCC31">
    <w:name w:val="9E726B4EED3147BC94DF10CC1D13CCC3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F67BE879D45E18FBE0CEA8A6E563C1">
    <w:name w:val="56FF67BE879D45E18FBE0CEA8A6E563C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5688C613C482287EA312FC479C3EE1">
    <w:name w:val="89C5688C613C482287EA312FC479C3EE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ECD1A4DFF4E238FC1E690A346ADD41">
    <w:name w:val="5BBECD1A4DFF4E238FC1E690A346ADD4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3CEF91B1E4A8FA9F9423E8C84431B1">
    <w:name w:val="E073CEF91B1E4A8FA9F9423E8C84431B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8A7CA73EC4F4A81A318BE24AA188C1">
    <w:name w:val="DFB8A7CA73EC4F4A81A318BE24AA188C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7F080C26E49FE9C7EA518FC380D9B1">
    <w:name w:val="1577F080C26E49FE9C7EA518FC380D9B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44708B9D345F78BCE09EAC317D0B81">
    <w:name w:val="55B44708B9D345F78BCE09EAC317D0B8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2A91B5D77477B8FC4700D6355B0AE1">
    <w:name w:val="D702A91B5D77477B8FC4700D6355B0AE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67F9AFA424E6BBD821CA05972CBF71">
    <w:name w:val="C6967F9AFA424E6BBD821CA05972CBF7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E04F04054507846DE2493D95F51A1">
    <w:name w:val="D303E04F04054507846DE2493D95F51A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9BFBBF6F74B8FA28129D6C02717F71">
    <w:name w:val="1099BFBBF6F74B8FA28129D6C02717F7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282199F9C4DD28EA913CAD1302FFD1">
    <w:name w:val="428282199F9C4DD28EA913CAD1302FFD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84BE27B3F4789AEC20405BB32E8251">
    <w:name w:val="47884BE27B3F4789AEC20405BB32E825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CB2B6D46348A29299E68E8F692BBE1">
    <w:name w:val="571CB2B6D46348A29299E68E8F692BBE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E6E919A944F45BF2976E784BBA5221">
    <w:name w:val="53CE6E919A944F45BF2976E784BBA522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F113ADFAF46D4B5880938EFCFC5F81">
    <w:name w:val="5B1F113ADFAF46D4B5880938EFCFC5F8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850DF7EE7469BAF2925D67C05FD841">
    <w:name w:val="56D850DF7EE7469BAF2925D67C05FD84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FDC382A3C49C0AA1BF92F9A42B39E1">
    <w:name w:val="628FDC382A3C49C0AA1BF92F9A42B39E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012822E3447C481AC0F28A8EB032F1">
    <w:name w:val="FAA012822E3447C481AC0F28A8EB032F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7F99CD22C4D19AA37B6C7031E7F2C1">
    <w:name w:val="19C7F99CD22C4D19AA37B6C7031E7F2C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1395F4B64CCF827CB7CE470F83D91">
    <w:name w:val="A88A1395F4B64CCF827CB7CE470F83D9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72DB55E124BF3827A0E52695C1B371">
    <w:name w:val="DE372DB55E124BF3827A0E52695C1B37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8ACE931604F27AF303F46FA2F99B51">
    <w:name w:val="B368ACE931604F27AF303F46FA2F99B5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20F6B004D4FE692CBBB1AC491A2CE1">
    <w:name w:val="85420F6B004D4FE692CBBB1AC491A2CE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3E3CBF387406ABE22DB9CC136AF241">
    <w:name w:val="9873E3CBF387406ABE22DB9CC136AF24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16">
    <w:name w:val="7F0D090E39CC4DC983E39F82303B82481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25">
    <w:name w:val="EC71330A9E6A4EEE9E3BAC106228A0962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20">
    <w:name w:val="8AFDA0FF645440349C73930255EF234D20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27">
    <w:name w:val="58ABEC5C1E074DB2BC59272D829AF6772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3">
    <w:name w:val="811B1EB4D13A43D998909D6CE4D6C147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3">
    <w:name w:val="079F377DFE7F466D8E09305B19AA2CE3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2">
    <w:name w:val="9A24CE42A8BD49F6B12A2E31EE6C81D9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2">
    <w:name w:val="B2F1BE87E450437BA566B90A15664FCA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21125763F84C0283D51152140572A02">
    <w:name w:val="2F21125763F84C0283D51152140572A0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FAF93F27C240F98639CCC25BD623B92">
    <w:name w:val="43FAF93F27C240F98639CCC25BD623B9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3E0D266B74CB496F0D1C63C85E63D2">
    <w:name w:val="ACA3E0D266B74CB496F0D1C63C85E63D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26B4EED3147BC94DF10CC1D13CCC32">
    <w:name w:val="9E726B4EED3147BC94DF10CC1D13CCC3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F67BE879D45E18FBE0CEA8A6E563C2">
    <w:name w:val="56FF67BE879D45E18FBE0CEA8A6E563C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5688C613C482287EA312FC479C3EE2">
    <w:name w:val="89C5688C613C482287EA312FC479C3EE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ECD1A4DFF4E238FC1E690A346ADD42">
    <w:name w:val="5BBECD1A4DFF4E238FC1E690A346ADD4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3CEF91B1E4A8FA9F9423E8C84431B2">
    <w:name w:val="E073CEF91B1E4A8FA9F9423E8C84431B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8A7CA73EC4F4A81A318BE24AA188C2">
    <w:name w:val="DFB8A7CA73EC4F4A81A318BE24AA188C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7F080C26E49FE9C7EA518FC380D9B2">
    <w:name w:val="1577F080C26E49FE9C7EA518FC380D9B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44708B9D345F78BCE09EAC317D0B82">
    <w:name w:val="55B44708B9D345F78BCE09EAC317D0B8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2A91B5D77477B8FC4700D6355B0AE2">
    <w:name w:val="D702A91B5D77477B8FC4700D6355B0AE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67F9AFA424E6BBD821CA05972CBF72">
    <w:name w:val="C6967F9AFA424E6BBD821CA05972CBF7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E04F04054507846DE2493D95F51A2">
    <w:name w:val="D303E04F04054507846DE2493D95F51A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9BFBBF6F74B8FA28129D6C02717F72">
    <w:name w:val="1099BFBBF6F74B8FA28129D6C02717F7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282199F9C4DD28EA913CAD1302FFD2">
    <w:name w:val="428282199F9C4DD28EA913CAD1302FFD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84BE27B3F4789AEC20405BB32E8252">
    <w:name w:val="47884BE27B3F4789AEC20405BB32E825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CB2B6D46348A29299E68E8F692BBE2">
    <w:name w:val="571CB2B6D46348A29299E68E8F692BBE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E6E919A944F45BF2976E784BBA5222">
    <w:name w:val="53CE6E919A944F45BF2976E784BBA522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F113ADFAF46D4B5880938EFCFC5F82">
    <w:name w:val="5B1F113ADFAF46D4B5880938EFCFC5F8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850DF7EE7469BAF2925D67C05FD842">
    <w:name w:val="56D850DF7EE7469BAF2925D67C05FD84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FDC382A3C49C0AA1BF92F9A42B39E2">
    <w:name w:val="628FDC382A3C49C0AA1BF92F9A42B39E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012822E3447C481AC0F28A8EB032F2">
    <w:name w:val="FAA012822E3447C481AC0F28A8EB032F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7F99CD22C4D19AA37B6C7031E7F2C2">
    <w:name w:val="19C7F99CD22C4D19AA37B6C7031E7F2C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1395F4B64CCF827CB7CE470F83D92">
    <w:name w:val="A88A1395F4B64CCF827CB7CE470F83D9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72DB55E124BF3827A0E52695C1B372">
    <w:name w:val="DE372DB55E124BF3827A0E52695C1B37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8ACE931604F27AF303F46FA2F99B52">
    <w:name w:val="B368ACE931604F27AF303F46FA2F99B5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20F6B004D4FE692CBBB1AC491A2CE2">
    <w:name w:val="85420F6B004D4FE692CBBB1AC491A2CE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3E3CBF387406ABE22DB9CC136AF242">
    <w:name w:val="9873E3CBF387406ABE22DB9CC136AF24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17">
    <w:name w:val="7F0D090E39CC4DC983E39F82303B82481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26">
    <w:name w:val="EC71330A9E6A4EEE9E3BAC106228A0962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21">
    <w:name w:val="8AFDA0FF645440349C73930255EF234D2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28">
    <w:name w:val="58ABEC5C1E074DB2BC59272D829AF67728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4">
    <w:name w:val="811B1EB4D13A43D998909D6CE4D6C147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4">
    <w:name w:val="079F377DFE7F466D8E09305B19AA2CE3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3">
    <w:name w:val="9A24CE42A8BD49F6B12A2E31EE6C81D9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99E40116D4DCF9EF2841A6C4E0097">
    <w:name w:val="68699E40116D4DCF9EF2841A6C4E009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3">
    <w:name w:val="B2F1BE87E450437BA566B90A15664FCA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21125763F84C0283D51152140572A03">
    <w:name w:val="2F21125763F84C0283D51152140572A0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FAF93F27C240F98639CCC25BD623B93">
    <w:name w:val="43FAF93F27C240F98639CCC25BD623B9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3E0D266B74CB496F0D1C63C85E63D3">
    <w:name w:val="ACA3E0D266B74CB496F0D1C63C85E63D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26B4EED3147BC94DF10CC1D13CCC33">
    <w:name w:val="9E726B4EED3147BC94DF10CC1D13CCC3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F67BE879D45E18FBE0CEA8A6E563C3">
    <w:name w:val="56FF67BE879D45E18FBE0CEA8A6E563C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5688C613C482287EA312FC479C3EE3">
    <w:name w:val="89C5688C613C482287EA312FC479C3EE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ECD1A4DFF4E238FC1E690A346ADD43">
    <w:name w:val="5BBECD1A4DFF4E238FC1E690A346ADD4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3CEF91B1E4A8FA9F9423E8C84431B3">
    <w:name w:val="E073CEF91B1E4A8FA9F9423E8C84431B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8A7CA73EC4F4A81A318BE24AA188C3">
    <w:name w:val="DFB8A7CA73EC4F4A81A318BE24AA188C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7F080C26E49FE9C7EA518FC380D9B3">
    <w:name w:val="1577F080C26E49FE9C7EA518FC380D9B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44708B9D345F78BCE09EAC317D0B83">
    <w:name w:val="55B44708B9D345F78BCE09EAC317D0B8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2A91B5D77477B8FC4700D6355B0AE3">
    <w:name w:val="D702A91B5D77477B8FC4700D6355B0AE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67F9AFA424E6BBD821CA05972CBF73">
    <w:name w:val="C6967F9AFA424E6BBD821CA05972CBF7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E04F04054507846DE2493D95F51A3">
    <w:name w:val="D303E04F04054507846DE2493D95F51A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9BFBBF6F74B8FA28129D6C02717F73">
    <w:name w:val="1099BFBBF6F74B8FA28129D6C02717F7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282199F9C4DD28EA913CAD1302FFD3">
    <w:name w:val="428282199F9C4DD28EA913CAD1302FFD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84BE27B3F4789AEC20405BB32E8253">
    <w:name w:val="47884BE27B3F4789AEC20405BB32E825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CB2B6D46348A29299E68E8F692BBE3">
    <w:name w:val="571CB2B6D46348A29299E68E8F692BBE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E6E919A944F45BF2976E784BBA5223">
    <w:name w:val="53CE6E919A944F45BF2976E784BBA522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F113ADFAF46D4B5880938EFCFC5F83">
    <w:name w:val="5B1F113ADFAF46D4B5880938EFCFC5F8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850DF7EE7469BAF2925D67C05FD843">
    <w:name w:val="56D850DF7EE7469BAF2925D67C05FD84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FDC382A3C49C0AA1BF92F9A42B39E3">
    <w:name w:val="628FDC382A3C49C0AA1BF92F9A42B39E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012822E3447C481AC0F28A8EB032F3">
    <w:name w:val="FAA012822E3447C481AC0F28A8EB032F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7F99CD22C4D19AA37B6C7031E7F2C3">
    <w:name w:val="19C7F99CD22C4D19AA37B6C7031E7F2C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1395F4B64CCF827CB7CE470F83D93">
    <w:name w:val="A88A1395F4B64CCF827CB7CE470F83D9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72DB55E124BF3827A0E52695C1B373">
    <w:name w:val="DE372DB55E124BF3827A0E52695C1B37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8ACE931604F27AF303F46FA2F99B53">
    <w:name w:val="B368ACE931604F27AF303F46FA2F99B5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20F6B004D4FE692CBBB1AC491A2CE3">
    <w:name w:val="85420F6B004D4FE692CBBB1AC491A2CE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3E3CBF387406ABE22DB9CC136AF243">
    <w:name w:val="9873E3CBF387406ABE22DB9CC136AF24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18">
    <w:name w:val="7F0D090E39CC4DC983E39F82303B824818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27">
    <w:name w:val="EC71330A9E6A4EEE9E3BAC106228A0962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22">
    <w:name w:val="8AFDA0FF645440349C73930255EF234D2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29">
    <w:name w:val="58ABEC5C1E074DB2BC59272D829AF67729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5">
    <w:name w:val="811B1EB4D13A43D998909D6CE4D6C147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5">
    <w:name w:val="079F377DFE7F466D8E09305B19AA2CE3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4">
    <w:name w:val="9A24CE42A8BD49F6B12A2E31EE6C81D9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4">
    <w:name w:val="B2F1BE87E450437BA566B90A15664FCA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21125763F84C0283D51152140572A04">
    <w:name w:val="2F21125763F84C0283D51152140572A0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FAF93F27C240F98639CCC25BD623B94">
    <w:name w:val="43FAF93F27C240F98639CCC25BD623B9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3E0D266B74CB496F0D1C63C85E63D4">
    <w:name w:val="ACA3E0D266B74CB496F0D1C63C85E63D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26B4EED3147BC94DF10CC1D13CCC34">
    <w:name w:val="9E726B4EED3147BC94DF10CC1D13CCC3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F67BE879D45E18FBE0CEA8A6E563C4">
    <w:name w:val="56FF67BE879D45E18FBE0CEA8A6E563C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5688C613C482287EA312FC479C3EE4">
    <w:name w:val="89C5688C613C482287EA312FC479C3EE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ECD1A4DFF4E238FC1E690A346ADD44">
    <w:name w:val="5BBECD1A4DFF4E238FC1E690A346ADD4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3CEF91B1E4A8FA9F9423E8C84431B4">
    <w:name w:val="E073CEF91B1E4A8FA9F9423E8C84431B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8A7CA73EC4F4A81A318BE24AA188C4">
    <w:name w:val="DFB8A7CA73EC4F4A81A318BE24AA188C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7F080C26E49FE9C7EA518FC380D9B4">
    <w:name w:val="1577F080C26E49FE9C7EA518FC380D9B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44708B9D345F78BCE09EAC317D0B84">
    <w:name w:val="55B44708B9D345F78BCE09EAC317D0B8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2A91B5D77477B8FC4700D6355B0AE4">
    <w:name w:val="D702A91B5D77477B8FC4700D6355B0AE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67F9AFA424E6BBD821CA05972CBF74">
    <w:name w:val="C6967F9AFA424E6BBD821CA05972CBF7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E04F04054507846DE2493D95F51A4">
    <w:name w:val="D303E04F04054507846DE2493D95F51A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9BFBBF6F74B8FA28129D6C02717F74">
    <w:name w:val="1099BFBBF6F74B8FA28129D6C02717F7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282199F9C4DD28EA913CAD1302FFD4">
    <w:name w:val="428282199F9C4DD28EA913CAD1302FFD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84BE27B3F4789AEC20405BB32E8254">
    <w:name w:val="47884BE27B3F4789AEC20405BB32E825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CB2B6D46348A29299E68E8F692BBE4">
    <w:name w:val="571CB2B6D46348A29299E68E8F692BBE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E6E919A944F45BF2976E784BBA5224">
    <w:name w:val="53CE6E919A944F45BF2976E784BBA522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F113ADFAF46D4B5880938EFCFC5F84">
    <w:name w:val="5B1F113ADFAF46D4B5880938EFCFC5F8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850DF7EE7469BAF2925D67C05FD844">
    <w:name w:val="56D850DF7EE7469BAF2925D67C05FD84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FDC382A3C49C0AA1BF92F9A42B39E4">
    <w:name w:val="628FDC382A3C49C0AA1BF92F9A42B39E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012822E3447C481AC0F28A8EB032F4">
    <w:name w:val="FAA012822E3447C481AC0F28A8EB032F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7F99CD22C4D19AA37B6C7031E7F2C4">
    <w:name w:val="19C7F99CD22C4D19AA37B6C7031E7F2C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1395F4B64CCF827CB7CE470F83D94">
    <w:name w:val="A88A1395F4B64CCF827CB7CE470F83D9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72DB55E124BF3827A0E52695C1B374">
    <w:name w:val="DE372DB55E124BF3827A0E52695C1B37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8ACE931604F27AF303F46FA2F99B54">
    <w:name w:val="B368ACE931604F27AF303F46FA2F99B5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20F6B004D4FE692CBBB1AC491A2CE4">
    <w:name w:val="85420F6B004D4FE692CBBB1AC491A2CE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3E3CBF387406ABE22DB9CC136AF244">
    <w:name w:val="9873E3CBF387406ABE22DB9CC136AF24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19">
    <w:name w:val="7F0D090E39CC4DC983E39F82303B824819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28">
    <w:name w:val="EC71330A9E6A4EEE9E3BAC106228A09628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23">
    <w:name w:val="8AFDA0FF645440349C73930255EF234D2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30">
    <w:name w:val="58ABEC5C1E074DB2BC59272D829AF67730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stilofORM">
    <w:name w:val="Estilo fORM"/>
    <w:basedOn w:val="Fuentedeprrafopredeter"/>
    <w:uiPriority w:val="1"/>
    <w:rsid w:val="008650E3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4284C60BA02F4CBDA78980F29C62E07A">
    <w:name w:val="4284C60BA02F4CBDA78980F29C62E07A"/>
    <w:rsid w:val="00AC67CD"/>
  </w:style>
  <w:style w:type="paragraph" w:customStyle="1" w:styleId="56239207078944BBAA5753DDB732DB5A">
    <w:name w:val="56239207078944BBAA5753DDB732DB5A"/>
    <w:rsid w:val="00AC67CD"/>
  </w:style>
  <w:style w:type="paragraph" w:customStyle="1" w:styleId="811B1EB4D13A43D998909D6CE4D6C1476">
    <w:name w:val="811B1EB4D13A43D998909D6CE4D6C147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6">
    <w:name w:val="079F377DFE7F466D8E09305B19AA2CE3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5">
    <w:name w:val="9A24CE42A8BD49F6B12A2E31EE6C81D9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1">
    <w:name w:val="4284C60BA02F4CBDA78980F29C62E07A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1">
    <w:name w:val="56239207078944BBAA5753DDB732DB5A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5">
    <w:name w:val="B2F1BE87E450437BA566B90A15664FCA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21125763F84C0283D51152140572A05">
    <w:name w:val="2F21125763F84C0283D51152140572A0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FAF93F27C240F98639CCC25BD623B95">
    <w:name w:val="43FAF93F27C240F98639CCC25BD623B9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3E0D266B74CB496F0D1C63C85E63D5">
    <w:name w:val="ACA3E0D266B74CB496F0D1C63C85E63D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26B4EED3147BC94DF10CC1D13CCC35">
    <w:name w:val="9E726B4EED3147BC94DF10CC1D13CCC3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F67BE879D45E18FBE0CEA8A6E563C5">
    <w:name w:val="56FF67BE879D45E18FBE0CEA8A6E563C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5688C613C482287EA312FC479C3EE5">
    <w:name w:val="89C5688C613C482287EA312FC479C3EE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ECD1A4DFF4E238FC1E690A346ADD45">
    <w:name w:val="5BBECD1A4DFF4E238FC1E690A346ADD4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3CEF91B1E4A8FA9F9423E8C84431B5">
    <w:name w:val="E073CEF91B1E4A8FA9F9423E8C84431B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8A7CA73EC4F4A81A318BE24AA188C5">
    <w:name w:val="DFB8A7CA73EC4F4A81A318BE24AA188C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7F080C26E49FE9C7EA518FC380D9B5">
    <w:name w:val="1577F080C26E49FE9C7EA518FC380D9B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44708B9D345F78BCE09EAC317D0B85">
    <w:name w:val="55B44708B9D345F78BCE09EAC317D0B8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2A91B5D77477B8FC4700D6355B0AE5">
    <w:name w:val="D702A91B5D77477B8FC4700D6355B0AE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67F9AFA424E6BBD821CA05972CBF75">
    <w:name w:val="C6967F9AFA424E6BBD821CA05972CBF7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E04F04054507846DE2493D95F51A5">
    <w:name w:val="D303E04F04054507846DE2493D95F51A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9BFBBF6F74B8FA28129D6C02717F75">
    <w:name w:val="1099BFBBF6F74B8FA28129D6C02717F7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282199F9C4DD28EA913CAD1302FFD5">
    <w:name w:val="428282199F9C4DD28EA913CAD1302FFD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84BE27B3F4789AEC20405BB32E8255">
    <w:name w:val="47884BE27B3F4789AEC20405BB32E825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CB2B6D46348A29299E68E8F692BBE5">
    <w:name w:val="571CB2B6D46348A29299E68E8F692BBE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E6E919A944F45BF2976E784BBA5225">
    <w:name w:val="53CE6E919A944F45BF2976E784BBA522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F113ADFAF46D4B5880938EFCFC5F85">
    <w:name w:val="5B1F113ADFAF46D4B5880938EFCFC5F8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850DF7EE7469BAF2925D67C05FD845">
    <w:name w:val="56D850DF7EE7469BAF2925D67C05FD84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FDC382A3C49C0AA1BF92F9A42B39E5">
    <w:name w:val="628FDC382A3C49C0AA1BF92F9A42B39E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012822E3447C481AC0F28A8EB032F5">
    <w:name w:val="FAA012822E3447C481AC0F28A8EB032F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7F99CD22C4D19AA37B6C7031E7F2C5">
    <w:name w:val="19C7F99CD22C4D19AA37B6C7031E7F2C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1395F4B64CCF827CB7CE470F83D95">
    <w:name w:val="A88A1395F4B64CCF827CB7CE470F83D9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72DB55E124BF3827A0E52695C1B375">
    <w:name w:val="DE372DB55E124BF3827A0E52695C1B37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8ACE931604F27AF303F46FA2F99B55">
    <w:name w:val="B368ACE931604F27AF303F46FA2F99B5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20F6B004D4FE692CBBB1AC491A2CE5">
    <w:name w:val="85420F6B004D4FE692CBBB1AC491A2CE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3E3CBF387406ABE22DB9CC136AF245">
    <w:name w:val="9873E3CBF387406ABE22DB9CC136AF24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20">
    <w:name w:val="7F0D090E39CC4DC983E39F82303B824820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29">
    <w:name w:val="EC71330A9E6A4EEE9E3BAC106228A09629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24">
    <w:name w:val="8AFDA0FF645440349C73930255EF234D24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31">
    <w:name w:val="58ABEC5C1E074DB2BC59272D829AF6773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7">
    <w:name w:val="811B1EB4D13A43D998909D6CE4D6C147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7">
    <w:name w:val="079F377DFE7F466D8E09305B19AA2CE3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6">
    <w:name w:val="9A24CE42A8BD49F6B12A2E31EE6C81D9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2">
    <w:name w:val="4284C60BA02F4CBDA78980F29C62E07A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2">
    <w:name w:val="56239207078944BBAA5753DDB732DB5A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6">
    <w:name w:val="B2F1BE87E450437BA566B90A15664FCA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21125763F84C0283D51152140572A06">
    <w:name w:val="2F21125763F84C0283D51152140572A0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FAF93F27C240F98639CCC25BD623B96">
    <w:name w:val="43FAF93F27C240F98639CCC25BD623B9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3E0D266B74CB496F0D1C63C85E63D6">
    <w:name w:val="ACA3E0D266B74CB496F0D1C63C85E63D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26B4EED3147BC94DF10CC1D13CCC36">
    <w:name w:val="9E726B4EED3147BC94DF10CC1D13CCC3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F67BE879D45E18FBE0CEA8A6E563C6">
    <w:name w:val="56FF67BE879D45E18FBE0CEA8A6E563C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5688C613C482287EA312FC479C3EE6">
    <w:name w:val="89C5688C613C482287EA312FC479C3EE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ECD1A4DFF4E238FC1E690A346ADD46">
    <w:name w:val="5BBECD1A4DFF4E238FC1E690A346ADD4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3CEF91B1E4A8FA9F9423E8C84431B6">
    <w:name w:val="E073CEF91B1E4A8FA9F9423E8C84431B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8A7CA73EC4F4A81A318BE24AA188C6">
    <w:name w:val="DFB8A7CA73EC4F4A81A318BE24AA188C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7F080C26E49FE9C7EA518FC380D9B6">
    <w:name w:val="1577F080C26E49FE9C7EA518FC380D9B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44708B9D345F78BCE09EAC317D0B86">
    <w:name w:val="55B44708B9D345F78BCE09EAC317D0B8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2A91B5D77477B8FC4700D6355B0AE6">
    <w:name w:val="D702A91B5D77477B8FC4700D6355B0AE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67F9AFA424E6BBD821CA05972CBF76">
    <w:name w:val="C6967F9AFA424E6BBD821CA05972CBF7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E04F04054507846DE2493D95F51A6">
    <w:name w:val="D303E04F04054507846DE2493D95F51A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9BFBBF6F74B8FA28129D6C02717F76">
    <w:name w:val="1099BFBBF6F74B8FA28129D6C02717F7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282199F9C4DD28EA913CAD1302FFD6">
    <w:name w:val="428282199F9C4DD28EA913CAD1302FFD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84BE27B3F4789AEC20405BB32E8256">
    <w:name w:val="47884BE27B3F4789AEC20405BB32E825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CB2B6D46348A29299E68E8F692BBE6">
    <w:name w:val="571CB2B6D46348A29299E68E8F692BBE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E6E919A944F45BF2976E784BBA5226">
    <w:name w:val="53CE6E919A944F45BF2976E784BBA522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F113ADFAF46D4B5880938EFCFC5F86">
    <w:name w:val="5B1F113ADFAF46D4B5880938EFCFC5F8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850DF7EE7469BAF2925D67C05FD846">
    <w:name w:val="56D850DF7EE7469BAF2925D67C05FD84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FDC382A3C49C0AA1BF92F9A42B39E6">
    <w:name w:val="628FDC382A3C49C0AA1BF92F9A42B39E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012822E3447C481AC0F28A8EB032F6">
    <w:name w:val="FAA012822E3447C481AC0F28A8EB032F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7F99CD22C4D19AA37B6C7031E7F2C6">
    <w:name w:val="19C7F99CD22C4D19AA37B6C7031E7F2C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1395F4B64CCF827CB7CE470F83D96">
    <w:name w:val="A88A1395F4B64CCF827CB7CE470F83D9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72DB55E124BF3827A0E52695C1B376">
    <w:name w:val="DE372DB55E124BF3827A0E52695C1B37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8ACE931604F27AF303F46FA2F99B56">
    <w:name w:val="B368ACE931604F27AF303F46FA2F99B5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20F6B004D4FE692CBBB1AC491A2CE6">
    <w:name w:val="85420F6B004D4FE692CBBB1AC491A2CE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3E3CBF387406ABE22DB9CC136AF246">
    <w:name w:val="9873E3CBF387406ABE22DB9CC136AF24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21">
    <w:name w:val="7F0D090E39CC4DC983E39F82303B82482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30">
    <w:name w:val="EC71330A9E6A4EEE9E3BAC106228A09630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25">
    <w:name w:val="8AFDA0FF645440349C73930255EF234D25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32">
    <w:name w:val="58ABEC5C1E074DB2BC59272D829AF6773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8">
    <w:name w:val="811B1EB4D13A43D998909D6CE4D6C1478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8">
    <w:name w:val="079F377DFE7F466D8E09305B19AA2CE38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7">
    <w:name w:val="9A24CE42A8BD49F6B12A2E31EE6C81D9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3">
    <w:name w:val="4284C60BA02F4CBDA78980F29C62E07A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3">
    <w:name w:val="56239207078944BBAA5753DDB732DB5A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7">
    <w:name w:val="B2F1BE87E450437BA566B90A15664FCA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21125763F84C0283D51152140572A07">
    <w:name w:val="2F21125763F84C0283D51152140572A0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FAF93F27C240F98639CCC25BD623B97">
    <w:name w:val="43FAF93F27C240F98639CCC25BD623B9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3E0D266B74CB496F0D1C63C85E63D7">
    <w:name w:val="ACA3E0D266B74CB496F0D1C63C85E63D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26B4EED3147BC94DF10CC1D13CCC37">
    <w:name w:val="9E726B4EED3147BC94DF10CC1D13CCC3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F67BE879D45E18FBE0CEA8A6E563C7">
    <w:name w:val="56FF67BE879D45E18FBE0CEA8A6E563C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5688C613C482287EA312FC479C3EE7">
    <w:name w:val="89C5688C613C482287EA312FC479C3EE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ECD1A4DFF4E238FC1E690A346ADD47">
    <w:name w:val="5BBECD1A4DFF4E238FC1E690A346ADD4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3CEF91B1E4A8FA9F9423E8C84431B7">
    <w:name w:val="E073CEF91B1E4A8FA9F9423E8C84431B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8A7CA73EC4F4A81A318BE24AA188C7">
    <w:name w:val="DFB8A7CA73EC4F4A81A318BE24AA188C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7F080C26E49FE9C7EA518FC380D9B7">
    <w:name w:val="1577F080C26E49FE9C7EA518FC380D9B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44708B9D345F78BCE09EAC317D0B87">
    <w:name w:val="55B44708B9D345F78BCE09EAC317D0B8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2A91B5D77477B8FC4700D6355B0AE7">
    <w:name w:val="D702A91B5D77477B8FC4700D6355B0AE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67F9AFA424E6BBD821CA05972CBF77">
    <w:name w:val="C6967F9AFA424E6BBD821CA05972CBF7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E04F04054507846DE2493D95F51A7">
    <w:name w:val="D303E04F04054507846DE2493D95F51A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9BFBBF6F74B8FA28129D6C02717F77">
    <w:name w:val="1099BFBBF6F74B8FA28129D6C02717F7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282199F9C4DD28EA913CAD1302FFD7">
    <w:name w:val="428282199F9C4DD28EA913CAD1302FFD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84BE27B3F4789AEC20405BB32E8257">
    <w:name w:val="47884BE27B3F4789AEC20405BB32E825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CB2B6D46348A29299E68E8F692BBE7">
    <w:name w:val="571CB2B6D46348A29299E68E8F692BBE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E6E919A944F45BF2976E784BBA5227">
    <w:name w:val="53CE6E919A944F45BF2976E784BBA522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F113ADFAF46D4B5880938EFCFC5F87">
    <w:name w:val="5B1F113ADFAF46D4B5880938EFCFC5F8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850DF7EE7469BAF2925D67C05FD847">
    <w:name w:val="56D850DF7EE7469BAF2925D67C05FD84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FDC382A3C49C0AA1BF92F9A42B39E7">
    <w:name w:val="628FDC382A3C49C0AA1BF92F9A42B39E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012822E3447C481AC0F28A8EB032F7">
    <w:name w:val="FAA012822E3447C481AC0F28A8EB032F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7F99CD22C4D19AA37B6C7031E7F2C7">
    <w:name w:val="19C7F99CD22C4D19AA37B6C7031E7F2C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1395F4B64CCF827CB7CE470F83D97">
    <w:name w:val="A88A1395F4B64CCF827CB7CE470F83D9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72DB55E124BF3827A0E52695C1B377">
    <w:name w:val="DE372DB55E124BF3827A0E52695C1B37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8ACE931604F27AF303F46FA2F99B57">
    <w:name w:val="B368ACE931604F27AF303F46FA2F99B5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20F6B004D4FE692CBBB1AC491A2CE7">
    <w:name w:val="85420F6B004D4FE692CBBB1AC491A2CE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3E3CBF387406ABE22DB9CC136AF247">
    <w:name w:val="9873E3CBF387406ABE22DB9CC136AF247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22">
    <w:name w:val="7F0D090E39CC4DC983E39F82303B824822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31">
    <w:name w:val="EC71330A9E6A4EEE9E3BAC106228A09631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26">
    <w:name w:val="8AFDA0FF645440349C73930255EF234D26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33">
    <w:name w:val="58ABEC5C1E074DB2BC59272D829AF67733"/>
    <w:rsid w:val="00AC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9">
    <w:name w:val="811B1EB4D13A43D998909D6CE4D6C1479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9">
    <w:name w:val="079F377DFE7F466D8E09305B19AA2CE39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8">
    <w:name w:val="9A24CE42A8BD49F6B12A2E31EE6C81D9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4">
    <w:name w:val="4284C60BA02F4CBDA78980F29C62E07A4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4">
    <w:name w:val="56239207078944BBAA5753DDB732DB5A4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8">
    <w:name w:val="B2F1BE87E450437BA566B90A15664FCA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21125763F84C0283D51152140572A08">
    <w:name w:val="2F21125763F84C0283D51152140572A0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FAF93F27C240F98639CCC25BD623B98">
    <w:name w:val="43FAF93F27C240F98639CCC25BD623B9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A3E0D266B74CB496F0D1C63C85E63D8">
    <w:name w:val="ACA3E0D266B74CB496F0D1C63C85E63D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726B4EED3147BC94DF10CC1D13CCC38">
    <w:name w:val="9E726B4EED3147BC94DF10CC1D13CCC3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F67BE879D45E18FBE0CEA8A6E563C8">
    <w:name w:val="56FF67BE879D45E18FBE0CEA8A6E563C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5688C613C482287EA312FC479C3EE8">
    <w:name w:val="89C5688C613C482287EA312FC479C3EE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ECD1A4DFF4E238FC1E690A346ADD48">
    <w:name w:val="5BBECD1A4DFF4E238FC1E690A346ADD4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3CEF91B1E4A8FA9F9423E8C84431B8">
    <w:name w:val="E073CEF91B1E4A8FA9F9423E8C84431B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8A7CA73EC4F4A81A318BE24AA188C8">
    <w:name w:val="DFB8A7CA73EC4F4A81A318BE24AA188C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7F080C26E49FE9C7EA518FC380D9B8">
    <w:name w:val="1577F080C26E49FE9C7EA518FC380D9B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44708B9D345F78BCE09EAC317D0B88">
    <w:name w:val="55B44708B9D345F78BCE09EAC317D0B8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2A91B5D77477B8FC4700D6355B0AE8">
    <w:name w:val="D702A91B5D77477B8FC4700D6355B0AE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67F9AFA424E6BBD821CA05972CBF78">
    <w:name w:val="C6967F9AFA424E6BBD821CA05972CBF7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3E04F04054507846DE2493D95F51A8">
    <w:name w:val="D303E04F04054507846DE2493D95F51A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99BFBBF6F74B8FA28129D6C02717F78">
    <w:name w:val="1099BFBBF6F74B8FA28129D6C02717F7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282199F9C4DD28EA913CAD1302FFD8">
    <w:name w:val="428282199F9C4DD28EA913CAD1302FFD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84BE27B3F4789AEC20405BB32E8258">
    <w:name w:val="47884BE27B3F4789AEC20405BB32E825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CB2B6D46348A29299E68E8F692BBE8">
    <w:name w:val="571CB2B6D46348A29299E68E8F692BBE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E6E919A944F45BF2976E784BBA5228">
    <w:name w:val="53CE6E919A944F45BF2976E784BBA522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F113ADFAF46D4B5880938EFCFC5F88">
    <w:name w:val="5B1F113ADFAF46D4B5880938EFCFC5F8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850DF7EE7469BAF2925D67C05FD848">
    <w:name w:val="56D850DF7EE7469BAF2925D67C05FD84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FDC382A3C49C0AA1BF92F9A42B39E8">
    <w:name w:val="628FDC382A3C49C0AA1BF92F9A42B39E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A012822E3447C481AC0F28A8EB032F8">
    <w:name w:val="FAA012822E3447C481AC0F28A8EB032F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7F99CD22C4D19AA37B6C7031E7F2C8">
    <w:name w:val="19C7F99CD22C4D19AA37B6C7031E7F2C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1395F4B64CCF827CB7CE470F83D98">
    <w:name w:val="A88A1395F4B64CCF827CB7CE470F83D9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372DB55E124BF3827A0E52695C1B378">
    <w:name w:val="DE372DB55E124BF3827A0E52695C1B37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8ACE931604F27AF303F46FA2F99B58">
    <w:name w:val="B368ACE931604F27AF303F46FA2F99B5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20F6B004D4FE692CBBB1AC491A2CE8">
    <w:name w:val="85420F6B004D4FE692CBBB1AC491A2CE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3E3CBF387406ABE22DB9CC136AF248">
    <w:name w:val="9873E3CBF387406ABE22DB9CC136AF248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23">
    <w:name w:val="7F0D090E39CC4DC983E39F82303B824823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32">
    <w:name w:val="EC71330A9E6A4EEE9E3BAC106228A09632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27">
    <w:name w:val="8AFDA0FF645440349C73930255EF234D27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34">
    <w:name w:val="58ABEC5C1E074DB2BC59272D829AF67734"/>
    <w:rsid w:val="0037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A8A6FF96842A4A71F23BDE181F3CC">
    <w:name w:val="6E3A8A6FF96842A4A71F23BDE181F3CC"/>
    <w:rsid w:val="000A5528"/>
  </w:style>
  <w:style w:type="paragraph" w:customStyle="1" w:styleId="52CF7C1393F94D0CB4F9CC843D11E0D7">
    <w:name w:val="52CF7C1393F94D0CB4F9CC843D11E0D7"/>
    <w:rsid w:val="000A5528"/>
  </w:style>
  <w:style w:type="paragraph" w:customStyle="1" w:styleId="F664672314684B818AE88D3B767B0EF6">
    <w:name w:val="F664672314684B818AE88D3B767B0EF6"/>
    <w:rsid w:val="000A5528"/>
  </w:style>
  <w:style w:type="paragraph" w:customStyle="1" w:styleId="ED32B92CFBDE47E39317F710D76A5629">
    <w:name w:val="ED32B92CFBDE47E39317F710D76A5629"/>
    <w:rsid w:val="000A5528"/>
  </w:style>
  <w:style w:type="paragraph" w:customStyle="1" w:styleId="2FFAE0D13B05412EB6FFF8F17408C781">
    <w:name w:val="2FFAE0D13B05412EB6FFF8F17408C781"/>
    <w:rsid w:val="000A5528"/>
  </w:style>
  <w:style w:type="paragraph" w:customStyle="1" w:styleId="A0E01EF781204F26B2EBB09444EA4666">
    <w:name w:val="A0E01EF781204F26B2EBB09444EA4666"/>
    <w:rsid w:val="000A5528"/>
  </w:style>
  <w:style w:type="paragraph" w:customStyle="1" w:styleId="71F508A559CF4A2589D8F5615F58EE24">
    <w:name w:val="71F508A559CF4A2589D8F5615F58EE24"/>
    <w:rsid w:val="000A5528"/>
  </w:style>
  <w:style w:type="paragraph" w:customStyle="1" w:styleId="9553BDAB997C4B8FADD123C7FE5ABEA0">
    <w:name w:val="9553BDAB997C4B8FADD123C7FE5ABEA0"/>
    <w:rsid w:val="000A5528"/>
  </w:style>
  <w:style w:type="paragraph" w:customStyle="1" w:styleId="9E29974129E24BFA9A9A8A04CFB0354C">
    <w:name w:val="9E29974129E24BFA9A9A8A04CFB0354C"/>
    <w:rsid w:val="000A5528"/>
  </w:style>
  <w:style w:type="paragraph" w:customStyle="1" w:styleId="848209EBADF84AB1A9C2EA13810A0885">
    <w:name w:val="848209EBADF84AB1A9C2EA13810A0885"/>
    <w:rsid w:val="000A5528"/>
  </w:style>
  <w:style w:type="paragraph" w:customStyle="1" w:styleId="1A4AA2747217487AB8AE205DB125361A">
    <w:name w:val="1A4AA2747217487AB8AE205DB125361A"/>
    <w:rsid w:val="000A5528"/>
  </w:style>
  <w:style w:type="paragraph" w:customStyle="1" w:styleId="DF6BE2F5B1E9410A854B61D53B0BC53A">
    <w:name w:val="DF6BE2F5B1E9410A854B61D53B0BC53A"/>
    <w:rsid w:val="000A5528"/>
  </w:style>
  <w:style w:type="paragraph" w:customStyle="1" w:styleId="4FC307F51DE5466080392D3AA86A393C">
    <w:name w:val="4FC307F51DE5466080392D3AA86A393C"/>
    <w:rsid w:val="000A5528"/>
  </w:style>
  <w:style w:type="paragraph" w:customStyle="1" w:styleId="34D584369DA94680B7B90A642AF2697C">
    <w:name w:val="34D584369DA94680B7B90A642AF2697C"/>
    <w:rsid w:val="000A5528"/>
  </w:style>
  <w:style w:type="paragraph" w:customStyle="1" w:styleId="F43BC300D1DD4DE39C4A1EFC39641306">
    <w:name w:val="F43BC300D1DD4DE39C4A1EFC39641306"/>
    <w:rsid w:val="000A5528"/>
  </w:style>
  <w:style w:type="paragraph" w:customStyle="1" w:styleId="A75AC4E740304CD2837E00E09A116E4C">
    <w:name w:val="A75AC4E740304CD2837E00E09A116E4C"/>
    <w:rsid w:val="000A5528"/>
  </w:style>
  <w:style w:type="paragraph" w:customStyle="1" w:styleId="0752A8F02E6E44A7AFD5F984797DCD65">
    <w:name w:val="0752A8F02E6E44A7AFD5F984797DCD65"/>
    <w:rsid w:val="000A5528"/>
  </w:style>
  <w:style w:type="paragraph" w:customStyle="1" w:styleId="3E00CA518D914B86912C0158F3EE4683">
    <w:name w:val="3E00CA518D914B86912C0158F3EE4683"/>
    <w:rsid w:val="000A5528"/>
  </w:style>
  <w:style w:type="paragraph" w:customStyle="1" w:styleId="A94845CE3D6F46A49B5BD9B9D2A17EAA">
    <w:name w:val="A94845CE3D6F46A49B5BD9B9D2A17EAA"/>
    <w:rsid w:val="000A5528"/>
  </w:style>
  <w:style w:type="paragraph" w:customStyle="1" w:styleId="19C91857D2824D378901A49D4C8F999F">
    <w:name w:val="19C91857D2824D378901A49D4C8F999F"/>
    <w:rsid w:val="000A5528"/>
  </w:style>
  <w:style w:type="paragraph" w:customStyle="1" w:styleId="5ABC0C97763B4B698758AC473849D297">
    <w:name w:val="5ABC0C97763B4B698758AC473849D297"/>
    <w:rsid w:val="000A5528"/>
  </w:style>
  <w:style w:type="paragraph" w:customStyle="1" w:styleId="DE51FF23CB04468289A9F7E527818C94">
    <w:name w:val="DE51FF23CB04468289A9F7E527818C94"/>
    <w:rsid w:val="000A5528"/>
  </w:style>
  <w:style w:type="paragraph" w:customStyle="1" w:styleId="4AA7A33D441045259F4576E74D7B7D68">
    <w:name w:val="4AA7A33D441045259F4576E74D7B7D68"/>
    <w:rsid w:val="000A5528"/>
  </w:style>
  <w:style w:type="paragraph" w:customStyle="1" w:styleId="EAA6C3F4A6574EE68EEFDE28D7F0EBF9">
    <w:name w:val="EAA6C3F4A6574EE68EEFDE28D7F0EBF9"/>
    <w:rsid w:val="000A5528"/>
  </w:style>
  <w:style w:type="paragraph" w:customStyle="1" w:styleId="4BDF66425004485AA0F046C46558346B">
    <w:name w:val="4BDF66425004485AA0F046C46558346B"/>
    <w:rsid w:val="000A5528"/>
  </w:style>
  <w:style w:type="paragraph" w:customStyle="1" w:styleId="CBD8AE7C22F8478BB2363DCD866F7AD7">
    <w:name w:val="CBD8AE7C22F8478BB2363DCD866F7AD7"/>
    <w:rsid w:val="000A5528"/>
  </w:style>
  <w:style w:type="paragraph" w:customStyle="1" w:styleId="26F85DAD3CDF4B83BEBDBB865B454614">
    <w:name w:val="26F85DAD3CDF4B83BEBDBB865B454614"/>
    <w:rsid w:val="000A5528"/>
  </w:style>
  <w:style w:type="paragraph" w:customStyle="1" w:styleId="3ED0106614B342F980679534EE14150F">
    <w:name w:val="3ED0106614B342F980679534EE14150F"/>
    <w:rsid w:val="000A5528"/>
  </w:style>
  <w:style w:type="paragraph" w:customStyle="1" w:styleId="E1788A5E7C5744CF9EACC0FB16809C98">
    <w:name w:val="E1788A5E7C5744CF9EACC0FB16809C98"/>
    <w:rsid w:val="000A5528"/>
  </w:style>
  <w:style w:type="paragraph" w:customStyle="1" w:styleId="BD288E06D55F47799BF7B070F7A07507">
    <w:name w:val="BD288E06D55F47799BF7B070F7A07507"/>
    <w:rsid w:val="000A5528"/>
  </w:style>
  <w:style w:type="paragraph" w:customStyle="1" w:styleId="08F509CC19CA47F090538A8F69C8A373">
    <w:name w:val="08F509CC19CA47F090538A8F69C8A373"/>
    <w:rsid w:val="000A5528"/>
  </w:style>
  <w:style w:type="paragraph" w:customStyle="1" w:styleId="39343F8C9533417389B727EB91DF1B3A">
    <w:name w:val="39343F8C9533417389B727EB91DF1B3A"/>
    <w:rsid w:val="000A5528"/>
  </w:style>
  <w:style w:type="paragraph" w:customStyle="1" w:styleId="5A9E5B05A01341028B3A27C8EE7FA42B">
    <w:name w:val="5A9E5B05A01341028B3A27C8EE7FA42B"/>
    <w:rsid w:val="000A5528"/>
  </w:style>
  <w:style w:type="paragraph" w:customStyle="1" w:styleId="1FFFBCCCB5064AFBA92E8D91D8AC24EB">
    <w:name w:val="1FFFBCCCB5064AFBA92E8D91D8AC24EB"/>
    <w:rsid w:val="000A5528"/>
  </w:style>
  <w:style w:type="paragraph" w:customStyle="1" w:styleId="9B5FE1A5CE064C7198F78A606C712C43">
    <w:name w:val="9B5FE1A5CE064C7198F78A606C712C43"/>
    <w:rsid w:val="000A5528"/>
  </w:style>
  <w:style w:type="paragraph" w:customStyle="1" w:styleId="CCAF9DD74FB64C768B81B3AC63F9934A">
    <w:name w:val="CCAF9DD74FB64C768B81B3AC63F9934A"/>
    <w:rsid w:val="000A5528"/>
  </w:style>
  <w:style w:type="paragraph" w:customStyle="1" w:styleId="AC2A8D59E3D14795A164A96239DFE7FD">
    <w:name w:val="AC2A8D59E3D14795A164A96239DFE7FD"/>
    <w:rsid w:val="000A5528"/>
  </w:style>
  <w:style w:type="paragraph" w:customStyle="1" w:styleId="794A8EFD69A542DFBB3B56D05161FA53">
    <w:name w:val="794A8EFD69A542DFBB3B56D05161FA53"/>
    <w:rsid w:val="000A5528"/>
  </w:style>
  <w:style w:type="paragraph" w:customStyle="1" w:styleId="48C0FC33A80F4C15BCB85DC05CDB7B17">
    <w:name w:val="48C0FC33A80F4C15BCB85DC05CDB7B17"/>
    <w:rsid w:val="000A5528"/>
  </w:style>
  <w:style w:type="paragraph" w:customStyle="1" w:styleId="7403CF871940421784BC6187EF7D543A">
    <w:name w:val="7403CF871940421784BC6187EF7D543A"/>
    <w:rsid w:val="000A5528"/>
  </w:style>
  <w:style w:type="paragraph" w:customStyle="1" w:styleId="873FF1516E83463284EA47097E7F7A75">
    <w:name w:val="873FF1516E83463284EA47097E7F7A75"/>
    <w:rsid w:val="000A5528"/>
  </w:style>
  <w:style w:type="paragraph" w:customStyle="1" w:styleId="62336BDFA8BC47CA84B18469FD9192FD">
    <w:name w:val="62336BDFA8BC47CA84B18469FD9192FD"/>
    <w:rsid w:val="000A5528"/>
  </w:style>
  <w:style w:type="paragraph" w:customStyle="1" w:styleId="176EF48C932F481AB6AC691F3C2D4991">
    <w:name w:val="176EF48C932F481AB6AC691F3C2D4991"/>
    <w:rsid w:val="000A5528"/>
  </w:style>
  <w:style w:type="paragraph" w:customStyle="1" w:styleId="4A0361B9896B45E2A46728A389B83451">
    <w:name w:val="4A0361B9896B45E2A46728A389B83451"/>
    <w:rsid w:val="000A5528"/>
  </w:style>
  <w:style w:type="paragraph" w:customStyle="1" w:styleId="0B14FD351B4B48DD9219C5E7F8B8470B">
    <w:name w:val="0B14FD351B4B48DD9219C5E7F8B8470B"/>
    <w:rsid w:val="000A5528"/>
  </w:style>
  <w:style w:type="paragraph" w:customStyle="1" w:styleId="0AAF2F3DFEC941979A70AC26527D116C">
    <w:name w:val="0AAF2F3DFEC941979A70AC26527D116C"/>
    <w:rsid w:val="000A5528"/>
  </w:style>
  <w:style w:type="paragraph" w:customStyle="1" w:styleId="512F15898CEF42FDBD5BE8EBAC021490">
    <w:name w:val="512F15898CEF42FDBD5BE8EBAC021490"/>
    <w:rsid w:val="000A5528"/>
  </w:style>
  <w:style w:type="paragraph" w:customStyle="1" w:styleId="02692C6114A6459ABAFFE05E4DD99385">
    <w:name w:val="02692C6114A6459ABAFFE05E4DD99385"/>
    <w:rsid w:val="000A5528"/>
  </w:style>
  <w:style w:type="paragraph" w:customStyle="1" w:styleId="B2DE9CF70489453196AED003D07A2796">
    <w:name w:val="B2DE9CF70489453196AED003D07A2796"/>
    <w:rsid w:val="000A5528"/>
  </w:style>
  <w:style w:type="paragraph" w:customStyle="1" w:styleId="F2E76D038D0E4AF6BC7396234891585A">
    <w:name w:val="F2E76D038D0E4AF6BC7396234891585A"/>
    <w:rsid w:val="000A5528"/>
  </w:style>
  <w:style w:type="paragraph" w:customStyle="1" w:styleId="2ECA2A275FB046E38B6D925BD9C41947">
    <w:name w:val="2ECA2A275FB046E38B6D925BD9C41947"/>
    <w:rsid w:val="000A5528"/>
  </w:style>
  <w:style w:type="paragraph" w:customStyle="1" w:styleId="72B108A2733B49E688607F33121A37BB">
    <w:name w:val="72B108A2733B49E688607F33121A37BB"/>
    <w:rsid w:val="000A5528"/>
  </w:style>
  <w:style w:type="paragraph" w:customStyle="1" w:styleId="48D01E2F2472406D8EE2057400E6099F">
    <w:name w:val="48D01E2F2472406D8EE2057400E6099F"/>
    <w:rsid w:val="000A5528"/>
  </w:style>
  <w:style w:type="paragraph" w:customStyle="1" w:styleId="3A1AB1C11F904E268BBAC3A3ADDB09B6">
    <w:name w:val="3A1AB1C11F904E268BBAC3A3ADDB09B6"/>
    <w:rsid w:val="000A5528"/>
  </w:style>
  <w:style w:type="paragraph" w:customStyle="1" w:styleId="F634FA14A4EA4A358E45BEB8CC045290">
    <w:name w:val="F634FA14A4EA4A358E45BEB8CC045290"/>
    <w:rsid w:val="000A5528"/>
  </w:style>
  <w:style w:type="paragraph" w:customStyle="1" w:styleId="983BE931EC924A9292B1EF1D2EC87549">
    <w:name w:val="983BE931EC924A9292B1EF1D2EC87549"/>
    <w:rsid w:val="000A5528"/>
  </w:style>
  <w:style w:type="paragraph" w:customStyle="1" w:styleId="7810AC61DC3340FE8ABC8EC0AEADFF25">
    <w:name w:val="7810AC61DC3340FE8ABC8EC0AEADFF25"/>
    <w:rsid w:val="000A5528"/>
  </w:style>
  <w:style w:type="paragraph" w:customStyle="1" w:styleId="293872D432B04BADA184C2C24873D9A3">
    <w:name w:val="293872D432B04BADA184C2C24873D9A3"/>
    <w:rsid w:val="000A5528"/>
  </w:style>
  <w:style w:type="paragraph" w:customStyle="1" w:styleId="9564E605AD2B46299FACAAE320D78B4E">
    <w:name w:val="9564E605AD2B46299FACAAE320D78B4E"/>
    <w:rsid w:val="000A5528"/>
  </w:style>
  <w:style w:type="paragraph" w:customStyle="1" w:styleId="63A5A899BA23403B8A19ABE0FFB46DEB">
    <w:name w:val="63A5A899BA23403B8A19ABE0FFB46DEB"/>
    <w:rsid w:val="000A5528"/>
  </w:style>
  <w:style w:type="paragraph" w:customStyle="1" w:styleId="15CFEC86EBF44B888E032207B213A8BA">
    <w:name w:val="15CFEC86EBF44B888E032207B213A8BA"/>
    <w:rsid w:val="000A5528"/>
  </w:style>
  <w:style w:type="paragraph" w:customStyle="1" w:styleId="E11C99BB2C5242C2A8A1F5C290EA3F08">
    <w:name w:val="E11C99BB2C5242C2A8A1F5C290EA3F08"/>
    <w:rsid w:val="000A5528"/>
  </w:style>
  <w:style w:type="paragraph" w:customStyle="1" w:styleId="811B1EB4D13A43D998909D6CE4D6C14710">
    <w:name w:val="811B1EB4D13A43D998909D6CE4D6C14710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10">
    <w:name w:val="079F377DFE7F466D8E09305B19AA2CE310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9">
    <w:name w:val="9A24CE42A8BD49F6B12A2E31EE6C81D99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5">
    <w:name w:val="4284C60BA02F4CBDA78980F29C62E07A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5">
    <w:name w:val="56239207078944BBAA5753DDB732DB5A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9">
    <w:name w:val="B2F1BE87E450437BA566B90A15664FCA9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7C1393F94D0CB4F9CC843D11E0D71">
    <w:name w:val="52CF7C1393F94D0CB4F9CC843D11E0D7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4672314684B818AE88D3B767B0EF61">
    <w:name w:val="F664672314684B818AE88D3B767B0EF6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32B92CFBDE47E39317F710D76A56291">
    <w:name w:val="ED32B92CFBDE47E39317F710D76A5629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AE0D13B05412EB6FFF8F17408C7811">
    <w:name w:val="2FFAE0D13B05412EB6FFF8F17408C781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508A559CF4A2589D8F5615F58EE241">
    <w:name w:val="71F508A559CF4A2589D8F5615F58EE24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3BDAB997C4B8FADD123C7FE5ABEA01">
    <w:name w:val="9553BDAB997C4B8FADD123C7FE5ABEA0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209EBADF84AB1A9C2EA13810A08851">
    <w:name w:val="848209EBADF84AB1A9C2EA13810A0885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AA2747217487AB8AE205DB125361A1">
    <w:name w:val="1A4AA2747217487AB8AE205DB125361A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BE2F5B1E9410A854B61D53B0BC53A1">
    <w:name w:val="DF6BE2F5B1E9410A854B61D53B0BC53A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C4E740304CD2837E00E09A116E4C1">
    <w:name w:val="A75AC4E740304CD2837E00E09A116E4C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2A8F02E6E44A7AFD5F984797DCD651">
    <w:name w:val="0752A8F02E6E44A7AFD5F984797DCD65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C0C97763B4B698758AC473849D2971">
    <w:name w:val="5ABC0C97763B4B698758AC473849D297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1FF23CB04468289A9F7E527818C941">
    <w:name w:val="DE51FF23CB04468289A9F7E527818C94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8AE7C22F8478BB2363DCD866F7AD71">
    <w:name w:val="CBD8AE7C22F8478BB2363DCD866F7AD7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5DAD3CDF4B83BEBDBB865B4546141">
    <w:name w:val="26F85DAD3CDF4B83BEBDBB865B454614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509CC19CA47F090538A8F69C8A3731">
    <w:name w:val="08F509CC19CA47F090538A8F69C8A373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43F8C9533417389B727EB91DF1B3A1">
    <w:name w:val="39343F8C9533417389B727EB91DF1B3A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F9DD74FB64C768B81B3AC63F9934A1">
    <w:name w:val="CCAF9DD74FB64C768B81B3AC63F9934A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A8D59E3D14795A164A96239DFE7FD1">
    <w:name w:val="AC2A8D59E3D14795A164A96239DFE7FD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FF1516E83463284EA47097E7F7A751">
    <w:name w:val="873FF1516E83463284EA47097E7F7A75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36BDFA8BC47CA84B18469FD9192FD1">
    <w:name w:val="62336BDFA8BC47CA84B18469FD9192FD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F2F3DFEC941979A70AC26527D116C1">
    <w:name w:val="0AAF2F3DFEC941979A70AC26527D116C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2F15898CEF42FDBD5BE8EBAC0214901">
    <w:name w:val="512F15898CEF42FDBD5BE8EBAC021490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A2A275FB046E38B6D925BD9C419471">
    <w:name w:val="2ECA2A275FB046E38B6D925BD9C41947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108A2733B49E688607F33121A37BB1">
    <w:name w:val="72B108A2733B49E688607F33121A37BB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BE931EC924A9292B1EF1D2EC875491">
    <w:name w:val="983BE931EC924A9292B1EF1D2EC87549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0AC61DC3340FE8ABC8EC0AEADFF251">
    <w:name w:val="7810AC61DC3340FE8ABC8EC0AEADFF25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FEC86EBF44B888E032207B213A8BA1">
    <w:name w:val="15CFEC86EBF44B888E032207B213A8BA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C99BB2C5242C2A8A1F5C290EA3F081">
    <w:name w:val="E11C99BB2C5242C2A8A1F5C290EA3F08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24">
    <w:name w:val="7F0D090E39CC4DC983E39F82303B82482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33">
    <w:name w:val="EC71330A9E6A4EEE9E3BAC106228A0963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28">
    <w:name w:val="8AFDA0FF645440349C73930255EF234D2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35">
    <w:name w:val="58ABEC5C1E074DB2BC59272D829AF6773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11">
    <w:name w:val="811B1EB4D13A43D998909D6CE4D6C1471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11">
    <w:name w:val="079F377DFE7F466D8E09305B19AA2CE31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10">
    <w:name w:val="9A24CE42A8BD49F6B12A2E31EE6C81D910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6">
    <w:name w:val="4284C60BA02F4CBDA78980F29C62E07A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6">
    <w:name w:val="56239207078944BBAA5753DDB732DB5A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10">
    <w:name w:val="B2F1BE87E450437BA566B90A15664FCA10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7C1393F94D0CB4F9CC843D11E0D72">
    <w:name w:val="52CF7C1393F94D0CB4F9CC843D11E0D7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4672314684B818AE88D3B767B0EF62">
    <w:name w:val="F664672314684B818AE88D3B767B0EF6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32B92CFBDE47E39317F710D76A56292">
    <w:name w:val="ED32B92CFBDE47E39317F710D76A5629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AE0D13B05412EB6FFF8F17408C7812">
    <w:name w:val="2FFAE0D13B05412EB6FFF8F17408C781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508A559CF4A2589D8F5615F58EE242">
    <w:name w:val="71F508A559CF4A2589D8F5615F58EE24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3BDAB997C4B8FADD123C7FE5ABEA02">
    <w:name w:val="9553BDAB997C4B8FADD123C7FE5ABEA0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209EBADF84AB1A9C2EA13810A08852">
    <w:name w:val="848209EBADF84AB1A9C2EA13810A0885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AA2747217487AB8AE205DB125361A2">
    <w:name w:val="1A4AA2747217487AB8AE205DB125361A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BE2F5B1E9410A854B61D53B0BC53A2">
    <w:name w:val="DF6BE2F5B1E9410A854B61D53B0BC53A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C4E740304CD2837E00E09A116E4C2">
    <w:name w:val="A75AC4E740304CD2837E00E09A116E4C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2A8F02E6E44A7AFD5F984797DCD652">
    <w:name w:val="0752A8F02E6E44A7AFD5F984797DCD65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C0C97763B4B698758AC473849D2972">
    <w:name w:val="5ABC0C97763B4B698758AC473849D297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1FF23CB04468289A9F7E527818C942">
    <w:name w:val="DE51FF23CB04468289A9F7E527818C94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8AE7C22F8478BB2363DCD866F7AD72">
    <w:name w:val="CBD8AE7C22F8478BB2363DCD866F7AD7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5DAD3CDF4B83BEBDBB865B4546142">
    <w:name w:val="26F85DAD3CDF4B83BEBDBB865B454614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509CC19CA47F090538A8F69C8A3732">
    <w:name w:val="08F509CC19CA47F090538A8F69C8A373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43F8C9533417389B727EB91DF1B3A2">
    <w:name w:val="39343F8C9533417389B727EB91DF1B3A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F9DD74FB64C768B81B3AC63F9934A2">
    <w:name w:val="CCAF9DD74FB64C768B81B3AC63F9934A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A8D59E3D14795A164A96239DFE7FD2">
    <w:name w:val="AC2A8D59E3D14795A164A96239DFE7FD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FF1516E83463284EA47097E7F7A752">
    <w:name w:val="873FF1516E83463284EA47097E7F7A75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36BDFA8BC47CA84B18469FD9192FD2">
    <w:name w:val="62336BDFA8BC47CA84B18469FD9192FD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F2F3DFEC941979A70AC26527D116C2">
    <w:name w:val="0AAF2F3DFEC941979A70AC26527D116C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2F15898CEF42FDBD5BE8EBAC0214902">
    <w:name w:val="512F15898CEF42FDBD5BE8EBAC021490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A2A275FB046E38B6D925BD9C419472">
    <w:name w:val="2ECA2A275FB046E38B6D925BD9C41947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108A2733B49E688607F33121A37BB2">
    <w:name w:val="72B108A2733B49E688607F33121A37BB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BE931EC924A9292B1EF1D2EC875492">
    <w:name w:val="983BE931EC924A9292B1EF1D2EC87549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0AC61DC3340FE8ABC8EC0AEADFF252">
    <w:name w:val="7810AC61DC3340FE8ABC8EC0AEADFF25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FEC86EBF44B888E032207B213A8BA2">
    <w:name w:val="15CFEC86EBF44B888E032207B213A8BA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C99BB2C5242C2A8A1F5C290EA3F082">
    <w:name w:val="E11C99BB2C5242C2A8A1F5C290EA3F08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25">
    <w:name w:val="7F0D090E39CC4DC983E39F82303B82482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34">
    <w:name w:val="EC71330A9E6A4EEE9E3BAC106228A0963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29">
    <w:name w:val="8AFDA0FF645440349C73930255EF234D29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36">
    <w:name w:val="58ABEC5C1E074DB2BC59272D829AF6773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12">
    <w:name w:val="811B1EB4D13A43D998909D6CE4D6C1471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12">
    <w:name w:val="079F377DFE7F466D8E09305B19AA2CE31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11">
    <w:name w:val="9A24CE42A8BD49F6B12A2E31EE6C81D91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7">
    <w:name w:val="4284C60BA02F4CBDA78980F29C62E07A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7">
    <w:name w:val="56239207078944BBAA5753DDB732DB5A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11">
    <w:name w:val="B2F1BE87E450437BA566B90A15664FCA1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7C1393F94D0CB4F9CC843D11E0D73">
    <w:name w:val="52CF7C1393F94D0CB4F9CC843D11E0D7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4672314684B818AE88D3B767B0EF63">
    <w:name w:val="F664672314684B818AE88D3B767B0EF6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32B92CFBDE47E39317F710D76A56293">
    <w:name w:val="ED32B92CFBDE47E39317F710D76A5629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AE0D13B05412EB6FFF8F17408C7813">
    <w:name w:val="2FFAE0D13B05412EB6FFF8F17408C781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508A559CF4A2589D8F5615F58EE243">
    <w:name w:val="71F508A559CF4A2589D8F5615F58EE24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3BDAB997C4B8FADD123C7FE5ABEA03">
    <w:name w:val="9553BDAB997C4B8FADD123C7FE5ABEA0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209EBADF84AB1A9C2EA13810A08853">
    <w:name w:val="848209EBADF84AB1A9C2EA13810A0885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AA2747217487AB8AE205DB125361A3">
    <w:name w:val="1A4AA2747217487AB8AE205DB125361A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BE2F5B1E9410A854B61D53B0BC53A3">
    <w:name w:val="DF6BE2F5B1E9410A854B61D53B0BC53A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C4E740304CD2837E00E09A116E4C3">
    <w:name w:val="A75AC4E740304CD2837E00E09A116E4C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2A8F02E6E44A7AFD5F984797DCD653">
    <w:name w:val="0752A8F02E6E44A7AFD5F984797DCD65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C0C97763B4B698758AC473849D2973">
    <w:name w:val="5ABC0C97763B4B698758AC473849D297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1FF23CB04468289A9F7E527818C943">
    <w:name w:val="DE51FF23CB04468289A9F7E527818C94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8AE7C22F8478BB2363DCD866F7AD73">
    <w:name w:val="CBD8AE7C22F8478BB2363DCD866F7AD7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5DAD3CDF4B83BEBDBB865B4546143">
    <w:name w:val="26F85DAD3CDF4B83BEBDBB865B454614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509CC19CA47F090538A8F69C8A3733">
    <w:name w:val="08F509CC19CA47F090538A8F69C8A373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43F8C9533417389B727EB91DF1B3A3">
    <w:name w:val="39343F8C9533417389B727EB91DF1B3A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F9DD74FB64C768B81B3AC63F9934A3">
    <w:name w:val="CCAF9DD74FB64C768B81B3AC63F9934A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A8D59E3D14795A164A96239DFE7FD3">
    <w:name w:val="AC2A8D59E3D14795A164A96239DFE7FD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FF1516E83463284EA47097E7F7A753">
    <w:name w:val="873FF1516E83463284EA47097E7F7A75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36BDFA8BC47CA84B18469FD9192FD3">
    <w:name w:val="62336BDFA8BC47CA84B18469FD9192FD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F2F3DFEC941979A70AC26527D116C3">
    <w:name w:val="0AAF2F3DFEC941979A70AC26527D116C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2F15898CEF42FDBD5BE8EBAC0214903">
    <w:name w:val="512F15898CEF42FDBD5BE8EBAC021490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A2A275FB046E38B6D925BD9C419473">
    <w:name w:val="2ECA2A275FB046E38B6D925BD9C41947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108A2733B49E688607F33121A37BB3">
    <w:name w:val="72B108A2733B49E688607F33121A37BB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BE931EC924A9292B1EF1D2EC875493">
    <w:name w:val="983BE931EC924A9292B1EF1D2EC87549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0AC61DC3340FE8ABC8EC0AEADFF253">
    <w:name w:val="7810AC61DC3340FE8ABC8EC0AEADFF25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FEC86EBF44B888E032207B213A8BA3">
    <w:name w:val="15CFEC86EBF44B888E032207B213A8BA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C99BB2C5242C2A8A1F5C290EA3F083">
    <w:name w:val="E11C99BB2C5242C2A8A1F5C290EA3F08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26">
    <w:name w:val="7F0D090E39CC4DC983E39F82303B82482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35">
    <w:name w:val="EC71330A9E6A4EEE9E3BAC106228A0963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30">
    <w:name w:val="8AFDA0FF645440349C73930255EF234D30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37">
    <w:name w:val="58ABEC5C1E074DB2BC59272D829AF6773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13">
    <w:name w:val="811B1EB4D13A43D998909D6CE4D6C1471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13">
    <w:name w:val="079F377DFE7F466D8E09305B19AA2CE31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12">
    <w:name w:val="9A24CE42A8BD49F6B12A2E31EE6C81D91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8">
    <w:name w:val="4284C60BA02F4CBDA78980F29C62E07A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8">
    <w:name w:val="56239207078944BBAA5753DDB732DB5A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12">
    <w:name w:val="B2F1BE87E450437BA566B90A15664FCA1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4672314684B818AE88D3B767B0EF64">
    <w:name w:val="F664672314684B818AE88D3B767B0EF6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32B92CFBDE47E39317F710D76A56294">
    <w:name w:val="ED32B92CFBDE47E39317F710D76A5629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AE0D13B05412EB6FFF8F17408C7814">
    <w:name w:val="2FFAE0D13B05412EB6FFF8F17408C781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508A559CF4A2589D8F5615F58EE244">
    <w:name w:val="71F508A559CF4A2589D8F5615F58EE24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3BDAB997C4B8FADD123C7FE5ABEA04">
    <w:name w:val="9553BDAB997C4B8FADD123C7FE5ABEA0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209EBADF84AB1A9C2EA13810A08854">
    <w:name w:val="848209EBADF84AB1A9C2EA13810A0885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AA2747217487AB8AE205DB125361A4">
    <w:name w:val="1A4AA2747217487AB8AE205DB125361A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BE2F5B1E9410A854B61D53B0BC53A4">
    <w:name w:val="DF6BE2F5B1E9410A854B61D53B0BC53A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C4E740304CD2837E00E09A116E4C4">
    <w:name w:val="A75AC4E740304CD2837E00E09A116E4C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2A8F02E6E44A7AFD5F984797DCD654">
    <w:name w:val="0752A8F02E6E44A7AFD5F984797DCD65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C0C97763B4B698758AC473849D2974">
    <w:name w:val="5ABC0C97763B4B698758AC473849D297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1FF23CB04468289A9F7E527818C944">
    <w:name w:val="DE51FF23CB04468289A9F7E527818C94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8AE7C22F8478BB2363DCD866F7AD74">
    <w:name w:val="CBD8AE7C22F8478BB2363DCD866F7AD7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5DAD3CDF4B83BEBDBB865B4546144">
    <w:name w:val="26F85DAD3CDF4B83BEBDBB865B454614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509CC19CA47F090538A8F69C8A3734">
    <w:name w:val="08F509CC19CA47F090538A8F69C8A373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43F8C9533417389B727EB91DF1B3A4">
    <w:name w:val="39343F8C9533417389B727EB91DF1B3A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F9DD74FB64C768B81B3AC63F9934A4">
    <w:name w:val="CCAF9DD74FB64C768B81B3AC63F9934A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A8D59E3D14795A164A96239DFE7FD4">
    <w:name w:val="AC2A8D59E3D14795A164A96239DFE7FD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FF1516E83463284EA47097E7F7A754">
    <w:name w:val="873FF1516E83463284EA47097E7F7A75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36BDFA8BC47CA84B18469FD9192FD4">
    <w:name w:val="62336BDFA8BC47CA84B18469FD9192FD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F2F3DFEC941979A70AC26527D116C4">
    <w:name w:val="0AAF2F3DFEC941979A70AC26527D116C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2F15898CEF42FDBD5BE8EBAC0214904">
    <w:name w:val="512F15898CEF42FDBD5BE8EBAC021490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A2A275FB046E38B6D925BD9C419474">
    <w:name w:val="2ECA2A275FB046E38B6D925BD9C41947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108A2733B49E688607F33121A37BB4">
    <w:name w:val="72B108A2733B49E688607F33121A37BB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BE931EC924A9292B1EF1D2EC875494">
    <w:name w:val="983BE931EC924A9292B1EF1D2EC87549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0AC61DC3340FE8ABC8EC0AEADFF254">
    <w:name w:val="7810AC61DC3340FE8ABC8EC0AEADFF25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FEC86EBF44B888E032207B213A8BA4">
    <w:name w:val="15CFEC86EBF44B888E032207B213A8BA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C99BB2C5242C2A8A1F5C290EA3F084">
    <w:name w:val="E11C99BB2C5242C2A8A1F5C290EA3F08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27">
    <w:name w:val="7F0D090E39CC4DC983E39F82303B82482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36">
    <w:name w:val="EC71330A9E6A4EEE9E3BAC106228A0963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31">
    <w:name w:val="8AFDA0FF645440349C73930255EF234D3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38">
    <w:name w:val="58ABEC5C1E074DB2BC59272D829AF6773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14">
    <w:name w:val="811B1EB4D13A43D998909D6CE4D6C1471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14">
    <w:name w:val="079F377DFE7F466D8E09305B19AA2CE31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13">
    <w:name w:val="9A24CE42A8BD49F6B12A2E31EE6C81D91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9">
    <w:name w:val="4284C60BA02F4CBDA78980F29C62E07A9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9">
    <w:name w:val="56239207078944BBAA5753DDB732DB5A9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13">
    <w:name w:val="B2F1BE87E450437BA566B90A15664FCA1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4672314684B818AE88D3B767B0EF65">
    <w:name w:val="F664672314684B818AE88D3B767B0EF6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32B92CFBDE47E39317F710D76A56295">
    <w:name w:val="ED32B92CFBDE47E39317F710D76A5629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AE0D13B05412EB6FFF8F17408C7815">
    <w:name w:val="2FFAE0D13B05412EB6FFF8F17408C781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508A559CF4A2589D8F5615F58EE245">
    <w:name w:val="71F508A559CF4A2589D8F5615F58EE24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3BDAB997C4B8FADD123C7FE5ABEA05">
    <w:name w:val="9553BDAB997C4B8FADD123C7FE5ABEA0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209EBADF84AB1A9C2EA13810A08855">
    <w:name w:val="848209EBADF84AB1A9C2EA13810A0885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AA2747217487AB8AE205DB125361A5">
    <w:name w:val="1A4AA2747217487AB8AE205DB125361A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BE2F5B1E9410A854B61D53B0BC53A5">
    <w:name w:val="DF6BE2F5B1E9410A854B61D53B0BC53A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C4E740304CD2837E00E09A116E4C5">
    <w:name w:val="A75AC4E740304CD2837E00E09A116E4C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2A8F02E6E44A7AFD5F984797DCD655">
    <w:name w:val="0752A8F02E6E44A7AFD5F984797DCD65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C0C97763B4B698758AC473849D2975">
    <w:name w:val="5ABC0C97763B4B698758AC473849D297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1FF23CB04468289A9F7E527818C945">
    <w:name w:val="DE51FF23CB04468289A9F7E527818C94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8AE7C22F8478BB2363DCD866F7AD75">
    <w:name w:val="CBD8AE7C22F8478BB2363DCD866F7AD7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5DAD3CDF4B83BEBDBB865B4546145">
    <w:name w:val="26F85DAD3CDF4B83BEBDBB865B454614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509CC19CA47F090538A8F69C8A3735">
    <w:name w:val="08F509CC19CA47F090538A8F69C8A373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43F8C9533417389B727EB91DF1B3A5">
    <w:name w:val="39343F8C9533417389B727EB91DF1B3A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F9DD74FB64C768B81B3AC63F9934A5">
    <w:name w:val="CCAF9DD74FB64C768B81B3AC63F9934A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A8D59E3D14795A164A96239DFE7FD5">
    <w:name w:val="AC2A8D59E3D14795A164A96239DFE7FD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FF1516E83463284EA47097E7F7A755">
    <w:name w:val="873FF1516E83463284EA47097E7F7A75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36BDFA8BC47CA84B18469FD9192FD5">
    <w:name w:val="62336BDFA8BC47CA84B18469FD9192FD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F2F3DFEC941979A70AC26527D116C5">
    <w:name w:val="0AAF2F3DFEC941979A70AC26527D116C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2F15898CEF42FDBD5BE8EBAC0214905">
    <w:name w:val="512F15898CEF42FDBD5BE8EBAC021490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A2A275FB046E38B6D925BD9C419475">
    <w:name w:val="2ECA2A275FB046E38B6D925BD9C41947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108A2733B49E688607F33121A37BB5">
    <w:name w:val="72B108A2733B49E688607F33121A37BB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BE931EC924A9292B1EF1D2EC875495">
    <w:name w:val="983BE931EC924A9292B1EF1D2EC87549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0AC61DC3340FE8ABC8EC0AEADFF255">
    <w:name w:val="7810AC61DC3340FE8ABC8EC0AEADFF25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FEC86EBF44B888E032207B213A8BA5">
    <w:name w:val="15CFEC86EBF44B888E032207B213A8BA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C99BB2C5242C2A8A1F5C290EA3F085">
    <w:name w:val="E11C99BB2C5242C2A8A1F5C290EA3F08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28">
    <w:name w:val="7F0D090E39CC4DC983E39F82303B82482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37">
    <w:name w:val="EC71330A9E6A4EEE9E3BAC106228A0963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32">
    <w:name w:val="8AFDA0FF645440349C73930255EF234D3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39">
    <w:name w:val="58ABEC5C1E074DB2BC59272D829AF67739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AAB4FD48EA4FBFABF2E6BC025C06A7">
    <w:name w:val="6BAAB4FD48EA4FBFABF2E6BC025C06A7"/>
    <w:rsid w:val="000A5528"/>
  </w:style>
  <w:style w:type="paragraph" w:customStyle="1" w:styleId="BD05533BCD3B410BAF2A7C2B33C3B25F">
    <w:name w:val="BD05533BCD3B410BAF2A7C2B33C3B25F"/>
    <w:rsid w:val="000A5528"/>
  </w:style>
  <w:style w:type="paragraph" w:customStyle="1" w:styleId="10159B7DFD5F4B259ACEF7757FA6DFB1">
    <w:name w:val="10159B7DFD5F4B259ACEF7757FA6DFB1"/>
    <w:rsid w:val="000A5528"/>
  </w:style>
  <w:style w:type="paragraph" w:customStyle="1" w:styleId="811B1EB4D13A43D998909D6CE4D6C14715">
    <w:name w:val="811B1EB4D13A43D998909D6CE4D6C1471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15">
    <w:name w:val="079F377DFE7F466D8E09305B19AA2CE31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14">
    <w:name w:val="9A24CE42A8BD49F6B12A2E31EE6C81D91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10">
    <w:name w:val="4284C60BA02F4CBDA78980F29C62E07A10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10">
    <w:name w:val="56239207078944BBAA5753DDB732DB5A10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14">
    <w:name w:val="B2F1BE87E450437BA566B90A15664FCA1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4672314684B818AE88D3B767B0EF66">
    <w:name w:val="F664672314684B818AE88D3B767B0EF6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32B92CFBDE47E39317F710D76A56296">
    <w:name w:val="ED32B92CFBDE47E39317F710D76A5629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AE0D13B05412EB6FFF8F17408C7816">
    <w:name w:val="2FFAE0D13B05412EB6FFF8F17408C781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AAB4FD48EA4FBFABF2E6BC025C06A71">
    <w:name w:val="6BAAB4FD48EA4FBFABF2E6BC025C06A7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5533BCD3B410BAF2A7C2B33C3B25F1">
    <w:name w:val="BD05533BCD3B410BAF2A7C2B33C3B25F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59B7DFD5F4B259ACEF7757FA6DFB11">
    <w:name w:val="10159B7DFD5F4B259ACEF7757FA6DFB1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508A559CF4A2589D8F5615F58EE246">
    <w:name w:val="71F508A559CF4A2589D8F5615F58EE24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3BDAB997C4B8FADD123C7FE5ABEA06">
    <w:name w:val="9553BDAB997C4B8FADD123C7FE5ABEA0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209EBADF84AB1A9C2EA13810A08856">
    <w:name w:val="848209EBADF84AB1A9C2EA13810A0885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AA2747217487AB8AE205DB125361A6">
    <w:name w:val="1A4AA2747217487AB8AE205DB125361A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BE2F5B1E9410A854B61D53B0BC53A6">
    <w:name w:val="DF6BE2F5B1E9410A854B61D53B0BC53A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C4E740304CD2837E00E09A116E4C6">
    <w:name w:val="A75AC4E740304CD2837E00E09A116E4C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2A8F02E6E44A7AFD5F984797DCD656">
    <w:name w:val="0752A8F02E6E44A7AFD5F984797DCD65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C0C97763B4B698758AC473849D2976">
    <w:name w:val="5ABC0C97763B4B698758AC473849D297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1FF23CB04468289A9F7E527818C946">
    <w:name w:val="DE51FF23CB04468289A9F7E527818C94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8AE7C22F8478BB2363DCD866F7AD76">
    <w:name w:val="CBD8AE7C22F8478BB2363DCD866F7AD7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5DAD3CDF4B83BEBDBB865B4546146">
    <w:name w:val="26F85DAD3CDF4B83BEBDBB865B454614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509CC19CA47F090538A8F69C8A3736">
    <w:name w:val="08F509CC19CA47F090538A8F69C8A373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43F8C9533417389B727EB91DF1B3A6">
    <w:name w:val="39343F8C9533417389B727EB91DF1B3A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F9DD74FB64C768B81B3AC63F9934A6">
    <w:name w:val="CCAF9DD74FB64C768B81B3AC63F9934A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A8D59E3D14795A164A96239DFE7FD6">
    <w:name w:val="AC2A8D59E3D14795A164A96239DFE7FD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FF1516E83463284EA47097E7F7A756">
    <w:name w:val="873FF1516E83463284EA47097E7F7A75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36BDFA8BC47CA84B18469FD9192FD6">
    <w:name w:val="62336BDFA8BC47CA84B18469FD9192FD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F2F3DFEC941979A70AC26527D116C6">
    <w:name w:val="0AAF2F3DFEC941979A70AC26527D116C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2F15898CEF42FDBD5BE8EBAC0214906">
    <w:name w:val="512F15898CEF42FDBD5BE8EBAC021490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A2A275FB046E38B6D925BD9C419476">
    <w:name w:val="2ECA2A275FB046E38B6D925BD9C41947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108A2733B49E688607F33121A37BB6">
    <w:name w:val="72B108A2733B49E688607F33121A37BB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BE931EC924A9292B1EF1D2EC875496">
    <w:name w:val="983BE931EC924A9292B1EF1D2EC87549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0AC61DC3340FE8ABC8EC0AEADFF256">
    <w:name w:val="7810AC61DC3340FE8ABC8EC0AEADFF25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FEC86EBF44B888E032207B213A8BA6">
    <w:name w:val="15CFEC86EBF44B888E032207B213A8BA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C99BB2C5242C2A8A1F5C290EA3F086">
    <w:name w:val="E11C99BB2C5242C2A8A1F5C290EA3F08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29">
    <w:name w:val="7F0D090E39CC4DC983E39F82303B824829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38">
    <w:name w:val="EC71330A9E6A4EEE9E3BAC106228A0963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33">
    <w:name w:val="8AFDA0FF645440349C73930255EF234D3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40">
    <w:name w:val="58ABEC5C1E074DB2BC59272D829AF67740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16">
    <w:name w:val="811B1EB4D13A43D998909D6CE4D6C1471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16">
    <w:name w:val="079F377DFE7F466D8E09305B19AA2CE31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15">
    <w:name w:val="9A24CE42A8BD49F6B12A2E31EE6C81D91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11">
    <w:name w:val="4284C60BA02F4CBDA78980F29C62E07A1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11">
    <w:name w:val="56239207078944BBAA5753DDB732DB5A1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15">
    <w:name w:val="B2F1BE87E450437BA566B90A15664FCA1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4672314684B818AE88D3B767B0EF67">
    <w:name w:val="F664672314684B818AE88D3B767B0EF6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32B92CFBDE47E39317F710D76A56297">
    <w:name w:val="ED32B92CFBDE47E39317F710D76A5629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AE0D13B05412EB6FFF8F17408C7817">
    <w:name w:val="2FFAE0D13B05412EB6FFF8F17408C781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AAB4FD48EA4FBFABF2E6BC025C06A72">
    <w:name w:val="6BAAB4FD48EA4FBFABF2E6BC025C06A7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5533BCD3B410BAF2A7C2B33C3B25F2">
    <w:name w:val="BD05533BCD3B410BAF2A7C2B33C3B25F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59B7DFD5F4B259ACEF7757FA6DFB12">
    <w:name w:val="10159B7DFD5F4B259ACEF7757FA6DFB1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508A559CF4A2589D8F5615F58EE247">
    <w:name w:val="71F508A559CF4A2589D8F5615F58EE24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3BDAB997C4B8FADD123C7FE5ABEA07">
    <w:name w:val="9553BDAB997C4B8FADD123C7FE5ABEA0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209EBADF84AB1A9C2EA13810A08857">
    <w:name w:val="848209EBADF84AB1A9C2EA13810A0885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AA2747217487AB8AE205DB125361A7">
    <w:name w:val="1A4AA2747217487AB8AE205DB125361A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BE2F5B1E9410A854B61D53B0BC53A7">
    <w:name w:val="DF6BE2F5B1E9410A854B61D53B0BC53A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C4E740304CD2837E00E09A116E4C7">
    <w:name w:val="A75AC4E740304CD2837E00E09A116E4C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2A8F02E6E44A7AFD5F984797DCD657">
    <w:name w:val="0752A8F02E6E44A7AFD5F984797DCD65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C0C97763B4B698758AC473849D2977">
    <w:name w:val="5ABC0C97763B4B698758AC473849D297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1FF23CB04468289A9F7E527818C947">
    <w:name w:val="DE51FF23CB04468289A9F7E527818C94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8AE7C22F8478BB2363DCD866F7AD77">
    <w:name w:val="CBD8AE7C22F8478BB2363DCD866F7AD7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5DAD3CDF4B83BEBDBB865B4546147">
    <w:name w:val="26F85DAD3CDF4B83BEBDBB865B454614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509CC19CA47F090538A8F69C8A3737">
    <w:name w:val="08F509CC19CA47F090538A8F69C8A373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43F8C9533417389B727EB91DF1B3A7">
    <w:name w:val="39343F8C9533417389B727EB91DF1B3A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F9DD74FB64C768B81B3AC63F9934A7">
    <w:name w:val="CCAF9DD74FB64C768B81B3AC63F9934A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A8D59E3D14795A164A96239DFE7FD7">
    <w:name w:val="AC2A8D59E3D14795A164A96239DFE7FD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FF1516E83463284EA47097E7F7A757">
    <w:name w:val="873FF1516E83463284EA47097E7F7A75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36BDFA8BC47CA84B18469FD9192FD7">
    <w:name w:val="62336BDFA8BC47CA84B18469FD9192FD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F2F3DFEC941979A70AC26527D116C7">
    <w:name w:val="0AAF2F3DFEC941979A70AC26527D116C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2F15898CEF42FDBD5BE8EBAC0214907">
    <w:name w:val="512F15898CEF42FDBD5BE8EBAC021490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A2A275FB046E38B6D925BD9C419477">
    <w:name w:val="2ECA2A275FB046E38B6D925BD9C41947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108A2733B49E688607F33121A37BB7">
    <w:name w:val="72B108A2733B49E688607F33121A37BB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BE931EC924A9292B1EF1D2EC875497">
    <w:name w:val="983BE931EC924A9292B1EF1D2EC87549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0AC61DC3340FE8ABC8EC0AEADFF257">
    <w:name w:val="7810AC61DC3340FE8ABC8EC0AEADFF25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FEC86EBF44B888E032207B213A8BA7">
    <w:name w:val="15CFEC86EBF44B888E032207B213A8BA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C99BB2C5242C2A8A1F5C290EA3F087">
    <w:name w:val="E11C99BB2C5242C2A8A1F5C290EA3F08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30">
    <w:name w:val="7F0D090E39CC4DC983E39F82303B824830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39">
    <w:name w:val="EC71330A9E6A4EEE9E3BAC106228A09639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34">
    <w:name w:val="8AFDA0FF645440349C73930255EF234D34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41">
    <w:name w:val="58ABEC5C1E074DB2BC59272D829AF6774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17">
    <w:name w:val="811B1EB4D13A43D998909D6CE4D6C1471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17">
    <w:name w:val="079F377DFE7F466D8E09305B19AA2CE317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16">
    <w:name w:val="9A24CE42A8BD49F6B12A2E31EE6C81D91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12">
    <w:name w:val="4284C60BA02F4CBDA78980F29C62E07A1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12">
    <w:name w:val="56239207078944BBAA5753DDB732DB5A1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16">
    <w:name w:val="B2F1BE87E450437BA566B90A15664FCA16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64672314684B818AE88D3B767B0EF68">
    <w:name w:val="F664672314684B818AE88D3B767B0EF6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32B92CFBDE47E39317F710D76A56298">
    <w:name w:val="ED32B92CFBDE47E39317F710D76A5629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AE0D13B05412EB6FFF8F17408C7818">
    <w:name w:val="2FFAE0D13B05412EB6FFF8F17408C781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AAB4FD48EA4FBFABF2E6BC025C06A73">
    <w:name w:val="6BAAB4FD48EA4FBFABF2E6BC025C06A7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5533BCD3B410BAF2A7C2B33C3B25F3">
    <w:name w:val="BD05533BCD3B410BAF2A7C2B33C3B25F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59B7DFD5F4B259ACEF7757FA6DFB13">
    <w:name w:val="10159B7DFD5F4B259ACEF7757FA6DFB13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508A559CF4A2589D8F5615F58EE248">
    <w:name w:val="71F508A559CF4A2589D8F5615F58EE24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3BDAB997C4B8FADD123C7FE5ABEA08">
    <w:name w:val="9553BDAB997C4B8FADD123C7FE5ABEA0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8209EBADF84AB1A9C2EA13810A08858">
    <w:name w:val="848209EBADF84AB1A9C2EA13810A0885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AA2747217487AB8AE205DB125361A8">
    <w:name w:val="1A4AA2747217487AB8AE205DB125361A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BE2F5B1E9410A854B61D53B0BC53A8">
    <w:name w:val="DF6BE2F5B1E9410A854B61D53B0BC53A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C4E740304CD2837E00E09A116E4C8">
    <w:name w:val="A75AC4E740304CD2837E00E09A116E4C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52A8F02E6E44A7AFD5F984797DCD658">
    <w:name w:val="0752A8F02E6E44A7AFD5F984797DCD65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BC0C97763B4B698758AC473849D2978">
    <w:name w:val="5ABC0C97763B4B698758AC473849D297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51FF23CB04468289A9F7E527818C948">
    <w:name w:val="DE51FF23CB04468289A9F7E527818C94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8AE7C22F8478BB2363DCD866F7AD78">
    <w:name w:val="CBD8AE7C22F8478BB2363DCD866F7AD7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85DAD3CDF4B83BEBDBB865B4546148">
    <w:name w:val="26F85DAD3CDF4B83BEBDBB865B454614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509CC19CA47F090538A8F69C8A3738">
    <w:name w:val="08F509CC19CA47F090538A8F69C8A373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43F8C9533417389B727EB91DF1B3A8">
    <w:name w:val="39343F8C9533417389B727EB91DF1B3A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F9DD74FB64C768B81B3AC63F9934A8">
    <w:name w:val="CCAF9DD74FB64C768B81B3AC63F9934A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A8D59E3D14795A164A96239DFE7FD8">
    <w:name w:val="AC2A8D59E3D14795A164A96239DFE7FD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FF1516E83463284EA47097E7F7A758">
    <w:name w:val="873FF1516E83463284EA47097E7F7A75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36BDFA8BC47CA84B18469FD9192FD8">
    <w:name w:val="62336BDFA8BC47CA84B18469FD9192FD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AF2F3DFEC941979A70AC26527D116C8">
    <w:name w:val="0AAF2F3DFEC941979A70AC26527D116C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2F15898CEF42FDBD5BE8EBAC0214908">
    <w:name w:val="512F15898CEF42FDBD5BE8EBAC021490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A2A275FB046E38B6D925BD9C419478">
    <w:name w:val="2ECA2A275FB046E38B6D925BD9C41947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108A2733B49E688607F33121A37BB8">
    <w:name w:val="72B108A2733B49E688607F33121A37BB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3BE931EC924A9292B1EF1D2EC875498">
    <w:name w:val="983BE931EC924A9292B1EF1D2EC87549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0AC61DC3340FE8ABC8EC0AEADFF258">
    <w:name w:val="7810AC61DC3340FE8ABC8EC0AEADFF25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FEC86EBF44B888E032207B213A8BA8">
    <w:name w:val="15CFEC86EBF44B888E032207B213A8BA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C99BB2C5242C2A8A1F5C290EA3F088">
    <w:name w:val="E11C99BB2C5242C2A8A1F5C290EA3F088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31">
    <w:name w:val="7F0D090E39CC4DC983E39F82303B824831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40">
    <w:name w:val="EC71330A9E6A4EEE9E3BAC106228A09640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35">
    <w:name w:val="8AFDA0FF645440349C73930255EF234D35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42">
    <w:name w:val="58ABEC5C1E074DB2BC59272D829AF67742"/>
    <w:rsid w:val="000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BE1197AC7433D811AEDC6481D0F39">
    <w:name w:val="C3BBE1197AC7433D811AEDC6481D0F39"/>
    <w:rsid w:val="000A5528"/>
  </w:style>
  <w:style w:type="paragraph" w:customStyle="1" w:styleId="66B98131C5064C05B6176357A45B96A5">
    <w:name w:val="66B98131C5064C05B6176357A45B96A5"/>
    <w:rsid w:val="000A5528"/>
  </w:style>
  <w:style w:type="paragraph" w:customStyle="1" w:styleId="031920AFB5C747A3A863BBDD8463E2BB">
    <w:name w:val="031920AFB5C747A3A863BBDD8463E2BB"/>
    <w:rsid w:val="000A5528"/>
  </w:style>
  <w:style w:type="paragraph" w:customStyle="1" w:styleId="2DE55A0903EF4533B744A31E8C9B45F6">
    <w:name w:val="2DE55A0903EF4533B744A31E8C9B45F6"/>
    <w:rsid w:val="000A5528"/>
  </w:style>
  <w:style w:type="paragraph" w:customStyle="1" w:styleId="CA04289DA7F84BB988E5EEE86D473984">
    <w:name w:val="CA04289DA7F84BB988E5EEE86D473984"/>
    <w:rsid w:val="00F054D5"/>
  </w:style>
  <w:style w:type="paragraph" w:customStyle="1" w:styleId="46D1AAB1311B4BAE9D6C386CA22EE804">
    <w:name w:val="46D1AAB1311B4BAE9D6C386CA22EE804"/>
    <w:rsid w:val="00F054D5"/>
  </w:style>
  <w:style w:type="paragraph" w:customStyle="1" w:styleId="AE8C0DE76EEB47BDA9C5F2A1FE2ED01F">
    <w:name w:val="AE8C0DE76EEB47BDA9C5F2A1FE2ED01F"/>
    <w:rsid w:val="00F054D5"/>
  </w:style>
  <w:style w:type="paragraph" w:customStyle="1" w:styleId="45BC26250C714171BD645491F606F142">
    <w:name w:val="45BC26250C714171BD645491F606F142"/>
    <w:rsid w:val="00F054D5"/>
  </w:style>
  <w:style w:type="paragraph" w:customStyle="1" w:styleId="AB500D929B0E4E8D8231257AF4B991D4">
    <w:name w:val="AB500D929B0E4E8D8231257AF4B991D4"/>
    <w:rsid w:val="00F054D5"/>
  </w:style>
  <w:style w:type="paragraph" w:customStyle="1" w:styleId="D0CAD0DC4C1C4813A3DD57E40F1187BB">
    <w:name w:val="D0CAD0DC4C1C4813A3DD57E40F1187BB"/>
    <w:rsid w:val="00F054D5"/>
  </w:style>
  <w:style w:type="paragraph" w:customStyle="1" w:styleId="241F31DF629946F988E3A057DC9E26E6">
    <w:name w:val="241F31DF629946F988E3A057DC9E26E6"/>
    <w:rsid w:val="00F054D5"/>
  </w:style>
  <w:style w:type="paragraph" w:customStyle="1" w:styleId="F0370B0C82EC410BBBE9556F6581C2B8">
    <w:name w:val="F0370B0C82EC410BBBE9556F6581C2B8"/>
    <w:rsid w:val="00F054D5"/>
  </w:style>
  <w:style w:type="paragraph" w:customStyle="1" w:styleId="353086285A5D45E6B447C71FF49E1B8F">
    <w:name w:val="353086285A5D45E6B447C71FF49E1B8F"/>
    <w:rsid w:val="00F054D5"/>
  </w:style>
  <w:style w:type="paragraph" w:customStyle="1" w:styleId="662F275F77A3484B9D1E43E6A34C6B7B">
    <w:name w:val="662F275F77A3484B9D1E43E6A34C6B7B"/>
    <w:rsid w:val="00F054D5"/>
  </w:style>
  <w:style w:type="paragraph" w:customStyle="1" w:styleId="D794F4B58E9F461FB6F987508ED0E391">
    <w:name w:val="D794F4B58E9F461FB6F987508ED0E391"/>
    <w:rsid w:val="00F054D5"/>
  </w:style>
  <w:style w:type="paragraph" w:customStyle="1" w:styleId="1642878974294E6C9A12965544CD7674">
    <w:name w:val="1642878974294E6C9A12965544CD7674"/>
    <w:rsid w:val="00F054D5"/>
  </w:style>
  <w:style w:type="paragraph" w:customStyle="1" w:styleId="46AEFC088D3A4BC1B4EE341B48B37682">
    <w:name w:val="46AEFC088D3A4BC1B4EE341B48B37682"/>
    <w:rsid w:val="00F054D5"/>
  </w:style>
  <w:style w:type="paragraph" w:customStyle="1" w:styleId="F21BC5F861614BDE837B161D279C98AF">
    <w:name w:val="F21BC5F861614BDE837B161D279C98AF"/>
    <w:rsid w:val="00F054D5"/>
  </w:style>
  <w:style w:type="paragraph" w:customStyle="1" w:styleId="2355721862754D77B27F106DC6D63022">
    <w:name w:val="2355721862754D77B27F106DC6D63022"/>
    <w:rsid w:val="00F054D5"/>
  </w:style>
  <w:style w:type="paragraph" w:customStyle="1" w:styleId="2337896486684126A30CA2EB04ABE49B">
    <w:name w:val="2337896486684126A30CA2EB04ABE49B"/>
    <w:rsid w:val="00F054D5"/>
  </w:style>
  <w:style w:type="paragraph" w:customStyle="1" w:styleId="DE15913EB67442F38813F0BFECC35914">
    <w:name w:val="DE15913EB67442F38813F0BFECC35914"/>
    <w:rsid w:val="00F054D5"/>
  </w:style>
  <w:style w:type="paragraph" w:customStyle="1" w:styleId="44DC68C4AF89485997B48495D6A0B7D7">
    <w:name w:val="44DC68C4AF89485997B48495D6A0B7D7"/>
    <w:rsid w:val="00F054D5"/>
  </w:style>
  <w:style w:type="paragraph" w:customStyle="1" w:styleId="BA87ABD29309452498F6B54F745E4CE9">
    <w:name w:val="BA87ABD29309452498F6B54F745E4CE9"/>
    <w:rsid w:val="00F054D5"/>
  </w:style>
  <w:style w:type="paragraph" w:customStyle="1" w:styleId="94BCD207CFC54A149205623CAA68260B">
    <w:name w:val="94BCD207CFC54A149205623CAA68260B"/>
    <w:rsid w:val="00F054D5"/>
  </w:style>
  <w:style w:type="paragraph" w:customStyle="1" w:styleId="42E729F3EDCC49BF9E64021B7B76DE01">
    <w:name w:val="42E729F3EDCC49BF9E64021B7B76DE01"/>
    <w:rsid w:val="00F054D5"/>
  </w:style>
  <w:style w:type="paragraph" w:customStyle="1" w:styleId="F5A6228F5041473180A78C250D425704">
    <w:name w:val="F5A6228F5041473180A78C250D425704"/>
    <w:rsid w:val="00F054D5"/>
  </w:style>
  <w:style w:type="paragraph" w:customStyle="1" w:styleId="D49518AB75ED4568A48FDEDC27884C77">
    <w:name w:val="D49518AB75ED4568A48FDEDC27884C77"/>
    <w:rsid w:val="00F054D5"/>
  </w:style>
  <w:style w:type="paragraph" w:customStyle="1" w:styleId="CCD42DACBF85411E8E110053A35AEA35">
    <w:name w:val="CCD42DACBF85411E8E110053A35AEA35"/>
    <w:rsid w:val="00F054D5"/>
  </w:style>
  <w:style w:type="paragraph" w:customStyle="1" w:styleId="30C95B6EBC2641659B0A26E7A1FA943C">
    <w:name w:val="30C95B6EBC2641659B0A26E7A1FA943C"/>
    <w:rsid w:val="00F054D5"/>
  </w:style>
  <w:style w:type="paragraph" w:customStyle="1" w:styleId="C06FF9112688464D85B652B336951993">
    <w:name w:val="C06FF9112688464D85B652B336951993"/>
    <w:rsid w:val="00F054D5"/>
  </w:style>
  <w:style w:type="paragraph" w:customStyle="1" w:styleId="5823134BC7434488B3EDD63A423BA227">
    <w:name w:val="5823134BC7434488B3EDD63A423BA227"/>
    <w:rsid w:val="00F054D5"/>
  </w:style>
  <w:style w:type="paragraph" w:customStyle="1" w:styleId="0013FFACDE8E426299DDDD7CFEFE9E4A">
    <w:name w:val="0013FFACDE8E426299DDDD7CFEFE9E4A"/>
    <w:rsid w:val="00F054D5"/>
  </w:style>
  <w:style w:type="paragraph" w:customStyle="1" w:styleId="FA277F60A22D4D6281C5F02C76372C5A">
    <w:name w:val="FA277F60A22D4D6281C5F02C76372C5A"/>
    <w:rsid w:val="00F054D5"/>
  </w:style>
  <w:style w:type="paragraph" w:customStyle="1" w:styleId="70EBB9C13EEC4CE8A4E6CA78E34E935A">
    <w:name w:val="70EBB9C13EEC4CE8A4E6CA78E34E935A"/>
    <w:rsid w:val="00F054D5"/>
  </w:style>
  <w:style w:type="paragraph" w:customStyle="1" w:styleId="C069BFE47B084258A1AA2BD9E86C75E7">
    <w:name w:val="C069BFE47B084258A1AA2BD9E86C75E7"/>
    <w:rsid w:val="00F054D5"/>
  </w:style>
  <w:style w:type="paragraph" w:customStyle="1" w:styleId="83769B00633F48D4B9F127FAE28E79D0">
    <w:name w:val="83769B00633F48D4B9F127FAE28E79D0"/>
    <w:rsid w:val="00F054D5"/>
  </w:style>
  <w:style w:type="paragraph" w:customStyle="1" w:styleId="064EDDC891D44904AFEF9B47E036FD2E">
    <w:name w:val="064EDDC891D44904AFEF9B47E036FD2E"/>
    <w:rsid w:val="00F054D5"/>
  </w:style>
  <w:style w:type="paragraph" w:customStyle="1" w:styleId="84B78FBA714747DE9D350FA9C95FA2DA">
    <w:name w:val="84B78FBA714747DE9D350FA9C95FA2DA"/>
    <w:rsid w:val="00F054D5"/>
  </w:style>
  <w:style w:type="paragraph" w:customStyle="1" w:styleId="7ED9CE9AFC184194830EB070CC4BDBA5">
    <w:name w:val="7ED9CE9AFC184194830EB070CC4BDBA5"/>
    <w:rsid w:val="00F054D5"/>
  </w:style>
  <w:style w:type="paragraph" w:customStyle="1" w:styleId="C5B968941EAF46A2BA4648ECC579687F">
    <w:name w:val="C5B968941EAF46A2BA4648ECC579687F"/>
    <w:rsid w:val="00F054D5"/>
  </w:style>
  <w:style w:type="paragraph" w:customStyle="1" w:styleId="81DFBCBB40CC4C90B9C2B329F07DBFF5">
    <w:name w:val="81DFBCBB40CC4C90B9C2B329F07DBFF5"/>
    <w:rsid w:val="00F054D5"/>
  </w:style>
  <w:style w:type="paragraph" w:customStyle="1" w:styleId="7B2C2EB31452401899252BEF3C097BE9">
    <w:name w:val="7B2C2EB31452401899252BEF3C097BE9"/>
    <w:rsid w:val="00F054D5"/>
  </w:style>
  <w:style w:type="paragraph" w:customStyle="1" w:styleId="26B2614B1D534480814D55432828E1EC">
    <w:name w:val="26B2614B1D534480814D55432828E1EC"/>
    <w:rsid w:val="00F054D5"/>
  </w:style>
  <w:style w:type="paragraph" w:customStyle="1" w:styleId="80416F7ECE2A408D8B0F4384514387DB">
    <w:name w:val="80416F7ECE2A408D8B0F4384514387DB"/>
    <w:rsid w:val="00F054D5"/>
  </w:style>
  <w:style w:type="paragraph" w:customStyle="1" w:styleId="98039D89763C4DBC91B5CC417E3DE425">
    <w:name w:val="98039D89763C4DBC91B5CC417E3DE425"/>
    <w:rsid w:val="00F054D5"/>
  </w:style>
  <w:style w:type="paragraph" w:customStyle="1" w:styleId="4E4A6F153B674E8BA63EDE21A2BB799A">
    <w:name w:val="4E4A6F153B674E8BA63EDE21A2BB799A"/>
    <w:rsid w:val="00F054D5"/>
  </w:style>
  <w:style w:type="paragraph" w:customStyle="1" w:styleId="70F6066780D14ADE8AC9B871B49B72C0">
    <w:name w:val="70F6066780D14ADE8AC9B871B49B72C0"/>
    <w:rsid w:val="00F054D5"/>
  </w:style>
  <w:style w:type="paragraph" w:customStyle="1" w:styleId="994B7A804B1E473AB987D4C261827A7A">
    <w:name w:val="994B7A804B1E473AB987D4C261827A7A"/>
    <w:rsid w:val="00F054D5"/>
  </w:style>
  <w:style w:type="paragraph" w:customStyle="1" w:styleId="1A6BDA9A276B4D30A5762CD053546684">
    <w:name w:val="1A6BDA9A276B4D30A5762CD053546684"/>
    <w:rsid w:val="00F054D5"/>
  </w:style>
  <w:style w:type="paragraph" w:customStyle="1" w:styleId="81EAD36C23454FD68D44EE334C08BCE0">
    <w:name w:val="81EAD36C23454FD68D44EE334C08BCE0"/>
    <w:rsid w:val="00F054D5"/>
  </w:style>
  <w:style w:type="paragraph" w:customStyle="1" w:styleId="CBD22A70DDEF4AEB96BB515E260A5E26">
    <w:name w:val="CBD22A70DDEF4AEB96BB515E260A5E26"/>
    <w:rsid w:val="00F054D5"/>
  </w:style>
  <w:style w:type="paragraph" w:customStyle="1" w:styleId="80DE0847D24D40529F36DDB9EE5F071D">
    <w:name w:val="80DE0847D24D40529F36DDB9EE5F071D"/>
    <w:rsid w:val="00F054D5"/>
  </w:style>
  <w:style w:type="paragraph" w:customStyle="1" w:styleId="58734A102E8142DFBF6F620634CB861A">
    <w:name w:val="58734A102E8142DFBF6F620634CB861A"/>
    <w:rsid w:val="00F054D5"/>
  </w:style>
  <w:style w:type="paragraph" w:customStyle="1" w:styleId="45260EA41E174B1B9B78A7C60A880590">
    <w:name w:val="45260EA41E174B1B9B78A7C60A880590"/>
    <w:rsid w:val="00F054D5"/>
  </w:style>
  <w:style w:type="paragraph" w:customStyle="1" w:styleId="68ED6BDB00324978855242BBC8A8D942">
    <w:name w:val="68ED6BDB00324978855242BBC8A8D942"/>
    <w:rsid w:val="00F054D5"/>
  </w:style>
  <w:style w:type="paragraph" w:customStyle="1" w:styleId="7AE560598EB14882950A7A29D3AF4D24">
    <w:name w:val="7AE560598EB14882950A7A29D3AF4D24"/>
    <w:rsid w:val="00F054D5"/>
  </w:style>
  <w:style w:type="paragraph" w:customStyle="1" w:styleId="81320EE4B98B48C98B8F6E4993E0FCE0">
    <w:name w:val="81320EE4B98B48C98B8F6E4993E0FCE0"/>
    <w:rsid w:val="00F054D5"/>
  </w:style>
  <w:style w:type="paragraph" w:customStyle="1" w:styleId="CB6CDB90797743C08D8FC99A05DC8AA5">
    <w:name w:val="CB6CDB90797743C08D8FC99A05DC8AA5"/>
    <w:rsid w:val="00F054D5"/>
  </w:style>
  <w:style w:type="paragraph" w:customStyle="1" w:styleId="57A9C3203E10431F8FF75AF9ED2B33BE">
    <w:name w:val="57A9C3203E10431F8FF75AF9ED2B33BE"/>
    <w:rsid w:val="00F054D5"/>
  </w:style>
  <w:style w:type="paragraph" w:customStyle="1" w:styleId="38D3B96854E54EFE8A845402DD3F746B">
    <w:name w:val="38D3B96854E54EFE8A845402DD3F746B"/>
    <w:rsid w:val="00F054D5"/>
  </w:style>
  <w:style w:type="paragraph" w:customStyle="1" w:styleId="A8EAE97A9CBF40679E70A1F45CA2E234">
    <w:name w:val="A8EAE97A9CBF40679E70A1F45CA2E234"/>
    <w:rsid w:val="00F054D5"/>
  </w:style>
  <w:style w:type="paragraph" w:customStyle="1" w:styleId="52B74C1E6FC646F7932521076BF3A22C">
    <w:name w:val="52B74C1E6FC646F7932521076BF3A22C"/>
    <w:rsid w:val="00F054D5"/>
  </w:style>
  <w:style w:type="paragraph" w:customStyle="1" w:styleId="80C7BBF5A4CA4B958C39BFC1BF644DE4">
    <w:name w:val="80C7BBF5A4CA4B958C39BFC1BF644DE4"/>
    <w:rsid w:val="00F054D5"/>
  </w:style>
  <w:style w:type="paragraph" w:customStyle="1" w:styleId="76541E516A4843028514AC296CEF0BC3">
    <w:name w:val="76541E516A4843028514AC296CEF0BC3"/>
    <w:rsid w:val="00F054D5"/>
  </w:style>
  <w:style w:type="paragraph" w:customStyle="1" w:styleId="D1BCCD68A42A476F96DA739D0EA487D7">
    <w:name w:val="D1BCCD68A42A476F96DA739D0EA487D7"/>
    <w:rsid w:val="00F054D5"/>
  </w:style>
  <w:style w:type="paragraph" w:customStyle="1" w:styleId="FB35779EC4A64808BB369A525B2005E7">
    <w:name w:val="FB35779EC4A64808BB369A525B2005E7"/>
    <w:rsid w:val="00F054D5"/>
  </w:style>
  <w:style w:type="paragraph" w:customStyle="1" w:styleId="E9FAE921962F4CA6B44CCBD72D030679">
    <w:name w:val="E9FAE921962F4CA6B44CCBD72D030679"/>
    <w:rsid w:val="00F054D5"/>
  </w:style>
  <w:style w:type="paragraph" w:customStyle="1" w:styleId="75A62BEF6AEC466F852751D9A5120F2C">
    <w:name w:val="75A62BEF6AEC466F852751D9A5120F2C"/>
    <w:rsid w:val="00F054D5"/>
  </w:style>
  <w:style w:type="paragraph" w:customStyle="1" w:styleId="75661B105FBE48F3B32E8FCEEBA65283">
    <w:name w:val="75661B105FBE48F3B32E8FCEEBA65283"/>
    <w:rsid w:val="00F054D5"/>
  </w:style>
  <w:style w:type="paragraph" w:customStyle="1" w:styleId="0F3CC39BA27D4F5AB1893D98F67239D2">
    <w:name w:val="0F3CC39BA27D4F5AB1893D98F67239D2"/>
    <w:rsid w:val="00F054D5"/>
  </w:style>
  <w:style w:type="paragraph" w:customStyle="1" w:styleId="3FFBA3D47DF74634A6D904BD5B386942">
    <w:name w:val="3FFBA3D47DF74634A6D904BD5B386942"/>
    <w:rsid w:val="00F054D5"/>
  </w:style>
  <w:style w:type="paragraph" w:customStyle="1" w:styleId="F97C8B3570914ED4A23F1E318661D307">
    <w:name w:val="F97C8B3570914ED4A23F1E318661D307"/>
    <w:rsid w:val="00F054D5"/>
  </w:style>
  <w:style w:type="paragraph" w:customStyle="1" w:styleId="811B1EB4D13A43D998909D6CE4D6C14718">
    <w:name w:val="811B1EB4D13A43D998909D6CE4D6C1471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18">
    <w:name w:val="079F377DFE7F466D8E09305B19AA2CE31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17">
    <w:name w:val="9A24CE42A8BD49F6B12A2E31EE6C81D91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13">
    <w:name w:val="4284C60BA02F4CBDA78980F29C62E07A1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13">
    <w:name w:val="56239207078944BBAA5753DDB732DB5A1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17">
    <w:name w:val="B2F1BE87E450437BA566B90A15664FCA1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F31DF629946F988E3A057DC9E26E61">
    <w:name w:val="241F31DF629946F988E3A057DC9E26E6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70B0C82EC410BBBE9556F6581C2B81">
    <w:name w:val="F0370B0C82EC410BBBE9556F6581C2B8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3086285A5D45E6B447C71FF49E1B8F1">
    <w:name w:val="353086285A5D45E6B447C71FF49E1B8F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F275F77A3484B9D1E43E6A34C6B7B1">
    <w:name w:val="662F275F77A3484B9D1E43E6A34C6B7B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94F4B58E9F461FB6F987508ED0E3911">
    <w:name w:val="D794F4B58E9F461FB6F987508ED0E391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2878974294E6C9A12965544CD76741">
    <w:name w:val="1642878974294E6C9A12965544CD7674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AEFC088D3A4BC1B4EE341B48B376821">
    <w:name w:val="46AEFC088D3A4BC1B4EE341B48B37682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BC5F861614BDE837B161D279C98AF1">
    <w:name w:val="F21BC5F861614BDE837B161D279C98AF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7896486684126A30CA2EB04ABE49B1">
    <w:name w:val="2337896486684126A30CA2EB04ABE49B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5913EB67442F38813F0BFECC359141">
    <w:name w:val="DE15913EB67442F38813F0BFECC35914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C68C4AF89485997B48495D6A0B7D71">
    <w:name w:val="44DC68C4AF89485997B48495D6A0B7D7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6228F5041473180A78C250D4257041">
    <w:name w:val="F5A6228F5041473180A78C250D425704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518AB75ED4568A48FDEDC27884C771">
    <w:name w:val="D49518AB75ED4568A48FDEDC27884C77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3134BC7434488B3EDD63A423BA2271">
    <w:name w:val="5823134BC7434488B3EDD63A423BA227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13FFACDE8E426299DDDD7CFEFE9E4A1">
    <w:name w:val="0013FFACDE8E426299DDDD7CFEFE9E4A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69B00633F48D4B9F127FAE28E79D01">
    <w:name w:val="83769B00633F48D4B9F127FAE28E79D0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DDC891D44904AFEF9B47E036FD2E1">
    <w:name w:val="064EDDC891D44904AFEF9B47E036FD2E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FBCBB40CC4C90B9C2B329F07DBFF51">
    <w:name w:val="81DFBCBB40CC4C90B9C2B329F07DBFF5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C2EB31452401899252BEF3C097BE91">
    <w:name w:val="7B2C2EB31452401899252BEF3C097BE9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A6F153B674E8BA63EDE21A2BB799A1">
    <w:name w:val="4E4A6F153B674E8BA63EDE21A2BB799A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6066780D14ADE8AC9B871B49B72C01">
    <w:name w:val="70F6066780D14ADE8AC9B871B49B72C0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2A70DDEF4AEB96BB515E260A5E261">
    <w:name w:val="CBD22A70DDEF4AEB96BB515E260A5E26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DE0847D24D40529F36DDB9EE5F071D1">
    <w:name w:val="80DE0847D24D40529F36DDB9EE5F071D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560598EB14882950A7A29D3AF4D241">
    <w:name w:val="7AE560598EB14882950A7A29D3AF4D24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20EE4B98B48C98B8F6E4993E0FCE01">
    <w:name w:val="81320EE4B98B48C98B8F6E4993E0FCE0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EAE97A9CBF40679E70A1F45CA2E2341">
    <w:name w:val="A8EAE97A9CBF40679E70A1F45CA2E234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74C1E6FC646F7932521076BF3A22C1">
    <w:name w:val="52B74C1E6FC646F7932521076BF3A22C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5779EC4A64808BB369A525B2005E71">
    <w:name w:val="FB35779EC4A64808BB369A525B2005E7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AE921962F4CA6B44CCBD72D0306791">
    <w:name w:val="E9FAE921962F4CA6B44CCBD72D030679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BA3D47DF74634A6D904BD5B3869421">
    <w:name w:val="3FFBA3D47DF74634A6D904BD5B386942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C8B3570914ED4A23F1E318661D3071">
    <w:name w:val="F97C8B3570914ED4A23F1E318661D307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32">
    <w:name w:val="7F0D090E39CC4DC983E39F82303B82483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41">
    <w:name w:val="EC71330A9E6A4EEE9E3BAC106228A0964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36">
    <w:name w:val="8AFDA0FF645440349C73930255EF234D3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43">
    <w:name w:val="58ABEC5C1E074DB2BC59272D829AF6774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19">
    <w:name w:val="811B1EB4D13A43D998909D6CE4D6C1471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19">
    <w:name w:val="079F377DFE7F466D8E09305B19AA2CE31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18">
    <w:name w:val="9A24CE42A8BD49F6B12A2E31EE6C81D91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14">
    <w:name w:val="4284C60BA02F4CBDA78980F29C62E07A1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14">
    <w:name w:val="56239207078944BBAA5753DDB732DB5A1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18">
    <w:name w:val="B2F1BE87E450437BA566B90A15664FCA1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F31DF629946F988E3A057DC9E26E62">
    <w:name w:val="241F31DF629946F988E3A057DC9E26E6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370B0C82EC410BBBE9556F6581C2B82">
    <w:name w:val="F0370B0C82EC410BBBE9556F6581C2B8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3086285A5D45E6B447C71FF49E1B8F2">
    <w:name w:val="353086285A5D45E6B447C71FF49E1B8F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F275F77A3484B9D1E43E6A34C6B7B2">
    <w:name w:val="662F275F77A3484B9D1E43E6A34C6B7B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94F4B58E9F461FB6F987508ED0E3912">
    <w:name w:val="D794F4B58E9F461FB6F987508ED0E391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42878974294E6C9A12965544CD76742">
    <w:name w:val="1642878974294E6C9A12965544CD7674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AEFC088D3A4BC1B4EE341B48B376822">
    <w:name w:val="46AEFC088D3A4BC1B4EE341B48B37682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BC5F861614BDE837B161D279C98AF2">
    <w:name w:val="F21BC5F861614BDE837B161D279C98AF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7896486684126A30CA2EB04ABE49B2">
    <w:name w:val="2337896486684126A30CA2EB04ABE49B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5913EB67442F38813F0BFECC359142">
    <w:name w:val="DE15913EB67442F38813F0BFECC35914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C68C4AF89485997B48495D6A0B7D72">
    <w:name w:val="44DC68C4AF89485997B48495D6A0B7D7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6228F5041473180A78C250D4257042">
    <w:name w:val="F5A6228F5041473180A78C250D425704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518AB75ED4568A48FDEDC27884C772">
    <w:name w:val="D49518AB75ED4568A48FDEDC27884C77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3134BC7434488B3EDD63A423BA2272">
    <w:name w:val="5823134BC7434488B3EDD63A423BA227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13FFACDE8E426299DDDD7CFEFE9E4A2">
    <w:name w:val="0013FFACDE8E426299DDDD7CFEFE9E4A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69B00633F48D4B9F127FAE28E79D02">
    <w:name w:val="83769B00633F48D4B9F127FAE28E79D0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DDC891D44904AFEF9B47E036FD2E2">
    <w:name w:val="064EDDC891D44904AFEF9B47E036FD2E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FBCBB40CC4C90B9C2B329F07DBFF52">
    <w:name w:val="81DFBCBB40CC4C90B9C2B329F07DBFF5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C2EB31452401899252BEF3C097BE92">
    <w:name w:val="7B2C2EB31452401899252BEF3C097BE9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A6F153B674E8BA63EDE21A2BB799A2">
    <w:name w:val="4E4A6F153B674E8BA63EDE21A2BB799A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6066780D14ADE8AC9B871B49B72C02">
    <w:name w:val="70F6066780D14ADE8AC9B871B49B72C0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2A70DDEF4AEB96BB515E260A5E262">
    <w:name w:val="CBD22A70DDEF4AEB96BB515E260A5E26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DE0847D24D40529F36DDB9EE5F071D2">
    <w:name w:val="80DE0847D24D40529F36DDB9EE5F071D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560598EB14882950A7A29D3AF4D242">
    <w:name w:val="7AE560598EB14882950A7A29D3AF4D24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20EE4B98B48C98B8F6E4993E0FCE02">
    <w:name w:val="81320EE4B98B48C98B8F6E4993E0FCE0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EAE97A9CBF40679E70A1F45CA2E2342">
    <w:name w:val="A8EAE97A9CBF40679E70A1F45CA2E234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74C1E6FC646F7932521076BF3A22C2">
    <w:name w:val="52B74C1E6FC646F7932521076BF3A22C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5779EC4A64808BB369A525B2005E72">
    <w:name w:val="FB35779EC4A64808BB369A525B2005E7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AE921962F4CA6B44CCBD72D0306792">
    <w:name w:val="E9FAE921962F4CA6B44CCBD72D030679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BA3D47DF74634A6D904BD5B3869422">
    <w:name w:val="3FFBA3D47DF74634A6D904BD5B386942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C8B3570914ED4A23F1E318661D3072">
    <w:name w:val="F97C8B3570914ED4A23F1E318661D307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33">
    <w:name w:val="7F0D090E39CC4DC983E39F82303B82483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42">
    <w:name w:val="EC71330A9E6A4EEE9E3BAC106228A0964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37">
    <w:name w:val="8AFDA0FF645440349C73930255EF234D3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44">
    <w:name w:val="58ABEC5C1E074DB2BC59272D829AF6774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5A260538E47638668847152986406">
    <w:name w:val="F7E5A260538E47638668847152986406"/>
    <w:rsid w:val="00F054D5"/>
  </w:style>
  <w:style w:type="paragraph" w:customStyle="1" w:styleId="2FAA6BAF4F9944B5B13F2F4B339BEF7A">
    <w:name w:val="2FAA6BAF4F9944B5B13F2F4B339BEF7A"/>
    <w:rsid w:val="00F054D5"/>
  </w:style>
  <w:style w:type="paragraph" w:customStyle="1" w:styleId="4500D5208E434D5BAB4F77461C0223BC">
    <w:name w:val="4500D5208E434D5BAB4F77461C0223BC"/>
    <w:rsid w:val="00F054D5"/>
  </w:style>
  <w:style w:type="paragraph" w:customStyle="1" w:styleId="4B6839113A694D00A2676DD17D2C70FA">
    <w:name w:val="4B6839113A694D00A2676DD17D2C70FA"/>
    <w:rsid w:val="00F054D5"/>
  </w:style>
  <w:style w:type="paragraph" w:customStyle="1" w:styleId="9292ECA004A0460DA9008515DBA4CE67">
    <w:name w:val="9292ECA004A0460DA9008515DBA4CE67"/>
    <w:rsid w:val="00F054D5"/>
  </w:style>
  <w:style w:type="paragraph" w:customStyle="1" w:styleId="DBDD6F029D124B1B9D259CF85E041FBD">
    <w:name w:val="DBDD6F029D124B1B9D259CF85E041FBD"/>
    <w:rsid w:val="00F054D5"/>
  </w:style>
  <w:style w:type="paragraph" w:customStyle="1" w:styleId="811B1EB4D13A43D998909D6CE4D6C14720">
    <w:name w:val="811B1EB4D13A43D998909D6CE4D6C1472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20">
    <w:name w:val="079F377DFE7F466D8E09305B19AA2CE32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19">
    <w:name w:val="9A24CE42A8BD49F6B12A2E31EE6C81D91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15">
    <w:name w:val="4284C60BA02F4CBDA78980F29C62E07A1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15">
    <w:name w:val="56239207078944BBAA5753DDB732DB5A1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19">
    <w:name w:val="B2F1BE87E450437BA566B90A15664FCA1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A6BAF4F9944B5B13F2F4B339BEF7A1">
    <w:name w:val="2FAA6BAF4F9944B5B13F2F4B339BEF7A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839113A694D00A2676DD17D2C70FA1">
    <w:name w:val="4B6839113A694D00A2676DD17D2C70FA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AEFC088D3A4BC1B4EE341B48B376823">
    <w:name w:val="46AEFC088D3A4BC1B4EE341B48B37682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BC5F861614BDE837B161D279C98AF3">
    <w:name w:val="F21BC5F861614BDE837B161D279C98AF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7896486684126A30CA2EB04ABE49B3">
    <w:name w:val="2337896486684126A30CA2EB04ABE49B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5913EB67442F38813F0BFECC359143">
    <w:name w:val="DE15913EB67442F38813F0BFECC35914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C68C4AF89485997B48495D6A0B7D73">
    <w:name w:val="44DC68C4AF89485997B48495D6A0B7D7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6228F5041473180A78C250D4257043">
    <w:name w:val="F5A6228F5041473180A78C250D425704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518AB75ED4568A48FDEDC27884C773">
    <w:name w:val="D49518AB75ED4568A48FDEDC27884C77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3134BC7434488B3EDD63A423BA2273">
    <w:name w:val="5823134BC7434488B3EDD63A423BA227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13FFACDE8E426299DDDD7CFEFE9E4A3">
    <w:name w:val="0013FFACDE8E426299DDDD7CFEFE9E4A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69B00633F48D4B9F127FAE28E79D03">
    <w:name w:val="83769B00633F48D4B9F127FAE28E79D0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DDC891D44904AFEF9B47E036FD2E3">
    <w:name w:val="064EDDC891D44904AFEF9B47E036FD2E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FBCBB40CC4C90B9C2B329F07DBFF53">
    <w:name w:val="81DFBCBB40CC4C90B9C2B329F07DBFF5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C2EB31452401899252BEF3C097BE93">
    <w:name w:val="7B2C2EB31452401899252BEF3C097BE9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A6F153B674E8BA63EDE21A2BB799A3">
    <w:name w:val="4E4A6F153B674E8BA63EDE21A2BB799A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6066780D14ADE8AC9B871B49B72C03">
    <w:name w:val="70F6066780D14ADE8AC9B871B49B72C0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2A70DDEF4AEB96BB515E260A5E263">
    <w:name w:val="CBD22A70DDEF4AEB96BB515E260A5E26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DE0847D24D40529F36DDB9EE5F071D3">
    <w:name w:val="80DE0847D24D40529F36DDB9EE5F071D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560598EB14882950A7A29D3AF4D243">
    <w:name w:val="7AE560598EB14882950A7A29D3AF4D24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20EE4B98B48C98B8F6E4993E0FCE03">
    <w:name w:val="81320EE4B98B48C98B8F6E4993E0FCE0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EAE97A9CBF40679E70A1F45CA2E2343">
    <w:name w:val="A8EAE97A9CBF40679E70A1F45CA2E234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74C1E6FC646F7932521076BF3A22C3">
    <w:name w:val="52B74C1E6FC646F7932521076BF3A22C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5779EC4A64808BB369A525B2005E73">
    <w:name w:val="FB35779EC4A64808BB369A525B2005E7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AE921962F4CA6B44CCBD72D0306793">
    <w:name w:val="E9FAE921962F4CA6B44CCBD72D030679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BA3D47DF74634A6D904BD5B3869423">
    <w:name w:val="3FFBA3D47DF74634A6D904BD5B386942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C8B3570914ED4A23F1E318661D3073">
    <w:name w:val="F97C8B3570914ED4A23F1E318661D307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34">
    <w:name w:val="7F0D090E39CC4DC983E39F82303B82483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43">
    <w:name w:val="EC71330A9E6A4EEE9E3BAC106228A0964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38">
    <w:name w:val="8AFDA0FF645440349C73930255EF234D3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45">
    <w:name w:val="58ABEC5C1E074DB2BC59272D829AF6774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21">
    <w:name w:val="811B1EB4D13A43D998909D6CE4D6C1472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21">
    <w:name w:val="079F377DFE7F466D8E09305B19AA2CE32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20">
    <w:name w:val="9A24CE42A8BD49F6B12A2E31EE6C81D92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16">
    <w:name w:val="4284C60BA02F4CBDA78980F29C62E07A1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16">
    <w:name w:val="56239207078944BBAA5753DDB732DB5A1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20">
    <w:name w:val="B2F1BE87E450437BA566B90A15664FCA2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AA6BAF4F9944B5B13F2F4B339BEF7A2">
    <w:name w:val="2FAA6BAF4F9944B5B13F2F4B339BEF7A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6839113A694D00A2676DD17D2C70FA2">
    <w:name w:val="4B6839113A694D00A2676DD17D2C70FA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AEFC088D3A4BC1B4EE341B48B376824">
    <w:name w:val="46AEFC088D3A4BC1B4EE341B48B37682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BC5F861614BDE837B161D279C98AF4">
    <w:name w:val="F21BC5F861614BDE837B161D279C98AF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7896486684126A30CA2EB04ABE49B4">
    <w:name w:val="2337896486684126A30CA2EB04ABE49B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5913EB67442F38813F0BFECC359144">
    <w:name w:val="DE15913EB67442F38813F0BFECC35914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C68C4AF89485997B48495D6A0B7D74">
    <w:name w:val="44DC68C4AF89485997B48495D6A0B7D7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6228F5041473180A78C250D4257044">
    <w:name w:val="F5A6228F5041473180A78C250D425704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518AB75ED4568A48FDEDC27884C774">
    <w:name w:val="D49518AB75ED4568A48FDEDC27884C77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3134BC7434488B3EDD63A423BA2274">
    <w:name w:val="5823134BC7434488B3EDD63A423BA227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13FFACDE8E426299DDDD7CFEFE9E4A4">
    <w:name w:val="0013FFACDE8E426299DDDD7CFEFE9E4A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69B00633F48D4B9F127FAE28E79D04">
    <w:name w:val="83769B00633F48D4B9F127FAE28E79D0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DDC891D44904AFEF9B47E036FD2E4">
    <w:name w:val="064EDDC891D44904AFEF9B47E036FD2E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FBCBB40CC4C90B9C2B329F07DBFF54">
    <w:name w:val="81DFBCBB40CC4C90B9C2B329F07DBFF5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C2EB31452401899252BEF3C097BE94">
    <w:name w:val="7B2C2EB31452401899252BEF3C097BE9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A6F153B674E8BA63EDE21A2BB799A4">
    <w:name w:val="4E4A6F153B674E8BA63EDE21A2BB799A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6066780D14ADE8AC9B871B49B72C04">
    <w:name w:val="70F6066780D14ADE8AC9B871B49B72C0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2A70DDEF4AEB96BB515E260A5E264">
    <w:name w:val="CBD22A70DDEF4AEB96BB515E260A5E26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DE0847D24D40529F36DDB9EE5F071D4">
    <w:name w:val="80DE0847D24D40529F36DDB9EE5F071D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560598EB14882950A7A29D3AF4D244">
    <w:name w:val="7AE560598EB14882950A7A29D3AF4D24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20EE4B98B48C98B8F6E4993E0FCE04">
    <w:name w:val="81320EE4B98B48C98B8F6E4993E0FCE0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EAE97A9CBF40679E70A1F45CA2E2344">
    <w:name w:val="A8EAE97A9CBF40679E70A1F45CA2E234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74C1E6FC646F7932521076BF3A22C4">
    <w:name w:val="52B74C1E6FC646F7932521076BF3A22C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5779EC4A64808BB369A525B2005E74">
    <w:name w:val="FB35779EC4A64808BB369A525B2005E7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AE921962F4CA6B44CCBD72D0306794">
    <w:name w:val="E9FAE921962F4CA6B44CCBD72D030679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BA3D47DF74634A6D904BD5B3869424">
    <w:name w:val="3FFBA3D47DF74634A6D904BD5B386942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C8B3570914ED4A23F1E318661D3074">
    <w:name w:val="F97C8B3570914ED4A23F1E318661D307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35">
    <w:name w:val="7F0D090E39CC4DC983E39F82303B82483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44">
    <w:name w:val="EC71330A9E6A4EEE9E3BAC106228A0964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39">
    <w:name w:val="8AFDA0FF645440349C73930255EF234D3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46">
    <w:name w:val="58ABEC5C1E074DB2BC59272D829AF6774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D2E551C6924EEE8422101AE0B01703">
    <w:name w:val="A0D2E551C6924EEE8422101AE0B01703"/>
    <w:rsid w:val="00F054D5"/>
  </w:style>
  <w:style w:type="paragraph" w:customStyle="1" w:styleId="811B1EB4D13A43D998909D6CE4D6C14722">
    <w:name w:val="811B1EB4D13A43D998909D6CE4D6C1472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22">
    <w:name w:val="079F377DFE7F466D8E09305B19AA2CE32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21">
    <w:name w:val="9A24CE42A8BD49F6B12A2E31EE6C81D92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17">
    <w:name w:val="4284C60BA02F4CBDA78980F29C62E07A1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17">
    <w:name w:val="56239207078944BBAA5753DDB732DB5A1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21">
    <w:name w:val="B2F1BE87E450437BA566B90A15664FCA2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23">
    <w:name w:val="811B1EB4D13A43D998909D6CE4D6C1472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23">
    <w:name w:val="079F377DFE7F466D8E09305B19AA2CE32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22">
    <w:name w:val="9A24CE42A8BD49F6B12A2E31EE6C81D92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18">
    <w:name w:val="4284C60BA02F4CBDA78980F29C62E07A1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18">
    <w:name w:val="56239207078944BBAA5753DDB732DB5A1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22">
    <w:name w:val="B2F1BE87E450437BA566B90A15664FCA2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24">
    <w:name w:val="811B1EB4D13A43D998909D6CE4D6C1472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24">
    <w:name w:val="079F377DFE7F466D8E09305B19AA2CE32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23">
    <w:name w:val="9A24CE42A8BD49F6B12A2E31EE6C81D92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19">
    <w:name w:val="4284C60BA02F4CBDA78980F29C62E07A1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19">
    <w:name w:val="56239207078944BBAA5753DDB732DB5A1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23">
    <w:name w:val="B2F1BE87E450437BA566B90A15664FCA2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25">
    <w:name w:val="811B1EB4D13A43D998909D6CE4D6C1472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25">
    <w:name w:val="079F377DFE7F466D8E09305B19AA2CE32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24">
    <w:name w:val="9A24CE42A8BD49F6B12A2E31EE6C81D92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20">
    <w:name w:val="4284C60BA02F4CBDA78980F29C62E07A2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20">
    <w:name w:val="56239207078944BBAA5753DDB732DB5A2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24">
    <w:name w:val="B2F1BE87E450437BA566B90A15664FCA2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26">
    <w:name w:val="811B1EB4D13A43D998909D6CE4D6C1472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26">
    <w:name w:val="079F377DFE7F466D8E09305B19AA2CE32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25">
    <w:name w:val="9A24CE42A8BD49F6B12A2E31EE6C81D92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21">
    <w:name w:val="4284C60BA02F4CBDA78980F29C62E07A2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21">
    <w:name w:val="56239207078944BBAA5753DDB732DB5A2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25">
    <w:name w:val="B2F1BE87E450437BA566B90A15664FCA2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27">
    <w:name w:val="811B1EB4D13A43D998909D6CE4D6C1472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27">
    <w:name w:val="079F377DFE7F466D8E09305B19AA2CE32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26">
    <w:name w:val="9A24CE42A8BD49F6B12A2E31EE6C81D92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22">
    <w:name w:val="4284C60BA02F4CBDA78980F29C62E07A2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22">
    <w:name w:val="56239207078944BBAA5753DDB732DB5A2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26">
    <w:name w:val="B2F1BE87E450437BA566B90A15664FCA2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AEFC088D3A4BC1B4EE341B48B376825">
    <w:name w:val="46AEFC088D3A4BC1B4EE341B48B37682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BC5F861614BDE837B161D279C98AF5">
    <w:name w:val="F21BC5F861614BDE837B161D279C98AF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7896486684126A30CA2EB04ABE49B5">
    <w:name w:val="2337896486684126A30CA2EB04ABE49B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5913EB67442F38813F0BFECC359145">
    <w:name w:val="DE15913EB67442F38813F0BFECC35914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C68C4AF89485997B48495D6A0B7D75">
    <w:name w:val="44DC68C4AF89485997B48495D6A0B7D7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6228F5041473180A78C250D4257045">
    <w:name w:val="F5A6228F5041473180A78C250D425704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518AB75ED4568A48FDEDC27884C775">
    <w:name w:val="D49518AB75ED4568A48FDEDC27884C77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3134BC7434488B3EDD63A423BA2275">
    <w:name w:val="5823134BC7434488B3EDD63A423BA227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13FFACDE8E426299DDDD7CFEFE9E4A5">
    <w:name w:val="0013FFACDE8E426299DDDD7CFEFE9E4A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69B00633F48D4B9F127FAE28E79D05">
    <w:name w:val="83769B00633F48D4B9F127FAE28E79D0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DDC891D44904AFEF9B47E036FD2E5">
    <w:name w:val="064EDDC891D44904AFEF9B47E036FD2E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FBCBB40CC4C90B9C2B329F07DBFF55">
    <w:name w:val="81DFBCBB40CC4C90B9C2B329F07DBFF5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C2EB31452401899252BEF3C097BE95">
    <w:name w:val="7B2C2EB31452401899252BEF3C097BE9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A6F153B674E8BA63EDE21A2BB799A5">
    <w:name w:val="4E4A6F153B674E8BA63EDE21A2BB799A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6066780D14ADE8AC9B871B49B72C05">
    <w:name w:val="70F6066780D14ADE8AC9B871B49B72C0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2A70DDEF4AEB96BB515E260A5E265">
    <w:name w:val="CBD22A70DDEF4AEB96BB515E260A5E26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DE0847D24D40529F36DDB9EE5F071D5">
    <w:name w:val="80DE0847D24D40529F36DDB9EE5F071D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560598EB14882950A7A29D3AF4D245">
    <w:name w:val="7AE560598EB14882950A7A29D3AF4D24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20EE4B98B48C98B8F6E4993E0FCE05">
    <w:name w:val="81320EE4B98B48C98B8F6E4993E0FCE0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EAE97A9CBF40679E70A1F45CA2E2345">
    <w:name w:val="A8EAE97A9CBF40679E70A1F45CA2E234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74C1E6FC646F7932521076BF3A22C5">
    <w:name w:val="52B74C1E6FC646F7932521076BF3A22C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5779EC4A64808BB369A525B2005E75">
    <w:name w:val="FB35779EC4A64808BB369A525B2005E7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AE921962F4CA6B44CCBD72D0306795">
    <w:name w:val="E9FAE921962F4CA6B44CCBD72D030679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BA3D47DF74634A6D904BD5B3869425">
    <w:name w:val="3FFBA3D47DF74634A6D904BD5B386942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C8B3570914ED4A23F1E318661D3075">
    <w:name w:val="F97C8B3570914ED4A23F1E318661D307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36">
    <w:name w:val="7F0D090E39CC4DC983E39F82303B82483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45">
    <w:name w:val="EC71330A9E6A4EEE9E3BAC106228A0964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40">
    <w:name w:val="8AFDA0FF645440349C73930255EF234D4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47">
    <w:name w:val="58ABEC5C1E074DB2BC59272D829AF6774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28">
    <w:name w:val="811B1EB4D13A43D998909D6CE4D6C1472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28">
    <w:name w:val="079F377DFE7F466D8E09305B19AA2CE32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27">
    <w:name w:val="9A24CE42A8BD49F6B12A2E31EE6C81D92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23">
    <w:name w:val="4284C60BA02F4CBDA78980F29C62E07A2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23">
    <w:name w:val="56239207078944BBAA5753DDB732DB5A2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27">
    <w:name w:val="B2F1BE87E450437BA566B90A15664FCA2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AEFC088D3A4BC1B4EE341B48B376826">
    <w:name w:val="46AEFC088D3A4BC1B4EE341B48B37682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BC5F861614BDE837B161D279C98AF6">
    <w:name w:val="F21BC5F861614BDE837B161D279C98AF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7896486684126A30CA2EB04ABE49B6">
    <w:name w:val="2337896486684126A30CA2EB04ABE49B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5913EB67442F38813F0BFECC359146">
    <w:name w:val="DE15913EB67442F38813F0BFECC35914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C68C4AF89485997B48495D6A0B7D76">
    <w:name w:val="44DC68C4AF89485997B48495D6A0B7D7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6228F5041473180A78C250D4257046">
    <w:name w:val="F5A6228F5041473180A78C250D425704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518AB75ED4568A48FDEDC27884C776">
    <w:name w:val="D49518AB75ED4568A48FDEDC27884C77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3134BC7434488B3EDD63A423BA2276">
    <w:name w:val="5823134BC7434488B3EDD63A423BA227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13FFACDE8E426299DDDD7CFEFE9E4A6">
    <w:name w:val="0013FFACDE8E426299DDDD7CFEFE9E4A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69B00633F48D4B9F127FAE28E79D06">
    <w:name w:val="83769B00633F48D4B9F127FAE28E79D0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DDC891D44904AFEF9B47E036FD2E6">
    <w:name w:val="064EDDC891D44904AFEF9B47E036FD2E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FBCBB40CC4C90B9C2B329F07DBFF56">
    <w:name w:val="81DFBCBB40CC4C90B9C2B329F07DBFF5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C2EB31452401899252BEF3C097BE96">
    <w:name w:val="7B2C2EB31452401899252BEF3C097BE9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A6F153B674E8BA63EDE21A2BB799A6">
    <w:name w:val="4E4A6F153B674E8BA63EDE21A2BB799A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6066780D14ADE8AC9B871B49B72C06">
    <w:name w:val="70F6066780D14ADE8AC9B871B49B72C0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2A70DDEF4AEB96BB515E260A5E266">
    <w:name w:val="CBD22A70DDEF4AEB96BB515E260A5E26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DE0847D24D40529F36DDB9EE5F071D6">
    <w:name w:val="80DE0847D24D40529F36DDB9EE5F071D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560598EB14882950A7A29D3AF4D246">
    <w:name w:val="7AE560598EB14882950A7A29D3AF4D24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20EE4B98B48C98B8F6E4993E0FCE06">
    <w:name w:val="81320EE4B98B48C98B8F6E4993E0FCE0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EAE97A9CBF40679E70A1F45CA2E2346">
    <w:name w:val="A8EAE97A9CBF40679E70A1F45CA2E234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74C1E6FC646F7932521076BF3A22C6">
    <w:name w:val="52B74C1E6FC646F7932521076BF3A22C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5779EC4A64808BB369A525B2005E76">
    <w:name w:val="FB35779EC4A64808BB369A525B2005E7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AE921962F4CA6B44CCBD72D0306796">
    <w:name w:val="E9FAE921962F4CA6B44CCBD72D030679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BA3D47DF74634A6D904BD5B3869426">
    <w:name w:val="3FFBA3D47DF74634A6D904BD5B386942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C8B3570914ED4A23F1E318661D3076">
    <w:name w:val="F97C8B3570914ED4A23F1E318661D307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37">
    <w:name w:val="7F0D090E39CC4DC983E39F82303B82483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46">
    <w:name w:val="EC71330A9E6A4EEE9E3BAC106228A0964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41">
    <w:name w:val="8AFDA0FF645440349C73930255EF234D4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48">
    <w:name w:val="58ABEC5C1E074DB2BC59272D829AF6774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29">
    <w:name w:val="811B1EB4D13A43D998909D6CE4D6C1472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29">
    <w:name w:val="079F377DFE7F466D8E09305B19AA2CE32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28">
    <w:name w:val="9A24CE42A8BD49F6B12A2E31EE6C81D92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24">
    <w:name w:val="4284C60BA02F4CBDA78980F29C62E07A2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24">
    <w:name w:val="56239207078944BBAA5753DDB732DB5A2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28">
    <w:name w:val="B2F1BE87E450437BA566B90A15664FCA2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AEFC088D3A4BC1B4EE341B48B376827">
    <w:name w:val="46AEFC088D3A4BC1B4EE341B48B37682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BC5F861614BDE837B161D279C98AF7">
    <w:name w:val="F21BC5F861614BDE837B161D279C98AF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7896486684126A30CA2EB04ABE49B7">
    <w:name w:val="2337896486684126A30CA2EB04ABE49B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5913EB67442F38813F0BFECC359147">
    <w:name w:val="DE15913EB67442F38813F0BFECC35914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C68C4AF89485997B48495D6A0B7D77">
    <w:name w:val="44DC68C4AF89485997B48495D6A0B7D7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6228F5041473180A78C250D4257047">
    <w:name w:val="F5A6228F5041473180A78C250D425704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518AB75ED4568A48FDEDC27884C777">
    <w:name w:val="D49518AB75ED4568A48FDEDC27884C77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3134BC7434488B3EDD63A423BA2277">
    <w:name w:val="5823134BC7434488B3EDD63A423BA227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13FFACDE8E426299DDDD7CFEFE9E4A7">
    <w:name w:val="0013FFACDE8E426299DDDD7CFEFE9E4A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69B00633F48D4B9F127FAE28E79D07">
    <w:name w:val="83769B00633F48D4B9F127FAE28E79D0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DDC891D44904AFEF9B47E036FD2E7">
    <w:name w:val="064EDDC891D44904AFEF9B47E036FD2E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FBCBB40CC4C90B9C2B329F07DBFF57">
    <w:name w:val="81DFBCBB40CC4C90B9C2B329F07DBFF5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C2EB31452401899252BEF3C097BE97">
    <w:name w:val="7B2C2EB31452401899252BEF3C097BE9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A6F153B674E8BA63EDE21A2BB799A7">
    <w:name w:val="4E4A6F153B674E8BA63EDE21A2BB799A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6066780D14ADE8AC9B871B49B72C07">
    <w:name w:val="70F6066780D14ADE8AC9B871B49B72C0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2A70DDEF4AEB96BB515E260A5E267">
    <w:name w:val="CBD22A70DDEF4AEB96BB515E260A5E26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DE0847D24D40529F36DDB9EE5F071D7">
    <w:name w:val="80DE0847D24D40529F36DDB9EE5F071D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560598EB14882950A7A29D3AF4D247">
    <w:name w:val="7AE560598EB14882950A7A29D3AF4D24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20EE4B98B48C98B8F6E4993E0FCE07">
    <w:name w:val="81320EE4B98B48C98B8F6E4993E0FCE0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EAE97A9CBF40679E70A1F45CA2E2347">
    <w:name w:val="A8EAE97A9CBF40679E70A1F45CA2E234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74C1E6FC646F7932521076BF3A22C7">
    <w:name w:val="52B74C1E6FC646F7932521076BF3A22C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5779EC4A64808BB369A525B2005E77">
    <w:name w:val="FB35779EC4A64808BB369A525B2005E7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AE921962F4CA6B44CCBD72D0306797">
    <w:name w:val="E9FAE921962F4CA6B44CCBD72D030679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BA3D47DF74634A6D904BD5B3869427">
    <w:name w:val="3FFBA3D47DF74634A6D904BD5B386942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C8B3570914ED4A23F1E318661D3077">
    <w:name w:val="F97C8B3570914ED4A23F1E318661D307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38">
    <w:name w:val="7F0D090E39CC4DC983E39F82303B82483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47">
    <w:name w:val="EC71330A9E6A4EEE9E3BAC106228A0964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42">
    <w:name w:val="8AFDA0FF645440349C73930255EF234D4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49">
    <w:name w:val="58ABEC5C1E074DB2BC59272D829AF6774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30">
    <w:name w:val="811B1EB4D13A43D998909D6CE4D6C1473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30">
    <w:name w:val="079F377DFE7F466D8E09305B19AA2CE33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29">
    <w:name w:val="9A24CE42A8BD49F6B12A2E31EE6C81D92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25">
    <w:name w:val="4284C60BA02F4CBDA78980F29C62E07A2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25">
    <w:name w:val="56239207078944BBAA5753DDB732DB5A2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29">
    <w:name w:val="B2F1BE87E450437BA566B90A15664FCA2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5913EB67442F38813F0BFECC359148">
    <w:name w:val="DE15913EB67442F38813F0BFECC35914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C68C4AF89485997B48495D6A0B7D78">
    <w:name w:val="44DC68C4AF89485997B48495D6A0B7D7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6228F5041473180A78C250D4257048">
    <w:name w:val="F5A6228F5041473180A78C250D425704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518AB75ED4568A48FDEDC27884C778">
    <w:name w:val="D49518AB75ED4568A48FDEDC27884C77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3134BC7434488B3EDD63A423BA2278">
    <w:name w:val="5823134BC7434488B3EDD63A423BA227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13FFACDE8E426299DDDD7CFEFE9E4A8">
    <w:name w:val="0013FFACDE8E426299DDDD7CFEFE9E4A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69B00633F48D4B9F127FAE28E79D08">
    <w:name w:val="83769B00633F48D4B9F127FAE28E79D0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DDC891D44904AFEF9B47E036FD2E8">
    <w:name w:val="064EDDC891D44904AFEF9B47E036FD2E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FBCBB40CC4C90B9C2B329F07DBFF58">
    <w:name w:val="81DFBCBB40CC4C90B9C2B329F07DBFF5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C2EB31452401899252BEF3C097BE98">
    <w:name w:val="7B2C2EB31452401899252BEF3C097BE9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A6F153B674E8BA63EDE21A2BB799A8">
    <w:name w:val="4E4A6F153B674E8BA63EDE21A2BB799A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6066780D14ADE8AC9B871B49B72C08">
    <w:name w:val="70F6066780D14ADE8AC9B871B49B72C0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2A70DDEF4AEB96BB515E260A5E268">
    <w:name w:val="CBD22A70DDEF4AEB96BB515E260A5E26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DE0847D24D40529F36DDB9EE5F071D8">
    <w:name w:val="80DE0847D24D40529F36DDB9EE5F071D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560598EB14882950A7A29D3AF4D248">
    <w:name w:val="7AE560598EB14882950A7A29D3AF4D24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20EE4B98B48C98B8F6E4993E0FCE08">
    <w:name w:val="81320EE4B98B48C98B8F6E4993E0FCE0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EAE97A9CBF40679E70A1F45CA2E2348">
    <w:name w:val="A8EAE97A9CBF40679E70A1F45CA2E234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74C1E6FC646F7932521076BF3A22C8">
    <w:name w:val="52B74C1E6FC646F7932521076BF3A22C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5779EC4A64808BB369A525B2005E78">
    <w:name w:val="FB35779EC4A64808BB369A525B2005E7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AE921962F4CA6B44CCBD72D0306798">
    <w:name w:val="E9FAE921962F4CA6B44CCBD72D030679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BA3D47DF74634A6D904BD5B3869428">
    <w:name w:val="3FFBA3D47DF74634A6D904BD5B386942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C8B3570914ED4A23F1E318661D3078">
    <w:name w:val="F97C8B3570914ED4A23F1E318661D307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39">
    <w:name w:val="7F0D090E39CC4DC983E39F82303B82483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48">
    <w:name w:val="EC71330A9E6A4EEE9E3BAC106228A0964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43">
    <w:name w:val="8AFDA0FF645440349C73930255EF234D4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50">
    <w:name w:val="58ABEC5C1E074DB2BC59272D829AF6775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31">
    <w:name w:val="811B1EB4D13A43D998909D6CE4D6C1473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31">
    <w:name w:val="079F377DFE7F466D8E09305B19AA2CE33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30">
    <w:name w:val="9A24CE42A8BD49F6B12A2E31EE6C81D93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26">
    <w:name w:val="4284C60BA02F4CBDA78980F29C62E07A2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26">
    <w:name w:val="56239207078944BBAA5753DDB732DB5A2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30">
    <w:name w:val="B2F1BE87E450437BA566B90A15664FCA3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5913EB67442F38813F0BFECC359149">
    <w:name w:val="DE15913EB67442F38813F0BFECC35914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C68C4AF89485997B48495D6A0B7D79">
    <w:name w:val="44DC68C4AF89485997B48495D6A0B7D7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6228F5041473180A78C250D4257049">
    <w:name w:val="F5A6228F5041473180A78C250D425704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518AB75ED4568A48FDEDC27884C779">
    <w:name w:val="D49518AB75ED4568A48FDEDC27884C77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3134BC7434488B3EDD63A423BA2279">
    <w:name w:val="5823134BC7434488B3EDD63A423BA227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13FFACDE8E426299DDDD7CFEFE9E4A9">
    <w:name w:val="0013FFACDE8E426299DDDD7CFEFE9E4A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69B00633F48D4B9F127FAE28E79D09">
    <w:name w:val="83769B00633F48D4B9F127FAE28E79D0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DDC891D44904AFEF9B47E036FD2E9">
    <w:name w:val="064EDDC891D44904AFEF9B47E036FD2E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FBCBB40CC4C90B9C2B329F07DBFF59">
    <w:name w:val="81DFBCBB40CC4C90B9C2B329F07DBFF5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C2EB31452401899252BEF3C097BE99">
    <w:name w:val="7B2C2EB31452401899252BEF3C097BE9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A6F153B674E8BA63EDE21A2BB799A9">
    <w:name w:val="4E4A6F153B674E8BA63EDE21A2BB799A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6066780D14ADE8AC9B871B49B72C09">
    <w:name w:val="70F6066780D14ADE8AC9B871B49B72C0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2A70DDEF4AEB96BB515E260A5E269">
    <w:name w:val="CBD22A70DDEF4AEB96BB515E260A5E26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DE0847D24D40529F36DDB9EE5F071D9">
    <w:name w:val="80DE0847D24D40529F36DDB9EE5F071D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560598EB14882950A7A29D3AF4D249">
    <w:name w:val="7AE560598EB14882950A7A29D3AF4D24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20EE4B98B48C98B8F6E4993E0FCE09">
    <w:name w:val="81320EE4B98B48C98B8F6E4993E0FCE0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EAE97A9CBF40679E70A1F45CA2E2349">
    <w:name w:val="A8EAE97A9CBF40679E70A1F45CA2E234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74C1E6FC646F7932521076BF3A22C9">
    <w:name w:val="52B74C1E6FC646F7932521076BF3A22C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5779EC4A64808BB369A525B2005E79">
    <w:name w:val="FB35779EC4A64808BB369A525B2005E7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AE921962F4CA6B44CCBD72D0306799">
    <w:name w:val="E9FAE921962F4CA6B44CCBD72D030679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BA3D47DF74634A6D904BD5B3869429">
    <w:name w:val="3FFBA3D47DF74634A6D904BD5B386942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C8B3570914ED4A23F1E318661D3079">
    <w:name w:val="F97C8B3570914ED4A23F1E318661D307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40">
    <w:name w:val="7F0D090E39CC4DC983E39F82303B82484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49">
    <w:name w:val="EC71330A9E6A4EEE9E3BAC106228A0964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44">
    <w:name w:val="8AFDA0FF645440349C73930255EF234D4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51">
    <w:name w:val="58ABEC5C1E074DB2BC59272D829AF6775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32">
    <w:name w:val="811B1EB4D13A43D998909D6CE4D6C1473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32">
    <w:name w:val="079F377DFE7F466D8E09305B19AA2CE33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31">
    <w:name w:val="9A24CE42A8BD49F6B12A2E31EE6C81D93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27">
    <w:name w:val="4284C60BA02F4CBDA78980F29C62E07A2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27">
    <w:name w:val="56239207078944BBAA5753DDB732DB5A2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31">
    <w:name w:val="B2F1BE87E450437BA566B90A15664FCA3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5913EB67442F38813F0BFECC3591410">
    <w:name w:val="DE15913EB67442F38813F0BFECC359141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C68C4AF89485997B48495D6A0B7D710">
    <w:name w:val="44DC68C4AF89485997B48495D6A0B7D71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A6228F5041473180A78C250D42570410">
    <w:name w:val="F5A6228F5041473180A78C250D4257041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518AB75ED4568A48FDEDC27884C7710">
    <w:name w:val="D49518AB75ED4568A48FDEDC27884C771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3134BC7434488B3EDD63A423BA22710">
    <w:name w:val="5823134BC7434488B3EDD63A423BA2271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13FFACDE8E426299DDDD7CFEFE9E4A10">
    <w:name w:val="0013FFACDE8E426299DDDD7CFEFE9E4A1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769B00633F48D4B9F127FAE28E79D010">
    <w:name w:val="83769B00633F48D4B9F127FAE28E79D01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EDDC891D44904AFEF9B47E036FD2E10">
    <w:name w:val="064EDDC891D44904AFEF9B47E036FD2E1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FBCBB40CC4C90B9C2B329F07DBFF510">
    <w:name w:val="81DFBCBB40CC4C90B9C2B329F07DBFF51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C2EB31452401899252BEF3C097BE910">
    <w:name w:val="7B2C2EB31452401899252BEF3C097BE91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A6F153B674E8BA63EDE21A2BB799A10">
    <w:name w:val="4E4A6F153B674E8BA63EDE21A2BB799A1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6066780D14ADE8AC9B871B49B72C010">
    <w:name w:val="70F6066780D14ADE8AC9B871B49B72C01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2A70DDEF4AEB96BB515E260A5E2610">
    <w:name w:val="CBD22A70DDEF4AEB96BB515E260A5E261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DE0847D24D40529F36DDB9EE5F071D10">
    <w:name w:val="80DE0847D24D40529F36DDB9EE5F071D1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560598EB14882950A7A29D3AF4D2410">
    <w:name w:val="7AE560598EB14882950A7A29D3AF4D241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20EE4B98B48C98B8F6E4993E0FCE010">
    <w:name w:val="81320EE4B98B48C98B8F6E4993E0FCE01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EAE97A9CBF40679E70A1F45CA2E23410">
    <w:name w:val="A8EAE97A9CBF40679E70A1F45CA2E2341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74C1E6FC646F7932521076BF3A22C10">
    <w:name w:val="52B74C1E6FC646F7932521076BF3A22C1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5779EC4A64808BB369A525B2005E710">
    <w:name w:val="FB35779EC4A64808BB369A525B2005E71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FAE921962F4CA6B44CCBD72D03067910">
    <w:name w:val="E9FAE921962F4CA6B44CCBD72D0306791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BA3D47DF74634A6D904BD5B38694210">
    <w:name w:val="3FFBA3D47DF74634A6D904BD5B3869421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C8B3570914ED4A23F1E318661D30710">
    <w:name w:val="F97C8B3570914ED4A23F1E318661D3071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41">
    <w:name w:val="7F0D090E39CC4DC983E39F82303B82484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50">
    <w:name w:val="EC71330A9E6A4EEE9E3BAC106228A09650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45">
    <w:name w:val="8AFDA0FF645440349C73930255EF234D45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52">
    <w:name w:val="58ABEC5C1E074DB2BC59272D829AF6775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278161ACB4317993AEFA3803B2736">
    <w:name w:val="B4A278161ACB4317993AEFA3803B2736"/>
    <w:rsid w:val="00F054D5"/>
  </w:style>
  <w:style w:type="paragraph" w:customStyle="1" w:styleId="19C56DAE7AE2437C8FEE310D02576A10">
    <w:name w:val="19C56DAE7AE2437C8FEE310D02576A10"/>
    <w:rsid w:val="00F054D5"/>
  </w:style>
  <w:style w:type="paragraph" w:customStyle="1" w:styleId="6D2622C302C441B6B5E64C1F00FE0BCE">
    <w:name w:val="6D2622C302C441B6B5E64C1F00FE0BCE"/>
    <w:rsid w:val="00F054D5"/>
  </w:style>
  <w:style w:type="paragraph" w:customStyle="1" w:styleId="9B8D68FC4C144E449F80316DA6AFEC0A">
    <w:name w:val="9B8D68FC4C144E449F80316DA6AFEC0A"/>
    <w:rsid w:val="00F054D5"/>
  </w:style>
  <w:style w:type="paragraph" w:customStyle="1" w:styleId="48B147E2C1AC4D988F3E434283AE71F4">
    <w:name w:val="48B147E2C1AC4D988F3E434283AE71F4"/>
    <w:rsid w:val="00F054D5"/>
  </w:style>
  <w:style w:type="paragraph" w:customStyle="1" w:styleId="E402B3DCA8FD412BBAE862BB766083A1">
    <w:name w:val="E402B3DCA8FD412BBAE862BB766083A1"/>
    <w:rsid w:val="00F054D5"/>
  </w:style>
  <w:style w:type="paragraph" w:customStyle="1" w:styleId="2A76025E0F3445A197D411BCEC507742">
    <w:name w:val="2A76025E0F3445A197D411BCEC507742"/>
    <w:rsid w:val="00F054D5"/>
  </w:style>
  <w:style w:type="paragraph" w:customStyle="1" w:styleId="F1CAFCC68C8B423B9CCA5EAEAD3528D1">
    <w:name w:val="F1CAFCC68C8B423B9CCA5EAEAD3528D1"/>
    <w:rsid w:val="00F054D5"/>
  </w:style>
  <w:style w:type="paragraph" w:customStyle="1" w:styleId="1C2C18D626104E93B597465B72D4FCBC">
    <w:name w:val="1C2C18D626104E93B597465B72D4FCBC"/>
    <w:rsid w:val="00F054D5"/>
  </w:style>
  <w:style w:type="paragraph" w:customStyle="1" w:styleId="D74854B195AA49FFA5C4C3DB1E317258">
    <w:name w:val="D74854B195AA49FFA5C4C3DB1E317258"/>
    <w:rsid w:val="00F054D5"/>
  </w:style>
  <w:style w:type="paragraph" w:customStyle="1" w:styleId="DE24627FC402456795B599F17E5C1CD9">
    <w:name w:val="DE24627FC402456795B599F17E5C1CD9"/>
    <w:rsid w:val="00F054D5"/>
  </w:style>
  <w:style w:type="paragraph" w:customStyle="1" w:styleId="160CD5BC0ED7401C8EF99F9B38DD409F">
    <w:name w:val="160CD5BC0ED7401C8EF99F9B38DD409F"/>
    <w:rsid w:val="00F054D5"/>
  </w:style>
  <w:style w:type="paragraph" w:customStyle="1" w:styleId="12C8A0F989A5435D91434AD0F6F84394">
    <w:name w:val="12C8A0F989A5435D91434AD0F6F84394"/>
    <w:rsid w:val="00F054D5"/>
  </w:style>
  <w:style w:type="paragraph" w:customStyle="1" w:styleId="75362E20102B4964985B04DD949FFEF4">
    <w:name w:val="75362E20102B4964985B04DD949FFEF4"/>
    <w:rsid w:val="00F054D5"/>
  </w:style>
  <w:style w:type="paragraph" w:customStyle="1" w:styleId="7C8A842602D8412E99BE09FD4870147A">
    <w:name w:val="7C8A842602D8412E99BE09FD4870147A"/>
    <w:rsid w:val="00F054D5"/>
  </w:style>
  <w:style w:type="paragraph" w:customStyle="1" w:styleId="255655ECC6684C629C4F5EF050604582">
    <w:name w:val="255655ECC6684C629C4F5EF050604582"/>
    <w:rsid w:val="00F054D5"/>
  </w:style>
  <w:style w:type="paragraph" w:customStyle="1" w:styleId="6B26D04917D14F51A85F6E3B886D3A52">
    <w:name w:val="6B26D04917D14F51A85F6E3B886D3A52"/>
    <w:rsid w:val="00F054D5"/>
  </w:style>
  <w:style w:type="paragraph" w:customStyle="1" w:styleId="98ACCC67533D44D69A58E35B6C2EA28C">
    <w:name w:val="98ACCC67533D44D69A58E35B6C2EA28C"/>
    <w:rsid w:val="00F054D5"/>
  </w:style>
  <w:style w:type="paragraph" w:customStyle="1" w:styleId="89045F5399294ED3AFFDE1257E9491DF">
    <w:name w:val="89045F5399294ED3AFFDE1257E9491DF"/>
    <w:rsid w:val="00F054D5"/>
  </w:style>
  <w:style w:type="paragraph" w:customStyle="1" w:styleId="8AEA4565CD434254B584F9D1BA818249">
    <w:name w:val="8AEA4565CD434254B584F9D1BA818249"/>
    <w:rsid w:val="00F054D5"/>
  </w:style>
  <w:style w:type="paragraph" w:customStyle="1" w:styleId="4A4A9510CA424CAA90BD5720A28E55F0">
    <w:name w:val="4A4A9510CA424CAA90BD5720A28E55F0"/>
    <w:rsid w:val="00F054D5"/>
  </w:style>
  <w:style w:type="paragraph" w:customStyle="1" w:styleId="0344C9DD0C5D432FA949BB86CF79C4B5">
    <w:name w:val="0344C9DD0C5D432FA949BB86CF79C4B5"/>
    <w:rsid w:val="00F054D5"/>
  </w:style>
  <w:style w:type="paragraph" w:customStyle="1" w:styleId="3378D3AC0622471AAB741C9C0319F067">
    <w:name w:val="3378D3AC0622471AAB741C9C0319F067"/>
    <w:rsid w:val="00F054D5"/>
  </w:style>
  <w:style w:type="paragraph" w:customStyle="1" w:styleId="77F52F3A8B8341388C768C70618E43BD">
    <w:name w:val="77F52F3A8B8341388C768C70618E43BD"/>
    <w:rsid w:val="00F054D5"/>
  </w:style>
  <w:style w:type="paragraph" w:customStyle="1" w:styleId="71CF86B06B264EE68AEADE162165B0D3">
    <w:name w:val="71CF86B06B264EE68AEADE162165B0D3"/>
    <w:rsid w:val="00F054D5"/>
  </w:style>
  <w:style w:type="paragraph" w:customStyle="1" w:styleId="3BEF08C526584C52A15C9A9C7E9C0DD3">
    <w:name w:val="3BEF08C526584C52A15C9A9C7E9C0DD3"/>
    <w:rsid w:val="00F054D5"/>
  </w:style>
  <w:style w:type="paragraph" w:customStyle="1" w:styleId="79460B681C7242A58586F8912EF1135A">
    <w:name w:val="79460B681C7242A58586F8912EF1135A"/>
    <w:rsid w:val="00F054D5"/>
  </w:style>
  <w:style w:type="paragraph" w:customStyle="1" w:styleId="2E10261172F7466CB4354E8E6C520D17">
    <w:name w:val="2E10261172F7466CB4354E8E6C520D17"/>
    <w:rsid w:val="00F054D5"/>
  </w:style>
  <w:style w:type="paragraph" w:customStyle="1" w:styleId="D902D7BA170E49A9955A9275B1608946">
    <w:name w:val="D902D7BA170E49A9955A9275B1608946"/>
    <w:rsid w:val="00F054D5"/>
  </w:style>
  <w:style w:type="paragraph" w:customStyle="1" w:styleId="52DE29EFE3DA40499B9425B4E7DDF761">
    <w:name w:val="52DE29EFE3DA40499B9425B4E7DDF761"/>
    <w:rsid w:val="00F054D5"/>
  </w:style>
  <w:style w:type="paragraph" w:customStyle="1" w:styleId="12ADA16334814FC192636C090D84FC13">
    <w:name w:val="12ADA16334814FC192636C090D84FC13"/>
    <w:rsid w:val="00F054D5"/>
  </w:style>
  <w:style w:type="paragraph" w:customStyle="1" w:styleId="FFB6112253B84E1FB16ACB4241D4A129">
    <w:name w:val="FFB6112253B84E1FB16ACB4241D4A129"/>
    <w:rsid w:val="00F054D5"/>
  </w:style>
  <w:style w:type="paragraph" w:customStyle="1" w:styleId="9D42963A3F7E43C6A5E40FE03A41A3C4">
    <w:name w:val="9D42963A3F7E43C6A5E40FE03A41A3C4"/>
    <w:rsid w:val="00F054D5"/>
  </w:style>
  <w:style w:type="paragraph" w:customStyle="1" w:styleId="89E10A6FB8544D12B13864A7F63DFEBB">
    <w:name w:val="89E10A6FB8544D12B13864A7F63DFEBB"/>
    <w:rsid w:val="00F054D5"/>
  </w:style>
  <w:style w:type="paragraph" w:customStyle="1" w:styleId="FCF441A505604DEB94F4D8711D9161F0">
    <w:name w:val="FCF441A505604DEB94F4D8711D9161F0"/>
    <w:rsid w:val="00F054D5"/>
  </w:style>
  <w:style w:type="paragraph" w:customStyle="1" w:styleId="AE1B647041254C1593B3A2C04C0DD074">
    <w:name w:val="AE1B647041254C1593B3A2C04C0DD074"/>
    <w:rsid w:val="00F054D5"/>
  </w:style>
  <w:style w:type="paragraph" w:customStyle="1" w:styleId="4FD989D254834AE49430E5E575159274">
    <w:name w:val="4FD989D254834AE49430E5E575159274"/>
    <w:rsid w:val="00F054D5"/>
  </w:style>
  <w:style w:type="paragraph" w:customStyle="1" w:styleId="2D68707AD00E4688BEF00D22F9BF8186">
    <w:name w:val="2D68707AD00E4688BEF00D22F9BF8186"/>
    <w:rsid w:val="00F054D5"/>
  </w:style>
  <w:style w:type="paragraph" w:customStyle="1" w:styleId="A193E38C6EA04FBD97B1D8E758CBA830">
    <w:name w:val="A193E38C6EA04FBD97B1D8E758CBA830"/>
    <w:rsid w:val="00F054D5"/>
  </w:style>
  <w:style w:type="paragraph" w:customStyle="1" w:styleId="C0BD257692F243F3BD29085D2839D1D4">
    <w:name w:val="C0BD257692F243F3BD29085D2839D1D4"/>
    <w:rsid w:val="00F054D5"/>
  </w:style>
  <w:style w:type="paragraph" w:customStyle="1" w:styleId="D257D75CC1B9442AB7B533B3672DEB07">
    <w:name w:val="D257D75CC1B9442AB7B533B3672DEB07"/>
    <w:rsid w:val="00F054D5"/>
  </w:style>
  <w:style w:type="paragraph" w:customStyle="1" w:styleId="16FF0409C2FF4BA4ABBA17A3E6E58AFD">
    <w:name w:val="16FF0409C2FF4BA4ABBA17A3E6E58AFD"/>
    <w:rsid w:val="00F054D5"/>
  </w:style>
  <w:style w:type="paragraph" w:customStyle="1" w:styleId="4EA426C81BB443609F51BCFFC45CBDB2">
    <w:name w:val="4EA426C81BB443609F51BCFFC45CBDB2"/>
    <w:rsid w:val="00F054D5"/>
  </w:style>
  <w:style w:type="paragraph" w:customStyle="1" w:styleId="94CA37114AFB4915A1E49E6B4B88DE65">
    <w:name w:val="94CA37114AFB4915A1E49E6B4B88DE65"/>
    <w:rsid w:val="00F054D5"/>
  </w:style>
  <w:style w:type="paragraph" w:customStyle="1" w:styleId="460168AAC907441FB2D2040D833B992C">
    <w:name w:val="460168AAC907441FB2D2040D833B992C"/>
    <w:rsid w:val="00F054D5"/>
  </w:style>
  <w:style w:type="paragraph" w:customStyle="1" w:styleId="9184ABB94498469D97861212E1123D93">
    <w:name w:val="9184ABB94498469D97861212E1123D93"/>
    <w:rsid w:val="00F054D5"/>
  </w:style>
  <w:style w:type="paragraph" w:customStyle="1" w:styleId="9AEA7F1F9DDC4EB6835F3B58AA5C4CE4">
    <w:name w:val="9AEA7F1F9DDC4EB6835F3B58AA5C4CE4"/>
    <w:rsid w:val="00F054D5"/>
  </w:style>
  <w:style w:type="paragraph" w:customStyle="1" w:styleId="139A7FA7CC0A43D794203126B0F2E7BA">
    <w:name w:val="139A7FA7CC0A43D794203126B0F2E7BA"/>
    <w:rsid w:val="00F054D5"/>
  </w:style>
  <w:style w:type="paragraph" w:customStyle="1" w:styleId="1514DCDDD7164608946EA74315732DE1">
    <w:name w:val="1514DCDDD7164608946EA74315732DE1"/>
    <w:rsid w:val="00F054D5"/>
  </w:style>
  <w:style w:type="paragraph" w:customStyle="1" w:styleId="D4EABD17EC064BF7930327C521648BAB">
    <w:name w:val="D4EABD17EC064BF7930327C521648BAB"/>
    <w:rsid w:val="00F054D5"/>
  </w:style>
  <w:style w:type="paragraph" w:customStyle="1" w:styleId="BA83A451C1BE4C5F86A15BAE350194C6">
    <w:name w:val="BA83A451C1BE4C5F86A15BAE350194C6"/>
    <w:rsid w:val="00F054D5"/>
  </w:style>
  <w:style w:type="paragraph" w:customStyle="1" w:styleId="8C95C588BBEA43E99E5C18AA5C62AD5E">
    <w:name w:val="8C95C588BBEA43E99E5C18AA5C62AD5E"/>
    <w:rsid w:val="00F054D5"/>
  </w:style>
  <w:style w:type="paragraph" w:customStyle="1" w:styleId="811B1EB4D13A43D998909D6CE4D6C14733">
    <w:name w:val="811B1EB4D13A43D998909D6CE4D6C1473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33">
    <w:name w:val="079F377DFE7F466D8E09305B19AA2CE33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32">
    <w:name w:val="9A24CE42A8BD49F6B12A2E31EE6C81D93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28">
    <w:name w:val="4284C60BA02F4CBDA78980F29C62E07A2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28">
    <w:name w:val="56239207078944BBAA5753DDB732DB5A28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32">
    <w:name w:val="B2F1BE87E450437BA566B90A15664FCA3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278161ACB4317993AEFA3803B27361">
    <w:name w:val="B4A278161ACB4317993AEFA3803B2736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56DAE7AE2437C8FEE310D02576A101">
    <w:name w:val="19C56DAE7AE2437C8FEE310D02576A10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B3DCA8FD412BBAE862BB766083A11">
    <w:name w:val="E402B3DCA8FD412BBAE862BB766083A1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6025E0F3445A197D411BCEC5077421">
    <w:name w:val="2A76025E0F3445A197D411BCEC507742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4627FC402456795B599F17E5C1CD91">
    <w:name w:val="DE24627FC402456795B599F17E5C1CD9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CD5BC0ED7401C8EF99F9B38DD409F1">
    <w:name w:val="160CD5BC0ED7401C8EF99F9B38DD409F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655ECC6684C629C4F5EF0506045821">
    <w:name w:val="255655ECC6684C629C4F5EF050604582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6D04917D14F51A85F6E3B886D3A521">
    <w:name w:val="6B26D04917D14F51A85F6E3B886D3A52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9510CA424CAA90BD5720A28E55F01">
    <w:name w:val="4A4A9510CA424CAA90BD5720A28E55F0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4C9DD0C5D432FA949BB86CF79C4B51">
    <w:name w:val="0344C9DD0C5D432FA949BB86CF79C4B5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F08C526584C52A15C9A9C7E9C0DD31">
    <w:name w:val="3BEF08C526584C52A15C9A9C7E9C0DD3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60B681C7242A58586F8912EF1135A1">
    <w:name w:val="79460B681C7242A58586F8912EF1135A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DA16334814FC192636C090D84FC131">
    <w:name w:val="12ADA16334814FC192636C090D84FC13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6112253B84E1FB16ACB4241D4A1291">
    <w:name w:val="FFB6112253B84E1FB16ACB4241D4A129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B647041254C1593B3A2C04C0DD0741">
    <w:name w:val="AE1B647041254C1593B3A2C04C0DD074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989D254834AE49430E5E5751592741">
    <w:name w:val="4FD989D254834AE49430E5E575159274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57D75CC1B9442AB7B533B3672DEB071">
    <w:name w:val="D257D75CC1B9442AB7B533B3672DEB07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F0409C2FF4BA4ABBA17A3E6E58AFD1">
    <w:name w:val="16FF0409C2FF4BA4ABBA17A3E6E58AFD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4ABB94498469D97861212E1123D931">
    <w:name w:val="9184ABB94498469D97861212E1123D93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A7F1F9DDC4EB6835F3B58AA5C4CE41">
    <w:name w:val="9AEA7F1F9DDC4EB6835F3B58AA5C4CE4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3A451C1BE4C5F86A15BAE350194C61">
    <w:name w:val="BA83A451C1BE4C5F86A15BAE350194C6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5C588BBEA43E99E5C18AA5C62AD5E1">
    <w:name w:val="8C95C588BBEA43E99E5C18AA5C62AD5E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42">
    <w:name w:val="7F0D090E39CC4DC983E39F82303B82484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51">
    <w:name w:val="EC71330A9E6A4EEE9E3BAC106228A09651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46">
    <w:name w:val="8AFDA0FF645440349C73930255EF234D46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BEC5C1E074DB2BC59272D829AF67753">
    <w:name w:val="58ABEC5C1E074DB2BC59272D829AF6775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B1EB4D13A43D998909D6CE4D6C14734">
    <w:name w:val="811B1EB4D13A43D998909D6CE4D6C1473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F377DFE7F466D8E09305B19AA2CE334">
    <w:name w:val="079F377DFE7F466D8E09305B19AA2CE334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CE42A8BD49F6B12A2E31EE6C81D933">
    <w:name w:val="9A24CE42A8BD49F6B12A2E31EE6C81D93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60BA02F4CBDA78980F29C62E07A29">
    <w:name w:val="4284C60BA02F4CBDA78980F29C62E07A2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39207078944BBAA5753DDB732DB5A29">
    <w:name w:val="56239207078944BBAA5753DDB732DB5A29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1BE87E450437BA566B90A15664FCA33">
    <w:name w:val="B2F1BE87E450437BA566B90A15664FCA3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A278161ACB4317993AEFA3803B27362">
    <w:name w:val="B4A278161ACB4317993AEFA3803B2736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56DAE7AE2437C8FEE310D02576A102">
    <w:name w:val="19C56DAE7AE2437C8FEE310D02576A10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02B3DCA8FD412BBAE862BB766083A12">
    <w:name w:val="E402B3DCA8FD412BBAE862BB766083A1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6025E0F3445A197D411BCEC5077422">
    <w:name w:val="2A76025E0F3445A197D411BCEC507742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4627FC402456795B599F17E5C1CD92">
    <w:name w:val="DE24627FC402456795B599F17E5C1CD9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CD5BC0ED7401C8EF99F9B38DD409F2">
    <w:name w:val="160CD5BC0ED7401C8EF99F9B38DD409F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655ECC6684C629C4F5EF0506045822">
    <w:name w:val="255655ECC6684C629C4F5EF050604582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6D04917D14F51A85F6E3B886D3A522">
    <w:name w:val="6B26D04917D14F51A85F6E3B886D3A52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9510CA424CAA90BD5720A28E55F02">
    <w:name w:val="4A4A9510CA424CAA90BD5720A28E55F0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4C9DD0C5D432FA949BB86CF79C4B52">
    <w:name w:val="0344C9DD0C5D432FA949BB86CF79C4B5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F08C526584C52A15C9A9C7E9C0DD32">
    <w:name w:val="3BEF08C526584C52A15C9A9C7E9C0DD3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60B681C7242A58586F8912EF1135A2">
    <w:name w:val="79460B681C7242A58586F8912EF1135A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DA16334814FC192636C090D84FC132">
    <w:name w:val="12ADA16334814FC192636C090D84FC13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6112253B84E1FB16ACB4241D4A1292">
    <w:name w:val="FFB6112253B84E1FB16ACB4241D4A129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B647041254C1593B3A2C04C0DD0742">
    <w:name w:val="AE1B647041254C1593B3A2C04C0DD074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989D254834AE49430E5E5751592742">
    <w:name w:val="4FD989D254834AE49430E5E575159274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57D75CC1B9442AB7B533B3672DEB072">
    <w:name w:val="D257D75CC1B9442AB7B533B3672DEB07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FF0409C2FF4BA4ABBA17A3E6E58AFD2">
    <w:name w:val="16FF0409C2FF4BA4ABBA17A3E6E58AFD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84ABB94498469D97861212E1123D932">
    <w:name w:val="9184ABB94498469D97861212E1123D93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EA7F1F9DDC4EB6835F3B58AA5C4CE42">
    <w:name w:val="9AEA7F1F9DDC4EB6835F3B58AA5C4CE4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83A451C1BE4C5F86A15BAE350194C62">
    <w:name w:val="BA83A451C1BE4C5F86A15BAE350194C6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95C588BBEA43E99E5C18AA5C62AD5E2">
    <w:name w:val="8C95C588BBEA43E99E5C18AA5C62AD5E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D090E39CC4DC983E39F82303B824843">
    <w:name w:val="7F0D090E39CC4DC983E39F82303B824843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71330A9E6A4EEE9E3BAC106228A09652">
    <w:name w:val="EC71330A9E6A4EEE9E3BAC106228A09652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DA0FF645440349C73930255EF234D47">
    <w:name w:val="8AFDA0FF645440349C73930255EF234D47"/>
    <w:rsid w:val="00F05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A115E-75E4-4012-9FDA-B6F2924B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621</TotalTime>
  <Pages>2</Pages>
  <Words>381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3232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Jose Manuel Molina Palma</cp:lastModifiedBy>
  <cp:revision>21</cp:revision>
  <cp:lastPrinted>2024-04-05T11:18:00Z</cp:lastPrinted>
  <dcterms:created xsi:type="dcterms:W3CDTF">2024-03-08T08:34:00Z</dcterms:created>
  <dcterms:modified xsi:type="dcterms:W3CDTF">2024-04-05T11:19:00Z</dcterms:modified>
</cp:coreProperties>
</file>