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B600CD" w:rsidP="00686A6E">
      <w:pPr>
        <w:tabs>
          <w:tab w:val="left" w:pos="10348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454"/>
        <w:gridCol w:w="1247"/>
        <w:gridCol w:w="3402"/>
        <w:gridCol w:w="4820"/>
      </w:tblGrid>
      <w:tr w:rsidR="001E4F90" w:rsidRPr="00C76C58" w:rsidTr="00785211">
        <w:trPr>
          <w:trHeight w:val="26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1E4F90" w:rsidRPr="004D1B4F" w:rsidRDefault="001E4F90" w:rsidP="00640065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9D7FD6" w:rsidRPr="002304C0" w:rsidTr="007F3B05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7FD6" w:rsidRPr="002304C0" w:rsidRDefault="009D7FD6" w:rsidP="00640065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bookmarkStart w:id="0" w:name="_Hlk160529650"/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382468208"/>
                <w:placeholder>
                  <w:docPart w:val="55302F58F7F44F678573226E5A1148FC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 w:rsidR="00690B70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D7FD6" w:rsidRPr="002304C0" w:rsidRDefault="009D7FD6" w:rsidP="009D7FD6">
            <w:pPr>
              <w:ind w:firstLine="3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Segundo Apellido: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782072675"/>
                <w:placeholder>
                  <w:docPart w:val="B12A263B7E4D448FB07CB6DB8737132E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 w:rsidR="00690B70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9D7FD6" w:rsidRPr="002304C0" w:rsidTr="007F3B05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7FD6" w:rsidRDefault="009D7FD6" w:rsidP="009D7FD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Nombre: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98353735"/>
                <w:placeholder>
                  <w:docPart w:val="6A9E36312BD24D929CFF0443CCBE88A5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 w:rsidR="007F3B05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9D7FD6" w:rsidRDefault="009D7FD6" w:rsidP="009D7FD6">
            <w:pPr>
              <w:ind w:firstLine="3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 pasaporte:</w:t>
            </w:r>
            <w:r w:rsidR="007F3B05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2010667380"/>
                <w:placeholder>
                  <w:docPart w:val="8D04DB18DC1544AEAFD11CFE27172B3B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 w:rsidR="007F3B05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bookmarkEnd w:id="0"/>
      <w:tr w:rsidR="009D7FD6" w:rsidRPr="002304C0" w:rsidTr="007F3B05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7FD6" w:rsidRPr="002304C0" w:rsidRDefault="009D7FD6" w:rsidP="009D7FD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</w:t>
            </w:r>
            <w:r w:rsidR="007F3B05">
              <w:rPr>
                <w:rFonts w:ascii="Gill Sans MT" w:hAnsi="Gill Sans MT" w:cs="Arial"/>
                <w:sz w:val="18"/>
                <w:szCs w:val="18"/>
              </w:rPr>
              <w:t>Electrónico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674262223"/>
                <w:placeholder>
                  <w:docPart w:val="9803C19F8B48412FB9FD535BD3D236CD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</w:t>
                </w:r>
              </w:sdtContent>
            </w:sdt>
            <w:r>
              <w:rPr>
                <w:rFonts w:ascii="Gill Sans MT" w:hAnsi="Gill Sans MT" w:cs="Arial"/>
                <w:sz w:val="18"/>
                <w:szCs w:val="18"/>
              </w:rPr>
              <w:t xml:space="preserve">@ugr.es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</w:tcBorders>
            <w:shd w:val="clear" w:color="auto" w:fill="auto"/>
            <w:vAlign w:val="center"/>
          </w:tcPr>
          <w:p w:rsidR="009D7FD6" w:rsidRDefault="007F3B05" w:rsidP="007F3B05">
            <w:pPr>
              <w:ind w:firstLine="3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2016527434"/>
                <w:placeholder>
                  <w:docPart w:val="16556DA0E81C4B13A5004F8FE5E1F89E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D7FD6" w:rsidRPr="00785211" w:rsidTr="00785211">
        <w:trPr>
          <w:trHeight w:val="26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9D7FD6" w:rsidRPr="00785211" w:rsidRDefault="009D7FD6" w:rsidP="009D7FD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 w:rsidRPr="00785211">
              <w:rPr>
                <w:rFonts w:ascii="Gill Sans MT" w:hAnsi="Gill Sans MT" w:cs="Arial"/>
                <w:b/>
                <w:sz w:val="18"/>
                <w:szCs w:val="18"/>
              </w:rPr>
              <w:t xml:space="preserve">RELACIÓN DE LAS ACCIONES FORMATIVAS EXTERNAS O MÉRITOS QUE PRESENTA </w:t>
            </w:r>
            <w:r w:rsidRPr="00785211">
              <w:rPr>
                <w:rFonts w:ascii="Gill Sans MT" w:hAnsi="Gill Sans MT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9D7FD6" w:rsidRPr="002304C0" w:rsidTr="007F3B05">
        <w:trPr>
          <w:trHeight w:val="57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9D7FD6" w:rsidRPr="001E4F90" w:rsidRDefault="009D7FD6" w:rsidP="009D7FD6">
            <w:pPr>
              <w:jc w:val="center"/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E4F90">
              <w:rPr>
                <w:rFonts w:ascii="Gill Sans MT" w:hAnsi="Gill Sans MT" w:cs="Arial"/>
                <w:b/>
                <w:sz w:val="18"/>
                <w:szCs w:val="18"/>
              </w:rPr>
              <w:t>Año de realización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D7FD6" w:rsidRPr="001E4F90" w:rsidRDefault="009D7FD6" w:rsidP="009D7FD6">
            <w:pPr>
              <w:ind w:left="34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E4F90">
              <w:rPr>
                <w:rFonts w:ascii="Gill Sans MT" w:hAnsi="Gill Sans MT" w:cs="Arial"/>
                <w:b/>
                <w:sz w:val="18"/>
                <w:szCs w:val="18"/>
              </w:rPr>
              <w:t>Nombre de la acción formativa / mérito</w:t>
            </w:r>
          </w:p>
        </w:tc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Pr="00C31FDF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Pr="003127E3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alias w:val="Escribe el año de finalización de la acción formativa/mérito."/>
                <w:tag w:val="Escribe el año de finalización de la acción formativa/mérito."/>
                <w:id w:val="-1875918628"/>
                <w:placeholder>
                  <w:docPart w:val="2E7325C84EC1462899CCB3380B20E2E2"/>
                </w:placeholder>
                <w:showingPlcHdr/>
                <w15:color w:val="FF0000"/>
                <w:text/>
              </w:sdtPr>
              <w:sdtEndPr/>
              <w:sdtContent>
                <w:r w:rsidR="009D7FD6" w:rsidRPr="003127E3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alias w:val="Escribe el nombre de la acción formativa/mérito."/>
            <w:tag w:val="Escribe el nombre de la acción formativa/mérito"/>
            <w:id w:val="7879135"/>
            <w:placeholder>
              <w:docPart w:val="76D7B01C008B4D999339AC9BBBF0CF39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984547337"/>
                <w:placeholder>
                  <w:docPart w:val="FAD598C8FDF94AB583CF05C090031359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-1747100451"/>
            <w:placeholder>
              <w:docPart w:val="5B44B857FB0542B89613EDB90182617A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434207187"/>
                <w:placeholder>
                  <w:docPart w:val="708706DAE15144389622CF28543A3452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1693491033"/>
            <w:placeholder>
              <w:docPart w:val="7E1F3AD2BD134CDBA12DAE9A646CA730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614100220"/>
                <w:placeholder>
                  <w:docPart w:val="13BDE4ABF41D4691B9B7842EDC0897DA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1645165938"/>
            <w:placeholder>
              <w:docPart w:val="44384790128847B9B971C8740B501585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1588447599"/>
                <w:placeholder>
                  <w:docPart w:val="BCE104AE548240508A59732AFB51276D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-383255442"/>
            <w:placeholder>
              <w:docPart w:val="E5969D459EBA4C7A827A3600CD5C563F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1608618781"/>
                <w:placeholder>
                  <w:docPart w:val="7303F8DDA198400F9B022D4EF23C4072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2091347619"/>
            <w:placeholder>
              <w:docPart w:val="BB500658534E4EBC864DAA3577DA673A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1986084259"/>
                <w:placeholder>
                  <w:docPart w:val="8272DF6C6FEE47CA99C6284C0E7DA8E1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369196472"/>
            <w:placeholder>
              <w:docPart w:val="40070CBAB67C4CE2BF67D8BD91162A11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2061589031"/>
                <w:placeholder>
                  <w:docPart w:val="653D2D02992743ECA4F31AC067BBD13D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-658076766"/>
            <w:placeholder>
              <w:docPart w:val="AABC584327114F7CAEE6E1481A2408C4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1041516662"/>
                <w:placeholder>
                  <w:docPart w:val="C0D84CA2B11441FEB744E21BA5D6F0E9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703833571"/>
            <w:placeholder>
              <w:docPart w:val="D27B7ACA5086430D959FCC4484406DE3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1110203001"/>
                <w:placeholder>
                  <w:docPart w:val="E0316D87D1794F5E98E269DDFCF52A4A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744925155"/>
            <w:placeholder>
              <w:docPart w:val="02FBCB6A9E6C4BE58F99CB36A679698E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894499305"/>
                <w:placeholder>
                  <w:docPart w:val="0F5F44656F0D4C918FE173AA4EFFA669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578638513"/>
            <w:placeholder>
              <w:docPart w:val="8C3F50E3A61D4F91BDCB167B6E4DAFCF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430016235"/>
                <w:placeholder>
                  <w:docPart w:val="DB587408F27A4576939E46BDADBF1673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-227622297"/>
            <w:placeholder>
              <w:docPart w:val="09B5D30A308344DA80D626BCE75AB52A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1571383103"/>
                <w:placeholder>
                  <w:docPart w:val="915572D85CE846F18F0206225FF1BE79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-1286265494"/>
            <w:placeholder>
              <w:docPart w:val="8D835789B31C4774B33D1F1D685CDD8C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1937819007"/>
                <w:placeholder>
                  <w:docPart w:val="5036B59623D541839BBF721463A6D435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958073619"/>
            <w:placeholder>
              <w:docPart w:val="AB6F218CC1E6400FACEF4D6E8A201D6D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9D7FD6" w:rsidP="009D7FD6">
                <w:pPr>
                  <w:ind w:left="34"/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D7FD6" w:rsidRPr="002304C0" w:rsidTr="007F3B05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9D7FD6" w:rsidRDefault="009D7FD6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D7FD6" w:rsidRDefault="009B0EBA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tag w:val="Escribe el año de finalización de la acción formativa/mérito."/>
                <w:id w:val="-1544739973"/>
                <w:placeholder>
                  <w:docPart w:val="38903626258D4469AEC2FF47E117603D"/>
                </w:placeholder>
                <w:showingPlcHdr/>
                <w15:color w:val="FF0000"/>
                <w:text/>
              </w:sdtPr>
              <w:sdtEndPr/>
              <w:sdtContent>
                <w:r w:rsidR="009D7FD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Gill Sans MT" w:hAnsi="Gill Sans MT" w:cs="Arial"/>
              <w:sz w:val="18"/>
              <w:szCs w:val="18"/>
            </w:rPr>
            <w:tag w:val="Escribe el nombre de la acción formativa/mérito"/>
            <w:id w:val="-1296522471"/>
            <w:placeholder>
              <w:docPart w:val="3BEA8786178E47A7B186521F7B54F82B"/>
            </w:placeholder>
            <w:showingPlcHdr/>
            <w15:color w:val="FF0000"/>
            <w:text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  <w:vAlign w:val="center"/>
              </w:tcPr>
              <w:p w:rsidR="009D7FD6" w:rsidRDefault="00DF6B1D" w:rsidP="00DF6B1D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F3B05" w:rsidRPr="002304C0" w:rsidTr="007F3B05">
        <w:trPr>
          <w:trHeight w:val="340"/>
        </w:trPr>
        <w:tc>
          <w:tcPr>
            <w:tcW w:w="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3B05" w:rsidRDefault="007F3B05" w:rsidP="009D7FD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3B05" w:rsidRDefault="007F3B05" w:rsidP="009D7FD6">
            <w:pPr>
              <w:jc w:val="center"/>
              <w:outlineLvl w:val="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3B05" w:rsidRDefault="007F3B05" w:rsidP="009D7FD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F3B05" w:rsidRPr="00785211" w:rsidTr="00005A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F3B05" w:rsidRPr="00785211" w:rsidRDefault="007F3B05" w:rsidP="00005A2F">
            <w:pPr>
              <w:tabs>
                <w:tab w:val="left" w:pos="1202"/>
              </w:tabs>
              <w:spacing w:before="60"/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785211">
              <w:rPr>
                <w:rFonts w:ascii="Palatino Linotype" w:hAnsi="Palatino Linotype"/>
                <w:sz w:val="18"/>
                <w:szCs w:val="18"/>
              </w:rPr>
              <w:br w:type="page"/>
            </w:r>
            <w:r w:rsidRPr="00785211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INFORMACIÓN ADICIONAL</w:t>
            </w:r>
          </w:p>
        </w:tc>
      </w:tr>
      <w:tr w:rsidR="007F3B05" w:rsidRPr="002304C0" w:rsidTr="00E634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9923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63459" w:rsidRPr="00183BA7" w:rsidRDefault="00E63459" w:rsidP="00E63459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spacing w:before="120" w:after="120"/>
              <w:ind w:left="315" w:hanging="141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183BA7">
              <w:rPr>
                <w:rStyle w:val="Estilo1"/>
                <w:rFonts w:ascii="Gill Sans MT" w:hAnsi="Gill Sans MT"/>
                <w:szCs w:val="16"/>
              </w:rPr>
              <w:t xml:space="preserve">Deberá presentar original y fotocopia o escaneo para su cotejo en el </w:t>
            </w:r>
            <w:r w:rsidRPr="00183BA7">
              <w:rPr>
                <w:rStyle w:val="Estilo1"/>
                <w:rFonts w:ascii="Gill Sans MT" w:hAnsi="Gill Sans MT"/>
                <w:b/>
                <w:szCs w:val="16"/>
              </w:rPr>
              <w:t>Gabinete de Recursos Humanos y Organización</w:t>
            </w:r>
            <w:r w:rsidRPr="00183BA7">
              <w:rPr>
                <w:rStyle w:val="Estilo1"/>
                <w:rFonts w:ascii="Gill Sans MT" w:hAnsi="Gill Sans MT"/>
                <w:szCs w:val="16"/>
              </w:rPr>
              <w:t xml:space="preserve">. Complejo Administrativo Triunfo. </w:t>
            </w:r>
          </w:p>
          <w:p w:rsidR="007F3B05" w:rsidRPr="00E63459" w:rsidRDefault="00E63459" w:rsidP="00E63459">
            <w:pPr>
              <w:pStyle w:val="Prrafodelista"/>
              <w:tabs>
                <w:tab w:val="left" w:pos="1202"/>
              </w:tabs>
              <w:spacing w:before="120" w:after="120"/>
              <w:ind w:left="599" w:hanging="284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183BA7">
              <w:rPr>
                <w:rStyle w:val="Estilo1"/>
                <w:rFonts w:ascii="Gill Sans MT" w:hAnsi="Gill Sans MT"/>
                <w:b/>
                <w:szCs w:val="16"/>
                <w:u w:val="single"/>
              </w:rPr>
              <w:t>NO</w:t>
            </w:r>
            <w:r w:rsidRPr="00B82C91">
              <w:rPr>
                <w:rStyle w:val="Estilo1"/>
                <w:rFonts w:ascii="Gill Sans MT" w:hAnsi="Gill Sans MT"/>
                <w:b/>
                <w:szCs w:val="16"/>
              </w:rPr>
              <w:t xml:space="preserve"> </w:t>
            </w:r>
            <w:r w:rsidRPr="00183BA7">
              <w:rPr>
                <w:rStyle w:val="Estilo1"/>
                <w:rFonts w:ascii="Gill Sans MT" w:hAnsi="Gill Sans MT"/>
                <w:szCs w:val="16"/>
              </w:rPr>
              <w:t>tiene que presentar las acciones formativas certificadas por el Área de Formación del PTGAS de la Universidad de Granada.</w:t>
            </w:r>
          </w:p>
        </w:tc>
      </w:tr>
    </w:tbl>
    <w:p w:rsidR="00690B70" w:rsidRPr="00785211" w:rsidRDefault="00690B70" w:rsidP="00690B70">
      <w:pPr>
        <w:tabs>
          <w:tab w:val="left" w:pos="186"/>
          <w:tab w:val="left" w:pos="284"/>
        </w:tabs>
        <w:spacing w:before="100" w:beforeAutospacing="1"/>
        <w:ind w:firstLine="186"/>
        <w:outlineLvl w:val="0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4317862</wp:posOffset>
                </wp:positionH>
                <wp:positionV relativeFrom="paragraph">
                  <wp:posOffset>105438</wp:posOffset>
                </wp:positionV>
                <wp:extent cx="2066180" cy="902335"/>
                <wp:effectExtent l="0" t="0" r="1079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18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74822" id="Rectángulo 3" o:spid="_x0000_s1026" style="position:absolute;margin-left:340pt;margin-top:8.3pt;width:162.7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" filled="f" strokecolor="red" strokeweight=".5pt"/>
            </w:pict>
          </mc:Fallback>
        </mc:AlternateContent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bookmarkStart w:id="1" w:name="_Hlk160539609"/>
      <w:r w:rsidR="00785211">
        <w:rPr>
          <w:rFonts w:ascii="Gill Sans MT" w:hAnsi="Gill Sans MT" w:cs="Arial"/>
          <w:sz w:val="18"/>
          <w:szCs w:val="18"/>
        </w:rPr>
        <w:tab/>
        <w:t xml:space="preserve">           </w:t>
      </w:r>
      <w:r w:rsidRPr="00785211">
        <w:rPr>
          <w:rStyle w:val="EstilofORM"/>
          <w:rFonts w:ascii="Gill Sans MT" w:hAnsi="Gill Sans MT"/>
          <w:b/>
          <w:caps w:val="0"/>
          <w:sz w:val="18"/>
          <w:szCs w:val="18"/>
        </w:rPr>
        <w:t>FIRMA</w:t>
      </w:r>
      <w:r w:rsidRPr="00785211">
        <w:rPr>
          <w:rFonts w:ascii="Gill Sans MT" w:hAnsi="Gill Sans MT" w:cs="Arial"/>
          <w:sz w:val="18"/>
          <w:szCs w:val="18"/>
        </w:rPr>
        <w:t xml:space="preserve"> del/la empleado/a universitario/a</w:t>
      </w:r>
      <w:bookmarkEnd w:id="1"/>
    </w:p>
    <w:p w:rsidR="003C1C7E" w:rsidRDefault="00773281" w:rsidP="00D8300D">
      <w:pPr>
        <w:tabs>
          <w:tab w:val="left" w:pos="186"/>
          <w:tab w:val="left" w:pos="284"/>
        </w:tabs>
        <w:spacing w:before="100" w:beforeAutospacing="1"/>
        <w:ind w:left="284"/>
        <w:outlineLvl w:val="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>En</w:t>
      </w:r>
      <w:r w:rsidR="006444DD">
        <w:rPr>
          <w:rFonts w:ascii="Gill Sans MT" w:hAnsi="Gill Sans MT" w:cs="Arial"/>
          <w:sz w:val="18"/>
          <w:szCs w:val="18"/>
        </w:rPr>
        <w:t xml:space="preserve"> </w:t>
      </w:r>
      <w:sdt>
        <w:sdtPr>
          <w:rPr>
            <w:rFonts w:ascii="Gill Sans MT" w:hAnsi="Gill Sans MT" w:cs="Arial"/>
            <w:sz w:val="18"/>
            <w:szCs w:val="18"/>
          </w:rPr>
          <w:id w:val="-1468265323"/>
          <w:placeholder>
            <w:docPart w:val="FFE1A8B4A4AD4075A52E431C78690993"/>
          </w:placeholder>
          <w:showingPlcHdr/>
          <w15:color w:val="FF0000"/>
          <w:dropDownList>
            <w:listItem w:value="Elija un elemento."/>
            <w:listItem w:displayText="Ceuta" w:value="Ceuta"/>
            <w:listItem w:displayText="Granada" w:value="Granada"/>
            <w:listItem w:displayText="Melilla" w:value="Melilla"/>
          </w:dropDownList>
        </w:sdtPr>
        <w:sdtEndPr/>
        <w:sdtContent>
          <w:r w:rsidR="005C7EFE">
            <w:rPr>
              <w:rStyle w:val="Textodelmarcadordeposicin"/>
            </w:rPr>
            <w:t xml:space="preserve">             </w:t>
          </w:r>
          <w:r w:rsidR="002415EA">
            <w:rPr>
              <w:rStyle w:val="Textodelmarcadordeposicin"/>
            </w:rPr>
            <w:t xml:space="preserve">    </w:t>
          </w:r>
          <w:r w:rsidR="005C7EFE">
            <w:rPr>
              <w:rStyle w:val="Textodelmarcadordeposicin"/>
            </w:rPr>
            <w:t xml:space="preserve">    </w:t>
          </w:r>
          <w:r w:rsidR="002415EA">
            <w:rPr>
              <w:rStyle w:val="Textodelmarcadordeposicin"/>
            </w:rPr>
            <w:t xml:space="preserve">   </w:t>
          </w:r>
          <w:r w:rsidR="005C7EFE">
            <w:rPr>
              <w:rStyle w:val="Textodelmarcadordeposicin"/>
            </w:rPr>
            <w:t xml:space="preserve">      </w:t>
          </w:r>
          <w:r w:rsidR="00E9210D">
            <w:rPr>
              <w:rStyle w:val="Textodelmarcadordeposicin"/>
            </w:rPr>
            <w:t xml:space="preserve">  </w:t>
          </w:r>
          <w:r w:rsidR="005C7EFE">
            <w:rPr>
              <w:rStyle w:val="Textodelmarcadordeposicin"/>
            </w:rPr>
            <w:t xml:space="preserve">         </w:t>
          </w:r>
        </w:sdtContent>
      </w:sdt>
      <w:r>
        <w:rPr>
          <w:rStyle w:val="EstilofORM"/>
          <w:rFonts w:ascii="Gill Sans MT" w:hAnsi="Gill Sans MT"/>
          <w:caps w:val="0"/>
          <w:sz w:val="18"/>
          <w:szCs w:val="18"/>
        </w:rPr>
        <w:t>,</w:t>
      </w:r>
      <w:r w:rsidR="003B2BC3">
        <w:rPr>
          <w:rStyle w:val="EstilofORM"/>
          <w:rFonts w:ascii="Gill Sans MT" w:hAnsi="Gill Sans MT"/>
          <w:caps w:val="0"/>
          <w:sz w:val="18"/>
          <w:szCs w:val="18"/>
        </w:rPr>
        <w:t xml:space="preserve"> a 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299585747"/>
          <w:placeholder>
            <w:docPart w:val="33CEB633FD0247E4B90D7C19CA701214"/>
          </w:placeholder>
          <w:showingPlcHdr/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fORM"/>
          </w:rPr>
        </w:sdtEndPr>
        <w:sdtContent>
          <w:r w:rsidR="005C7EFE">
            <w:rPr>
              <w:rStyle w:val="Textodelmarcadordeposicin"/>
            </w:rPr>
            <w:t xml:space="preserve">        </w:t>
          </w:r>
        </w:sdtContent>
      </w:sdt>
      <w:r>
        <w:rPr>
          <w:rFonts w:ascii="Gill Sans MT" w:hAnsi="Gill Sans MT" w:cs="Arial"/>
          <w:sz w:val="18"/>
          <w:szCs w:val="18"/>
        </w:rPr>
        <w:t xml:space="preserve"> </w:t>
      </w:r>
      <w:r w:rsidR="002D0AAA">
        <w:rPr>
          <w:rFonts w:ascii="Gill Sans MT" w:hAnsi="Gill Sans MT" w:cs="Arial"/>
          <w:sz w:val="18"/>
          <w:szCs w:val="18"/>
        </w:rPr>
        <w:t>de</w:t>
      </w:r>
      <w:r w:rsidR="003B2BC3">
        <w:rPr>
          <w:rFonts w:ascii="Gill Sans MT" w:hAnsi="Gill Sans MT" w:cs="Arial"/>
          <w:sz w:val="18"/>
          <w:szCs w:val="18"/>
        </w:rPr>
        <w:t xml:space="preserve"> </w:t>
      </w:r>
      <w:bookmarkStart w:id="2" w:name="_Hlk159322226"/>
      <w:sdt>
        <w:sdtPr>
          <w:rPr>
            <w:rFonts w:ascii="Gill Sans MT" w:hAnsi="Gill Sans MT" w:cs="Arial"/>
            <w:sz w:val="18"/>
            <w:szCs w:val="18"/>
          </w:rPr>
          <w:id w:val="-2112501483"/>
          <w:placeholder>
            <w:docPart w:val="3BBAECBE418C4AF8A0499FAA51E09BEE"/>
          </w:placeholder>
          <w:showingPlcHdr/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C7EFE">
            <w:rPr>
              <w:rStyle w:val="Textodelmarcadordeposicin"/>
            </w:rPr>
            <w:t xml:space="preserve">                         </w:t>
          </w:r>
          <w:r w:rsidR="002415EA">
            <w:rPr>
              <w:rStyle w:val="Textodelmarcadordeposicin"/>
            </w:rPr>
            <w:t xml:space="preserve">          </w:t>
          </w:r>
          <w:r w:rsidR="005C7EFE">
            <w:rPr>
              <w:rStyle w:val="Textodelmarcadordeposicin"/>
            </w:rPr>
            <w:t xml:space="preserve">      </w:t>
          </w:r>
        </w:sdtContent>
      </w:sdt>
      <w:bookmarkEnd w:id="2"/>
      <w:r w:rsidR="0092572F">
        <w:rPr>
          <w:rFonts w:ascii="Gill Sans MT" w:hAnsi="Gill Sans MT" w:cs="Arial"/>
          <w:sz w:val="18"/>
          <w:szCs w:val="18"/>
        </w:rPr>
        <w:t xml:space="preserve"> d</w:t>
      </w:r>
      <w:r>
        <w:rPr>
          <w:rStyle w:val="EstilofORM"/>
          <w:rFonts w:ascii="Gill Sans MT" w:hAnsi="Gill Sans MT"/>
          <w:caps w:val="0"/>
          <w:sz w:val="18"/>
          <w:szCs w:val="18"/>
        </w:rPr>
        <w:t>e</w:t>
      </w:r>
      <w:r w:rsidR="009023CA"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r>
        <w:rPr>
          <w:rStyle w:val="EstilofORM"/>
          <w:rFonts w:ascii="Gill Sans MT" w:hAnsi="Gill Sans MT"/>
          <w:caps w:val="0"/>
          <w:sz w:val="18"/>
          <w:szCs w:val="18"/>
        </w:rPr>
        <w:t>202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1760669610"/>
          <w:placeholder>
            <w:docPart w:val="234611A9E4DF41BF8C07073E4FA5E142"/>
          </w:placeholder>
          <w:showingPlcHdr/>
          <w15:color w:val="FF0000"/>
          <w:dropDownList>
            <w:listItem w:value="Elija un elemento.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EstilofORM"/>
          </w:rPr>
        </w:sdtEndPr>
        <w:sdtContent>
          <w:r w:rsidR="005C7EFE"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</w:t>
          </w:r>
        </w:sdtContent>
      </w:sdt>
      <w:r w:rsidR="00E63459">
        <w:rPr>
          <w:rStyle w:val="EstilofORM"/>
          <w:rFonts w:ascii="Gill Sans MT" w:hAnsi="Gill Sans MT"/>
          <w:caps w:val="0"/>
          <w:sz w:val="18"/>
          <w:szCs w:val="18"/>
        </w:rPr>
        <w:tab/>
        <w:t xml:space="preserve"> </w:t>
      </w:r>
      <w:r w:rsidR="00690B70">
        <w:rPr>
          <w:rStyle w:val="EstilofORM"/>
          <w:rFonts w:ascii="Gill Sans MT" w:hAnsi="Gill Sans MT"/>
          <w:caps w:val="0"/>
          <w:sz w:val="18"/>
          <w:szCs w:val="18"/>
        </w:rPr>
        <w:t xml:space="preserve">   </w:t>
      </w:r>
      <w:r w:rsidR="00690B70">
        <w:rPr>
          <w:rStyle w:val="EstilofORM"/>
          <w:rFonts w:ascii="Gill Sans MT" w:hAnsi="Gill Sans MT"/>
          <w:caps w:val="0"/>
          <w:sz w:val="18"/>
          <w:szCs w:val="18"/>
        </w:rPr>
        <w:tab/>
      </w:r>
    </w:p>
    <w:p w:rsidR="00B7424E" w:rsidRPr="00E63459" w:rsidRDefault="00773281" w:rsidP="00E63459">
      <w:pPr>
        <w:tabs>
          <w:tab w:val="left" w:pos="186"/>
          <w:tab w:val="left" w:pos="284"/>
        </w:tabs>
        <w:spacing w:before="100" w:beforeAutospacing="1"/>
        <w:outlineLvl w:val="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</w:p>
    <w:sectPr w:rsidR="00B7424E" w:rsidRPr="00E63459" w:rsidSect="003A6975">
      <w:headerReference w:type="default" r:id="rId8"/>
      <w:footerReference w:type="default" r:id="rId9"/>
      <w:type w:val="oddPage"/>
      <w:pgSz w:w="11906" w:h="16838" w:code="9"/>
      <w:pgMar w:top="1843" w:right="851" w:bottom="567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FE" w:rsidRPr="00826BCE" w:rsidRDefault="00DC7BFE" w:rsidP="00DC7BFE">
    <w:pPr>
      <w:spacing w:before="100" w:beforeAutospacing="1"/>
      <w:ind w:firstLine="142"/>
      <w:outlineLvl w:val="0"/>
      <w:rPr>
        <w:rFonts w:ascii="Palatino Linotype" w:hAnsi="Palatino Linotype" w:cs="Arial"/>
        <w:sz w:val="18"/>
        <w:szCs w:val="18"/>
      </w:rPr>
    </w:pPr>
    <w:bookmarkStart w:id="3" w:name="_Hlk159313120"/>
    <w:r>
      <w:rPr>
        <w:rFonts w:ascii="Gill Sans MT" w:hAnsi="Gill Sans MT"/>
        <w:b/>
        <w:sz w:val="18"/>
        <w:szCs w:val="18"/>
      </w:rPr>
      <w:t xml:space="preserve">Al </w:t>
    </w:r>
    <w:bookmarkStart w:id="4" w:name="_Hlk160627712"/>
    <w:r w:rsidR="00836F5F">
      <w:rPr>
        <w:rFonts w:ascii="Gill Sans MT" w:hAnsi="Gill Sans MT"/>
        <w:b/>
        <w:sz w:val="18"/>
        <w:szCs w:val="18"/>
      </w:rPr>
      <w:t>Gabinete de R</w:t>
    </w:r>
    <w:r w:rsidR="003B0655">
      <w:rPr>
        <w:rFonts w:ascii="Gill Sans MT" w:hAnsi="Gill Sans MT"/>
        <w:b/>
        <w:sz w:val="18"/>
        <w:szCs w:val="18"/>
      </w:rPr>
      <w:t>ecursos Humanos</w:t>
    </w:r>
    <w:r w:rsidR="00836F5F">
      <w:rPr>
        <w:rFonts w:ascii="Gill Sans MT" w:hAnsi="Gill Sans MT"/>
        <w:b/>
        <w:sz w:val="18"/>
        <w:szCs w:val="18"/>
      </w:rPr>
      <w:t xml:space="preserve"> y Organización</w:t>
    </w:r>
  </w:p>
  <w:bookmarkEnd w:id="4"/>
  <w:p w:rsidR="00DC7BFE" w:rsidRPr="00C76C58" w:rsidRDefault="00DC7BFE" w:rsidP="00DC7BFE">
    <w:pPr>
      <w:tabs>
        <w:tab w:val="left" w:pos="1202"/>
      </w:tabs>
      <w:rPr>
        <w:rFonts w:ascii="Palatino Linotype" w:hAnsi="Palatino Linotype" w:cs="Arial"/>
        <w:sz w:val="10"/>
        <w:szCs w:val="10"/>
      </w:rPr>
    </w:pPr>
  </w:p>
  <w:tbl>
    <w:tblPr>
      <w:tblW w:w="9923" w:type="dxa"/>
      <w:tblInd w:w="137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1389"/>
      <w:gridCol w:w="7683"/>
      <w:gridCol w:w="851"/>
    </w:tblGrid>
    <w:tr w:rsidR="00DC7BFE" w:rsidRPr="00C76C58" w:rsidTr="00B52B29">
      <w:tc>
        <w:tcPr>
          <w:tcW w:w="9923" w:type="dxa"/>
          <w:gridSpan w:val="3"/>
          <w:shd w:val="clear" w:color="auto" w:fill="FFFFFF" w:themeFill="background1"/>
          <w:vAlign w:val="center"/>
        </w:tcPr>
        <w:p w:rsidR="00DC7BFE" w:rsidRPr="004D1B4F" w:rsidRDefault="00DC7BFE" w:rsidP="00DC7BFE">
          <w:pPr>
            <w:autoSpaceDE w:val="0"/>
            <w:autoSpaceDN w:val="0"/>
            <w:adjustRightInd w:val="0"/>
            <w:jc w:val="center"/>
            <w:outlineLvl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bookmarkStart w:id="5" w:name="_Hlk159313104"/>
          <w:r w:rsidRPr="004D1B4F">
            <w:rPr>
              <w:rFonts w:ascii="Gill Sans MT" w:eastAsia="Calibri" w:hAnsi="Gill Sans MT" w:cs="Arial"/>
              <w:b/>
              <w:sz w:val="16"/>
              <w:szCs w:val="16"/>
            </w:rPr>
            <w:t>Información básica sobre protección de sus datos personales aportados</w:t>
          </w:r>
        </w:p>
      </w:tc>
    </w:tr>
    <w:tr w:rsidR="00DC7BFE" w:rsidRPr="009E2675" w:rsidTr="00B52B29">
      <w:tc>
        <w:tcPr>
          <w:tcW w:w="1389" w:type="dxa"/>
          <w:shd w:val="clear" w:color="auto" w:fill="F2DBDB" w:themeFill="accent2" w:themeFillTint="33"/>
          <w:vAlign w:val="center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Responsable:</w:t>
          </w:r>
        </w:p>
      </w:tc>
      <w:tc>
        <w:tcPr>
          <w:tcW w:w="8534" w:type="dxa"/>
          <w:gridSpan w:val="2"/>
          <w:shd w:val="clear" w:color="auto" w:fill="F2DBDB" w:themeFill="accent2" w:themeFillTint="33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9E2675">
            <w:rPr>
              <w:rFonts w:ascii="Gill Sans MT" w:eastAsia="Calibri" w:hAnsi="Gill Sans MT" w:cs="Arial"/>
              <w:sz w:val="14"/>
              <w:szCs w:val="14"/>
            </w:rPr>
            <w:t>UNIVERSIDAD DE GRANADA</w:t>
          </w:r>
        </w:p>
      </w:tc>
    </w:tr>
    <w:tr w:rsidR="00DC7BFE" w:rsidRPr="009E2675" w:rsidTr="00B52B29">
      <w:tc>
        <w:tcPr>
          <w:tcW w:w="1389" w:type="dxa"/>
          <w:shd w:val="clear" w:color="auto" w:fill="FFFFFF" w:themeFill="background1"/>
          <w:vAlign w:val="center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Legitimación:</w:t>
          </w:r>
        </w:p>
      </w:tc>
      <w:tc>
        <w:tcPr>
          <w:tcW w:w="8534" w:type="dxa"/>
          <w:gridSpan w:val="2"/>
          <w:shd w:val="clear" w:color="auto" w:fill="FFFFFF" w:themeFill="background1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La Universidad de Granada se encuentra legitimada para tratar sus datos por ser necesarios para el cumplimiento de una obligación legal aplicable a la Universidad de Granada. (art. 6.1.c RGPD)</w:t>
          </w:r>
        </w:p>
      </w:tc>
    </w:tr>
    <w:tr w:rsidR="00DC7BFE" w:rsidRPr="009E2675" w:rsidTr="00B52B29">
      <w:tc>
        <w:tcPr>
          <w:tcW w:w="1389" w:type="dxa"/>
          <w:shd w:val="clear" w:color="auto" w:fill="F2DBDB" w:themeFill="accent2" w:themeFillTint="33"/>
          <w:vAlign w:val="center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Finalidad:</w:t>
          </w:r>
        </w:p>
      </w:tc>
      <w:tc>
        <w:tcPr>
          <w:tcW w:w="8534" w:type="dxa"/>
          <w:gridSpan w:val="2"/>
          <w:shd w:val="clear" w:color="auto" w:fill="F2DBDB" w:themeFill="accent2" w:themeFillTint="33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Gestionar la solicitud presentada para su incorporación a su Expediente Personal de Formación.</w:t>
          </w:r>
        </w:p>
      </w:tc>
    </w:tr>
    <w:tr w:rsidR="00DC7BFE" w:rsidRPr="009E2675" w:rsidTr="00B52B29">
      <w:tc>
        <w:tcPr>
          <w:tcW w:w="1389" w:type="dxa"/>
          <w:shd w:val="clear" w:color="auto" w:fill="FFFFFF" w:themeFill="background1"/>
          <w:vAlign w:val="center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Destinatarios:</w:t>
          </w:r>
        </w:p>
      </w:tc>
      <w:tc>
        <w:tcPr>
          <w:tcW w:w="8534" w:type="dxa"/>
          <w:gridSpan w:val="2"/>
          <w:shd w:val="clear" w:color="auto" w:fill="FFFFFF" w:themeFill="background1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9E2675">
            <w:rPr>
              <w:rFonts w:ascii="Gill Sans MT" w:eastAsia="Calibri" w:hAnsi="Gill Sans MT" w:cs="Arial"/>
              <w:sz w:val="14"/>
              <w:szCs w:val="14"/>
            </w:rPr>
            <w:t>No se prevén comunicaciones de datos</w:t>
          </w:r>
        </w:p>
      </w:tc>
    </w:tr>
    <w:tr w:rsidR="00DC7BFE" w:rsidRPr="009E2675" w:rsidTr="00B52B29">
      <w:tc>
        <w:tcPr>
          <w:tcW w:w="1389" w:type="dxa"/>
          <w:shd w:val="clear" w:color="auto" w:fill="F2DBDB" w:themeFill="accent2" w:themeFillTint="33"/>
          <w:vAlign w:val="center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Derechos:</w:t>
          </w:r>
        </w:p>
      </w:tc>
      <w:tc>
        <w:tcPr>
          <w:tcW w:w="7683" w:type="dxa"/>
          <w:shd w:val="clear" w:color="auto" w:fill="F2DBDB" w:themeFill="accent2" w:themeFillTint="33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9E2675">
            <w:rPr>
              <w:rFonts w:ascii="Gill Sans MT" w:eastAsia="Calibri" w:hAnsi="Gill Sans MT" w:cs="Arial"/>
              <w:sz w:val="14"/>
              <w:szCs w:val="14"/>
            </w:rPr>
            <w:t>Tiene derecho a solicitar el acceso, oposición, rectificación, supresión o limitación del tratamiento de sus datos, tal y como se explica en la información adicional.</w:t>
          </w:r>
        </w:p>
      </w:tc>
      <w:tc>
        <w:tcPr>
          <w:tcW w:w="851" w:type="dxa"/>
          <w:vMerge w:val="restart"/>
          <w:shd w:val="clear" w:color="auto" w:fill="F2DBDB" w:themeFill="accent2" w:themeFillTint="33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8390D1B" wp14:editId="5FB8902F">
                <wp:simplePos x="0" y="0"/>
                <wp:positionH relativeFrom="margin">
                  <wp:posOffset>-67310</wp:posOffset>
                </wp:positionH>
                <wp:positionV relativeFrom="paragraph">
                  <wp:posOffset>13691</wp:posOffset>
                </wp:positionV>
                <wp:extent cx="530568" cy="527684"/>
                <wp:effectExtent l="0" t="0" r="3175" b="635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6" t="5646" r="5455" b="5836"/>
                        <a:stretch/>
                      </pic:blipFill>
                      <pic:spPr bwMode="auto">
                        <a:xfrm>
                          <a:off x="0" y="0"/>
                          <a:ext cx="530568" cy="527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C7BFE" w:rsidRPr="009E2675" w:rsidTr="00B52B29">
      <w:tc>
        <w:tcPr>
          <w:tcW w:w="1389" w:type="dxa"/>
          <w:shd w:val="clear" w:color="auto" w:fill="FFFFFF" w:themeFill="background1"/>
          <w:vAlign w:val="center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Información adicional:</w:t>
          </w:r>
        </w:p>
      </w:tc>
      <w:tc>
        <w:tcPr>
          <w:tcW w:w="7683" w:type="dxa"/>
          <w:shd w:val="clear" w:color="auto" w:fill="FFFFFF" w:themeFill="background1"/>
        </w:tcPr>
        <w:p w:rsidR="00DC7BFE" w:rsidRPr="008C1E92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color w:val="FF0000"/>
              <w:sz w:val="14"/>
              <w:szCs w:val="14"/>
            </w:rPr>
          </w:pPr>
          <w:r w:rsidRPr="008C1E92">
            <w:rPr>
              <w:rFonts w:ascii="Gill Sans MT" w:eastAsia="Calibri" w:hAnsi="Gill Sans MT" w:cs="Arial"/>
              <w:sz w:val="14"/>
              <w:szCs w:val="14"/>
            </w:rPr>
            <w:t>Puede consultar la información adicional y detallada sobre protección de datos, en función del tipo de tratamiento, en la UGR en el siguiente enlace:</w:t>
          </w:r>
          <w:r>
            <w:rPr>
              <w:rFonts w:ascii="Gill Sans MT" w:eastAsia="Calibri" w:hAnsi="Gill Sans MT" w:cs="Arial"/>
              <w:sz w:val="14"/>
              <w:szCs w:val="14"/>
            </w:rPr>
            <w:t xml:space="preserve"> </w:t>
          </w:r>
          <w:hyperlink r:id="rId2" w:history="1">
            <w:r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>https://secretariageneral.ugr.es/unidades/oficina-proteccion-datos/guia/clausulas-informativas-sobre-proteccion-de-datos/formacion-personal</w:t>
            </w:r>
          </w:hyperlink>
        </w:p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4"/>
              <w:szCs w:val="4"/>
            </w:rPr>
          </w:pPr>
        </w:p>
      </w:tc>
      <w:tc>
        <w:tcPr>
          <w:tcW w:w="851" w:type="dxa"/>
          <w:vMerge/>
          <w:shd w:val="clear" w:color="auto" w:fill="FFFFFF" w:themeFill="background1"/>
        </w:tcPr>
        <w:p w:rsidR="00DC7BFE" w:rsidRPr="009E2675" w:rsidRDefault="00DC7BFE" w:rsidP="00DC7BFE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4"/>
              <w:szCs w:val="4"/>
            </w:rPr>
          </w:pPr>
        </w:p>
      </w:tc>
    </w:tr>
    <w:bookmarkEnd w:id="5"/>
  </w:tbl>
  <w:p w:rsidR="00DC7BFE" w:rsidRDefault="00DC7BFE" w:rsidP="00DC7BFE">
    <w:pPr>
      <w:rPr>
        <w:rFonts w:ascii="Palatino Linotype" w:hAnsi="Palatino Linotype"/>
        <w:sz w:val="14"/>
        <w:szCs w:val="14"/>
      </w:rPr>
    </w:pPr>
  </w:p>
  <w:bookmarkEnd w:id="3"/>
  <w:p w:rsidR="00823070" w:rsidRPr="00DC7BFE" w:rsidRDefault="00823070" w:rsidP="00DC7B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828"/>
      <w:gridCol w:w="3543"/>
      <w:gridCol w:w="3962"/>
    </w:tblGrid>
    <w:tr w:rsidR="00823070" w:rsidTr="009D7FD6">
      <w:trPr>
        <w:trHeight w:val="985"/>
      </w:trPr>
      <w:tc>
        <w:tcPr>
          <w:tcW w:w="3828" w:type="dxa"/>
          <w:tcBorders>
            <w:right w:val="single" w:sz="4" w:space="0" w:color="E92C30"/>
          </w:tcBorders>
        </w:tcPr>
        <w:p w:rsidR="00823070" w:rsidRDefault="00686A6E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11653</wp:posOffset>
                </wp:positionH>
                <wp:positionV relativeFrom="paragraph">
                  <wp:posOffset>6985</wp:posOffset>
                </wp:positionV>
                <wp:extent cx="1536700" cy="427990"/>
                <wp:effectExtent l="0" t="0" r="6350" b="0"/>
                <wp:wrapNone/>
                <wp:docPr id="4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3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4107C9" w:rsidP="00AD016D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  <w:r w:rsidR="00AD016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ACREDITACIÓN EN EL EXPEDIENTE PERSONAL DE FORMACIÓN (EPF)</w:t>
          </w:r>
        </w:p>
      </w:tc>
      <w:tc>
        <w:tcPr>
          <w:tcW w:w="3962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2489"/>
    <w:multiLevelType w:val="hybridMultilevel"/>
    <w:tmpl w:val="7704480C"/>
    <w:lvl w:ilvl="0" w:tplc="194CB9D4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9DB"/>
    <w:multiLevelType w:val="hybridMultilevel"/>
    <w:tmpl w:val="C1DCC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85E66"/>
    <w:multiLevelType w:val="hybridMultilevel"/>
    <w:tmpl w:val="C700D722"/>
    <w:lvl w:ilvl="0" w:tplc="E7AA1742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17B2D"/>
    <w:multiLevelType w:val="hybridMultilevel"/>
    <w:tmpl w:val="1B921AB4"/>
    <w:lvl w:ilvl="0" w:tplc="D22ECFE8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F3770"/>
    <w:multiLevelType w:val="hybridMultilevel"/>
    <w:tmpl w:val="82DA8958"/>
    <w:lvl w:ilvl="0" w:tplc="DD5E1958">
      <w:start w:val="1"/>
      <w:numFmt w:val="decimal"/>
      <w:lvlText w:val="(%1)"/>
      <w:lvlJc w:val="left"/>
      <w:pPr>
        <w:ind w:left="534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54" w:hanging="360"/>
      </w:pPr>
    </w:lvl>
    <w:lvl w:ilvl="2" w:tplc="0C0A001B" w:tentative="1">
      <w:start w:val="1"/>
      <w:numFmt w:val="lowerRoman"/>
      <w:lvlText w:val="%3."/>
      <w:lvlJc w:val="right"/>
      <w:pPr>
        <w:ind w:left="1974" w:hanging="180"/>
      </w:pPr>
    </w:lvl>
    <w:lvl w:ilvl="3" w:tplc="0C0A000F" w:tentative="1">
      <w:start w:val="1"/>
      <w:numFmt w:val="decimal"/>
      <w:lvlText w:val="%4."/>
      <w:lvlJc w:val="left"/>
      <w:pPr>
        <w:ind w:left="2694" w:hanging="360"/>
      </w:pPr>
    </w:lvl>
    <w:lvl w:ilvl="4" w:tplc="0C0A0019" w:tentative="1">
      <w:start w:val="1"/>
      <w:numFmt w:val="lowerLetter"/>
      <w:lvlText w:val="%5."/>
      <w:lvlJc w:val="left"/>
      <w:pPr>
        <w:ind w:left="3414" w:hanging="360"/>
      </w:pPr>
    </w:lvl>
    <w:lvl w:ilvl="5" w:tplc="0C0A001B" w:tentative="1">
      <w:start w:val="1"/>
      <w:numFmt w:val="lowerRoman"/>
      <w:lvlText w:val="%6."/>
      <w:lvlJc w:val="right"/>
      <w:pPr>
        <w:ind w:left="4134" w:hanging="180"/>
      </w:pPr>
    </w:lvl>
    <w:lvl w:ilvl="6" w:tplc="0C0A000F" w:tentative="1">
      <w:start w:val="1"/>
      <w:numFmt w:val="decimal"/>
      <w:lvlText w:val="%7."/>
      <w:lvlJc w:val="left"/>
      <w:pPr>
        <w:ind w:left="4854" w:hanging="360"/>
      </w:pPr>
    </w:lvl>
    <w:lvl w:ilvl="7" w:tplc="0C0A0019" w:tentative="1">
      <w:start w:val="1"/>
      <w:numFmt w:val="lowerLetter"/>
      <w:lvlText w:val="%8."/>
      <w:lvlJc w:val="left"/>
      <w:pPr>
        <w:ind w:left="5574" w:hanging="360"/>
      </w:pPr>
    </w:lvl>
    <w:lvl w:ilvl="8" w:tplc="0C0A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uyirZ1yGpWb8MDrUUu33jrnNBwp8mo3GWUyyEeDZCuS+PFav1AZouuIVK3eNg6XhwJoiVfoLehmM/HLk9Idg==" w:salt="8nqr8sMdxQA9pdLpUMPz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056B3"/>
    <w:rsid w:val="00005A2F"/>
    <w:rsid w:val="00010502"/>
    <w:rsid w:val="00011D57"/>
    <w:rsid w:val="00012914"/>
    <w:rsid w:val="00015416"/>
    <w:rsid w:val="00016949"/>
    <w:rsid w:val="0001789F"/>
    <w:rsid w:val="00025240"/>
    <w:rsid w:val="00035D31"/>
    <w:rsid w:val="000401A9"/>
    <w:rsid w:val="00045827"/>
    <w:rsid w:val="00050703"/>
    <w:rsid w:val="00060BFC"/>
    <w:rsid w:val="000643E7"/>
    <w:rsid w:val="00064414"/>
    <w:rsid w:val="0006537A"/>
    <w:rsid w:val="00066170"/>
    <w:rsid w:val="00072C8B"/>
    <w:rsid w:val="0007680C"/>
    <w:rsid w:val="000923F5"/>
    <w:rsid w:val="000E3CBD"/>
    <w:rsid w:val="000E5A7D"/>
    <w:rsid w:val="000F7DE5"/>
    <w:rsid w:val="001039BE"/>
    <w:rsid w:val="00103DB2"/>
    <w:rsid w:val="00105437"/>
    <w:rsid w:val="001102FE"/>
    <w:rsid w:val="00123416"/>
    <w:rsid w:val="00125BBA"/>
    <w:rsid w:val="001433CC"/>
    <w:rsid w:val="00152056"/>
    <w:rsid w:val="00163312"/>
    <w:rsid w:val="00166690"/>
    <w:rsid w:val="00167661"/>
    <w:rsid w:val="0017074D"/>
    <w:rsid w:val="001715B5"/>
    <w:rsid w:val="00171E1F"/>
    <w:rsid w:val="00187751"/>
    <w:rsid w:val="0019075E"/>
    <w:rsid w:val="00194D5F"/>
    <w:rsid w:val="001967FC"/>
    <w:rsid w:val="001A71D4"/>
    <w:rsid w:val="001B3968"/>
    <w:rsid w:val="001B5AF8"/>
    <w:rsid w:val="001B751C"/>
    <w:rsid w:val="001B7BA9"/>
    <w:rsid w:val="001C1B78"/>
    <w:rsid w:val="001C37E0"/>
    <w:rsid w:val="001C4917"/>
    <w:rsid w:val="001D2BA7"/>
    <w:rsid w:val="001E21C0"/>
    <w:rsid w:val="001E4F90"/>
    <w:rsid w:val="001E7544"/>
    <w:rsid w:val="001F6B4D"/>
    <w:rsid w:val="00205204"/>
    <w:rsid w:val="0021287E"/>
    <w:rsid w:val="00216F5E"/>
    <w:rsid w:val="00223C74"/>
    <w:rsid w:val="002240FC"/>
    <w:rsid w:val="002304C0"/>
    <w:rsid w:val="0023173D"/>
    <w:rsid w:val="002415EA"/>
    <w:rsid w:val="0024232C"/>
    <w:rsid w:val="00245E1C"/>
    <w:rsid w:val="00252868"/>
    <w:rsid w:val="0025290F"/>
    <w:rsid w:val="0025400E"/>
    <w:rsid w:val="00257707"/>
    <w:rsid w:val="00271A3D"/>
    <w:rsid w:val="00292929"/>
    <w:rsid w:val="002C0794"/>
    <w:rsid w:val="002C0EF7"/>
    <w:rsid w:val="002D0AAA"/>
    <w:rsid w:val="002D429A"/>
    <w:rsid w:val="002E28C6"/>
    <w:rsid w:val="002E4F35"/>
    <w:rsid w:val="002F5504"/>
    <w:rsid w:val="002F7965"/>
    <w:rsid w:val="00304D40"/>
    <w:rsid w:val="003127E3"/>
    <w:rsid w:val="00334B10"/>
    <w:rsid w:val="0034249D"/>
    <w:rsid w:val="003444D3"/>
    <w:rsid w:val="003813D9"/>
    <w:rsid w:val="00383044"/>
    <w:rsid w:val="003A6975"/>
    <w:rsid w:val="003B0655"/>
    <w:rsid w:val="003B215F"/>
    <w:rsid w:val="003B2BC3"/>
    <w:rsid w:val="003C1C7E"/>
    <w:rsid w:val="003C60DD"/>
    <w:rsid w:val="003E5716"/>
    <w:rsid w:val="003E689C"/>
    <w:rsid w:val="003E7DD8"/>
    <w:rsid w:val="003F1E8F"/>
    <w:rsid w:val="0040145D"/>
    <w:rsid w:val="004107C9"/>
    <w:rsid w:val="00414753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2121"/>
    <w:rsid w:val="00497890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C4D69"/>
    <w:rsid w:val="005C7C7D"/>
    <w:rsid w:val="005C7EFE"/>
    <w:rsid w:val="005D22F2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40065"/>
    <w:rsid w:val="006444DD"/>
    <w:rsid w:val="00652E37"/>
    <w:rsid w:val="00660CB1"/>
    <w:rsid w:val="00666D69"/>
    <w:rsid w:val="00686A6E"/>
    <w:rsid w:val="00690B70"/>
    <w:rsid w:val="006A50A4"/>
    <w:rsid w:val="006C3CBB"/>
    <w:rsid w:val="006C47F4"/>
    <w:rsid w:val="006C5BB9"/>
    <w:rsid w:val="006D740F"/>
    <w:rsid w:val="006E297C"/>
    <w:rsid w:val="006F4862"/>
    <w:rsid w:val="00705BA6"/>
    <w:rsid w:val="007064EC"/>
    <w:rsid w:val="00707FF8"/>
    <w:rsid w:val="00731E21"/>
    <w:rsid w:val="007439B3"/>
    <w:rsid w:val="007568FE"/>
    <w:rsid w:val="00771706"/>
    <w:rsid w:val="00772D6C"/>
    <w:rsid w:val="00773281"/>
    <w:rsid w:val="00780033"/>
    <w:rsid w:val="00781276"/>
    <w:rsid w:val="00785211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3B05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36F5F"/>
    <w:rsid w:val="00844E94"/>
    <w:rsid w:val="00846519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8F5E7A"/>
    <w:rsid w:val="00901AE9"/>
    <w:rsid w:val="009023CA"/>
    <w:rsid w:val="00910199"/>
    <w:rsid w:val="00916046"/>
    <w:rsid w:val="00916B03"/>
    <w:rsid w:val="009173B4"/>
    <w:rsid w:val="0092572F"/>
    <w:rsid w:val="009266AE"/>
    <w:rsid w:val="00927ADD"/>
    <w:rsid w:val="00940808"/>
    <w:rsid w:val="00947A97"/>
    <w:rsid w:val="009502E7"/>
    <w:rsid w:val="00950BCF"/>
    <w:rsid w:val="0095136E"/>
    <w:rsid w:val="009536C3"/>
    <w:rsid w:val="009719BF"/>
    <w:rsid w:val="00975CA0"/>
    <w:rsid w:val="00984DDE"/>
    <w:rsid w:val="0098647D"/>
    <w:rsid w:val="009A0158"/>
    <w:rsid w:val="009A2CBB"/>
    <w:rsid w:val="009A6CAC"/>
    <w:rsid w:val="009B0480"/>
    <w:rsid w:val="009B0EBA"/>
    <w:rsid w:val="009B15D8"/>
    <w:rsid w:val="009B41EA"/>
    <w:rsid w:val="009B5D53"/>
    <w:rsid w:val="009D0AFF"/>
    <w:rsid w:val="009D153D"/>
    <w:rsid w:val="009D263A"/>
    <w:rsid w:val="009D3123"/>
    <w:rsid w:val="009D7FD6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27E33"/>
    <w:rsid w:val="00A304C4"/>
    <w:rsid w:val="00A3734A"/>
    <w:rsid w:val="00A4785C"/>
    <w:rsid w:val="00A52E9E"/>
    <w:rsid w:val="00A5305B"/>
    <w:rsid w:val="00A57F43"/>
    <w:rsid w:val="00A62039"/>
    <w:rsid w:val="00A67BC1"/>
    <w:rsid w:val="00A67EEE"/>
    <w:rsid w:val="00A704B0"/>
    <w:rsid w:val="00A7071A"/>
    <w:rsid w:val="00AA4B37"/>
    <w:rsid w:val="00AA5A66"/>
    <w:rsid w:val="00AB0DC0"/>
    <w:rsid w:val="00AB0EE5"/>
    <w:rsid w:val="00AC594B"/>
    <w:rsid w:val="00AD016D"/>
    <w:rsid w:val="00AD5278"/>
    <w:rsid w:val="00AD637E"/>
    <w:rsid w:val="00AD73E9"/>
    <w:rsid w:val="00AE2E76"/>
    <w:rsid w:val="00AE4F21"/>
    <w:rsid w:val="00AE59E0"/>
    <w:rsid w:val="00AF07EA"/>
    <w:rsid w:val="00AF3F67"/>
    <w:rsid w:val="00B02FCF"/>
    <w:rsid w:val="00B04454"/>
    <w:rsid w:val="00B04974"/>
    <w:rsid w:val="00B06806"/>
    <w:rsid w:val="00B23E8F"/>
    <w:rsid w:val="00B44831"/>
    <w:rsid w:val="00B4530A"/>
    <w:rsid w:val="00B470C3"/>
    <w:rsid w:val="00B52B29"/>
    <w:rsid w:val="00B600CD"/>
    <w:rsid w:val="00B666C3"/>
    <w:rsid w:val="00B67E60"/>
    <w:rsid w:val="00B73BDE"/>
    <w:rsid w:val="00B7424E"/>
    <w:rsid w:val="00B76965"/>
    <w:rsid w:val="00B76ABB"/>
    <w:rsid w:val="00B81872"/>
    <w:rsid w:val="00B818F4"/>
    <w:rsid w:val="00B82C91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1FDF"/>
    <w:rsid w:val="00C367FE"/>
    <w:rsid w:val="00C36B88"/>
    <w:rsid w:val="00C431B4"/>
    <w:rsid w:val="00C52147"/>
    <w:rsid w:val="00C67F5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CF7895"/>
    <w:rsid w:val="00D0001F"/>
    <w:rsid w:val="00D00F2A"/>
    <w:rsid w:val="00D11613"/>
    <w:rsid w:val="00D22058"/>
    <w:rsid w:val="00D3643A"/>
    <w:rsid w:val="00D408A3"/>
    <w:rsid w:val="00D4358B"/>
    <w:rsid w:val="00D61ED8"/>
    <w:rsid w:val="00D65611"/>
    <w:rsid w:val="00D74CD4"/>
    <w:rsid w:val="00D8300D"/>
    <w:rsid w:val="00D906A0"/>
    <w:rsid w:val="00D92CFC"/>
    <w:rsid w:val="00DB03FC"/>
    <w:rsid w:val="00DC0EF4"/>
    <w:rsid w:val="00DC7BFE"/>
    <w:rsid w:val="00DE181E"/>
    <w:rsid w:val="00DF668E"/>
    <w:rsid w:val="00DF6729"/>
    <w:rsid w:val="00DF6B1D"/>
    <w:rsid w:val="00DF7464"/>
    <w:rsid w:val="00E03D7A"/>
    <w:rsid w:val="00E07B7D"/>
    <w:rsid w:val="00E13540"/>
    <w:rsid w:val="00E13E06"/>
    <w:rsid w:val="00E501FF"/>
    <w:rsid w:val="00E51693"/>
    <w:rsid w:val="00E60548"/>
    <w:rsid w:val="00E63459"/>
    <w:rsid w:val="00E63B77"/>
    <w:rsid w:val="00E82DD9"/>
    <w:rsid w:val="00E9210D"/>
    <w:rsid w:val="00E945FF"/>
    <w:rsid w:val="00E96F15"/>
    <w:rsid w:val="00EB540F"/>
    <w:rsid w:val="00EC1086"/>
    <w:rsid w:val="00EC3A29"/>
    <w:rsid w:val="00ED2594"/>
    <w:rsid w:val="00EE4311"/>
    <w:rsid w:val="00F02819"/>
    <w:rsid w:val="00F03CBD"/>
    <w:rsid w:val="00F03E84"/>
    <w:rsid w:val="00F076A7"/>
    <w:rsid w:val="00F2053D"/>
    <w:rsid w:val="00F20856"/>
    <w:rsid w:val="00F2642D"/>
    <w:rsid w:val="00F30D92"/>
    <w:rsid w:val="00F31EA8"/>
    <w:rsid w:val="00F33246"/>
    <w:rsid w:val="00F35A1E"/>
    <w:rsid w:val="00F363A8"/>
    <w:rsid w:val="00F36BCC"/>
    <w:rsid w:val="00F41183"/>
    <w:rsid w:val="00F47A4D"/>
    <w:rsid w:val="00F52F05"/>
    <w:rsid w:val="00F6296B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EE49EAC"/>
  <w15:docId w15:val="{C139F523-4EF2-4852-9AA7-53AD472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1C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9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cretariageneral.ugr.es/unidades/oficina-proteccion-datos/guia/clausulas-informativas-sobre-proteccion-de-datos/formacion-persona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1A8B4A4AD4075A52E431C7869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65E8-335C-49E6-95A1-5F6971091135}"/>
      </w:docPartPr>
      <w:docPartBody>
        <w:p w:rsidR="00B93A0D" w:rsidRDefault="00AF7ADA" w:rsidP="00AF7ADA">
          <w:pPr>
            <w:pStyle w:val="FFE1A8B4A4AD4075A52E431C786909934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33CEB633FD0247E4B90D7C19CA70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CF30-CCFE-491C-8C84-EA938C258EA1}"/>
      </w:docPartPr>
      <w:docPartBody>
        <w:p w:rsidR="00B93A0D" w:rsidRDefault="00AF7ADA" w:rsidP="00AF7ADA">
          <w:pPr>
            <w:pStyle w:val="33CEB633FD0247E4B90D7C19CA70121413"/>
          </w:pPr>
          <w:r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234611A9E4DF41BF8C07073E4FA5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1DB8-1F1A-4F68-A470-A78F74DAB2B5}"/>
      </w:docPartPr>
      <w:docPartBody>
        <w:p w:rsidR="00B93A0D" w:rsidRDefault="00AF7ADA" w:rsidP="00AF7ADA">
          <w:pPr>
            <w:pStyle w:val="234611A9E4DF41BF8C07073E4FA5E14238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BBAECBE418C4AF8A0499FAA51E0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33B0-99EB-4575-83DB-D709864611E2}"/>
      </w:docPartPr>
      <w:docPartBody>
        <w:p w:rsidR="00B93A0D" w:rsidRDefault="00AF7ADA" w:rsidP="00AF7ADA">
          <w:pPr>
            <w:pStyle w:val="3BBAECBE418C4AF8A0499FAA51E09BEE13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2E7325C84EC1462899CCB3380B20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A840-8A15-43F6-AADC-450809BF7548}"/>
      </w:docPartPr>
      <w:docPartBody>
        <w:p w:rsidR="008A4373" w:rsidRDefault="00AF7ADA" w:rsidP="00AF7ADA">
          <w:pPr>
            <w:pStyle w:val="2E7325C84EC1462899CCB3380B20E2E29"/>
          </w:pPr>
          <w:r w:rsidRPr="003127E3"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6D7B01C008B4D999339AC9BBBF0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17D0-C45E-4583-869A-4DD7D826C88B}"/>
      </w:docPartPr>
      <w:docPartBody>
        <w:p w:rsidR="008A4373" w:rsidRDefault="00AF7ADA" w:rsidP="00AF7ADA">
          <w:pPr>
            <w:pStyle w:val="76D7B01C008B4D999339AC9BBBF0CF39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AD598C8FDF94AB583CF05C09003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DF00-012A-4B77-A8B1-4529557AC81B}"/>
      </w:docPartPr>
      <w:docPartBody>
        <w:p w:rsidR="008A4373" w:rsidRDefault="00AF7ADA" w:rsidP="00AF7ADA">
          <w:pPr>
            <w:pStyle w:val="FAD598C8FDF94AB583CF05C090031359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B44B857FB0542B89613EDB90182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F006-B1D1-4903-928F-5D96D817F27B}"/>
      </w:docPartPr>
      <w:docPartBody>
        <w:p w:rsidR="008A4373" w:rsidRDefault="00AF7ADA" w:rsidP="00AF7ADA">
          <w:pPr>
            <w:pStyle w:val="5B44B857FB0542B89613EDB90182617A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08706DAE15144389622CF28543A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512B-D0C3-4393-96C2-EE6721904762}"/>
      </w:docPartPr>
      <w:docPartBody>
        <w:p w:rsidR="008A4373" w:rsidRDefault="00AF7ADA" w:rsidP="00AF7ADA">
          <w:pPr>
            <w:pStyle w:val="708706DAE15144389622CF28543A3452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E1F3AD2BD134CDBA12DAE9A646C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3D9-38B3-4345-8EFA-DF7A0C8646CE}"/>
      </w:docPartPr>
      <w:docPartBody>
        <w:p w:rsidR="008A4373" w:rsidRDefault="00AF7ADA" w:rsidP="00AF7ADA">
          <w:pPr>
            <w:pStyle w:val="7E1F3AD2BD134CDBA12DAE9A646CA730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3BDE4ABF41D4691B9B7842EDC08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2F65-A742-4B37-9C04-4DF1FBE06E08}"/>
      </w:docPartPr>
      <w:docPartBody>
        <w:p w:rsidR="008A4373" w:rsidRDefault="00AF7ADA" w:rsidP="00AF7ADA">
          <w:pPr>
            <w:pStyle w:val="13BDE4ABF41D4691B9B7842EDC0897DA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4384790128847B9B971C8740B50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39B0-F0D6-43C9-87DE-C31A2959C1FE}"/>
      </w:docPartPr>
      <w:docPartBody>
        <w:p w:rsidR="008A4373" w:rsidRDefault="00AF7ADA" w:rsidP="00AF7ADA">
          <w:pPr>
            <w:pStyle w:val="44384790128847B9B971C8740B501585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CE104AE548240508A59732AFB51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8912-A1D4-4DE8-99BD-EAFCC6EE4E2E}"/>
      </w:docPartPr>
      <w:docPartBody>
        <w:p w:rsidR="008A4373" w:rsidRDefault="00AF7ADA" w:rsidP="00AF7ADA">
          <w:pPr>
            <w:pStyle w:val="BCE104AE548240508A59732AFB51276D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5969D459EBA4C7A827A3600CD5C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1784-D3D2-4819-A76C-1CB106A59E96}"/>
      </w:docPartPr>
      <w:docPartBody>
        <w:p w:rsidR="008A4373" w:rsidRDefault="00AF7ADA" w:rsidP="00AF7ADA">
          <w:pPr>
            <w:pStyle w:val="E5969D459EBA4C7A827A3600CD5C563F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303F8DDA198400F9B022D4EF23C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7C8D-E2CD-4A3A-A88E-E2AEC81EE3A1}"/>
      </w:docPartPr>
      <w:docPartBody>
        <w:p w:rsidR="008A4373" w:rsidRDefault="00AF7ADA" w:rsidP="00AF7ADA">
          <w:pPr>
            <w:pStyle w:val="7303F8DDA198400F9B022D4EF23C4072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B500658534E4EBC864DAA3577DA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9C77-12F2-45F1-83AD-AEC5007B7371}"/>
      </w:docPartPr>
      <w:docPartBody>
        <w:p w:rsidR="008A4373" w:rsidRDefault="00AF7ADA" w:rsidP="00AF7ADA">
          <w:pPr>
            <w:pStyle w:val="BB500658534E4EBC864DAA3577DA673A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272DF6C6FEE47CA99C6284C0E7D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BB39-7CCF-40B0-A64B-579B41270226}"/>
      </w:docPartPr>
      <w:docPartBody>
        <w:p w:rsidR="008A4373" w:rsidRDefault="00AF7ADA" w:rsidP="00AF7ADA">
          <w:pPr>
            <w:pStyle w:val="8272DF6C6FEE47CA99C6284C0E7DA8E1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0070CBAB67C4CE2BF67D8BD9116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A783-50E9-43EE-A8C9-75059CD70DD5}"/>
      </w:docPartPr>
      <w:docPartBody>
        <w:p w:rsidR="008A4373" w:rsidRDefault="00AF7ADA" w:rsidP="00AF7ADA">
          <w:pPr>
            <w:pStyle w:val="40070CBAB67C4CE2BF67D8BD91162A11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53D2D02992743ECA4F31AC067BB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2B4B-CC88-41A4-B35A-B2B55FBD1325}"/>
      </w:docPartPr>
      <w:docPartBody>
        <w:p w:rsidR="008A4373" w:rsidRDefault="00AF7ADA" w:rsidP="00AF7ADA">
          <w:pPr>
            <w:pStyle w:val="653D2D02992743ECA4F31AC067BBD13D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ABC584327114F7CAEE6E1481A24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DC40-1D69-4395-A0C5-9D4F010E6267}"/>
      </w:docPartPr>
      <w:docPartBody>
        <w:p w:rsidR="008A4373" w:rsidRDefault="00AF7ADA" w:rsidP="00AF7ADA">
          <w:pPr>
            <w:pStyle w:val="AABC584327114F7CAEE6E1481A2408C4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0D84CA2B11441FEB744E21BA5D6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23ED-BD74-4E14-88C8-EFA30D5B7245}"/>
      </w:docPartPr>
      <w:docPartBody>
        <w:p w:rsidR="008A4373" w:rsidRDefault="00AF7ADA" w:rsidP="00AF7ADA">
          <w:pPr>
            <w:pStyle w:val="C0D84CA2B11441FEB744E21BA5D6F0E9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27B7ACA5086430D959FCC448440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A8FC-0DFB-4E5F-A09D-4EA3AD0E8143}"/>
      </w:docPartPr>
      <w:docPartBody>
        <w:p w:rsidR="008A4373" w:rsidRDefault="00AF7ADA" w:rsidP="00AF7ADA">
          <w:pPr>
            <w:pStyle w:val="D27B7ACA5086430D959FCC4484406DE3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0316D87D1794F5E98E269DDFCF5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2F01-F6B6-44D1-B2D8-BC4A8A7FA0D1}"/>
      </w:docPartPr>
      <w:docPartBody>
        <w:p w:rsidR="008A4373" w:rsidRDefault="00AF7ADA" w:rsidP="00AF7ADA">
          <w:pPr>
            <w:pStyle w:val="E0316D87D1794F5E98E269DDFCF52A4A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2FBCB6A9E6C4BE58F99CB36A679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9E42-FEE7-40FA-8DDB-CC8A3A78C2FE}"/>
      </w:docPartPr>
      <w:docPartBody>
        <w:p w:rsidR="008A4373" w:rsidRDefault="00AF7ADA" w:rsidP="00AF7ADA">
          <w:pPr>
            <w:pStyle w:val="02FBCB6A9E6C4BE58F99CB36A679698E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F5F44656F0D4C918FE173AA4EFF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8C03-7838-4648-A46B-4908C36381BB}"/>
      </w:docPartPr>
      <w:docPartBody>
        <w:p w:rsidR="008A4373" w:rsidRDefault="00AF7ADA" w:rsidP="00AF7ADA">
          <w:pPr>
            <w:pStyle w:val="0F5F44656F0D4C918FE173AA4EFFA669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C3F50E3A61D4F91BDCB167B6E4D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6F71-DC6C-4FF6-8FF1-6F2D585AE8F3}"/>
      </w:docPartPr>
      <w:docPartBody>
        <w:p w:rsidR="008A4373" w:rsidRDefault="00AF7ADA" w:rsidP="00AF7ADA">
          <w:pPr>
            <w:pStyle w:val="8C3F50E3A61D4F91BDCB167B6E4DAFCF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B587408F27A4576939E46BDADBF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3B5E-1EE8-4DB1-9555-582D3D021BB6}"/>
      </w:docPartPr>
      <w:docPartBody>
        <w:p w:rsidR="008A4373" w:rsidRDefault="00AF7ADA" w:rsidP="00AF7ADA">
          <w:pPr>
            <w:pStyle w:val="DB587408F27A4576939E46BDADBF1673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9B5D30A308344DA80D626BCE75A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5BD3-9B64-4F5B-A95F-C6AED82D83D7}"/>
      </w:docPartPr>
      <w:docPartBody>
        <w:p w:rsidR="008A4373" w:rsidRDefault="00AF7ADA" w:rsidP="00AF7ADA">
          <w:pPr>
            <w:pStyle w:val="09B5D30A308344DA80D626BCE75AB52A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15572D85CE846F18F0206225FF1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18C0-FEAB-4CD1-8351-6FAA2A981643}"/>
      </w:docPartPr>
      <w:docPartBody>
        <w:p w:rsidR="008A4373" w:rsidRDefault="00AF7ADA" w:rsidP="00AF7ADA">
          <w:pPr>
            <w:pStyle w:val="915572D85CE846F18F0206225FF1BE79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D835789B31C4774B33D1F1D685C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753B-9B21-4CC2-B699-77C30CC6F7AE}"/>
      </w:docPartPr>
      <w:docPartBody>
        <w:p w:rsidR="008A4373" w:rsidRDefault="00AF7ADA" w:rsidP="00AF7ADA">
          <w:pPr>
            <w:pStyle w:val="8D835789B31C4774B33D1F1D685CDD8C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036B59623D541839BBF721463A6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7088-EAF1-42CE-85B6-59676764D581}"/>
      </w:docPartPr>
      <w:docPartBody>
        <w:p w:rsidR="008A4373" w:rsidRDefault="00AF7ADA" w:rsidP="00AF7ADA">
          <w:pPr>
            <w:pStyle w:val="5036B59623D541839BBF721463A6D435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B6F218CC1E6400FACEF4D6E8A2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36BE-A976-4F9B-BDA8-610378F14AF3}"/>
      </w:docPartPr>
      <w:docPartBody>
        <w:p w:rsidR="008A4373" w:rsidRDefault="00AF7ADA" w:rsidP="00AF7ADA">
          <w:pPr>
            <w:pStyle w:val="AB6F218CC1E6400FACEF4D6E8A201D6D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8903626258D4469AEC2FF47E117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DA2-D98D-48FF-AD2C-EC45D3821879}"/>
      </w:docPartPr>
      <w:docPartBody>
        <w:p w:rsidR="008A4373" w:rsidRDefault="00AF7ADA" w:rsidP="00AF7ADA">
          <w:pPr>
            <w:pStyle w:val="38903626258D4469AEC2FF47E117603D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BEA8786178E47A7B186521F7B54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FB5E-246A-40B2-8A35-7B5FE80F7B24}"/>
      </w:docPartPr>
      <w:docPartBody>
        <w:p w:rsidR="008A4373" w:rsidRDefault="00AF7ADA" w:rsidP="00AF7ADA">
          <w:pPr>
            <w:pStyle w:val="3BEA8786178E47A7B186521F7B54F82B9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5302F58F7F44F678573226E5A11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09E3-E89D-49DD-A9C0-2BA8F74A88ED}"/>
      </w:docPartPr>
      <w:docPartBody>
        <w:p w:rsidR="008A4373" w:rsidRDefault="00AF7ADA" w:rsidP="00AF7ADA">
          <w:pPr>
            <w:pStyle w:val="55302F58F7F44F678573226E5A1148FC8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12A263B7E4D448FB07CB6DB8737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0E76-AD5B-415D-9767-2AC1BA9077E4}"/>
      </w:docPartPr>
      <w:docPartBody>
        <w:p w:rsidR="008A4373" w:rsidRDefault="00AF7ADA" w:rsidP="00AF7ADA">
          <w:pPr>
            <w:pStyle w:val="B12A263B7E4D448FB07CB6DB8737132E8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803C19F8B48412FB9FD535BD3D2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646C-567D-4D3B-A03A-A8FC6E138CA2}"/>
      </w:docPartPr>
      <w:docPartBody>
        <w:p w:rsidR="008A4373" w:rsidRDefault="00AF7ADA" w:rsidP="00AF7ADA">
          <w:pPr>
            <w:pStyle w:val="9803C19F8B48412FB9FD535BD3D236CD8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                         </w:t>
          </w:r>
        </w:p>
      </w:docPartBody>
    </w:docPart>
    <w:docPart>
      <w:docPartPr>
        <w:name w:val="6A9E36312BD24D929CFF0443CCBE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D2A9-417A-4DFE-B4F4-221795D7AEF5}"/>
      </w:docPartPr>
      <w:docPartBody>
        <w:p w:rsidR="008A4373" w:rsidRDefault="00AF7ADA" w:rsidP="00AF7ADA">
          <w:pPr>
            <w:pStyle w:val="6A9E36312BD24D929CFF0443CCBE88A58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8D04DB18DC1544AEAFD11CFE2717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450F-CD7F-4D75-99D5-B9E832936178}"/>
      </w:docPartPr>
      <w:docPartBody>
        <w:p w:rsidR="008A4373" w:rsidRDefault="00AF7ADA" w:rsidP="00AF7ADA">
          <w:pPr>
            <w:pStyle w:val="8D04DB18DC1544AEAFD11CFE27172B3B8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16556DA0E81C4B13A5004F8FE5E1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EC9-3198-4663-B7DC-745722B4054F}"/>
      </w:docPartPr>
      <w:docPartBody>
        <w:p w:rsidR="008A4373" w:rsidRDefault="00AF7ADA" w:rsidP="00AF7ADA">
          <w:pPr>
            <w:pStyle w:val="16556DA0E81C4B13A5004F8FE5E1F89E8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E3"/>
    <w:rsid w:val="0000473E"/>
    <w:rsid w:val="000E3FE3"/>
    <w:rsid w:val="006E0BE2"/>
    <w:rsid w:val="00874AB0"/>
    <w:rsid w:val="008A4373"/>
    <w:rsid w:val="00AF7ADA"/>
    <w:rsid w:val="00B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7ADA"/>
    <w:rPr>
      <w:color w:val="808080"/>
    </w:rPr>
  </w:style>
  <w:style w:type="character" w:customStyle="1" w:styleId="EstilofORM">
    <w:name w:val="Estilo fORM"/>
    <w:basedOn w:val="Fuentedeprrafopredeter"/>
    <w:uiPriority w:val="1"/>
    <w:rsid w:val="00AF7ADA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A7B577589AE247E0B7D183215D734BE0">
    <w:name w:val="A7B577589AE247E0B7D183215D734BE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">
    <w:name w:val="0FB1C56B176E48919938A41CBB58E93A"/>
    <w:rsid w:val="000E3FE3"/>
  </w:style>
  <w:style w:type="paragraph" w:customStyle="1" w:styleId="8547A7B76CE44FD9BA88816E1E06C970">
    <w:name w:val="8547A7B76CE44FD9BA88816E1E06C970"/>
    <w:rsid w:val="000E3FE3"/>
  </w:style>
  <w:style w:type="paragraph" w:customStyle="1" w:styleId="88A7D0D9040746289214D6105CA28EA2">
    <w:name w:val="88A7D0D9040746289214D6105CA28EA2"/>
    <w:rsid w:val="000E3FE3"/>
  </w:style>
  <w:style w:type="paragraph" w:customStyle="1" w:styleId="772574D0714140E3886E705C2432EE98">
    <w:name w:val="772574D0714140E3886E705C2432EE98"/>
    <w:rsid w:val="000E3FE3"/>
  </w:style>
  <w:style w:type="paragraph" w:customStyle="1" w:styleId="93FA3204E4D1414797786BB663FBA5B9">
    <w:name w:val="93FA3204E4D1414797786BB663FBA5B9"/>
    <w:rsid w:val="000E3FE3"/>
  </w:style>
  <w:style w:type="paragraph" w:customStyle="1" w:styleId="A7B577589AE247E0B7D183215D734BE01">
    <w:name w:val="A7B577589AE247E0B7D183215D734BE0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">
    <w:name w:val="0FB1C56B176E48919938A41CBB58E93A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">
    <w:name w:val="8547A7B76CE44FD9BA88816E1E06C970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">
    <w:name w:val="88A7D0D9040746289214D6105CA28EA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">
    <w:name w:val="772574D0714140E3886E705C2432EE98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">
    <w:name w:val="93FA3204E4D1414797786BB663FBA5B9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">
    <w:name w:val="A7B577589AE247E0B7D183215D734BE0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">
    <w:name w:val="0FB1C56B176E48919938A41CBB58E93A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">
    <w:name w:val="8547A7B76CE44FD9BA88816E1E06C970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">
    <w:name w:val="88A7D0D9040746289214D6105CA28EA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">
    <w:name w:val="772574D0714140E3886E705C2432EE98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">
    <w:name w:val="93FA3204E4D1414797786BB663FBA5B9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">
    <w:name w:val="A7B577589AE247E0B7D183215D734BE0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">
    <w:name w:val="0FB1C56B176E48919938A41CBB58E93A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">
    <w:name w:val="8547A7B76CE44FD9BA88816E1E06C970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">
    <w:name w:val="88A7D0D9040746289214D6105CA28EA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">
    <w:name w:val="772574D0714140E3886E705C2432EE98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">
    <w:name w:val="93FA3204E4D1414797786BB663FBA5B9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4">
    <w:name w:val="A7B577589AE247E0B7D183215D734BE0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">
    <w:name w:val="0FB1C56B176E48919938A41CBB58E93A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">
    <w:name w:val="8547A7B76CE44FD9BA88816E1E06C970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">
    <w:name w:val="88A7D0D9040746289214D6105CA28EA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">
    <w:name w:val="772574D0714140E3886E705C2432EE98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4">
    <w:name w:val="93FA3204E4D1414797786BB663FBA5B9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5A327876B4C4AB2B68DD661943EF3">
    <w:name w:val="F8F5A327876B4C4AB2B68DD661943EF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5">
    <w:name w:val="A7B577589AE247E0B7D183215D734BE0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5">
    <w:name w:val="0FB1C56B176E48919938A41CBB58E93A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5">
    <w:name w:val="8547A7B76CE44FD9BA88816E1E06C970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">
    <w:name w:val="88A7D0D9040746289214D6105CA28EA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">
    <w:name w:val="772574D0714140E3886E705C2432EE98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5">
    <w:name w:val="93FA3204E4D1414797786BB663FBA5B9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">
    <w:name w:val="86C4F683260F4FA88E5BC398DBB9EBDE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6">
    <w:name w:val="A7B577589AE247E0B7D183215D734BE0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6">
    <w:name w:val="0FB1C56B176E48919938A41CBB58E93A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6">
    <w:name w:val="8547A7B76CE44FD9BA88816E1E06C970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6">
    <w:name w:val="88A7D0D9040746289214D6105CA28EA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6">
    <w:name w:val="772574D0714140E3886E705C2432EE98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6">
    <w:name w:val="93FA3204E4D1414797786BB663FBA5B9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">
    <w:name w:val="86C4F683260F4FA88E5BC398DBB9EBDE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7">
    <w:name w:val="A7B577589AE247E0B7D183215D734BE0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7">
    <w:name w:val="0FB1C56B176E48919938A41CBB58E93A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7">
    <w:name w:val="8547A7B76CE44FD9BA88816E1E06C970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7">
    <w:name w:val="88A7D0D9040746289214D6105CA28EA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7">
    <w:name w:val="772574D0714140E3886E705C2432EE98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7">
    <w:name w:val="93FA3204E4D1414797786BB663FBA5B9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">
    <w:name w:val="86C4F683260F4FA88E5BC398DBB9EBDE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8">
    <w:name w:val="A7B577589AE247E0B7D183215D734BE0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8">
    <w:name w:val="0FB1C56B176E48919938A41CBB58E93A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8">
    <w:name w:val="8547A7B76CE44FD9BA88816E1E06C970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8">
    <w:name w:val="88A7D0D9040746289214D6105CA28EA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8">
    <w:name w:val="772574D0714140E3886E705C2432EE98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8">
    <w:name w:val="93FA3204E4D1414797786BB663FBA5B9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3">
    <w:name w:val="86C4F683260F4FA88E5BC398DBB9EBDE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9">
    <w:name w:val="A7B577589AE247E0B7D183215D734BE0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9">
    <w:name w:val="0FB1C56B176E48919938A41CBB58E93A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9">
    <w:name w:val="8547A7B76CE44FD9BA88816E1E06C970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9">
    <w:name w:val="88A7D0D9040746289214D6105CA28EA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9">
    <w:name w:val="772574D0714140E3886E705C2432EE98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9">
    <w:name w:val="93FA3204E4D1414797786BB663FBA5B9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4">
    <w:name w:val="86C4F683260F4FA88E5BC398DBB9EBDE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10">
    <w:name w:val="A7B577589AE247E0B7D183215D734BE0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0">
    <w:name w:val="0FB1C56B176E48919938A41CBB58E93A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0">
    <w:name w:val="8547A7B76CE44FD9BA88816E1E06C970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0">
    <w:name w:val="88A7D0D9040746289214D6105CA28EA2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0">
    <w:name w:val="772574D0714140E3886E705C2432EE98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0">
    <w:name w:val="93FA3204E4D1414797786BB663FBA5B9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5">
    <w:name w:val="86C4F683260F4FA88E5BC398DBB9EBDE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11">
    <w:name w:val="A7B577589AE247E0B7D183215D734BE0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1">
    <w:name w:val="0FB1C56B176E48919938A41CBB58E93A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1">
    <w:name w:val="8547A7B76CE44FD9BA88816E1E06C970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1">
    <w:name w:val="88A7D0D9040746289214D6105CA28EA2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1">
    <w:name w:val="772574D0714140E3886E705C2432EE98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1">
    <w:name w:val="93FA3204E4D1414797786BB663FBA5B9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6">
    <w:name w:val="86C4F683260F4FA88E5BC398DBB9EBDE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12">
    <w:name w:val="A7B577589AE247E0B7D183215D734BE0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2">
    <w:name w:val="0FB1C56B176E48919938A41CBB58E93A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2">
    <w:name w:val="8547A7B76CE44FD9BA88816E1E06C970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2">
    <w:name w:val="88A7D0D9040746289214D6105CA28EA2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2">
    <w:name w:val="772574D0714140E3886E705C2432EE98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2">
    <w:name w:val="93FA3204E4D1414797786BB663FBA5B9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7">
    <w:name w:val="86C4F683260F4FA88E5BC398DBB9EBDE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13">
    <w:name w:val="A7B577589AE247E0B7D183215D734BE0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3">
    <w:name w:val="0FB1C56B176E48919938A41CBB58E93A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3">
    <w:name w:val="8547A7B76CE44FD9BA88816E1E06C970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3">
    <w:name w:val="88A7D0D9040746289214D6105CA28EA2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3">
    <w:name w:val="772574D0714140E3886E705C2432EE98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3">
    <w:name w:val="93FA3204E4D1414797786BB663FBA5B9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8">
    <w:name w:val="86C4F683260F4FA88E5BC398DBB9EBDE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14">
    <w:name w:val="A7B577589AE247E0B7D183215D734BE0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4">
    <w:name w:val="0FB1C56B176E48919938A41CBB58E93A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4">
    <w:name w:val="8547A7B76CE44FD9BA88816E1E06C970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4">
    <w:name w:val="88A7D0D9040746289214D6105CA28EA2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4">
    <w:name w:val="772574D0714140E3886E705C2432EE98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4">
    <w:name w:val="93FA3204E4D1414797786BB663FBA5B9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9">
    <w:name w:val="86C4F683260F4FA88E5BC398DBB9EBDE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">
    <w:name w:val="1D91CAC433A949B08CEF04121D594F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">
    <w:name w:val="6D1E574510EC46788BED56C25EB9EEC3"/>
    <w:rsid w:val="000E3FE3"/>
  </w:style>
  <w:style w:type="paragraph" w:customStyle="1" w:styleId="0EFEE845F62443D69297ED60E356223D">
    <w:name w:val="0EFEE845F62443D69297ED60E356223D"/>
    <w:rsid w:val="000E3FE3"/>
  </w:style>
  <w:style w:type="paragraph" w:customStyle="1" w:styleId="9907004E29A04D36B6FD03B44558B2E2">
    <w:name w:val="9907004E29A04D36B6FD03B44558B2E2"/>
    <w:rsid w:val="000E3FE3"/>
  </w:style>
  <w:style w:type="paragraph" w:customStyle="1" w:styleId="213EA146E42A45C185BB2F60270EFC83">
    <w:name w:val="213EA146E42A45C185BB2F60270EFC83"/>
    <w:rsid w:val="000E3FE3"/>
  </w:style>
  <w:style w:type="paragraph" w:customStyle="1" w:styleId="11A3594632394561BED294D8416ABCD5">
    <w:name w:val="11A3594632394561BED294D8416ABCD5"/>
    <w:rsid w:val="000E3FE3"/>
  </w:style>
  <w:style w:type="paragraph" w:customStyle="1" w:styleId="C039431A59994B74AC5E40B0415AF2A5">
    <w:name w:val="C039431A59994B74AC5E40B0415AF2A5"/>
    <w:rsid w:val="000E3FE3"/>
  </w:style>
  <w:style w:type="paragraph" w:customStyle="1" w:styleId="57CD47AD950D4311814E4C52E553D0D6">
    <w:name w:val="57CD47AD950D4311814E4C52E553D0D6"/>
    <w:rsid w:val="000E3FE3"/>
  </w:style>
  <w:style w:type="paragraph" w:customStyle="1" w:styleId="DE0DC3A6E22A4523835B74D5E56772E7">
    <w:name w:val="DE0DC3A6E22A4523835B74D5E56772E7"/>
    <w:rsid w:val="000E3FE3"/>
  </w:style>
  <w:style w:type="paragraph" w:customStyle="1" w:styleId="98B8608D292F465E9E9634F28CBCED5F">
    <w:name w:val="98B8608D292F465E9E9634F28CBCED5F"/>
    <w:rsid w:val="000E3FE3"/>
  </w:style>
  <w:style w:type="paragraph" w:customStyle="1" w:styleId="83311D35CFB54F02B9181954199AB7FD">
    <w:name w:val="83311D35CFB54F02B9181954199AB7FD"/>
    <w:rsid w:val="000E3FE3"/>
  </w:style>
  <w:style w:type="paragraph" w:customStyle="1" w:styleId="3E84D8F20FA6427B9422855952C414F7">
    <w:name w:val="3E84D8F20FA6427B9422855952C414F7"/>
    <w:rsid w:val="000E3FE3"/>
  </w:style>
  <w:style w:type="paragraph" w:customStyle="1" w:styleId="7A8F332A19534A57B67E6B665C31C377">
    <w:name w:val="7A8F332A19534A57B67E6B665C31C377"/>
    <w:rsid w:val="000E3FE3"/>
  </w:style>
  <w:style w:type="paragraph" w:customStyle="1" w:styleId="FD2CD43A118945DC81AEFBDFD5326154">
    <w:name w:val="FD2CD43A118945DC81AEFBDFD5326154"/>
    <w:rsid w:val="000E3FE3"/>
  </w:style>
  <w:style w:type="paragraph" w:customStyle="1" w:styleId="0DB477326C6848AEAB93E368CBDE9BDF">
    <w:name w:val="0DB477326C6848AEAB93E368CBDE9BDF"/>
    <w:rsid w:val="000E3FE3"/>
  </w:style>
  <w:style w:type="paragraph" w:customStyle="1" w:styleId="EA210A2655514154B3EF622E9F7D3FDB">
    <w:name w:val="EA210A2655514154B3EF622E9F7D3FDB"/>
    <w:rsid w:val="000E3FE3"/>
  </w:style>
  <w:style w:type="paragraph" w:customStyle="1" w:styleId="955D88C602D1479C9710DBD0F6C15762">
    <w:name w:val="955D88C602D1479C9710DBD0F6C15762"/>
    <w:rsid w:val="000E3FE3"/>
  </w:style>
  <w:style w:type="paragraph" w:customStyle="1" w:styleId="6F1E6BFD641848038BBCA5D6139EA9EE">
    <w:name w:val="6F1E6BFD641848038BBCA5D6139EA9EE"/>
    <w:rsid w:val="000E3FE3"/>
  </w:style>
  <w:style w:type="paragraph" w:customStyle="1" w:styleId="BF2E0DB0788146F3804EDC9B61741240">
    <w:name w:val="BF2E0DB0788146F3804EDC9B61741240"/>
    <w:rsid w:val="000E3FE3"/>
  </w:style>
  <w:style w:type="paragraph" w:customStyle="1" w:styleId="6903294EDFEB442B98AD94E0BB58A911">
    <w:name w:val="6903294EDFEB442B98AD94E0BB58A911"/>
    <w:rsid w:val="000E3FE3"/>
  </w:style>
  <w:style w:type="paragraph" w:customStyle="1" w:styleId="E0E70BDB03234271B1213E82721F0985">
    <w:name w:val="E0E70BDB03234271B1213E82721F0985"/>
    <w:rsid w:val="000E3FE3"/>
  </w:style>
  <w:style w:type="paragraph" w:customStyle="1" w:styleId="D674682B81D141D4A5A474B16CE563A0">
    <w:name w:val="D674682B81D141D4A5A474B16CE563A0"/>
    <w:rsid w:val="000E3FE3"/>
  </w:style>
  <w:style w:type="paragraph" w:customStyle="1" w:styleId="91835CFBAF4541EBA36D2738526D758D">
    <w:name w:val="91835CFBAF4541EBA36D2738526D758D"/>
    <w:rsid w:val="000E3FE3"/>
  </w:style>
  <w:style w:type="paragraph" w:customStyle="1" w:styleId="B40E77EFA2434700B7BA60FB0C69DA10">
    <w:name w:val="B40E77EFA2434700B7BA60FB0C69DA10"/>
    <w:rsid w:val="000E3FE3"/>
  </w:style>
  <w:style w:type="paragraph" w:customStyle="1" w:styleId="A623076C4C4548EA96C6E486AC147327">
    <w:name w:val="A623076C4C4548EA96C6E486AC147327"/>
    <w:rsid w:val="000E3FE3"/>
  </w:style>
  <w:style w:type="paragraph" w:customStyle="1" w:styleId="3771189609C049AA9C3DBDC26CDDA5AB">
    <w:name w:val="3771189609C049AA9C3DBDC26CDDA5AB"/>
    <w:rsid w:val="000E3FE3"/>
  </w:style>
  <w:style w:type="paragraph" w:customStyle="1" w:styleId="4765A4C3910945FC9575B395F70EB45A">
    <w:name w:val="4765A4C3910945FC9575B395F70EB45A"/>
    <w:rsid w:val="000E3FE3"/>
  </w:style>
  <w:style w:type="paragraph" w:customStyle="1" w:styleId="B89F63F30EB8436583CF29030892C2B8">
    <w:name w:val="B89F63F30EB8436583CF29030892C2B8"/>
    <w:rsid w:val="000E3FE3"/>
  </w:style>
  <w:style w:type="paragraph" w:customStyle="1" w:styleId="CADC13834319410EA2F2C06B3E502E6A">
    <w:name w:val="CADC13834319410EA2F2C06B3E502E6A"/>
    <w:rsid w:val="000E3FE3"/>
  </w:style>
  <w:style w:type="paragraph" w:customStyle="1" w:styleId="A7B577589AE247E0B7D183215D734BE015">
    <w:name w:val="A7B577589AE247E0B7D183215D734BE0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5">
    <w:name w:val="0FB1C56B176E48919938A41CBB58E93A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5">
    <w:name w:val="8547A7B76CE44FD9BA88816E1E06C970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5">
    <w:name w:val="88A7D0D9040746289214D6105CA28EA2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5">
    <w:name w:val="772574D0714140E3886E705C2432EE98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5">
    <w:name w:val="93FA3204E4D1414797786BB663FBA5B9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0">
    <w:name w:val="86C4F683260F4FA88E5BC398DBB9EBDE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">
    <w:name w:val="1D91CAC433A949B08CEF04121D594F16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">
    <w:name w:val="6D1E574510EC46788BED56C25EB9EEC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">
    <w:name w:val="EA210A2655514154B3EF622E9F7D3FDB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">
    <w:name w:val="0EFEE845F62443D69297ED60E356223D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">
    <w:name w:val="955D88C602D1479C9710DBD0F6C1576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">
    <w:name w:val="9907004E29A04D36B6FD03B44558B2E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">
    <w:name w:val="6F1E6BFD641848038BBCA5D6139EA9EE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">
    <w:name w:val="213EA146E42A45C185BB2F60270EFC8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">
    <w:name w:val="BF2E0DB0788146F3804EDC9B61741240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">
    <w:name w:val="11A3594632394561BED294D8416ABCD5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">
    <w:name w:val="6903294EDFEB442B98AD94E0BB58A91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">
    <w:name w:val="C039431A59994B74AC5E40B0415AF2A5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">
    <w:name w:val="E0E70BDB03234271B1213E82721F0985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">
    <w:name w:val="57CD47AD950D4311814E4C52E553D0D6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">
    <w:name w:val="D674682B81D141D4A5A474B16CE563A0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">
    <w:name w:val="DE0DC3A6E22A4523835B74D5E56772E7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">
    <w:name w:val="91835CFBAF4541EBA36D2738526D758D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">
    <w:name w:val="98B8608D292F465E9E9634F28CBCED5F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">
    <w:name w:val="B40E77EFA2434700B7BA60FB0C69DA10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">
    <w:name w:val="83311D35CFB54F02B9181954199AB7FD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">
    <w:name w:val="A623076C4C4548EA96C6E486AC147327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">
    <w:name w:val="3E84D8F20FA6427B9422855952C414F7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">
    <w:name w:val="3771189609C049AA9C3DBDC26CDDA5AB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">
    <w:name w:val="7A8F332A19534A57B67E6B665C31C377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">
    <w:name w:val="4765A4C3910945FC9575B395F70EB45A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">
    <w:name w:val="FD2CD43A118945DC81AEFBDFD5326154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">
    <w:name w:val="B89F63F30EB8436583CF29030892C2B8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">
    <w:name w:val="0DB477326C6848AEAB93E368CBDE9BDF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">
    <w:name w:val="CADC13834319410EA2F2C06B3E502E6A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16">
    <w:name w:val="A7B577589AE247E0B7D183215D734BE0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6">
    <w:name w:val="0FB1C56B176E48919938A41CBB58E93A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6">
    <w:name w:val="8547A7B76CE44FD9BA88816E1E06C970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6">
    <w:name w:val="88A7D0D9040746289214D6105CA28EA2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6">
    <w:name w:val="772574D0714140E3886E705C2432EE98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6">
    <w:name w:val="93FA3204E4D1414797786BB663FBA5B9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1">
    <w:name w:val="86C4F683260F4FA88E5BC398DBB9EBDE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2">
    <w:name w:val="1D91CAC433A949B08CEF04121D594F16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2">
    <w:name w:val="6D1E574510EC46788BED56C25EB9EEC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2">
    <w:name w:val="EA210A2655514154B3EF622E9F7D3FDB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2">
    <w:name w:val="0EFEE845F62443D69297ED60E356223D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2">
    <w:name w:val="955D88C602D1479C9710DBD0F6C1576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2">
    <w:name w:val="9907004E29A04D36B6FD03B44558B2E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2">
    <w:name w:val="6F1E6BFD641848038BBCA5D6139EA9EE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2">
    <w:name w:val="213EA146E42A45C185BB2F60270EFC8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2">
    <w:name w:val="BF2E0DB0788146F3804EDC9B61741240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2">
    <w:name w:val="11A3594632394561BED294D8416ABCD5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2">
    <w:name w:val="6903294EDFEB442B98AD94E0BB58A91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2">
    <w:name w:val="C039431A59994B74AC5E40B0415AF2A5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2">
    <w:name w:val="E0E70BDB03234271B1213E82721F0985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2">
    <w:name w:val="57CD47AD950D4311814E4C52E553D0D6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2">
    <w:name w:val="D674682B81D141D4A5A474B16CE563A0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2">
    <w:name w:val="DE0DC3A6E22A4523835B74D5E56772E7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2">
    <w:name w:val="91835CFBAF4541EBA36D2738526D758D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2">
    <w:name w:val="98B8608D292F465E9E9634F28CBCED5F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2">
    <w:name w:val="B40E77EFA2434700B7BA60FB0C69DA10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2">
    <w:name w:val="83311D35CFB54F02B9181954199AB7FD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2">
    <w:name w:val="A623076C4C4548EA96C6E486AC147327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2">
    <w:name w:val="3E84D8F20FA6427B9422855952C414F7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2">
    <w:name w:val="3771189609C049AA9C3DBDC26CDDA5AB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2">
    <w:name w:val="7A8F332A19534A57B67E6B665C31C377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2">
    <w:name w:val="4765A4C3910945FC9575B395F70EB45A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2">
    <w:name w:val="FD2CD43A118945DC81AEFBDFD5326154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2">
    <w:name w:val="B89F63F30EB8436583CF29030892C2B8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2">
    <w:name w:val="0DB477326C6848AEAB93E368CBDE9BDF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2">
    <w:name w:val="CADC13834319410EA2F2C06B3E502E6A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">
    <w:name w:val="FFE1A8B4A4AD4075A52E431C7869099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17">
    <w:name w:val="A7B577589AE247E0B7D183215D734BE0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7">
    <w:name w:val="0FB1C56B176E48919938A41CBB58E93A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7">
    <w:name w:val="8547A7B76CE44FD9BA88816E1E06C970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7">
    <w:name w:val="88A7D0D9040746289214D6105CA28EA2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7">
    <w:name w:val="772574D0714140E3886E705C2432EE98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7">
    <w:name w:val="93FA3204E4D1414797786BB663FBA5B9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2">
    <w:name w:val="86C4F683260F4FA88E5BC398DBB9EBDE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3">
    <w:name w:val="1D91CAC433A949B08CEF04121D594F16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3">
    <w:name w:val="6D1E574510EC46788BED56C25EB9EEC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3">
    <w:name w:val="EA210A2655514154B3EF622E9F7D3FDB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3">
    <w:name w:val="0EFEE845F62443D69297ED60E356223D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3">
    <w:name w:val="955D88C602D1479C9710DBD0F6C1576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3">
    <w:name w:val="9907004E29A04D36B6FD03B44558B2E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3">
    <w:name w:val="6F1E6BFD641848038BBCA5D6139EA9EE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3">
    <w:name w:val="213EA146E42A45C185BB2F60270EFC8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3">
    <w:name w:val="BF2E0DB0788146F3804EDC9B61741240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3">
    <w:name w:val="11A3594632394561BED294D8416ABCD5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3">
    <w:name w:val="6903294EDFEB442B98AD94E0BB58A91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3">
    <w:name w:val="C039431A59994B74AC5E40B0415AF2A5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3">
    <w:name w:val="E0E70BDB03234271B1213E82721F0985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3">
    <w:name w:val="57CD47AD950D4311814E4C52E553D0D6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3">
    <w:name w:val="D674682B81D141D4A5A474B16CE563A0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3">
    <w:name w:val="DE0DC3A6E22A4523835B74D5E56772E7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3">
    <w:name w:val="91835CFBAF4541EBA36D2738526D758D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3">
    <w:name w:val="98B8608D292F465E9E9634F28CBCED5F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3">
    <w:name w:val="B40E77EFA2434700B7BA60FB0C69DA10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3">
    <w:name w:val="83311D35CFB54F02B9181954199AB7FD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3">
    <w:name w:val="A623076C4C4548EA96C6E486AC147327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3">
    <w:name w:val="3E84D8F20FA6427B9422855952C414F7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3">
    <w:name w:val="3771189609C049AA9C3DBDC26CDDA5AB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3">
    <w:name w:val="7A8F332A19534A57B67E6B665C31C377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3">
    <w:name w:val="4765A4C3910945FC9575B395F70EB45A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3">
    <w:name w:val="FD2CD43A118945DC81AEFBDFD5326154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3">
    <w:name w:val="B89F63F30EB8436583CF29030892C2B8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3">
    <w:name w:val="0DB477326C6848AEAB93E368CBDE9BDF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3">
    <w:name w:val="CADC13834319410EA2F2C06B3E502E6A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">
    <w:name w:val="FFE1A8B4A4AD4075A52E431C7869099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A7B67073A4C60B3C2CE3700354FB8">
    <w:name w:val="489A7B67073A4C60B3C2CE3700354FB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">
    <w:name w:val="33CEB633FD0247E4B90D7C19CA701214"/>
    <w:rsid w:val="000E3FE3"/>
  </w:style>
  <w:style w:type="paragraph" w:customStyle="1" w:styleId="A7B577589AE247E0B7D183215D734BE018">
    <w:name w:val="A7B577589AE247E0B7D183215D734BE0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8">
    <w:name w:val="0FB1C56B176E48919938A41CBB58E93A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8">
    <w:name w:val="8547A7B76CE44FD9BA88816E1E06C970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8">
    <w:name w:val="88A7D0D9040746289214D6105CA28EA2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8">
    <w:name w:val="772574D0714140E3886E705C2432EE98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8">
    <w:name w:val="93FA3204E4D1414797786BB663FBA5B9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3">
    <w:name w:val="86C4F683260F4FA88E5BC398DBB9EBDE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4">
    <w:name w:val="1D91CAC433A949B08CEF04121D594F16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4">
    <w:name w:val="6D1E574510EC46788BED56C25EB9EEC3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4">
    <w:name w:val="EA210A2655514154B3EF622E9F7D3FDB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4">
    <w:name w:val="0EFEE845F62443D69297ED60E356223D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4">
    <w:name w:val="955D88C602D1479C9710DBD0F6C1576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4">
    <w:name w:val="9907004E29A04D36B6FD03B44558B2E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4">
    <w:name w:val="6F1E6BFD641848038BBCA5D6139EA9EE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4">
    <w:name w:val="213EA146E42A45C185BB2F60270EFC83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4">
    <w:name w:val="BF2E0DB0788146F3804EDC9B61741240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4">
    <w:name w:val="11A3594632394561BED294D8416ABCD5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4">
    <w:name w:val="6903294EDFEB442B98AD94E0BB58A91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4">
    <w:name w:val="C039431A59994B74AC5E40B0415AF2A5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4">
    <w:name w:val="E0E70BDB03234271B1213E82721F0985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4">
    <w:name w:val="57CD47AD950D4311814E4C52E553D0D6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4">
    <w:name w:val="D674682B81D141D4A5A474B16CE563A0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4">
    <w:name w:val="DE0DC3A6E22A4523835B74D5E56772E7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4">
    <w:name w:val="91835CFBAF4541EBA36D2738526D758D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4">
    <w:name w:val="98B8608D292F465E9E9634F28CBCED5F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4">
    <w:name w:val="B40E77EFA2434700B7BA60FB0C69DA10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4">
    <w:name w:val="83311D35CFB54F02B9181954199AB7FD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4">
    <w:name w:val="A623076C4C4548EA96C6E486AC147327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4">
    <w:name w:val="3E84D8F20FA6427B9422855952C414F7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4">
    <w:name w:val="3771189609C049AA9C3DBDC26CDDA5AB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4">
    <w:name w:val="7A8F332A19534A57B67E6B665C31C377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4">
    <w:name w:val="4765A4C3910945FC9575B395F70EB45A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4">
    <w:name w:val="FD2CD43A118945DC81AEFBDFD5326154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4">
    <w:name w:val="B89F63F30EB8436583CF29030892C2B8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4">
    <w:name w:val="0DB477326C6848AEAB93E368CBDE9BDF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4">
    <w:name w:val="CADC13834319410EA2F2C06B3E502E6A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">
    <w:name w:val="FFE1A8B4A4AD4075A52E431C7869099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19">
    <w:name w:val="A7B577589AE247E0B7D183215D734BE0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19">
    <w:name w:val="0FB1C56B176E48919938A41CBB58E93A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19">
    <w:name w:val="8547A7B76CE44FD9BA88816E1E06C970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19">
    <w:name w:val="88A7D0D9040746289214D6105CA28EA2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19">
    <w:name w:val="772574D0714140E3886E705C2432EE98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19">
    <w:name w:val="93FA3204E4D1414797786BB663FBA5B9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4">
    <w:name w:val="86C4F683260F4FA88E5BC398DBB9EBDE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5">
    <w:name w:val="1D91CAC433A949B08CEF04121D594F16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5">
    <w:name w:val="6D1E574510EC46788BED56C25EB9EEC3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5">
    <w:name w:val="EA210A2655514154B3EF622E9F7D3FDB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5">
    <w:name w:val="0EFEE845F62443D69297ED60E356223D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5">
    <w:name w:val="955D88C602D1479C9710DBD0F6C1576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5">
    <w:name w:val="9907004E29A04D36B6FD03B44558B2E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5">
    <w:name w:val="6F1E6BFD641848038BBCA5D6139EA9EE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5">
    <w:name w:val="213EA146E42A45C185BB2F60270EFC83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5">
    <w:name w:val="BF2E0DB0788146F3804EDC9B61741240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5">
    <w:name w:val="11A3594632394561BED294D8416ABCD5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5">
    <w:name w:val="6903294EDFEB442B98AD94E0BB58A91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5">
    <w:name w:val="C039431A59994B74AC5E40B0415AF2A5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5">
    <w:name w:val="E0E70BDB03234271B1213E82721F0985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5">
    <w:name w:val="57CD47AD950D4311814E4C52E553D0D6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5">
    <w:name w:val="D674682B81D141D4A5A474B16CE563A0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5">
    <w:name w:val="DE0DC3A6E22A4523835B74D5E56772E7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5">
    <w:name w:val="91835CFBAF4541EBA36D2738526D758D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5">
    <w:name w:val="98B8608D292F465E9E9634F28CBCED5F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5">
    <w:name w:val="B40E77EFA2434700B7BA60FB0C69DA10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5">
    <w:name w:val="83311D35CFB54F02B9181954199AB7FD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5">
    <w:name w:val="A623076C4C4548EA96C6E486AC147327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5">
    <w:name w:val="3E84D8F20FA6427B9422855952C414F7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5">
    <w:name w:val="3771189609C049AA9C3DBDC26CDDA5AB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5">
    <w:name w:val="7A8F332A19534A57B67E6B665C31C377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5">
    <w:name w:val="4765A4C3910945FC9575B395F70EB45A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5">
    <w:name w:val="FD2CD43A118945DC81AEFBDFD5326154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5">
    <w:name w:val="B89F63F30EB8436583CF29030892C2B8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5">
    <w:name w:val="0DB477326C6848AEAB93E368CBDE9BDF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5">
    <w:name w:val="CADC13834319410EA2F2C06B3E502E6A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">
    <w:name w:val="FFE1A8B4A4AD4075A52E431C7869099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0">
    <w:name w:val="A7B577589AE247E0B7D183215D734BE0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0">
    <w:name w:val="0FB1C56B176E48919938A41CBB58E93A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0">
    <w:name w:val="8547A7B76CE44FD9BA88816E1E06C970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0">
    <w:name w:val="88A7D0D9040746289214D6105CA28EA2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0">
    <w:name w:val="772574D0714140E3886E705C2432EE98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0">
    <w:name w:val="93FA3204E4D1414797786BB663FBA5B9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5">
    <w:name w:val="86C4F683260F4FA88E5BC398DBB9EBDE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6">
    <w:name w:val="1D91CAC433A949B08CEF04121D594F16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6">
    <w:name w:val="6D1E574510EC46788BED56C25EB9EEC3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6">
    <w:name w:val="EA210A2655514154B3EF622E9F7D3FDB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6">
    <w:name w:val="0EFEE845F62443D69297ED60E356223D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6">
    <w:name w:val="955D88C602D1479C9710DBD0F6C1576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6">
    <w:name w:val="9907004E29A04D36B6FD03B44558B2E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6">
    <w:name w:val="6F1E6BFD641848038BBCA5D6139EA9EE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6">
    <w:name w:val="213EA146E42A45C185BB2F60270EFC83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6">
    <w:name w:val="BF2E0DB0788146F3804EDC9B61741240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6">
    <w:name w:val="11A3594632394561BED294D8416ABCD5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6">
    <w:name w:val="6903294EDFEB442B98AD94E0BB58A91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6">
    <w:name w:val="C039431A59994B74AC5E40B0415AF2A5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6">
    <w:name w:val="E0E70BDB03234271B1213E82721F0985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6">
    <w:name w:val="57CD47AD950D4311814E4C52E553D0D6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6">
    <w:name w:val="D674682B81D141D4A5A474B16CE563A0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6">
    <w:name w:val="DE0DC3A6E22A4523835B74D5E56772E7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6">
    <w:name w:val="91835CFBAF4541EBA36D2738526D758D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6">
    <w:name w:val="98B8608D292F465E9E9634F28CBCED5F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6">
    <w:name w:val="B40E77EFA2434700B7BA60FB0C69DA10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6">
    <w:name w:val="83311D35CFB54F02B9181954199AB7FD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6">
    <w:name w:val="A623076C4C4548EA96C6E486AC147327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6">
    <w:name w:val="3E84D8F20FA6427B9422855952C414F7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6">
    <w:name w:val="3771189609C049AA9C3DBDC26CDDA5AB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6">
    <w:name w:val="7A8F332A19534A57B67E6B665C31C377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6">
    <w:name w:val="4765A4C3910945FC9575B395F70EB45A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6">
    <w:name w:val="FD2CD43A118945DC81AEFBDFD5326154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6">
    <w:name w:val="B89F63F30EB8436583CF29030892C2B8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6">
    <w:name w:val="0DB477326C6848AEAB93E368CBDE9BDF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6">
    <w:name w:val="CADC13834319410EA2F2C06B3E502E6A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4">
    <w:name w:val="FFE1A8B4A4AD4075A52E431C78690993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1">
    <w:name w:val="A7B577589AE247E0B7D183215D734BE0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1">
    <w:name w:val="0FB1C56B176E48919938A41CBB58E93A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1">
    <w:name w:val="8547A7B76CE44FD9BA88816E1E06C970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1">
    <w:name w:val="88A7D0D9040746289214D6105CA28EA2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1">
    <w:name w:val="772574D0714140E3886E705C2432EE98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1">
    <w:name w:val="93FA3204E4D1414797786BB663FBA5B9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6">
    <w:name w:val="86C4F683260F4FA88E5BC398DBB9EBDE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7">
    <w:name w:val="1D91CAC433A949B08CEF04121D594F16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7">
    <w:name w:val="6D1E574510EC46788BED56C25EB9EEC3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7">
    <w:name w:val="EA210A2655514154B3EF622E9F7D3FDB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7">
    <w:name w:val="0EFEE845F62443D69297ED60E356223D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7">
    <w:name w:val="955D88C602D1479C9710DBD0F6C1576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7">
    <w:name w:val="9907004E29A04D36B6FD03B44558B2E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7">
    <w:name w:val="6F1E6BFD641848038BBCA5D6139EA9EE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7">
    <w:name w:val="213EA146E42A45C185BB2F60270EFC83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7">
    <w:name w:val="BF2E0DB0788146F3804EDC9B61741240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7">
    <w:name w:val="11A3594632394561BED294D8416ABCD5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7">
    <w:name w:val="6903294EDFEB442B98AD94E0BB58A91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7">
    <w:name w:val="C039431A59994B74AC5E40B0415AF2A5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7">
    <w:name w:val="E0E70BDB03234271B1213E82721F0985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7">
    <w:name w:val="57CD47AD950D4311814E4C52E553D0D6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7">
    <w:name w:val="D674682B81D141D4A5A474B16CE563A0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7">
    <w:name w:val="DE0DC3A6E22A4523835B74D5E56772E7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7">
    <w:name w:val="91835CFBAF4541EBA36D2738526D758D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7">
    <w:name w:val="98B8608D292F465E9E9634F28CBCED5F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7">
    <w:name w:val="B40E77EFA2434700B7BA60FB0C69DA10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7">
    <w:name w:val="83311D35CFB54F02B9181954199AB7FD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7">
    <w:name w:val="A623076C4C4548EA96C6E486AC147327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7">
    <w:name w:val="3E84D8F20FA6427B9422855952C414F7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7">
    <w:name w:val="3771189609C049AA9C3DBDC26CDDA5AB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7">
    <w:name w:val="7A8F332A19534A57B67E6B665C31C377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7">
    <w:name w:val="4765A4C3910945FC9575B395F70EB45A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7">
    <w:name w:val="FD2CD43A118945DC81AEFBDFD5326154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7">
    <w:name w:val="B89F63F30EB8436583CF29030892C2B8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7">
    <w:name w:val="0DB477326C6848AEAB93E368CBDE9BDF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7">
    <w:name w:val="CADC13834319410EA2F2C06B3E502E6A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5">
    <w:name w:val="FFE1A8B4A4AD4075A52E431C78690993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2">
    <w:name w:val="A7B577589AE247E0B7D183215D734BE0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2">
    <w:name w:val="0FB1C56B176E48919938A41CBB58E93A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2">
    <w:name w:val="8547A7B76CE44FD9BA88816E1E06C970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2">
    <w:name w:val="88A7D0D9040746289214D6105CA28EA2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2">
    <w:name w:val="772574D0714140E3886E705C2432EE98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2">
    <w:name w:val="93FA3204E4D1414797786BB663FBA5B9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7">
    <w:name w:val="86C4F683260F4FA88E5BC398DBB9EBDE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8">
    <w:name w:val="1D91CAC433A949B08CEF04121D594F16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8">
    <w:name w:val="6D1E574510EC46788BED56C25EB9EEC3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8">
    <w:name w:val="EA210A2655514154B3EF622E9F7D3FDB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8">
    <w:name w:val="0EFEE845F62443D69297ED60E356223D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8">
    <w:name w:val="955D88C602D1479C9710DBD0F6C1576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8">
    <w:name w:val="9907004E29A04D36B6FD03B44558B2E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8">
    <w:name w:val="6F1E6BFD641848038BBCA5D6139EA9EE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8">
    <w:name w:val="213EA146E42A45C185BB2F60270EFC83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8">
    <w:name w:val="BF2E0DB0788146F3804EDC9B61741240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8">
    <w:name w:val="11A3594632394561BED294D8416ABCD5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8">
    <w:name w:val="6903294EDFEB442B98AD94E0BB58A91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8">
    <w:name w:val="C039431A59994B74AC5E40B0415AF2A5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8">
    <w:name w:val="E0E70BDB03234271B1213E82721F0985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8">
    <w:name w:val="57CD47AD950D4311814E4C52E553D0D6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8">
    <w:name w:val="D674682B81D141D4A5A474B16CE563A0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8">
    <w:name w:val="DE0DC3A6E22A4523835B74D5E56772E7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8">
    <w:name w:val="91835CFBAF4541EBA36D2738526D758D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8">
    <w:name w:val="98B8608D292F465E9E9634F28CBCED5F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8">
    <w:name w:val="B40E77EFA2434700B7BA60FB0C69DA10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8">
    <w:name w:val="83311D35CFB54F02B9181954199AB7FD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8">
    <w:name w:val="A623076C4C4548EA96C6E486AC147327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8">
    <w:name w:val="3E84D8F20FA6427B9422855952C414F7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8">
    <w:name w:val="3771189609C049AA9C3DBDC26CDDA5AB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8">
    <w:name w:val="7A8F332A19534A57B67E6B665C31C377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8">
    <w:name w:val="4765A4C3910945FC9575B395F70EB45A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8">
    <w:name w:val="FD2CD43A118945DC81AEFBDFD5326154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8">
    <w:name w:val="B89F63F30EB8436583CF29030892C2B8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8">
    <w:name w:val="0DB477326C6848AEAB93E368CBDE9BDF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8">
    <w:name w:val="CADC13834319410EA2F2C06B3E502E6A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6">
    <w:name w:val="FFE1A8B4A4AD4075A52E431C78690993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3">
    <w:name w:val="A7B577589AE247E0B7D183215D734BE0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3">
    <w:name w:val="0FB1C56B176E48919938A41CBB58E93A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3">
    <w:name w:val="8547A7B76CE44FD9BA88816E1E06C970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3">
    <w:name w:val="88A7D0D9040746289214D6105CA28EA2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3">
    <w:name w:val="772574D0714140E3886E705C2432EE98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3">
    <w:name w:val="93FA3204E4D1414797786BB663FBA5B9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8">
    <w:name w:val="86C4F683260F4FA88E5BC398DBB9EBDE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9">
    <w:name w:val="1D91CAC433A949B08CEF04121D594F16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9">
    <w:name w:val="6D1E574510EC46788BED56C25EB9EEC3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9">
    <w:name w:val="EA210A2655514154B3EF622E9F7D3FDB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9">
    <w:name w:val="0EFEE845F62443D69297ED60E356223D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9">
    <w:name w:val="955D88C602D1479C9710DBD0F6C1576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9">
    <w:name w:val="9907004E29A04D36B6FD03B44558B2E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9">
    <w:name w:val="6F1E6BFD641848038BBCA5D6139EA9EE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9">
    <w:name w:val="213EA146E42A45C185BB2F60270EFC83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9">
    <w:name w:val="BF2E0DB0788146F3804EDC9B61741240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9">
    <w:name w:val="11A3594632394561BED294D8416ABCD5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9">
    <w:name w:val="6903294EDFEB442B98AD94E0BB58A91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9">
    <w:name w:val="C039431A59994B74AC5E40B0415AF2A5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9">
    <w:name w:val="E0E70BDB03234271B1213E82721F0985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9">
    <w:name w:val="57CD47AD950D4311814E4C52E553D0D6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9">
    <w:name w:val="D674682B81D141D4A5A474B16CE563A0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9">
    <w:name w:val="DE0DC3A6E22A4523835B74D5E56772E7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9">
    <w:name w:val="91835CFBAF4541EBA36D2738526D758D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9">
    <w:name w:val="98B8608D292F465E9E9634F28CBCED5F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9">
    <w:name w:val="B40E77EFA2434700B7BA60FB0C69DA10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9">
    <w:name w:val="83311D35CFB54F02B9181954199AB7FD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9">
    <w:name w:val="A623076C4C4548EA96C6E486AC147327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9">
    <w:name w:val="3E84D8F20FA6427B9422855952C414F7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9">
    <w:name w:val="3771189609C049AA9C3DBDC26CDDA5AB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9">
    <w:name w:val="7A8F332A19534A57B67E6B665C31C377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9">
    <w:name w:val="4765A4C3910945FC9575B395F70EB45A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9">
    <w:name w:val="FD2CD43A118945DC81AEFBDFD5326154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9">
    <w:name w:val="B89F63F30EB8436583CF29030892C2B8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9">
    <w:name w:val="0DB477326C6848AEAB93E368CBDE9BDF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9">
    <w:name w:val="CADC13834319410EA2F2C06B3E502E6A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7">
    <w:name w:val="FFE1A8B4A4AD4075A52E431C78690993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">
    <w:name w:val="234611A9E4DF41BF8C07073E4FA5E142"/>
    <w:rsid w:val="000E3FE3"/>
  </w:style>
  <w:style w:type="paragraph" w:customStyle="1" w:styleId="A7B577589AE247E0B7D183215D734BE024">
    <w:name w:val="A7B577589AE247E0B7D183215D734BE0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4">
    <w:name w:val="0FB1C56B176E48919938A41CBB58E93A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4">
    <w:name w:val="8547A7B76CE44FD9BA88816E1E06C970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4">
    <w:name w:val="88A7D0D9040746289214D6105CA28EA2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4">
    <w:name w:val="772574D0714140E3886E705C2432EE98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4">
    <w:name w:val="93FA3204E4D1414797786BB663FBA5B9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19">
    <w:name w:val="86C4F683260F4FA88E5BC398DBB9EBDE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0">
    <w:name w:val="1D91CAC433A949B08CEF04121D594F16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0">
    <w:name w:val="6D1E574510EC46788BED56C25EB9EEC3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0">
    <w:name w:val="EA210A2655514154B3EF622E9F7D3FDB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0">
    <w:name w:val="0EFEE845F62443D69297ED60E356223D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0">
    <w:name w:val="955D88C602D1479C9710DBD0F6C15762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0">
    <w:name w:val="9907004E29A04D36B6FD03B44558B2E2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0">
    <w:name w:val="6F1E6BFD641848038BBCA5D6139EA9EE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0">
    <w:name w:val="213EA146E42A45C185BB2F60270EFC83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0">
    <w:name w:val="BF2E0DB0788146F3804EDC9B61741240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0">
    <w:name w:val="11A3594632394561BED294D8416ABCD5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0">
    <w:name w:val="6903294EDFEB442B98AD94E0BB58A911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0">
    <w:name w:val="C039431A59994B74AC5E40B0415AF2A5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0">
    <w:name w:val="E0E70BDB03234271B1213E82721F0985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0">
    <w:name w:val="57CD47AD950D4311814E4C52E553D0D6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0">
    <w:name w:val="D674682B81D141D4A5A474B16CE563A0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0">
    <w:name w:val="DE0DC3A6E22A4523835B74D5E56772E7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0">
    <w:name w:val="91835CFBAF4541EBA36D2738526D758D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0">
    <w:name w:val="98B8608D292F465E9E9634F28CBCED5F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0">
    <w:name w:val="B40E77EFA2434700B7BA60FB0C69DA10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0">
    <w:name w:val="83311D35CFB54F02B9181954199AB7FD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0">
    <w:name w:val="A623076C4C4548EA96C6E486AC147327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0">
    <w:name w:val="3E84D8F20FA6427B9422855952C414F7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0">
    <w:name w:val="3771189609C049AA9C3DBDC26CDDA5AB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0">
    <w:name w:val="7A8F332A19534A57B67E6B665C31C377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0">
    <w:name w:val="4765A4C3910945FC9575B395F70EB45A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0">
    <w:name w:val="FD2CD43A118945DC81AEFBDFD5326154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0">
    <w:name w:val="B89F63F30EB8436583CF29030892C2B8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0">
    <w:name w:val="0DB477326C6848AEAB93E368CBDE9BDF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0">
    <w:name w:val="CADC13834319410EA2F2C06B3E502E6A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8">
    <w:name w:val="FFE1A8B4A4AD4075A52E431C78690993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">
    <w:name w:val="234611A9E4DF41BF8C07073E4FA5E14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">
    <w:name w:val="3BBAECBE418C4AF8A0499FAA51E09BEE"/>
    <w:rsid w:val="000E3FE3"/>
  </w:style>
  <w:style w:type="paragraph" w:customStyle="1" w:styleId="A7B577589AE247E0B7D183215D734BE025">
    <w:name w:val="A7B577589AE247E0B7D183215D734BE0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5">
    <w:name w:val="0FB1C56B176E48919938A41CBB58E93A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5">
    <w:name w:val="8547A7B76CE44FD9BA88816E1E06C970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5">
    <w:name w:val="88A7D0D9040746289214D6105CA28EA2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5">
    <w:name w:val="772574D0714140E3886E705C2432EE98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5">
    <w:name w:val="93FA3204E4D1414797786BB663FBA5B9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0">
    <w:name w:val="86C4F683260F4FA88E5BC398DBB9EBDE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1">
    <w:name w:val="1D91CAC433A949B08CEF04121D594F16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1">
    <w:name w:val="6D1E574510EC46788BED56C25EB9EEC3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1">
    <w:name w:val="EA210A2655514154B3EF622E9F7D3FDB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1">
    <w:name w:val="0EFEE845F62443D69297ED60E356223D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1">
    <w:name w:val="955D88C602D1479C9710DBD0F6C15762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1">
    <w:name w:val="9907004E29A04D36B6FD03B44558B2E2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1">
    <w:name w:val="6F1E6BFD641848038BBCA5D6139EA9EE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1">
    <w:name w:val="213EA146E42A45C185BB2F60270EFC83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1">
    <w:name w:val="BF2E0DB0788146F3804EDC9B61741240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1">
    <w:name w:val="11A3594632394561BED294D8416ABCD5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1">
    <w:name w:val="6903294EDFEB442B98AD94E0BB58A911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1">
    <w:name w:val="C039431A59994B74AC5E40B0415AF2A5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1">
    <w:name w:val="E0E70BDB03234271B1213E82721F0985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1">
    <w:name w:val="57CD47AD950D4311814E4C52E553D0D6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1">
    <w:name w:val="D674682B81D141D4A5A474B16CE563A0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1">
    <w:name w:val="DE0DC3A6E22A4523835B74D5E56772E7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1">
    <w:name w:val="91835CFBAF4541EBA36D2738526D758D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1">
    <w:name w:val="98B8608D292F465E9E9634F28CBCED5F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1">
    <w:name w:val="B40E77EFA2434700B7BA60FB0C69DA10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1">
    <w:name w:val="83311D35CFB54F02B9181954199AB7FD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1">
    <w:name w:val="A623076C4C4548EA96C6E486AC147327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1">
    <w:name w:val="3E84D8F20FA6427B9422855952C414F7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1">
    <w:name w:val="3771189609C049AA9C3DBDC26CDDA5AB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1">
    <w:name w:val="7A8F332A19534A57B67E6B665C31C377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1">
    <w:name w:val="4765A4C3910945FC9575B395F70EB45A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1">
    <w:name w:val="FD2CD43A118945DC81AEFBDFD5326154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1">
    <w:name w:val="B89F63F30EB8436583CF29030892C2B8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1">
    <w:name w:val="0DB477326C6848AEAB93E368CBDE9BDF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1">
    <w:name w:val="CADC13834319410EA2F2C06B3E502E6A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9">
    <w:name w:val="FFE1A8B4A4AD4075A52E431C78690993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">
    <w:name w:val="234611A9E4DF41BF8C07073E4FA5E14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6">
    <w:name w:val="A7B577589AE247E0B7D183215D734BE0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6">
    <w:name w:val="0FB1C56B176E48919938A41CBB58E93A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6">
    <w:name w:val="8547A7B76CE44FD9BA88816E1E06C970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6">
    <w:name w:val="88A7D0D9040746289214D6105CA28EA2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6">
    <w:name w:val="772574D0714140E3886E705C2432EE98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6">
    <w:name w:val="93FA3204E4D1414797786BB663FBA5B9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1">
    <w:name w:val="86C4F683260F4FA88E5BC398DBB9EBDE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2">
    <w:name w:val="1D91CAC433A949B08CEF04121D594F16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2">
    <w:name w:val="6D1E574510EC46788BED56C25EB9EEC3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2">
    <w:name w:val="EA210A2655514154B3EF622E9F7D3FDB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2">
    <w:name w:val="0EFEE845F62443D69297ED60E356223D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2">
    <w:name w:val="955D88C602D1479C9710DBD0F6C15762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2">
    <w:name w:val="9907004E29A04D36B6FD03B44558B2E2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2">
    <w:name w:val="6F1E6BFD641848038BBCA5D6139EA9EE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2">
    <w:name w:val="213EA146E42A45C185BB2F60270EFC83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2">
    <w:name w:val="BF2E0DB0788146F3804EDC9B61741240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2">
    <w:name w:val="11A3594632394561BED294D8416ABCD5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2">
    <w:name w:val="6903294EDFEB442B98AD94E0BB58A911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2">
    <w:name w:val="C039431A59994B74AC5E40B0415AF2A5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2">
    <w:name w:val="E0E70BDB03234271B1213E82721F0985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2">
    <w:name w:val="57CD47AD950D4311814E4C52E553D0D6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2">
    <w:name w:val="D674682B81D141D4A5A474B16CE563A0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2">
    <w:name w:val="DE0DC3A6E22A4523835B74D5E56772E7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2">
    <w:name w:val="91835CFBAF4541EBA36D2738526D758D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2">
    <w:name w:val="98B8608D292F465E9E9634F28CBCED5F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2">
    <w:name w:val="B40E77EFA2434700B7BA60FB0C69DA10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2">
    <w:name w:val="83311D35CFB54F02B9181954199AB7FD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2">
    <w:name w:val="A623076C4C4548EA96C6E486AC147327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2">
    <w:name w:val="3E84D8F20FA6427B9422855952C414F7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2">
    <w:name w:val="3771189609C049AA9C3DBDC26CDDA5AB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2">
    <w:name w:val="7A8F332A19534A57B67E6B665C31C377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2">
    <w:name w:val="4765A4C3910945FC9575B395F70EB45A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2">
    <w:name w:val="FD2CD43A118945DC81AEFBDFD5326154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2">
    <w:name w:val="B89F63F30EB8436583CF29030892C2B8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2">
    <w:name w:val="0DB477326C6848AEAB93E368CBDE9BDF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2">
    <w:name w:val="CADC13834319410EA2F2C06B3E502E6A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0">
    <w:name w:val="FFE1A8B4A4AD4075A52E431C78690993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">
    <w:name w:val="234611A9E4DF41BF8C07073E4FA5E14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7">
    <w:name w:val="A7B577589AE247E0B7D183215D734BE0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7">
    <w:name w:val="0FB1C56B176E48919938A41CBB58E93A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7">
    <w:name w:val="8547A7B76CE44FD9BA88816E1E06C970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7">
    <w:name w:val="88A7D0D9040746289214D6105CA28EA2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7">
    <w:name w:val="772574D0714140E3886E705C2432EE98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7">
    <w:name w:val="93FA3204E4D1414797786BB663FBA5B9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2">
    <w:name w:val="86C4F683260F4FA88E5BC398DBB9EBDE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3">
    <w:name w:val="1D91CAC433A949B08CEF04121D594F16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3">
    <w:name w:val="6D1E574510EC46788BED56C25EB9EEC3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3">
    <w:name w:val="EA210A2655514154B3EF622E9F7D3FDB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3">
    <w:name w:val="0EFEE845F62443D69297ED60E356223D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3">
    <w:name w:val="955D88C602D1479C9710DBD0F6C15762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3">
    <w:name w:val="9907004E29A04D36B6FD03B44558B2E2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3">
    <w:name w:val="6F1E6BFD641848038BBCA5D6139EA9EE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3">
    <w:name w:val="213EA146E42A45C185BB2F60270EFC83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3">
    <w:name w:val="BF2E0DB0788146F3804EDC9B61741240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3">
    <w:name w:val="11A3594632394561BED294D8416ABCD5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3">
    <w:name w:val="6903294EDFEB442B98AD94E0BB58A911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3">
    <w:name w:val="C039431A59994B74AC5E40B0415AF2A5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3">
    <w:name w:val="E0E70BDB03234271B1213E82721F0985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3">
    <w:name w:val="57CD47AD950D4311814E4C52E553D0D6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3">
    <w:name w:val="D674682B81D141D4A5A474B16CE563A0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3">
    <w:name w:val="DE0DC3A6E22A4523835B74D5E56772E7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3">
    <w:name w:val="91835CFBAF4541EBA36D2738526D758D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3">
    <w:name w:val="98B8608D292F465E9E9634F28CBCED5F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3">
    <w:name w:val="B40E77EFA2434700B7BA60FB0C69DA10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3">
    <w:name w:val="83311D35CFB54F02B9181954199AB7FD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3">
    <w:name w:val="A623076C4C4548EA96C6E486AC147327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3">
    <w:name w:val="3E84D8F20FA6427B9422855952C414F7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3">
    <w:name w:val="3771189609C049AA9C3DBDC26CDDA5AB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3">
    <w:name w:val="7A8F332A19534A57B67E6B665C31C377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3">
    <w:name w:val="4765A4C3910945FC9575B395F70EB45A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3">
    <w:name w:val="FD2CD43A118945DC81AEFBDFD5326154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3">
    <w:name w:val="B89F63F30EB8436583CF29030892C2B8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3">
    <w:name w:val="0DB477326C6848AEAB93E368CBDE9BDF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3">
    <w:name w:val="CADC13834319410EA2F2C06B3E502E6A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1">
    <w:name w:val="FFE1A8B4A4AD4075A52E431C78690993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8">
    <w:name w:val="A7B577589AE247E0B7D183215D734BE0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8">
    <w:name w:val="0FB1C56B176E48919938A41CBB58E93A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8">
    <w:name w:val="8547A7B76CE44FD9BA88816E1E06C970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8">
    <w:name w:val="88A7D0D9040746289214D6105CA28EA2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8">
    <w:name w:val="772574D0714140E3886E705C2432EE98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8">
    <w:name w:val="93FA3204E4D1414797786BB663FBA5B9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3">
    <w:name w:val="86C4F683260F4FA88E5BC398DBB9EBDE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4">
    <w:name w:val="1D91CAC433A949B08CEF04121D594F16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4">
    <w:name w:val="6D1E574510EC46788BED56C25EB9EEC3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4">
    <w:name w:val="EA210A2655514154B3EF622E9F7D3FDB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4">
    <w:name w:val="0EFEE845F62443D69297ED60E356223D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4">
    <w:name w:val="955D88C602D1479C9710DBD0F6C15762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4">
    <w:name w:val="9907004E29A04D36B6FD03B44558B2E2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4">
    <w:name w:val="6F1E6BFD641848038BBCA5D6139EA9EE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4">
    <w:name w:val="213EA146E42A45C185BB2F60270EFC83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4">
    <w:name w:val="BF2E0DB0788146F3804EDC9B61741240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4">
    <w:name w:val="11A3594632394561BED294D8416ABCD5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4">
    <w:name w:val="6903294EDFEB442B98AD94E0BB58A911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4">
    <w:name w:val="C039431A59994B74AC5E40B0415AF2A5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4">
    <w:name w:val="E0E70BDB03234271B1213E82721F0985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4">
    <w:name w:val="57CD47AD950D4311814E4C52E553D0D6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4">
    <w:name w:val="D674682B81D141D4A5A474B16CE563A0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4">
    <w:name w:val="DE0DC3A6E22A4523835B74D5E56772E7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4">
    <w:name w:val="91835CFBAF4541EBA36D2738526D758D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4">
    <w:name w:val="98B8608D292F465E9E9634F28CBCED5F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4">
    <w:name w:val="B40E77EFA2434700B7BA60FB0C69DA10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4">
    <w:name w:val="83311D35CFB54F02B9181954199AB7FD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4">
    <w:name w:val="A623076C4C4548EA96C6E486AC147327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4">
    <w:name w:val="3E84D8F20FA6427B9422855952C414F7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4">
    <w:name w:val="3771189609C049AA9C3DBDC26CDDA5AB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4">
    <w:name w:val="7A8F332A19534A57B67E6B665C31C377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4">
    <w:name w:val="4765A4C3910945FC9575B395F70EB45A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4">
    <w:name w:val="FD2CD43A118945DC81AEFBDFD5326154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4">
    <w:name w:val="B89F63F30EB8436583CF29030892C2B8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4">
    <w:name w:val="0DB477326C6848AEAB93E368CBDE9BDF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4">
    <w:name w:val="CADC13834319410EA2F2C06B3E502E6A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2">
    <w:name w:val="FFE1A8B4A4AD4075A52E431C78690993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4">
    <w:name w:val="234611A9E4DF41BF8C07073E4FA5E14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29">
    <w:name w:val="A7B577589AE247E0B7D183215D734BE0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29">
    <w:name w:val="0FB1C56B176E48919938A41CBB58E93A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29">
    <w:name w:val="8547A7B76CE44FD9BA88816E1E06C970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29">
    <w:name w:val="88A7D0D9040746289214D6105CA28EA2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29">
    <w:name w:val="772574D0714140E3886E705C2432EE98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4">
    <w:name w:val="86C4F683260F4FA88E5BC398DBB9EBDE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5">
    <w:name w:val="1D91CAC433A949B08CEF04121D594F16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5">
    <w:name w:val="6D1E574510EC46788BED56C25EB9EEC3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5">
    <w:name w:val="EA210A2655514154B3EF622E9F7D3FDB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5">
    <w:name w:val="0EFEE845F62443D69297ED60E356223D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5">
    <w:name w:val="955D88C602D1479C9710DBD0F6C15762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5">
    <w:name w:val="9907004E29A04D36B6FD03B44558B2E2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5">
    <w:name w:val="6F1E6BFD641848038BBCA5D6139EA9EE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5">
    <w:name w:val="213EA146E42A45C185BB2F60270EFC83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5">
    <w:name w:val="BF2E0DB0788146F3804EDC9B61741240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5">
    <w:name w:val="11A3594632394561BED294D8416ABCD5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5">
    <w:name w:val="6903294EDFEB442B98AD94E0BB58A911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5">
    <w:name w:val="C039431A59994B74AC5E40B0415AF2A5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5">
    <w:name w:val="E0E70BDB03234271B1213E82721F0985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5">
    <w:name w:val="57CD47AD950D4311814E4C52E553D0D6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5">
    <w:name w:val="D674682B81D141D4A5A474B16CE563A0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5">
    <w:name w:val="DE0DC3A6E22A4523835B74D5E56772E7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5">
    <w:name w:val="91835CFBAF4541EBA36D2738526D758D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5">
    <w:name w:val="98B8608D292F465E9E9634F28CBCED5F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5">
    <w:name w:val="B40E77EFA2434700B7BA60FB0C69DA10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5">
    <w:name w:val="83311D35CFB54F02B9181954199AB7FD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5">
    <w:name w:val="A623076C4C4548EA96C6E486AC147327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5">
    <w:name w:val="3E84D8F20FA6427B9422855952C414F7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5">
    <w:name w:val="3771189609C049AA9C3DBDC26CDDA5AB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5">
    <w:name w:val="7A8F332A19534A57B67E6B665C31C377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5">
    <w:name w:val="4765A4C3910945FC9575B395F70EB45A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5">
    <w:name w:val="FD2CD43A118945DC81AEFBDFD5326154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5">
    <w:name w:val="B89F63F30EB8436583CF29030892C2B8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5">
    <w:name w:val="0DB477326C6848AEAB93E368CBDE9BDF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5">
    <w:name w:val="CADC13834319410EA2F2C06B3E502E6A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3">
    <w:name w:val="FFE1A8B4A4AD4075A52E431C78690993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5">
    <w:name w:val="234611A9E4DF41BF8C07073E4FA5E14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0">
    <w:name w:val="A7B577589AE247E0B7D183215D734BE03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0">
    <w:name w:val="0FB1C56B176E48919938A41CBB58E93A3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0">
    <w:name w:val="8547A7B76CE44FD9BA88816E1E06C9703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0">
    <w:name w:val="88A7D0D9040746289214D6105CA28EA23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0">
    <w:name w:val="772574D0714140E3886E705C2432EE983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5">
    <w:name w:val="86C4F683260F4FA88E5BC398DBB9EBDE2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6">
    <w:name w:val="1D91CAC433A949B08CEF04121D594F16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6">
    <w:name w:val="6D1E574510EC46788BED56C25EB9EEC3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6">
    <w:name w:val="EA210A2655514154B3EF622E9F7D3FDB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6">
    <w:name w:val="0EFEE845F62443D69297ED60E356223D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6">
    <w:name w:val="955D88C602D1479C9710DBD0F6C15762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6">
    <w:name w:val="9907004E29A04D36B6FD03B44558B2E2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6">
    <w:name w:val="6F1E6BFD641848038BBCA5D6139EA9EE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6">
    <w:name w:val="213EA146E42A45C185BB2F60270EFC83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6">
    <w:name w:val="BF2E0DB0788146F3804EDC9B61741240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6">
    <w:name w:val="11A3594632394561BED294D8416ABCD5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6">
    <w:name w:val="6903294EDFEB442B98AD94E0BB58A911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6">
    <w:name w:val="C039431A59994B74AC5E40B0415AF2A5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6">
    <w:name w:val="E0E70BDB03234271B1213E82721F0985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6">
    <w:name w:val="57CD47AD950D4311814E4C52E553D0D6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6">
    <w:name w:val="D674682B81D141D4A5A474B16CE563A0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6">
    <w:name w:val="DE0DC3A6E22A4523835B74D5E56772E7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6">
    <w:name w:val="91835CFBAF4541EBA36D2738526D758D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6">
    <w:name w:val="98B8608D292F465E9E9634F28CBCED5F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6">
    <w:name w:val="B40E77EFA2434700B7BA60FB0C69DA10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6">
    <w:name w:val="83311D35CFB54F02B9181954199AB7FD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6">
    <w:name w:val="A623076C4C4548EA96C6E486AC147327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6">
    <w:name w:val="3E84D8F20FA6427B9422855952C414F7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6">
    <w:name w:val="3771189609C049AA9C3DBDC26CDDA5AB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6">
    <w:name w:val="7A8F332A19534A57B67E6B665C31C377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6">
    <w:name w:val="4765A4C3910945FC9575B395F70EB45A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6">
    <w:name w:val="FD2CD43A118945DC81AEFBDFD5326154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6">
    <w:name w:val="B89F63F30EB8436583CF29030892C2B8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6">
    <w:name w:val="0DB477326C6848AEAB93E368CBDE9BDF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6">
    <w:name w:val="CADC13834319410EA2F2C06B3E502E6A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4">
    <w:name w:val="FFE1A8B4A4AD4075A52E431C78690993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6">
    <w:name w:val="234611A9E4DF41BF8C07073E4FA5E14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1">
    <w:name w:val="A7B577589AE247E0B7D183215D734BE0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1">
    <w:name w:val="0FB1C56B176E48919938A41CBB58E93A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1">
    <w:name w:val="8547A7B76CE44FD9BA88816E1E06C970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1">
    <w:name w:val="88A7D0D9040746289214D6105CA28EA2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1">
    <w:name w:val="772574D0714140E3886E705C2432EE98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6">
    <w:name w:val="86C4F683260F4FA88E5BC398DBB9EBDE2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7">
    <w:name w:val="1D91CAC433A949B08CEF04121D594F16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7">
    <w:name w:val="6D1E574510EC46788BED56C25EB9EEC3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7">
    <w:name w:val="EA210A2655514154B3EF622E9F7D3FDB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7">
    <w:name w:val="0EFEE845F62443D69297ED60E356223D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7">
    <w:name w:val="955D88C602D1479C9710DBD0F6C15762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7">
    <w:name w:val="9907004E29A04D36B6FD03B44558B2E2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7">
    <w:name w:val="6F1E6BFD641848038BBCA5D6139EA9EE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7">
    <w:name w:val="213EA146E42A45C185BB2F60270EFC83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7">
    <w:name w:val="BF2E0DB0788146F3804EDC9B61741240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7">
    <w:name w:val="11A3594632394561BED294D8416ABCD5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7">
    <w:name w:val="6903294EDFEB442B98AD94E0BB58A911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7">
    <w:name w:val="C039431A59994B74AC5E40B0415AF2A5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7">
    <w:name w:val="E0E70BDB03234271B1213E82721F0985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7">
    <w:name w:val="57CD47AD950D4311814E4C52E553D0D6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7">
    <w:name w:val="D674682B81D141D4A5A474B16CE563A0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7">
    <w:name w:val="DE0DC3A6E22A4523835B74D5E56772E7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7">
    <w:name w:val="91835CFBAF4541EBA36D2738526D758D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7">
    <w:name w:val="98B8608D292F465E9E9634F28CBCED5F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7">
    <w:name w:val="B40E77EFA2434700B7BA60FB0C69DA10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7">
    <w:name w:val="83311D35CFB54F02B9181954199AB7FD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7">
    <w:name w:val="A623076C4C4548EA96C6E486AC147327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7">
    <w:name w:val="3E84D8F20FA6427B9422855952C414F7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7">
    <w:name w:val="3771189609C049AA9C3DBDC26CDDA5AB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7">
    <w:name w:val="7A8F332A19534A57B67E6B665C31C377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7">
    <w:name w:val="4765A4C3910945FC9575B395F70EB45A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7">
    <w:name w:val="FD2CD43A118945DC81AEFBDFD5326154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7">
    <w:name w:val="B89F63F30EB8436583CF29030892C2B8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7">
    <w:name w:val="0DB477326C6848AEAB93E368CBDE9BDF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7">
    <w:name w:val="CADC13834319410EA2F2C06B3E502E6A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5">
    <w:name w:val="FFE1A8B4A4AD4075A52E431C786909931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7">
    <w:name w:val="234611A9E4DF41BF8C07073E4FA5E14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2">
    <w:name w:val="A7B577589AE247E0B7D183215D734BE0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2">
    <w:name w:val="0FB1C56B176E48919938A41CBB58E93A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2">
    <w:name w:val="8547A7B76CE44FD9BA88816E1E06C970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2">
    <w:name w:val="88A7D0D9040746289214D6105CA28EA2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2">
    <w:name w:val="772574D0714140E3886E705C2432EE98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7">
    <w:name w:val="86C4F683260F4FA88E5BC398DBB9EBDE2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8">
    <w:name w:val="1D91CAC433A949B08CEF04121D594F16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8">
    <w:name w:val="6D1E574510EC46788BED56C25EB9EEC3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8">
    <w:name w:val="EA210A2655514154B3EF622E9F7D3FDB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8">
    <w:name w:val="0EFEE845F62443D69297ED60E356223D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8">
    <w:name w:val="955D88C602D1479C9710DBD0F6C15762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8">
    <w:name w:val="9907004E29A04D36B6FD03B44558B2E2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8">
    <w:name w:val="6F1E6BFD641848038BBCA5D6139EA9EE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8">
    <w:name w:val="213EA146E42A45C185BB2F60270EFC83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8">
    <w:name w:val="BF2E0DB0788146F3804EDC9B61741240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8">
    <w:name w:val="11A3594632394561BED294D8416ABCD5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8">
    <w:name w:val="6903294EDFEB442B98AD94E0BB58A911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8">
    <w:name w:val="C039431A59994B74AC5E40B0415AF2A5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8">
    <w:name w:val="E0E70BDB03234271B1213E82721F0985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8">
    <w:name w:val="57CD47AD950D4311814E4C52E553D0D6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8">
    <w:name w:val="D674682B81D141D4A5A474B16CE563A0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8">
    <w:name w:val="DE0DC3A6E22A4523835B74D5E56772E7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8">
    <w:name w:val="91835CFBAF4541EBA36D2738526D758D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8">
    <w:name w:val="98B8608D292F465E9E9634F28CBCED5F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8">
    <w:name w:val="B40E77EFA2434700B7BA60FB0C69DA10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8">
    <w:name w:val="83311D35CFB54F02B9181954199AB7FD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8">
    <w:name w:val="A623076C4C4548EA96C6E486AC147327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8">
    <w:name w:val="3E84D8F20FA6427B9422855952C414F7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8">
    <w:name w:val="3771189609C049AA9C3DBDC26CDDA5AB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8">
    <w:name w:val="7A8F332A19534A57B67E6B665C31C377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8">
    <w:name w:val="4765A4C3910945FC9575B395F70EB45A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8">
    <w:name w:val="FD2CD43A118945DC81AEFBDFD5326154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8">
    <w:name w:val="B89F63F30EB8436583CF29030892C2B8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8">
    <w:name w:val="0DB477326C6848AEAB93E368CBDE9BDF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8">
    <w:name w:val="CADC13834319410EA2F2C06B3E502E6A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6">
    <w:name w:val="FFE1A8B4A4AD4075A52E431C786909931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8">
    <w:name w:val="234611A9E4DF41BF8C07073E4FA5E14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3">
    <w:name w:val="A7B577589AE247E0B7D183215D734BE0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3">
    <w:name w:val="0FB1C56B176E48919938A41CBB58E93A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3">
    <w:name w:val="8547A7B76CE44FD9BA88816E1E06C970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3">
    <w:name w:val="88A7D0D9040746289214D6105CA28EA2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3">
    <w:name w:val="772574D0714140E3886E705C2432EE98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8">
    <w:name w:val="86C4F683260F4FA88E5BC398DBB9EBDE2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19">
    <w:name w:val="1D91CAC433A949B08CEF04121D594F16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19">
    <w:name w:val="6D1E574510EC46788BED56C25EB9EEC3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19">
    <w:name w:val="EA210A2655514154B3EF622E9F7D3FDB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19">
    <w:name w:val="0EFEE845F62443D69297ED60E356223D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19">
    <w:name w:val="955D88C602D1479C9710DBD0F6C15762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19">
    <w:name w:val="9907004E29A04D36B6FD03B44558B2E2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19">
    <w:name w:val="6F1E6BFD641848038BBCA5D6139EA9EE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19">
    <w:name w:val="213EA146E42A45C185BB2F60270EFC83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19">
    <w:name w:val="BF2E0DB0788146F3804EDC9B61741240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19">
    <w:name w:val="11A3594632394561BED294D8416ABCD5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19">
    <w:name w:val="6903294EDFEB442B98AD94E0BB58A911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19">
    <w:name w:val="C039431A59994B74AC5E40B0415AF2A5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19">
    <w:name w:val="E0E70BDB03234271B1213E82721F0985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19">
    <w:name w:val="57CD47AD950D4311814E4C52E553D0D6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19">
    <w:name w:val="D674682B81D141D4A5A474B16CE563A0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19">
    <w:name w:val="DE0DC3A6E22A4523835B74D5E56772E7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19">
    <w:name w:val="91835CFBAF4541EBA36D2738526D758D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19">
    <w:name w:val="98B8608D292F465E9E9634F28CBCED5F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19">
    <w:name w:val="B40E77EFA2434700B7BA60FB0C69DA10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19">
    <w:name w:val="83311D35CFB54F02B9181954199AB7FD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19">
    <w:name w:val="A623076C4C4548EA96C6E486AC147327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19">
    <w:name w:val="3E84D8F20FA6427B9422855952C414F7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19">
    <w:name w:val="3771189609C049AA9C3DBDC26CDDA5AB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19">
    <w:name w:val="7A8F332A19534A57B67E6B665C31C377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19">
    <w:name w:val="4765A4C3910945FC9575B395F70EB45A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19">
    <w:name w:val="FD2CD43A118945DC81AEFBDFD5326154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19">
    <w:name w:val="B89F63F30EB8436583CF29030892C2B8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19">
    <w:name w:val="0DB477326C6848AEAB93E368CBDE9BDF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19">
    <w:name w:val="CADC13834319410EA2F2C06B3E502E6A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7">
    <w:name w:val="FFE1A8B4A4AD4075A52E431C786909931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9">
    <w:name w:val="234611A9E4DF41BF8C07073E4FA5E14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4">
    <w:name w:val="A7B577589AE247E0B7D183215D734BE03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4">
    <w:name w:val="0FB1C56B176E48919938A41CBB58E93A3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4">
    <w:name w:val="8547A7B76CE44FD9BA88816E1E06C9703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4">
    <w:name w:val="88A7D0D9040746289214D6105CA28EA23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4">
    <w:name w:val="772574D0714140E3886E705C2432EE983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29">
    <w:name w:val="86C4F683260F4FA88E5BC398DBB9EBDE2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20">
    <w:name w:val="1D91CAC433A949B08CEF04121D594F16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20">
    <w:name w:val="6D1E574510EC46788BED56C25EB9EEC3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20">
    <w:name w:val="EA210A2655514154B3EF622E9F7D3FDB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20">
    <w:name w:val="0EFEE845F62443D69297ED60E356223D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20">
    <w:name w:val="955D88C602D1479C9710DBD0F6C15762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20">
    <w:name w:val="9907004E29A04D36B6FD03B44558B2E2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20">
    <w:name w:val="6F1E6BFD641848038BBCA5D6139EA9EE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20">
    <w:name w:val="213EA146E42A45C185BB2F60270EFC83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20">
    <w:name w:val="BF2E0DB0788146F3804EDC9B61741240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20">
    <w:name w:val="11A3594632394561BED294D8416ABCD5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20">
    <w:name w:val="6903294EDFEB442B98AD94E0BB58A911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20">
    <w:name w:val="C039431A59994B74AC5E40B0415AF2A5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20">
    <w:name w:val="E0E70BDB03234271B1213E82721F0985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20">
    <w:name w:val="57CD47AD950D4311814E4C52E553D0D6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20">
    <w:name w:val="D674682B81D141D4A5A474B16CE563A0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20">
    <w:name w:val="DE0DC3A6E22A4523835B74D5E56772E7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20">
    <w:name w:val="91835CFBAF4541EBA36D2738526D758D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20">
    <w:name w:val="98B8608D292F465E9E9634F28CBCED5F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20">
    <w:name w:val="B40E77EFA2434700B7BA60FB0C69DA10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20">
    <w:name w:val="83311D35CFB54F02B9181954199AB7FD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20">
    <w:name w:val="A623076C4C4548EA96C6E486AC147327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20">
    <w:name w:val="3E84D8F20FA6427B9422855952C414F7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20">
    <w:name w:val="3771189609C049AA9C3DBDC26CDDA5AB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20">
    <w:name w:val="7A8F332A19534A57B67E6B665C31C377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20">
    <w:name w:val="4765A4C3910945FC9575B395F70EB45A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20">
    <w:name w:val="FD2CD43A118945DC81AEFBDFD5326154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20">
    <w:name w:val="B89F63F30EB8436583CF29030892C2B8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20">
    <w:name w:val="0DB477326C6848AEAB93E368CBDE9BDF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20">
    <w:name w:val="CADC13834319410EA2F2C06B3E502E6A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8">
    <w:name w:val="FFE1A8B4A4AD4075A52E431C786909931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0">
    <w:name w:val="234611A9E4DF41BF8C07073E4FA5E1421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5">
    <w:name w:val="A7B577589AE247E0B7D183215D734BE03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5">
    <w:name w:val="0FB1C56B176E48919938A41CBB58E93A3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5">
    <w:name w:val="8547A7B76CE44FD9BA88816E1E06C9703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5">
    <w:name w:val="88A7D0D9040746289214D6105CA28EA23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5">
    <w:name w:val="772574D0714140E3886E705C2432EE9835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30">
    <w:name w:val="86C4F683260F4FA88E5BC398DBB9EBDE3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21">
    <w:name w:val="1D91CAC433A949B08CEF04121D594F16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21">
    <w:name w:val="6D1E574510EC46788BED56C25EB9EEC3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21">
    <w:name w:val="EA210A2655514154B3EF622E9F7D3FDB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21">
    <w:name w:val="0EFEE845F62443D69297ED60E356223D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21">
    <w:name w:val="955D88C602D1479C9710DBD0F6C15762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21">
    <w:name w:val="9907004E29A04D36B6FD03B44558B2E2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21">
    <w:name w:val="6F1E6BFD641848038BBCA5D6139EA9EE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21">
    <w:name w:val="213EA146E42A45C185BB2F60270EFC83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21">
    <w:name w:val="BF2E0DB0788146F3804EDC9B61741240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21">
    <w:name w:val="11A3594632394561BED294D8416ABCD5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21">
    <w:name w:val="6903294EDFEB442B98AD94E0BB58A911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21">
    <w:name w:val="C039431A59994B74AC5E40B0415AF2A5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21">
    <w:name w:val="E0E70BDB03234271B1213E82721F0985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21">
    <w:name w:val="57CD47AD950D4311814E4C52E553D0D6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21">
    <w:name w:val="D674682B81D141D4A5A474B16CE563A0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21">
    <w:name w:val="DE0DC3A6E22A4523835B74D5E56772E7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21">
    <w:name w:val="91835CFBAF4541EBA36D2738526D758D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21">
    <w:name w:val="98B8608D292F465E9E9634F28CBCED5F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21">
    <w:name w:val="B40E77EFA2434700B7BA60FB0C69DA10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21">
    <w:name w:val="83311D35CFB54F02B9181954199AB7FD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21">
    <w:name w:val="A623076C4C4548EA96C6E486AC147327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21">
    <w:name w:val="3E84D8F20FA6427B9422855952C414F7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21">
    <w:name w:val="3771189609C049AA9C3DBDC26CDDA5AB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21">
    <w:name w:val="7A8F332A19534A57B67E6B665C31C377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21">
    <w:name w:val="4765A4C3910945FC9575B395F70EB45A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21">
    <w:name w:val="FD2CD43A118945DC81AEFBDFD5326154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21">
    <w:name w:val="B89F63F30EB8436583CF29030892C2B8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21">
    <w:name w:val="0DB477326C6848AEAB93E368CBDE9BDF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21">
    <w:name w:val="CADC13834319410EA2F2C06B3E502E6A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19">
    <w:name w:val="FFE1A8B4A4AD4075A52E431C7869099319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1">
    <w:name w:val="234611A9E4DF41BF8C07073E4FA5E1421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6">
    <w:name w:val="A7B577589AE247E0B7D183215D734BE03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6">
    <w:name w:val="0FB1C56B176E48919938A41CBB58E93A3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6">
    <w:name w:val="8547A7B76CE44FD9BA88816E1E06C9703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6">
    <w:name w:val="88A7D0D9040746289214D6105CA28EA23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6">
    <w:name w:val="772574D0714140E3886E705C2432EE9836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31">
    <w:name w:val="86C4F683260F4FA88E5BC398DBB9EBDE3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22">
    <w:name w:val="1D91CAC433A949B08CEF04121D594F16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22">
    <w:name w:val="6D1E574510EC46788BED56C25EB9EEC3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22">
    <w:name w:val="EA210A2655514154B3EF622E9F7D3FDB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22">
    <w:name w:val="0EFEE845F62443D69297ED60E356223D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22">
    <w:name w:val="955D88C602D1479C9710DBD0F6C15762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22">
    <w:name w:val="9907004E29A04D36B6FD03B44558B2E2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22">
    <w:name w:val="6F1E6BFD641848038BBCA5D6139EA9EE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22">
    <w:name w:val="213EA146E42A45C185BB2F60270EFC83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22">
    <w:name w:val="BF2E0DB0788146F3804EDC9B61741240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22">
    <w:name w:val="11A3594632394561BED294D8416ABCD5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22">
    <w:name w:val="6903294EDFEB442B98AD94E0BB58A911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22">
    <w:name w:val="C039431A59994B74AC5E40B0415AF2A5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22">
    <w:name w:val="E0E70BDB03234271B1213E82721F0985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22">
    <w:name w:val="57CD47AD950D4311814E4C52E553D0D6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22">
    <w:name w:val="D674682B81D141D4A5A474B16CE563A0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22">
    <w:name w:val="DE0DC3A6E22A4523835B74D5E56772E7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22">
    <w:name w:val="91835CFBAF4541EBA36D2738526D758D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22">
    <w:name w:val="98B8608D292F465E9E9634F28CBCED5F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22">
    <w:name w:val="B40E77EFA2434700B7BA60FB0C69DA10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22">
    <w:name w:val="83311D35CFB54F02B9181954199AB7FD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22">
    <w:name w:val="A623076C4C4548EA96C6E486AC147327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22">
    <w:name w:val="3E84D8F20FA6427B9422855952C414F7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22">
    <w:name w:val="3771189609C049AA9C3DBDC26CDDA5AB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22">
    <w:name w:val="7A8F332A19534A57B67E6B665C31C377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22">
    <w:name w:val="4765A4C3910945FC9575B395F70EB45A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22">
    <w:name w:val="FD2CD43A118945DC81AEFBDFD5326154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22">
    <w:name w:val="B89F63F30EB8436583CF29030892C2B8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22">
    <w:name w:val="0DB477326C6848AEAB93E368CBDE9BDF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22">
    <w:name w:val="CADC13834319410EA2F2C06B3E502E6A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0">
    <w:name w:val="FFE1A8B4A4AD4075A52E431C7869099320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2">
    <w:name w:val="234611A9E4DF41BF8C07073E4FA5E1421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7">
    <w:name w:val="A7B577589AE247E0B7D183215D734BE03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7">
    <w:name w:val="0FB1C56B176E48919938A41CBB58E93A3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7">
    <w:name w:val="8547A7B76CE44FD9BA88816E1E06C9703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7">
    <w:name w:val="88A7D0D9040746289214D6105CA28EA23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7">
    <w:name w:val="772574D0714140E3886E705C2432EE9837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32">
    <w:name w:val="86C4F683260F4FA88E5BC398DBB9EBDE3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23">
    <w:name w:val="1D91CAC433A949B08CEF04121D594F16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23">
    <w:name w:val="6D1E574510EC46788BED56C25EB9EEC3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23">
    <w:name w:val="EA210A2655514154B3EF622E9F7D3FDB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23">
    <w:name w:val="0EFEE845F62443D69297ED60E356223D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23">
    <w:name w:val="955D88C602D1479C9710DBD0F6C15762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23">
    <w:name w:val="9907004E29A04D36B6FD03B44558B2E2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23">
    <w:name w:val="6F1E6BFD641848038BBCA5D6139EA9EE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23">
    <w:name w:val="213EA146E42A45C185BB2F60270EFC83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23">
    <w:name w:val="BF2E0DB0788146F3804EDC9B61741240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23">
    <w:name w:val="11A3594632394561BED294D8416ABCD5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23">
    <w:name w:val="6903294EDFEB442B98AD94E0BB58A911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23">
    <w:name w:val="C039431A59994B74AC5E40B0415AF2A5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23">
    <w:name w:val="E0E70BDB03234271B1213E82721F0985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23">
    <w:name w:val="57CD47AD950D4311814E4C52E553D0D6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23">
    <w:name w:val="D674682B81D141D4A5A474B16CE563A0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23">
    <w:name w:val="DE0DC3A6E22A4523835B74D5E56772E7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23">
    <w:name w:val="91835CFBAF4541EBA36D2738526D758D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23">
    <w:name w:val="98B8608D292F465E9E9634F28CBCED5F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23">
    <w:name w:val="B40E77EFA2434700B7BA60FB0C69DA10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23">
    <w:name w:val="83311D35CFB54F02B9181954199AB7FD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23">
    <w:name w:val="A623076C4C4548EA96C6E486AC147327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23">
    <w:name w:val="3E84D8F20FA6427B9422855952C414F7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23">
    <w:name w:val="3771189609C049AA9C3DBDC26CDDA5AB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23">
    <w:name w:val="7A8F332A19534A57B67E6B665C31C377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23">
    <w:name w:val="4765A4C3910945FC9575B395F70EB45A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23">
    <w:name w:val="FD2CD43A118945DC81AEFBDFD5326154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23">
    <w:name w:val="B89F63F30EB8436583CF29030892C2B8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23">
    <w:name w:val="0DB477326C6848AEAB93E368CBDE9BDF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23">
    <w:name w:val="CADC13834319410EA2F2C06B3E502E6A2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1">
    <w:name w:val="FFE1A8B4A4AD4075A52E431C7869099321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3">
    <w:name w:val="234611A9E4DF41BF8C07073E4FA5E1421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8">
    <w:name w:val="A7B577589AE247E0B7D183215D734BE03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8">
    <w:name w:val="0FB1C56B176E48919938A41CBB58E93A3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8">
    <w:name w:val="8547A7B76CE44FD9BA88816E1E06C9703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8">
    <w:name w:val="88A7D0D9040746289214D6105CA28EA23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8">
    <w:name w:val="772574D0714140E3886E705C2432EE9838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33">
    <w:name w:val="86C4F683260F4FA88E5BC398DBB9EBDE33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24">
    <w:name w:val="1D91CAC433A949B08CEF04121D594F16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24">
    <w:name w:val="6D1E574510EC46788BED56C25EB9EEC3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24">
    <w:name w:val="EA210A2655514154B3EF622E9F7D3FDB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24">
    <w:name w:val="0EFEE845F62443D69297ED60E356223D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24">
    <w:name w:val="955D88C602D1479C9710DBD0F6C15762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24">
    <w:name w:val="9907004E29A04D36B6FD03B44558B2E2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24">
    <w:name w:val="6F1E6BFD641848038BBCA5D6139EA9EE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24">
    <w:name w:val="213EA146E42A45C185BB2F60270EFC83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24">
    <w:name w:val="BF2E0DB0788146F3804EDC9B61741240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24">
    <w:name w:val="11A3594632394561BED294D8416ABCD5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24">
    <w:name w:val="6903294EDFEB442B98AD94E0BB58A911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24">
    <w:name w:val="C039431A59994B74AC5E40B0415AF2A5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24">
    <w:name w:val="E0E70BDB03234271B1213E82721F0985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24">
    <w:name w:val="57CD47AD950D4311814E4C52E553D0D6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24">
    <w:name w:val="D674682B81D141D4A5A474B16CE563A0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24">
    <w:name w:val="DE0DC3A6E22A4523835B74D5E56772E7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24">
    <w:name w:val="91835CFBAF4541EBA36D2738526D758D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24">
    <w:name w:val="98B8608D292F465E9E9634F28CBCED5F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24">
    <w:name w:val="B40E77EFA2434700B7BA60FB0C69DA10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24">
    <w:name w:val="83311D35CFB54F02B9181954199AB7FD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24">
    <w:name w:val="A623076C4C4548EA96C6E486AC147327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24">
    <w:name w:val="3E84D8F20FA6427B9422855952C414F7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24">
    <w:name w:val="3771189609C049AA9C3DBDC26CDDA5AB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24">
    <w:name w:val="7A8F332A19534A57B67E6B665C31C377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24">
    <w:name w:val="4765A4C3910945FC9575B395F70EB45A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24">
    <w:name w:val="FD2CD43A118945DC81AEFBDFD5326154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24">
    <w:name w:val="B89F63F30EB8436583CF29030892C2B8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24">
    <w:name w:val="0DB477326C6848AEAB93E368CBDE9BDF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24">
    <w:name w:val="CADC13834319410EA2F2C06B3E502E6A2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2">
    <w:name w:val="FFE1A8B4A4AD4075A52E431C7869099322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4">
    <w:name w:val="234611A9E4DF41BF8C07073E4FA5E14214"/>
    <w:rsid w:val="000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39">
    <w:name w:val="A7B577589AE247E0B7D183215D734BE039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39">
    <w:name w:val="0FB1C56B176E48919938A41CBB58E93A39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39">
    <w:name w:val="8547A7B76CE44FD9BA88816E1E06C97039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39">
    <w:name w:val="88A7D0D9040746289214D6105CA28EA239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39">
    <w:name w:val="772574D0714140E3886E705C2432EE9839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34">
    <w:name w:val="86C4F683260F4FA88E5BC398DBB9EBDE34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25">
    <w:name w:val="1D91CAC433A949B08CEF04121D594F16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25">
    <w:name w:val="6D1E574510EC46788BED56C25EB9EEC3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25">
    <w:name w:val="EA210A2655514154B3EF622E9F7D3FDB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25">
    <w:name w:val="0EFEE845F62443D69297ED60E356223D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25">
    <w:name w:val="955D88C602D1479C9710DBD0F6C15762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25">
    <w:name w:val="9907004E29A04D36B6FD03B44558B2E2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25">
    <w:name w:val="6F1E6BFD641848038BBCA5D6139EA9EE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25">
    <w:name w:val="213EA146E42A45C185BB2F60270EFC83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25">
    <w:name w:val="BF2E0DB0788146F3804EDC9B61741240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25">
    <w:name w:val="11A3594632394561BED294D8416ABCD5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25">
    <w:name w:val="6903294EDFEB442B98AD94E0BB58A911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25">
    <w:name w:val="C039431A59994B74AC5E40B0415AF2A5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25">
    <w:name w:val="E0E70BDB03234271B1213E82721F0985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25">
    <w:name w:val="57CD47AD950D4311814E4C52E553D0D6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25">
    <w:name w:val="D674682B81D141D4A5A474B16CE563A0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25">
    <w:name w:val="DE0DC3A6E22A4523835B74D5E56772E7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25">
    <w:name w:val="91835CFBAF4541EBA36D2738526D758D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25">
    <w:name w:val="98B8608D292F465E9E9634F28CBCED5F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25">
    <w:name w:val="B40E77EFA2434700B7BA60FB0C69DA10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25">
    <w:name w:val="83311D35CFB54F02B9181954199AB7FD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25">
    <w:name w:val="A623076C4C4548EA96C6E486AC147327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25">
    <w:name w:val="3E84D8F20FA6427B9422855952C414F7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25">
    <w:name w:val="3771189609C049AA9C3DBDC26CDDA5AB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25">
    <w:name w:val="7A8F332A19534A57B67E6B665C31C377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25">
    <w:name w:val="4765A4C3910945FC9575B395F70EB45A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25">
    <w:name w:val="FD2CD43A118945DC81AEFBDFD5326154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25">
    <w:name w:val="B89F63F30EB8436583CF29030892C2B8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25">
    <w:name w:val="0DB477326C6848AEAB93E368CBDE9BDF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25">
    <w:name w:val="CADC13834319410EA2F2C06B3E502E6A2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3">
    <w:name w:val="FFE1A8B4A4AD4075A52E431C7869099323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5">
    <w:name w:val="234611A9E4DF41BF8C07073E4FA5E14215"/>
    <w:rsid w:val="00B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40">
    <w:name w:val="A7B577589AE247E0B7D183215D734BE04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0">
    <w:name w:val="0FB1C56B176E48919938A41CBB58E93A4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0">
    <w:name w:val="8547A7B76CE44FD9BA88816E1E06C9704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0">
    <w:name w:val="88A7D0D9040746289214D6105CA28EA24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0">
    <w:name w:val="772574D0714140E3886E705C2432EE984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4F683260F4FA88E5BC398DBB9EBDE35">
    <w:name w:val="86C4F683260F4FA88E5BC398DBB9EBDE3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1CAC433A949B08CEF04121D594F1626">
    <w:name w:val="1D91CAC433A949B08CEF04121D594F16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E574510EC46788BED56C25EB9EEC326">
    <w:name w:val="6D1E574510EC46788BED56C25EB9EEC3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10A2655514154B3EF622E9F7D3FDB26">
    <w:name w:val="EA210A2655514154B3EF622E9F7D3FDB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EE845F62443D69297ED60E356223D26">
    <w:name w:val="0EFEE845F62443D69297ED60E356223D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88C602D1479C9710DBD0F6C1576226">
    <w:name w:val="955D88C602D1479C9710DBD0F6C15762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7004E29A04D36B6FD03B44558B2E226">
    <w:name w:val="9907004E29A04D36B6FD03B44558B2E2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E6BFD641848038BBCA5D6139EA9EE26">
    <w:name w:val="6F1E6BFD641848038BBCA5D6139EA9EE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EA146E42A45C185BB2F60270EFC8326">
    <w:name w:val="213EA146E42A45C185BB2F60270EFC83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E0DB0788146F3804EDC9B6174124026">
    <w:name w:val="BF2E0DB0788146F3804EDC9B61741240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3594632394561BED294D8416ABCD526">
    <w:name w:val="11A3594632394561BED294D8416ABCD5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3294EDFEB442B98AD94E0BB58A91126">
    <w:name w:val="6903294EDFEB442B98AD94E0BB58A911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9431A59994B74AC5E40B0415AF2A526">
    <w:name w:val="C039431A59994B74AC5E40B0415AF2A5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70BDB03234271B1213E82721F098526">
    <w:name w:val="E0E70BDB03234271B1213E82721F0985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47AD950D4311814E4C52E553D0D626">
    <w:name w:val="57CD47AD950D4311814E4C52E553D0D6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4682B81D141D4A5A474B16CE563A026">
    <w:name w:val="D674682B81D141D4A5A474B16CE563A0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DC3A6E22A4523835B74D5E56772E726">
    <w:name w:val="DE0DC3A6E22A4523835B74D5E56772E7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35CFBAF4541EBA36D2738526D758D26">
    <w:name w:val="91835CFBAF4541EBA36D2738526D758D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8608D292F465E9E9634F28CBCED5F26">
    <w:name w:val="98B8608D292F465E9E9634F28CBCED5F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E77EFA2434700B7BA60FB0C69DA1026">
    <w:name w:val="B40E77EFA2434700B7BA60FB0C69DA10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11D35CFB54F02B9181954199AB7FD26">
    <w:name w:val="83311D35CFB54F02B9181954199AB7FD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076C4C4548EA96C6E486AC14732726">
    <w:name w:val="A623076C4C4548EA96C6E486AC147327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4D8F20FA6427B9422855952C414F726">
    <w:name w:val="3E84D8F20FA6427B9422855952C414F7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71189609C049AA9C3DBDC26CDDA5AB26">
    <w:name w:val="3771189609C049AA9C3DBDC26CDDA5AB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F332A19534A57B67E6B665C31C37726">
    <w:name w:val="7A8F332A19534A57B67E6B665C31C377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A4C3910945FC9575B395F70EB45A26">
    <w:name w:val="4765A4C3910945FC9575B395F70EB45A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CD43A118945DC81AEFBDFD532615426">
    <w:name w:val="FD2CD43A118945DC81AEFBDFD5326154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9F63F30EB8436583CF29030892C2B826">
    <w:name w:val="B89F63F30EB8436583CF29030892C2B8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477326C6848AEAB93E368CBDE9BDF26">
    <w:name w:val="0DB477326C6848AEAB93E368CBDE9BDF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C13834319410EA2F2C06B3E502E6A26">
    <w:name w:val="CADC13834319410EA2F2C06B3E502E6A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4">
    <w:name w:val="FFE1A8B4A4AD4075A52E431C786909932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6">
    <w:name w:val="234611A9E4DF41BF8C07073E4FA5E142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66C3F87C3413B839F35220A710552">
    <w:name w:val="25F66C3F87C3413B839F35220A710552"/>
    <w:rsid w:val="0000473E"/>
  </w:style>
  <w:style w:type="paragraph" w:customStyle="1" w:styleId="3CA6F8C2AEFF4D698A5506E84420FB96">
    <w:name w:val="3CA6F8C2AEFF4D698A5506E84420FB96"/>
    <w:rsid w:val="0000473E"/>
  </w:style>
  <w:style w:type="paragraph" w:customStyle="1" w:styleId="661A54AECFB24E67A695E82A1A2D9A16">
    <w:name w:val="661A54AECFB24E67A695E82A1A2D9A16"/>
    <w:rsid w:val="0000473E"/>
  </w:style>
  <w:style w:type="paragraph" w:customStyle="1" w:styleId="318D56F7CB6A48668F2DE1445286EDAF">
    <w:name w:val="318D56F7CB6A48668F2DE1445286EDAF"/>
    <w:rsid w:val="0000473E"/>
  </w:style>
  <w:style w:type="paragraph" w:customStyle="1" w:styleId="9D50A6328261408B8D7E8A9B94D61ACB">
    <w:name w:val="9D50A6328261408B8D7E8A9B94D61ACB"/>
    <w:rsid w:val="0000473E"/>
  </w:style>
  <w:style w:type="paragraph" w:customStyle="1" w:styleId="FCCA873CAADA466B93494977DAF65113">
    <w:name w:val="FCCA873CAADA466B93494977DAF65113"/>
    <w:rsid w:val="0000473E"/>
  </w:style>
  <w:style w:type="paragraph" w:customStyle="1" w:styleId="289A8A762AA74B308D8385CB5AF2A7AC">
    <w:name w:val="289A8A762AA74B308D8385CB5AF2A7AC"/>
    <w:rsid w:val="0000473E"/>
  </w:style>
  <w:style w:type="paragraph" w:customStyle="1" w:styleId="B951444B68BB466BB875B4151AAB25E2">
    <w:name w:val="B951444B68BB466BB875B4151AAB25E2"/>
    <w:rsid w:val="0000473E"/>
  </w:style>
  <w:style w:type="paragraph" w:customStyle="1" w:styleId="47C77D81941B463BB5ECC1E1BAE8FCF2">
    <w:name w:val="47C77D81941B463BB5ECC1E1BAE8FCF2"/>
    <w:rsid w:val="0000473E"/>
  </w:style>
  <w:style w:type="paragraph" w:customStyle="1" w:styleId="8BC43FFD58BB4AB6891723ECD02CD3A8">
    <w:name w:val="8BC43FFD58BB4AB6891723ECD02CD3A8"/>
    <w:rsid w:val="0000473E"/>
  </w:style>
  <w:style w:type="paragraph" w:customStyle="1" w:styleId="7C86722831C54C8FA664561F69BA4A3C">
    <w:name w:val="7C86722831C54C8FA664561F69BA4A3C"/>
    <w:rsid w:val="0000473E"/>
  </w:style>
  <w:style w:type="paragraph" w:customStyle="1" w:styleId="DC7CB69E91D441228E955849095A0056">
    <w:name w:val="DC7CB69E91D441228E955849095A0056"/>
    <w:rsid w:val="0000473E"/>
  </w:style>
  <w:style w:type="paragraph" w:customStyle="1" w:styleId="EA222328D60D4EB3A39C0408996BF8AA">
    <w:name w:val="EA222328D60D4EB3A39C0408996BF8AA"/>
    <w:rsid w:val="0000473E"/>
  </w:style>
  <w:style w:type="paragraph" w:customStyle="1" w:styleId="22D56C0FA9DC4D6D8523699AAF0AE12B">
    <w:name w:val="22D56C0FA9DC4D6D8523699AAF0AE12B"/>
    <w:rsid w:val="0000473E"/>
  </w:style>
  <w:style w:type="paragraph" w:customStyle="1" w:styleId="FCE3F87526D84FE2A5F2A1F6F68D3BD0">
    <w:name w:val="FCE3F87526D84FE2A5F2A1F6F68D3BD0"/>
    <w:rsid w:val="0000473E"/>
  </w:style>
  <w:style w:type="paragraph" w:customStyle="1" w:styleId="B86C47D215ED4A5290B75B4E42694166">
    <w:name w:val="B86C47D215ED4A5290B75B4E42694166"/>
    <w:rsid w:val="0000473E"/>
  </w:style>
  <w:style w:type="paragraph" w:customStyle="1" w:styleId="A9A7ED0BCB2A4DA4ADCDA507844B51AC">
    <w:name w:val="A9A7ED0BCB2A4DA4ADCDA507844B51AC"/>
    <w:rsid w:val="0000473E"/>
  </w:style>
  <w:style w:type="paragraph" w:customStyle="1" w:styleId="6C95231420C24D5A91D68BDEDC584598">
    <w:name w:val="6C95231420C24D5A91D68BDEDC584598"/>
    <w:rsid w:val="0000473E"/>
  </w:style>
  <w:style w:type="paragraph" w:customStyle="1" w:styleId="90198EB0894141D28B75DA7028F2C8E0">
    <w:name w:val="90198EB0894141D28B75DA7028F2C8E0"/>
    <w:rsid w:val="0000473E"/>
  </w:style>
  <w:style w:type="paragraph" w:customStyle="1" w:styleId="242A116844A7486DB532B13BF51B7B6D">
    <w:name w:val="242A116844A7486DB532B13BF51B7B6D"/>
    <w:rsid w:val="0000473E"/>
  </w:style>
  <w:style w:type="paragraph" w:customStyle="1" w:styleId="EA3B351927EB4F1F88792BD97416A43A">
    <w:name w:val="EA3B351927EB4F1F88792BD97416A43A"/>
    <w:rsid w:val="0000473E"/>
  </w:style>
  <w:style w:type="paragraph" w:customStyle="1" w:styleId="A29808057B424644835A59B5192A5233">
    <w:name w:val="A29808057B424644835A59B5192A5233"/>
    <w:rsid w:val="0000473E"/>
  </w:style>
  <w:style w:type="paragraph" w:customStyle="1" w:styleId="1A189BD2A4E74EA782B87881FFFD16E3">
    <w:name w:val="1A189BD2A4E74EA782B87881FFFD16E3"/>
    <w:rsid w:val="0000473E"/>
  </w:style>
  <w:style w:type="paragraph" w:customStyle="1" w:styleId="9C2DA0BD16864F8FBAA6847BFCB8AF28">
    <w:name w:val="9C2DA0BD16864F8FBAA6847BFCB8AF28"/>
    <w:rsid w:val="0000473E"/>
  </w:style>
  <w:style w:type="paragraph" w:customStyle="1" w:styleId="8F20B7E284F04135B692C407D34F7BFF">
    <w:name w:val="8F20B7E284F04135B692C407D34F7BFF"/>
    <w:rsid w:val="0000473E"/>
  </w:style>
  <w:style w:type="paragraph" w:customStyle="1" w:styleId="32B025192E5C47538B86B3E1C6EDFD85">
    <w:name w:val="32B025192E5C47538B86B3E1C6EDFD85"/>
    <w:rsid w:val="0000473E"/>
  </w:style>
  <w:style w:type="paragraph" w:customStyle="1" w:styleId="7A3FE9535CC94298A57A4E0F3081FE2C">
    <w:name w:val="7A3FE9535CC94298A57A4E0F3081FE2C"/>
    <w:rsid w:val="0000473E"/>
  </w:style>
  <w:style w:type="paragraph" w:customStyle="1" w:styleId="EC4DE53724614C73BC473212EC09076A">
    <w:name w:val="EC4DE53724614C73BC473212EC09076A"/>
    <w:rsid w:val="0000473E"/>
  </w:style>
  <w:style w:type="paragraph" w:customStyle="1" w:styleId="F508829BCD3849529E8CB6C694919A9E">
    <w:name w:val="F508829BCD3849529E8CB6C694919A9E"/>
    <w:rsid w:val="0000473E"/>
  </w:style>
  <w:style w:type="paragraph" w:customStyle="1" w:styleId="BFF04D15FC4F4AA39AB9EA022850E85E">
    <w:name w:val="BFF04D15FC4F4AA39AB9EA022850E85E"/>
    <w:rsid w:val="0000473E"/>
  </w:style>
  <w:style w:type="paragraph" w:customStyle="1" w:styleId="8C06B57A2FE24FC5A6952EE346D41F4A">
    <w:name w:val="8C06B57A2FE24FC5A6952EE346D41F4A"/>
    <w:rsid w:val="0000473E"/>
  </w:style>
  <w:style w:type="paragraph" w:customStyle="1" w:styleId="B3310227D18C45B58D26B26905A0C46F">
    <w:name w:val="B3310227D18C45B58D26B26905A0C46F"/>
    <w:rsid w:val="0000473E"/>
  </w:style>
  <w:style w:type="paragraph" w:customStyle="1" w:styleId="6CFC8F97562543E4B2D8725BF1FD14A9">
    <w:name w:val="6CFC8F97562543E4B2D8725BF1FD14A9"/>
    <w:rsid w:val="0000473E"/>
  </w:style>
  <w:style w:type="paragraph" w:customStyle="1" w:styleId="4B29BA6E3C704E6EB113E2FF83E972A2">
    <w:name w:val="4B29BA6E3C704E6EB113E2FF83E972A2"/>
    <w:rsid w:val="0000473E"/>
  </w:style>
  <w:style w:type="paragraph" w:customStyle="1" w:styleId="56DDD597EE91469FA75D3CF2C08EAF7A">
    <w:name w:val="56DDD597EE91469FA75D3CF2C08EAF7A"/>
    <w:rsid w:val="0000473E"/>
  </w:style>
  <w:style w:type="paragraph" w:customStyle="1" w:styleId="9AB6A07CF48943BAB812C0847C6B1AA0">
    <w:name w:val="9AB6A07CF48943BAB812C0847C6B1AA0"/>
    <w:rsid w:val="0000473E"/>
  </w:style>
  <w:style w:type="paragraph" w:customStyle="1" w:styleId="FD3EC283263549CCB2DB4B76046C5D62">
    <w:name w:val="FD3EC283263549CCB2DB4B76046C5D62"/>
    <w:rsid w:val="0000473E"/>
  </w:style>
  <w:style w:type="paragraph" w:customStyle="1" w:styleId="70A04AF6245745B7A70503EB78879A6D">
    <w:name w:val="70A04AF6245745B7A70503EB78879A6D"/>
    <w:rsid w:val="0000473E"/>
  </w:style>
  <w:style w:type="paragraph" w:customStyle="1" w:styleId="CBDF06042A804AFD9E3D52F69894B809">
    <w:name w:val="CBDF06042A804AFD9E3D52F69894B809"/>
    <w:rsid w:val="0000473E"/>
  </w:style>
  <w:style w:type="paragraph" w:customStyle="1" w:styleId="E3DC739545FA4553B22C014607AC7835">
    <w:name w:val="E3DC739545FA4553B22C014607AC7835"/>
    <w:rsid w:val="0000473E"/>
  </w:style>
  <w:style w:type="paragraph" w:customStyle="1" w:styleId="B91FA5DC356E4F0AA50D7AF385009607">
    <w:name w:val="B91FA5DC356E4F0AA50D7AF385009607"/>
    <w:rsid w:val="0000473E"/>
  </w:style>
  <w:style w:type="paragraph" w:customStyle="1" w:styleId="99BAEAAE8AD042E0B974E8EC52C9EF6A">
    <w:name w:val="99BAEAAE8AD042E0B974E8EC52C9EF6A"/>
    <w:rsid w:val="0000473E"/>
  </w:style>
  <w:style w:type="paragraph" w:customStyle="1" w:styleId="6090DE72A1EA4495A09C892D3C4BBC20">
    <w:name w:val="6090DE72A1EA4495A09C892D3C4BBC20"/>
    <w:rsid w:val="0000473E"/>
  </w:style>
  <w:style w:type="paragraph" w:customStyle="1" w:styleId="A1BAF1922D2A400F8BD49C5A9863FFAD">
    <w:name w:val="A1BAF1922D2A400F8BD49C5A9863FFAD"/>
    <w:rsid w:val="0000473E"/>
  </w:style>
  <w:style w:type="paragraph" w:customStyle="1" w:styleId="2F9B9877AB6F42E78B146AF5CBC60780">
    <w:name w:val="2F9B9877AB6F42E78B146AF5CBC60780"/>
    <w:rsid w:val="0000473E"/>
  </w:style>
  <w:style w:type="paragraph" w:customStyle="1" w:styleId="96F21F3A5EFF433CB99ECF00A4928989">
    <w:name w:val="96F21F3A5EFF433CB99ECF00A4928989"/>
    <w:rsid w:val="0000473E"/>
  </w:style>
  <w:style w:type="paragraph" w:customStyle="1" w:styleId="A442C416DEA5463EB3803336A7F1AA05">
    <w:name w:val="A442C416DEA5463EB3803336A7F1AA05"/>
    <w:rsid w:val="0000473E"/>
  </w:style>
  <w:style w:type="paragraph" w:customStyle="1" w:styleId="9992290023BA4CB79B850B51FDB32238">
    <w:name w:val="9992290023BA4CB79B850B51FDB32238"/>
    <w:rsid w:val="0000473E"/>
  </w:style>
  <w:style w:type="paragraph" w:customStyle="1" w:styleId="CD1B521AA3C543AE9CF139BE1C369B99">
    <w:name w:val="CD1B521AA3C543AE9CF139BE1C369B99"/>
    <w:rsid w:val="0000473E"/>
  </w:style>
  <w:style w:type="paragraph" w:customStyle="1" w:styleId="1DCB27C5E82B49508785E5D382F11175">
    <w:name w:val="1DCB27C5E82B49508785E5D382F11175"/>
    <w:rsid w:val="0000473E"/>
  </w:style>
  <w:style w:type="paragraph" w:customStyle="1" w:styleId="0ACD530F44CA4F6596A02E312C6920A3">
    <w:name w:val="0ACD530F44CA4F6596A02E312C6920A3"/>
    <w:rsid w:val="0000473E"/>
  </w:style>
  <w:style w:type="paragraph" w:customStyle="1" w:styleId="A4827D90FE464D41BB387D0CDFD0A21B">
    <w:name w:val="A4827D90FE464D41BB387D0CDFD0A21B"/>
    <w:rsid w:val="0000473E"/>
  </w:style>
  <w:style w:type="paragraph" w:customStyle="1" w:styleId="1C3B8D92A8E246169095A4155DE341E1">
    <w:name w:val="1C3B8D92A8E246169095A4155DE341E1"/>
    <w:rsid w:val="0000473E"/>
  </w:style>
  <w:style w:type="paragraph" w:customStyle="1" w:styleId="176C9CBDBA754555AF8FCEEEB46900C7">
    <w:name w:val="176C9CBDBA754555AF8FCEEEB46900C7"/>
    <w:rsid w:val="0000473E"/>
  </w:style>
  <w:style w:type="paragraph" w:customStyle="1" w:styleId="A9F8EB203B224C19B14D3134F003141D">
    <w:name w:val="A9F8EB203B224C19B14D3134F003141D"/>
    <w:rsid w:val="0000473E"/>
  </w:style>
  <w:style w:type="paragraph" w:customStyle="1" w:styleId="702DF253580743B38BCEE846794F3173">
    <w:name w:val="702DF253580743B38BCEE846794F3173"/>
    <w:rsid w:val="0000473E"/>
  </w:style>
  <w:style w:type="paragraph" w:customStyle="1" w:styleId="F2822CC1D58E4A0FB2036F707E800907">
    <w:name w:val="F2822CC1D58E4A0FB2036F707E800907"/>
    <w:rsid w:val="0000473E"/>
  </w:style>
  <w:style w:type="paragraph" w:customStyle="1" w:styleId="F38D8F18AB474480952D852546F3C5DC">
    <w:name w:val="F38D8F18AB474480952D852546F3C5DC"/>
    <w:rsid w:val="0000473E"/>
  </w:style>
  <w:style w:type="paragraph" w:customStyle="1" w:styleId="5FD15FCE39534A639CE1C9DD5A388B87">
    <w:name w:val="5FD15FCE39534A639CE1C9DD5A388B87"/>
    <w:rsid w:val="0000473E"/>
  </w:style>
  <w:style w:type="paragraph" w:customStyle="1" w:styleId="1700E70D05B541CC8F876D8DB2F6B44E">
    <w:name w:val="1700E70D05B541CC8F876D8DB2F6B44E"/>
    <w:rsid w:val="0000473E"/>
  </w:style>
  <w:style w:type="paragraph" w:customStyle="1" w:styleId="A7B577589AE247E0B7D183215D734BE041">
    <w:name w:val="A7B577589AE247E0B7D183215D734BE0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1">
    <w:name w:val="0FB1C56B176E48919938A41CBB58E93A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1">
    <w:name w:val="8547A7B76CE44FD9BA88816E1E06C970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1">
    <w:name w:val="88A7D0D9040746289214D6105CA28EA2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1">
    <w:name w:val="772574D0714140E3886E705C2432EE98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66C3F87C3413B839F35220A7105521">
    <w:name w:val="25F66C3F87C3413B839F35220A7105521"/>
    <w:rsid w:val="00004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6F8C2AEFF4D698A5506E84420FB961">
    <w:name w:val="3CA6F8C2AEFF4D698A5506E84420FB96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A54AECFB24E67A695E82A1A2D9A161">
    <w:name w:val="661A54AECFB24E67A695E82A1A2D9A16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D56F7CB6A48668F2DE1445286EDAF1">
    <w:name w:val="318D56F7CB6A48668F2DE1445286EDAF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DD597EE91469FA75D3CF2C08EAF7A1">
    <w:name w:val="56DDD597EE91469FA75D3CF2C08EAF7A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6A07CF48943BAB812C0847C6B1AA01">
    <w:name w:val="9AB6A07CF48943BAB812C0847C6B1AA0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C283263549CCB2DB4B76046C5D621">
    <w:name w:val="FD3EC283263549CCB2DB4B76046C5D62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04AF6245745B7A70503EB78879A6D1">
    <w:name w:val="70A04AF6245745B7A70503EB78879A6D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F06042A804AFD9E3D52F69894B8091">
    <w:name w:val="CBDF06042A804AFD9E3D52F69894B809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C739545FA4553B22C014607AC78351">
    <w:name w:val="E3DC739545FA4553B22C014607AC783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FA5DC356E4F0AA50D7AF3850096071">
    <w:name w:val="B91FA5DC356E4F0AA50D7AF385009607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AEAAE8AD042E0B974E8EC52C9EF6A1">
    <w:name w:val="99BAEAAE8AD042E0B974E8EC52C9EF6A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0DE72A1EA4495A09C892D3C4BBC201">
    <w:name w:val="6090DE72A1EA4495A09C892D3C4BBC20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AF1922D2A400F8BD49C5A9863FFAD1">
    <w:name w:val="A1BAF1922D2A400F8BD49C5A9863FFAD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B9877AB6F42E78B146AF5CBC607801">
    <w:name w:val="2F9B9877AB6F42E78B146AF5CBC60780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21F3A5EFF433CB99ECF00A49289891">
    <w:name w:val="96F21F3A5EFF433CB99ECF00A4928989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2C416DEA5463EB3803336A7F1AA051">
    <w:name w:val="A442C416DEA5463EB3803336A7F1AA0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2290023BA4CB79B850B51FDB322381">
    <w:name w:val="9992290023BA4CB79B850B51FDB32238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B521AA3C543AE9CF139BE1C369B991">
    <w:name w:val="CD1B521AA3C543AE9CF139BE1C369B99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27C5E82B49508785E5D382F111751">
    <w:name w:val="1DCB27C5E82B49508785E5D382F1117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D530F44CA4F6596A02E312C6920A31">
    <w:name w:val="0ACD530F44CA4F6596A02E312C6920A3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27D90FE464D41BB387D0CDFD0A21B1">
    <w:name w:val="A4827D90FE464D41BB387D0CDFD0A21B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B8D92A8E246169095A4155DE341E11">
    <w:name w:val="1C3B8D92A8E246169095A4155DE341E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CBDBA754555AF8FCEEEB46900C71">
    <w:name w:val="176C9CBDBA754555AF8FCEEEB46900C7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8EB203B224C19B14D3134F003141D1">
    <w:name w:val="A9F8EB203B224C19B14D3134F003141D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DF253580743B38BCEE846794F31731">
    <w:name w:val="702DF253580743B38BCEE846794F3173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22CC1D58E4A0FB2036F707E8009071">
    <w:name w:val="F2822CC1D58E4A0FB2036F707E800907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D8F18AB474480952D852546F3C5DC1">
    <w:name w:val="F38D8F18AB474480952D852546F3C5DC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15FCE39534A639CE1C9DD5A388B871">
    <w:name w:val="5FD15FCE39534A639CE1C9DD5A388B87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0E70D05B541CC8F876D8DB2F6B44E1">
    <w:name w:val="1700E70D05B541CC8F876D8DB2F6B44E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5">
    <w:name w:val="FFE1A8B4A4AD4075A52E431C786909932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7">
    <w:name w:val="234611A9E4DF41BF8C07073E4FA5E142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42">
    <w:name w:val="A7B577589AE247E0B7D183215D734BE0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2">
    <w:name w:val="0FB1C56B176E48919938A41CBB58E93A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2">
    <w:name w:val="8547A7B76CE44FD9BA88816E1E06C970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2">
    <w:name w:val="88A7D0D9040746289214D6105CA28EA2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2">
    <w:name w:val="772574D0714140E3886E705C2432EE98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66C3F87C3413B839F35220A7105522">
    <w:name w:val="25F66C3F87C3413B839F35220A710552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6F8C2AEFF4D698A5506E84420FB962">
    <w:name w:val="3CA6F8C2AEFF4D698A5506E84420FB96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A54AECFB24E67A695E82A1A2D9A162">
    <w:name w:val="661A54AECFB24E67A695E82A1A2D9A16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D56F7CB6A48668F2DE1445286EDAF2">
    <w:name w:val="318D56F7CB6A48668F2DE1445286EDAF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DD597EE91469FA75D3CF2C08EAF7A2">
    <w:name w:val="56DDD597EE91469FA75D3CF2C08EAF7A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6A07CF48943BAB812C0847C6B1AA02">
    <w:name w:val="9AB6A07CF48943BAB812C0847C6B1AA0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C283263549CCB2DB4B76046C5D622">
    <w:name w:val="FD3EC283263549CCB2DB4B76046C5D62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04AF6245745B7A70503EB78879A6D2">
    <w:name w:val="70A04AF6245745B7A70503EB78879A6D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F06042A804AFD9E3D52F69894B8092">
    <w:name w:val="CBDF06042A804AFD9E3D52F69894B809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C739545FA4553B22C014607AC78352">
    <w:name w:val="E3DC739545FA4553B22C014607AC783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FA5DC356E4F0AA50D7AF3850096072">
    <w:name w:val="B91FA5DC356E4F0AA50D7AF385009607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AEAAE8AD042E0B974E8EC52C9EF6A2">
    <w:name w:val="99BAEAAE8AD042E0B974E8EC52C9EF6A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0DE72A1EA4495A09C892D3C4BBC202">
    <w:name w:val="6090DE72A1EA4495A09C892D3C4BBC20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AF1922D2A400F8BD49C5A9863FFAD2">
    <w:name w:val="A1BAF1922D2A400F8BD49C5A9863FFAD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B9877AB6F42E78B146AF5CBC607802">
    <w:name w:val="2F9B9877AB6F42E78B146AF5CBC60780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21F3A5EFF433CB99ECF00A49289892">
    <w:name w:val="96F21F3A5EFF433CB99ECF00A4928989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2C416DEA5463EB3803336A7F1AA052">
    <w:name w:val="A442C416DEA5463EB3803336A7F1AA0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2290023BA4CB79B850B51FDB322382">
    <w:name w:val="9992290023BA4CB79B850B51FDB32238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B521AA3C543AE9CF139BE1C369B992">
    <w:name w:val="CD1B521AA3C543AE9CF139BE1C369B99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27C5E82B49508785E5D382F111752">
    <w:name w:val="1DCB27C5E82B49508785E5D382F1117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D530F44CA4F6596A02E312C6920A32">
    <w:name w:val="0ACD530F44CA4F6596A02E312C6920A3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27D90FE464D41BB387D0CDFD0A21B2">
    <w:name w:val="A4827D90FE464D41BB387D0CDFD0A21B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B8D92A8E246169095A4155DE341E12">
    <w:name w:val="1C3B8D92A8E246169095A4155DE341E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CBDBA754555AF8FCEEEB46900C72">
    <w:name w:val="176C9CBDBA754555AF8FCEEEB46900C7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8EB203B224C19B14D3134F003141D2">
    <w:name w:val="A9F8EB203B224C19B14D3134F003141D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DF253580743B38BCEE846794F31732">
    <w:name w:val="702DF253580743B38BCEE846794F3173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22CC1D58E4A0FB2036F707E8009072">
    <w:name w:val="F2822CC1D58E4A0FB2036F707E800907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D8F18AB474480952D852546F3C5DC2">
    <w:name w:val="F38D8F18AB474480952D852546F3C5DC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15FCE39534A639CE1C9DD5A388B872">
    <w:name w:val="5FD15FCE39534A639CE1C9DD5A388B87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0E70D05B541CC8F876D8DB2F6B44E2">
    <w:name w:val="1700E70D05B541CC8F876D8DB2F6B44E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6">
    <w:name w:val="FFE1A8B4A4AD4075A52E431C78690993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8">
    <w:name w:val="234611A9E4DF41BF8C07073E4FA5E142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43">
    <w:name w:val="A7B577589AE247E0B7D183215D734BE0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3">
    <w:name w:val="0FB1C56B176E48919938A41CBB58E93A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3">
    <w:name w:val="8547A7B76CE44FD9BA88816E1E06C970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3">
    <w:name w:val="88A7D0D9040746289214D6105CA28EA2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3">
    <w:name w:val="772574D0714140E3886E705C2432EE98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66C3F87C3413B839F35220A7105523">
    <w:name w:val="25F66C3F87C3413B839F35220A710552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6F8C2AEFF4D698A5506E84420FB963">
    <w:name w:val="3CA6F8C2AEFF4D698A5506E84420FB96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A54AECFB24E67A695E82A1A2D9A163">
    <w:name w:val="661A54AECFB24E67A695E82A1A2D9A16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D56F7CB6A48668F2DE1445286EDAF3">
    <w:name w:val="318D56F7CB6A48668F2DE1445286EDAF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DD597EE91469FA75D3CF2C08EAF7A3">
    <w:name w:val="56DDD597EE91469FA75D3CF2C08EAF7A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6A07CF48943BAB812C0847C6B1AA03">
    <w:name w:val="9AB6A07CF48943BAB812C0847C6B1AA0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C283263549CCB2DB4B76046C5D623">
    <w:name w:val="FD3EC283263549CCB2DB4B76046C5D62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04AF6245745B7A70503EB78879A6D3">
    <w:name w:val="70A04AF6245745B7A70503EB78879A6D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F06042A804AFD9E3D52F69894B8093">
    <w:name w:val="CBDF06042A804AFD9E3D52F69894B809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C739545FA4553B22C014607AC78353">
    <w:name w:val="E3DC739545FA4553B22C014607AC783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FA5DC356E4F0AA50D7AF3850096073">
    <w:name w:val="B91FA5DC356E4F0AA50D7AF385009607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AEAAE8AD042E0B974E8EC52C9EF6A3">
    <w:name w:val="99BAEAAE8AD042E0B974E8EC52C9EF6A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0DE72A1EA4495A09C892D3C4BBC203">
    <w:name w:val="6090DE72A1EA4495A09C892D3C4BBC20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AF1922D2A400F8BD49C5A9863FFAD3">
    <w:name w:val="A1BAF1922D2A400F8BD49C5A9863FFAD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B9877AB6F42E78B146AF5CBC607803">
    <w:name w:val="2F9B9877AB6F42E78B146AF5CBC60780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21F3A5EFF433CB99ECF00A49289893">
    <w:name w:val="96F21F3A5EFF433CB99ECF00A4928989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2C416DEA5463EB3803336A7F1AA053">
    <w:name w:val="A442C416DEA5463EB3803336A7F1AA0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2290023BA4CB79B850B51FDB322383">
    <w:name w:val="9992290023BA4CB79B850B51FDB32238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B521AA3C543AE9CF139BE1C369B993">
    <w:name w:val="CD1B521AA3C543AE9CF139BE1C369B99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27C5E82B49508785E5D382F111753">
    <w:name w:val="1DCB27C5E82B49508785E5D382F1117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D530F44CA4F6596A02E312C6920A33">
    <w:name w:val="0ACD530F44CA4F6596A02E312C6920A3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27D90FE464D41BB387D0CDFD0A21B3">
    <w:name w:val="A4827D90FE464D41BB387D0CDFD0A21B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B8D92A8E246169095A4155DE341E13">
    <w:name w:val="1C3B8D92A8E246169095A4155DE341E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CBDBA754555AF8FCEEEB46900C73">
    <w:name w:val="176C9CBDBA754555AF8FCEEEB46900C7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8EB203B224C19B14D3134F003141D3">
    <w:name w:val="A9F8EB203B224C19B14D3134F003141D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DF253580743B38BCEE846794F31733">
    <w:name w:val="702DF253580743B38BCEE846794F3173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22CC1D58E4A0FB2036F707E8009073">
    <w:name w:val="F2822CC1D58E4A0FB2036F707E800907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D8F18AB474480952D852546F3C5DC3">
    <w:name w:val="F38D8F18AB474480952D852546F3C5DC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15FCE39534A639CE1C9DD5A388B873">
    <w:name w:val="5FD15FCE39534A639CE1C9DD5A388B87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0E70D05B541CC8F876D8DB2F6B44E3">
    <w:name w:val="1700E70D05B541CC8F876D8DB2F6B44E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7">
    <w:name w:val="FFE1A8B4A4AD4075A52E431C786909932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19">
    <w:name w:val="234611A9E4DF41BF8C07073E4FA5E142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44">
    <w:name w:val="A7B577589AE247E0B7D183215D734BE0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4">
    <w:name w:val="0FB1C56B176E48919938A41CBB58E93A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4">
    <w:name w:val="8547A7B76CE44FD9BA88816E1E06C970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4">
    <w:name w:val="88A7D0D9040746289214D6105CA28EA2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4">
    <w:name w:val="772574D0714140E3886E705C2432EE98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66C3F87C3413B839F35220A7105524">
    <w:name w:val="25F66C3F87C3413B839F35220A710552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6F8C2AEFF4D698A5506E84420FB964">
    <w:name w:val="3CA6F8C2AEFF4D698A5506E84420FB96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A54AECFB24E67A695E82A1A2D9A164">
    <w:name w:val="661A54AECFB24E67A695E82A1A2D9A16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D56F7CB6A48668F2DE1445286EDAF4">
    <w:name w:val="318D56F7CB6A48668F2DE1445286EDAF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DD597EE91469FA75D3CF2C08EAF7A4">
    <w:name w:val="56DDD597EE91469FA75D3CF2C08EAF7A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6A07CF48943BAB812C0847C6B1AA04">
    <w:name w:val="9AB6A07CF48943BAB812C0847C6B1AA0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C283263549CCB2DB4B76046C5D624">
    <w:name w:val="FD3EC283263549CCB2DB4B76046C5D62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04AF6245745B7A70503EB78879A6D4">
    <w:name w:val="70A04AF6245745B7A70503EB78879A6D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F06042A804AFD9E3D52F69894B8094">
    <w:name w:val="CBDF06042A804AFD9E3D52F69894B809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C739545FA4553B22C014607AC78354">
    <w:name w:val="E3DC739545FA4553B22C014607AC783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FA5DC356E4F0AA50D7AF3850096074">
    <w:name w:val="B91FA5DC356E4F0AA50D7AF385009607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AEAAE8AD042E0B974E8EC52C9EF6A4">
    <w:name w:val="99BAEAAE8AD042E0B974E8EC52C9EF6A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0DE72A1EA4495A09C892D3C4BBC204">
    <w:name w:val="6090DE72A1EA4495A09C892D3C4BBC20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AF1922D2A400F8BD49C5A9863FFAD4">
    <w:name w:val="A1BAF1922D2A400F8BD49C5A9863FFAD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B9877AB6F42E78B146AF5CBC607804">
    <w:name w:val="2F9B9877AB6F42E78B146AF5CBC60780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21F3A5EFF433CB99ECF00A49289894">
    <w:name w:val="96F21F3A5EFF433CB99ECF00A4928989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2C416DEA5463EB3803336A7F1AA054">
    <w:name w:val="A442C416DEA5463EB3803336A7F1AA0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2290023BA4CB79B850B51FDB322384">
    <w:name w:val="9992290023BA4CB79B850B51FDB32238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B521AA3C543AE9CF139BE1C369B994">
    <w:name w:val="CD1B521AA3C543AE9CF139BE1C369B99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27C5E82B49508785E5D382F111754">
    <w:name w:val="1DCB27C5E82B49508785E5D382F1117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D530F44CA4F6596A02E312C6920A34">
    <w:name w:val="0ACD530F44CA4F6596A02E312C6920A3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27D90FE464D41BB387D0CDFD0A21B4">
    <w:name w:val="A4827D90FE464D41BB387D0CDFD0A21B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B8D92A8E246169095A4155DE341E14">
    <w:name w:val="1C3B8D92A8E246169095A4155DE341E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CBDBA754555AF8FCEEEB46900C74">
    <w:name w:val="176C9CBDBA754555AF8FCEEEB46900C7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8EB203B224C19B14D3134F003141D4">
    <w:name w:val="A9F8EB203B224C19B14D3134F003141D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DF253580743B38BCEE846794F31734">
    <w:name w:val="702DF253580743B38BCEE846794F3173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22CC1D58E4A0FB2036F707E8009074">
    <w:name w:val="F2822CC1D58E4A0FB2036F707E800907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D8F18AB474480952D852546F3C5DC4">
    <w:name w:val="F38D8F18AB474480952D852546F3C5DC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15FCE39534A639CE1C9DD5A388B874">
    <w:name w:val="5FD15FCE39534A639CE1C9DD5A388B87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0E70D05B541CC8F876D8DB2F6B44E4">
    <w:name w:val="1700E70D05B541CC8F876D8DB2F6B44E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8">
    <w:name w:val="FFE1A8B4A4AD4075A52E431C786909932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0">
    <w:name w:val="234611A9E4DF41BF8C07073E4FA5E1422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45">
    <w:name w:val="A7B577589AE247E0B7D183215D734BE04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5">
    <w:name w:val="0FB1C56B176E48919938A41CBB58E93A4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5">
    <w:name w:val="8547A7B76CE44FD9BA88816E1E06C9704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5">
    <w:name w:val="88A7D0D9040746289214D6105CA28EA24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5">
    <w:name w:val="772574D0714140E3886E705C2432EE984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66C3F87C3413B839F35220A7105525">
    <w:name w:val="25F66C3F87C3413B839F35220A710552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6F8C2AEFF4D698A5506E84420FB965">
    <w:name w:val="3CA6F8C2AEFF4D698A5506E84420FB96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A54AECFB24E67A695E82A1A2D9A165">
    <w:name w:val="661A54AECFB24E67A695E82A1A2D9A16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D56F7CB6A48668F2DE1445286EDAF5">
    <w:name w:val="318D56F7CB6A48668F2DE1445286EDAF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DD597EE91469FA75D3CF2C08EAF7A5">
    <w:name w:val="56DDD597EE91469FA75D3CF2C08EAF7A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6A07CF48943BAB812C0847C6B1AA05">
    <w:name w:val="9AB6A07CF48943BAB812C0847C6B1AA0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C283263549CCB2DB4B76046C5D625">
    <w:name w:val="FD3EC283263549CCB2DB4B76046C5D62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04AF6245745B7A70503EB78879A6D5">
    <w:name w:val="70A04AF6245745B7A70503EB78879A6D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F06042A804AFD9E3D52F69894B8095">
    <w:name w:val="CBDF06042A804AFD9E3D52F69894B809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DC739545FA4553B22C014607AC78355">
    <w:name w:val="E3DC739545FA4553B22C014607AC783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FA5DC356E4F0AA50D7AF3850096075">
    <w:name w:val="B91FA5DC356E4F0AA50D7AF385009607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AEAAE8AD042E0B974E8EC52C9EF6A5">
    <w:name w:val="99BAEAAE8AD042E0B974E8EC52C9EF6A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0DE72A1EA4495A09C892D3C4BBC205">
    <w:name w:val="6090DE72A1EA4495A09C892D3C4BBC20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AF1922D2A400F8BD49C5A9863FFAD5">
    <w:name w:val="A1BAF1922D2A400F8BD49C5A9863FFAD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B9877AB6F42E78B146AF5CBC607805">
    <w:name w:val="2F9B9877AB6F42E78B146AF5CBC60780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21F3A5EFF433CB99ECF00A49289895">
    <w:name w:val="96F21F3A5EFF433CB99ECF00A4928989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2C416DEA5463EB3803336A7F1AA055">
    <w:name w:val="A442C416DEA5463EB3803336A7F1AA0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92290023BA4CB79B850B51FDB322385">
    <w:name w:val="9992290023BA4CB79B850B51FDB32238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B521AA3C543AE9CF139BE1C369B995">
    <w:name w:val="CD1B521AA3C543AE9CF139BE1C369B99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27C5E82B49508785E5D382F111755">
    <w:name w:val="1DCB27C5E82B49508785E5D382F1117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D530F44CA4F6596A02E312C6920A35">
    <w:name w:val="0ACD530F44CA4F6596A02E312C6920A3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27D90FE464D41BB387D0CDFD0A21B5">
    <w:name w:val="A4827D90FE464D41BB387D0CDFD0A21B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B8D92A8E246169095A4155DE341E15">
    <w:name w:val="1C3B8D92A8E246169095A4155DE341E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CBDBA754555AF8FCEEEB46900C75">
    <w:name w:val="176C9CBDBA754555AF8FCEEEB46900C7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8EB203B224C19B14D3134F003141D5">
    <w:name w:val="A9F8EB203B224C19B14D3134F003141D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DF253580743B38BCEE846794F31735">
    <w:name w:val="702DF253580743B38BCEE846794F3173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22CC1D58E4A0FB2036F707E8009075">
    <w:name w:val="F2822CC1D58E4A0FB2036F707E800907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D8F18AB474480952D852546F3C5DC5">
    <w:name w:val="F38D8F18AB474480952D852546F3C5DC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15FCE39534A639CE1C9DD5A388B875">
    <w:name w:val="5FD15FCE39534A639CE1C9DD5A388B87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0E70D05B541CC8F876D8DB2F6B44E5">
    <w:name w:val="1700E70D05B541CC8F876D8DB2F6B44E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29">
    <w:name w:val="FFE1A8B4A4AD4075A52E431C786909932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1">
    <w:name w:val="234611A9E4DF41BF8C07073E4FA5E1422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20F8092A34313AC895BC08BD685A5">
    <w:name w:val="F5520F8092A34313AC895BC08BD685A5"/>
    <w:rsid w:val="0000473E"/>
  </w:style>
  <w:style w:type="paragraph" w:customStyle="1" w:styleId="1A00E5A7832C4C638192E32C16CF3188">
    <w:name w:val="1A00E5A7832C4C638192E32C16CF3188"/>
    <w:rsid w:val="0000473E"/>
  </w:style>
  <w:style w:type="paragraph" w:customStyle="1" w:styleId="7037D315BD354A07BBAC1F9CD945A1F3">
    <w:name w:val="7037D315BD354A07BBAC1F9CD945A1F3"/>
    <w:rsid w:val="0000473E"/>
  </w:style>
  <w:style w:type="paragraph" w:customStyle="1" w:styleId="3952412AA27C40B2B04585DAF50943AA">
    <w:name w:val="3952412AA27C40B2B04585DAF50943AA"/>
    <w:rsid w:val="0000473E"/>
  </w:style>
  <w:style w:type="paragraph" w:customStyle="1" w:styleId="FF53DD6246A84CFA82DA73517AC25531">
    <w:name w:val="FF53DD6246A84CFA82DA73517AC25531"/>
    <w:rsid w:val="0000473E"/>
  </w:style>
  <w:style w:type="paragraph" w:customStyle="1" w:styleId="4C30B9A20FE1493D86DA42F4B6299E13">
    <w:name w:val="4C30B9A20FE1493D86DA42F4B6299E13"/>
    <w:rsid w:val="0000473E"/>
  </w:style>
  <w:style w:type="paragraph" w:customStyle="1" w:styleId="7B8DF5319C814466B417E4AF16D157B4">
    <w:name w:val="7B8DF5319C814466B417E4AF16D157B4"/>
    <w:rsid w:val="0000473E"/>
  </w:style>
  <w:style w:type="paragraph" w:customStyle="1" w:styleId="69FB7280759E4C58B5890369A1ACF543">
    <w:name w:val="69FB7280759E4C58B5890369A1ACF543"/>
    <w:rsid w:val="0000473E"/>
  </w:style>
  <w:style w:type="paragraph" w:customStyle="1" w:styleId="95106C7FAA7143528F843DC6E0407A0C">
    <w:name w:val="95106C7FAA7143528F843DC6E0407A0C"/>
    <w:rsid w:val="0000473E"/>
  </w:style>
  <w:style w:type="paragraph" w:customStyle="1" w:styleId="E159B42DABCA47149082713F7E0F8CE9">
    <w:name w:val="E159B42DABCA47149082713F7E0F8CE9"/>
    <w:rsid w:val="0000473E"/>
  </w:style>
  <w:style w:type="paragraph" w:customStyle="1" w:styleId="4FB6A29BB0C94672B5EC46896A7505D9">
    <w:name w:val="4FB6A29BB0C94672B5EC46896A7505D9"/>
    <w:rsid w:val="0000473E"/>
  </w:style>
  <w:style w:type="paragraph" w:customStyle="1" w:styleId="0275BBAA917A4E1D9AE92CACE6EC5090">
    <w:name w:val="0275BBAA917A4E1D9AE92CACE6EC5090"/>
    <w:rsid w:val="0000473E"/>
  </w:style>
  <w:style w:type="paragraph" w:customStyle="1" w:styleId="43C8B24D311C4950BDE2F5201BAE7AED">
    <w:name w:val="43C8B24D311C4950BDE2F5201BAE7AED"/>
    <w:rsid w:val="0000473E"/>
  </w:style>
  <w:style w:type="paragraph" w:customStyle="1" w:styleId="89EEBD4F94954370AF2775659547F3E3">
    <w:name w:val="89EEBD4F94954370AF2775659547F3E3"/>
    <w:rsid w:val="0000473E"/>
  </w:style>
  <w:style w:type="paragraph" w:customStyle="1" w:styleId="127AFDEC76114D95A4247FD8C83A81A0">
    <w:name w:val="127AFDEC76114D95A4247FD8C83A81A0"/>
    <w:rsid w:val="0000473E"/>
  </w:style>
  <w:style w:type="paragraph" w:customStyle="1" w:styleId="4AF4506D2FDE48DD83610162770A5141">
    <w:name w:val="4AF4506D2FDE48DD83610162770A5141"/>
    <w:rsid w:val="0000473E"/>
  </w:style>
  <w:style w:type="paragraph" w:customStyle="1" w:styleId="9D2892FB764346E1B2FE7CB5068594A2">
    <w:name w:val="9D2892FB764346E1B2FE7CB5068594A2"/>
    <w:rsid w:val="0000473E"/>
  </w:style>
  <w:style w:type="paragraph" w:customStyle="1" w:styleId="04460ED1D2A44F158990BAFF5C5A8FEE">
    <w:name w:val="04460ED1D2A44F158990BAFF5C5A8FEE"/>
    <w:rsid w:val="0000473E"/>
  </w:style>
  <w:style w:type="paragraph" w:customStyle="1" w:styleId="3BDDD52A48B342FAAA97DA8082395469">
    <w:name w:val="3BDDD52A48B342FAAA97DA8082395469"/>
    <w:rsid w:val="0000473E"/>
  </w:style>
  <w:style w:type="paragraph" w:customStyle="1" w:styleId="7A41069E96CA4CD585F052DE5F8895E6">
    <w:name w:val="7A41069E96CA4CD585F052DE5F8895E6"/>
    <w:rsid w:val="0000473E"/>
  </w:style>
  <w:style w:type="paragraph" w:customStyle="1" w:styleId="9BF2644E66D2431AA98F30C1E8A0AF69">
    <w:name w:val="9BF2644E66D2431AA98F30C1E8A0AF69"/>
    <w:rsid w:val="0000473E"/>
  </w:style>
  <w:style w:type="paragraph" w:customStyle="1" w:styleId="B6478DC84B7543319F51D845FF7F1AEE">
    <w:name w:val="B6478DC84B7543319F51D845FF7F1AEE"/>
    <w:rsid w:val="0000473E"/>
  </w:style>
  <w:style w:type="paragraph" w:customStyle="1" w:styleId="951F988E2DF14D77B6B38F5B16432861">
    <w:name w:val="951F988E2DF14D77B6B38F5B16432861"/>
    <w:rsid w:val="0000473E"/>
  </w:style>
  <w:style w:type="paragraph" w:customStyle="1" w:styleId="473E4E5DEFF14804A4BF63846A6CE266">
    <w:name w:val="473E4E5DEFF14804A4BF63846A6CE266"/>
    <w:rsid w:val="0000473E"/>
  </w:style>
  <w:style w:type="paragraph" w:customStyle="1" w:styleId="15DD8347881E41BCB7752CB60F6DA97C">
    <w:name w:val="15DD8347881E41BCB7752CB60F6DA97C"/>
    <w:rsid w:val="0000473E"/>
  </w:style>
  <w:style w:type="paragraph" w:customStyle="1" w:styleId="205EE16BFCAE4CC3854A5E5372795CFF">
    <w:name w:val="205EE16BFCAE4CC3854A5E5372795CFF"/>
    <w:rsid w:val="0000473E"/>
  </w:style>
  <w:style w:type="paragraph" w:customStyle="1" w:styleId="1C12F105D9304C598727E249A8CBBF83">
    <w:name w:val="1C12F105D9304C598727E249A8CBBF83"/>
    <w:rsid w:val="0000473E"/>
  </w:style>
  <w:style w:type="paragraph" w:customStyle="1" w:styleId="A35BC2AC66CD482AA4FB5F73A0EE8C98">
    <w:name w:val="A35BC2AC66CD482AA4FB5F73A0EE8C98"/>
    <w:rsid w:val="0000473E"/>
  </w:style>
  <w:style w:type="paragraph" w:customStyle="1" w:styleId="FACC4A74597B407FB489E457332685E4">
    <w:name w:val="FACC4A74597B407FB489E457332685E4"/>
    <w:rsid w:val="0000473E"/>
  </w:style>
  <w:style w:type="paragraph" w:customStyle="1" w:styleId="C255AF74DDA3425CA09663EC15FCD33D">
    <w:name w:val="C255AF74DDA3425CA09663EC15FCD33D"/>
    <w:rsid w:val="0000473E"/>
  </w:style>
  <w:style w:type="paragraph" w:customStyle="1" w:styleId="B166601991DB43C3BDE8C7C392F0B688">
    <w:name w:val="B166601991DB43C3BDE8C7C392F0B688"/>
    <w:rsid w:val="0000473E"/>
  </w:style>
  <w:style w:type="paragraph" w:customStyle="1" w:styleId="5BCDBD4D46F84531A1FBF9046F646837">
    <w:name w:val="5BCDBD4D46F84531A1FBF9046F646837"/>
    <w:rsid w:val="0000473E"/>
  </w:style>
  <w:style w:type="paragraph" w:customStyle="1" w:styleId="2FBFD43F5AC64AD3AAED9577787E4196">
    <w:name w:val="2FBFD43F5AC64AD3AAED9577787E4196"/>
    <w:rsid w:val="0000473E"/>
  </w:style>
  <w:style w:type="paragraph" w:customStyle="1" w:styleId="D7C59235F1654E1AB44868B9E70B0495">
    <w:name w:val="D7C59235F1654E1AB44868B9E70B0495"/>
    <w:rsid w:val="0000473E"/>
  </w:style>
  <w:style w:type="paragraph" w:customStyle="1" w:styleId="6DEACD4149B142A3BEF89B2AF5A7A695">
    <w:name w:val="6DEACD4149B142A3BEF89B2AF5A7A695"/>
    <w:rsid w:val="0000473E"/>
  </w:style>
  <w:style w:type="paragraph" w:customStyle="1" w:styleId="B677DA88B00942E49653BDFF314454FF">
    <w:name w:val="B677DA88B00942E49653BDFF314454FF"/>
    <w:rsid w:val="0000473E"/>
  </w:style>
  <w:style w:type="paragraph" w:customStyle="1" w:styleId="431EB584F3B84DBE993D2D64B17EBEDB">
    <w:name w:val="431EB584F3B84DBE993D2D64B17EBEDB"/>
    <w:rsid w:val="0000473E"/>
  </w:style>
  <w:style w:type="paragraph" w:customStyle="1" w:styleId="F1B31F855A2C4DBDAE418554D0F360C7">
    <w:name w:val="F1B31F855A2C4DBDAE418554D0F360C7"/>
    <w:rsid w:val="0000473E"/>
  </w:style>
  <w:style w:type="paragraph" w:customStyle="1" w:styleId="250C46F1BE2348D1B57064953A7291E4">
    <w:name w:val="250C46F1BE2348D1B57064953A7291E4"/>
    <w:rsid w:val="0000473E"/>
  </w:style>
  <w:style w:type="paragraph" w:customStyle="1" w:styleId="0E5932E193534D0BB49F74A2090883C6">
    <w:name w:val="0E5932E193534D0BB49F74A2090883C6"/>
    <w:rsid w:val="0000473E"/>
  </w:style>
  <w:style w:type="paragraph" w:customStyle="1" w:styleId="D71FF893EEBA45E7BE7E01E914B50793">
    <w:name w:val="D71FF893EEBA45E7BE7E01E914B50793"/>
    <w:rsid w:val="0000473E"/>
  </w:style>
  <w:style w:type="paragraph" w:customStyle="1" w:styleId="3B43C7AD693441118AAD31074007F619">
    <w:name w:val="3B43C7AD693441118AAD31074007F619"/>
    <w:rsid w:val="0000473E"/>
  </w:style>
  <w:style w:type="paragraph" w:customStyle="1" w:styleId="987B05EAAAC04A15A45949EF86934CCD">
    <w:name w:val="987B05EAAAC04A15A45949EF86934CCD"/>
    <w:rsid w:val="0000473E"/>
  </w:style>
  <w:style w:type="paragraph" w:customStyle="1" w:styleId="D28617AF522C4D349EC25C8F00D7FAFE">
    <w:name w:val="D28617AF522C4D349EC25C8F00D7FAFE"/>
    <w:rsid w:val="0000473E"/>
  </w:style>
  <w:style w:type="paragraph" w:customStyle="1" w:styleId="D7D0B1F57BE34B0F89E3FCB3B00916D4">
    <w:name w:val="D7D0B1F57BE34B0F89E3FCB3B00916D4"/>
    <w:rsid w:val="0000473E"/>
  </w:style>
  <w:style w:type="paragraph" w:customStyle="1" w:styleId="7A9F140C658241298354FC86DBD165B2">
    <w:name w:val="7A9F140C658241298354FC86DBD165B2"/>
    <w:rsid w:val="0000473E"/>
  </w:style>
  <w:style w:type="paragraph" w:customStyle="1" w:styleId="2B2E3283080242B8862A538A072D3598">
    <w:name w:val="2B2E3283080242B8862A538A072D3598"/>
    <w:rsid w:val="0000473E"/>
  </w:style>
  <w:style w:type="paragraph" w:customStyle="1" w:styleId="BF0E4CCE72794A088E1DAC45B00C86BB">
    <w:name w:val="BF0E4CCE72794A088E1DAC45B00C86BB"/>
    <w:rsid w:val="0000473E"/>
  </w:style>
  <w:style w:type="paragraph" w:customStyle="1" w:styleId="C09BCC0B95C9442FA9724FB10A48E2CA">
    <w:name w:val="C09BCC0B95C9442FA9724FB10A48E2CA"/>
    <w:rsid w:val="0000473E"/>
  </w:style>
  <w:style w:type="paragraph" w:customStyle="1" w:styleId="0F2AE1ED82B4461FA031A71ED5F6EF68">
    <w:name w:val="0F2AE1ED82B4461FA031A71ED5F6EF68"/>
    <w:rsid w:val="0000473E"/>
  </w:style>
  <w:style w:type="paragraph" w:customStyle="1" w:styleId="828C6CE406E8476AAB4B1A4672667A55">
    <w:name w:val="828C6CE406E8476AAB4B1A4672667A55"/>
    <w:rsid w:val="0000473E"/>
  </w:style>
  <w:style w:type="paragraph" w:customStyle="1" w:styleId="F30BABB5E56F4551B7E72FDF3763E833">
    <w:name w:val="F30BABB5E56F4551B7E72FDF3763E833"/>
    <w:rsid w:val="0000473E"/>
  </w:style>
  <w:style w:type="paragraph" w:customStyle="1" w:styleId="8841778FCEEB43B5845B3DB5F20B25C9">
    <w:name w:val="8841778FCEEB43B5845B3DB5F20B25C9"/>
    <w:rsid w:val="0000473E"/>
  </w:style>
  <w:style w:type="paragraph" w:customStyle="1" w:styleId="BF8DC284E3B745F890F477D56B551F83">
    <w:name w:val="BF8DC284E3B745F890F477D56B551F83"/>
    <w:rsid w:val="0000473E"/>
  </w:style>
  <w:style w:type="paragraph" w:customStyle="1" w:styleId="77B38944E9A9480F9BFEF60215157B6C">
    <w:name w:val="77B38944E9A9480F9BFEF60215157B6C"/>
    <w:rsid w:val="0000473E"/>
  </w:style>
  <w:style w:type="paragraph" w:customStyle="1" w:styleId="BD99DD7935EE4E7082418C5CEB8395BF">
    <w:name w:val="BD99DD7935EE4E7082418C5CEB8395BF"/>
    <w:rsid w:val="0000473E"/>
  </w:style>
  <w:style w:type="paragraph" w:customStyle="1" w:styleId="0F4E2749804A46F0A6B519D22A0F2A98">
    <w:name w:val="0F4E2749804A46F0A6B519D22A0F2A98"/>
    <w:rsid w:val="0000473E"/>
  </w:style>
  <w:style w:type="paragraph" w:customStyle="1" w:styleId="2DD8C5B4B11A4233947A6F47DACA85A2">
    <w:name w:val="2DD8C5B4B11A4233947A6F47DACA85A2"/>
    <w:rsid w:val="0000473E"/>
  </w:style>
  <w:style w:type="paragraph" w:customStyle="1" w:styleId="59160D79BB69469BA4F92524219C95E8">
    <w:name w:val="59160D79BB69469BA4F92524219C95E8"/>
    <w:rsid w:val="0000473E"/>
  </w:style>
  <w:style w:type="paragraph" w:customStyle="1" w:styleId="744996C0D2C648C89575B8F7ACFEC27A">
    <w:name w:val="744996C0D2C648C89575B8F7ACFEC27A"/>
    <w:rsid w:val="0000473E"/>
  </w:style>
  <w:style w:type="paragraph" w:customStyle="1" w:styleId="5426B3C3C011417C874EC79E36C26531">
    <w:name w:val="5426B3C3C011417C874EC79E36C26531"/>
    <w:rsid w:val="0000473E"/>
  </w:style>
  <w:style w:type="paragraph" w:customStyle="1" w:styleId="20234DD84B7F42B898B8B551978A8C00">
    <w:name w:val="20234DD84B7F42B898B8B551978A8C00"/>
    <w:rsid w:val="0000473E"/>
  </w:style>
  <w:style w:type="paragraph" w:customStyle="1" w:styleId="2DA9C58F0DF34EA3A113CD3F23D56ECC">
    <w:name w:val="2DA9C58F0DF34EA3A113CD3F23D56ECC"/>
    <w:rsid w:val="0000473E"/>
  </w:style>
  <w:style w:type="paragraph" w:customStyle="1" w:styleId="EF0E323573424DE390B3C135AD754BC9">
    <w:name w:val="EF0E323573424DE390B3C135AD754BC9"/>
    <w:rsid w:val="0000473E"/>
  </w:style>
  <w:style w:type="paragraph" w:customStyle="1" w:styleId="CD591A32C4C94ED3A3AD664772DBD5F3">
    <w:name w:val="CD591A32C4C94ED3A3AD664772DBD5F3"/>
    <w:rsid w:val="0000473E"/>
  </w:style>
  <w:style w:type="paragraph" w:customStyle="1" w:styleId="704D46FF16C04BACA1706F92FFAB61D3">
    <w:name w:val="704D46FF16C04BACA1706F92FFAB61D3"/>
    <w:rsid w:val="0000473E"/>
  </w:style>
  <w:style w:type="paragraph" w:customStyle="1" w:styleId="5A250238712C4C8B9017E924BBA47648">
    <w:name w:val="5A250238712C4C8B9017E924BBA47648"/>
    <w:rsid w:val="0000473E"/>
  </w:style>
  <w:style w:type="paragraph" w:customStyle="1" w:styleId="EDB0CDE679C44F69BF91F3B2FB9C9C6B">
    <w:name w:val="EDB0CDE679C44F69BF91F3B2FB9C9C6B"/>
    <w:rsid w:val="0000473E"/>
  </w:style>
  <w:style w:type="paragraph" w:customStyle="1" w:styleId="5365952C4DE24369A24248D4C9378169">
    <w:name w:val="5365952C4DE24369A24248D4C9378169"/>
    <w:rsid w:val="0000473E"/>
  </w:style>
  <w:style w:type="paragraph" w:customStyle="1" w:styleId="519D28C6B95A4CA095BE486EB3813AD9">
    <w:name w:val="519D28C6B95A4CA095BE486EB3813AD9"/>
    <w:rsid w:val="0000473E"/>
  </w:style>
  <w:style w:type="paragraph" w:customStyle="1" w:styleId="A9F44FB789F84D70A3C7AD0A5E8FF813">
    <w:name w:val="A9F44FB789F84D70A3C7AD0A5E8FF813"/>
    <w:rsid w:val="0000473E"/>
  </w:style>
  <w:style w:type="paragraph" w:customStyle="1" w:styleId="85FC638AE0E3494D9B62614B8D7F642B">
    <w:name w:val="85FC638AE0E3494D9B62614B8D7F642B"/>
    <w:rsid w:val="0000473E"/>
  </w:style>
  <w:style w:type="paragraph" w:customStyle="1" w:styleId="3788E7FBB4DC44318BBD5C05354C3676">
    <w:name w:val="3788E7FBB4DC44318BBD5C05354C3676"/>
    <w:rsid w:val="0000473E"/>
  </w:style>
  <w:style w:type="paragraph" w:customStyle="1" w:styleId="47DAB3A8BB2441D1B3CF60249FF29A81">
    <w:name w:val="47DAB3A8BB2441D1B3CF60249FF29A81"/>
    <w:rsid w:val="0000473E"/>
  </w:style>
  <w:style w:type="paragraph" w:customStyle="1" w:styleId="D86ABBE415BC4F42995E2D4FBD702E1B">
    <w:name w:val="D86ABBE415BC4F42995E2D4FBD702E1B"/>
    <w:rsid w:val="0000473E"/>
  </w:style>
  <w:style w:type="paragraph" w:customStyle="1" w:styleId="26B2C4A170F14276B6655A63B17C839F">
    <w:name w:val="26B2C4A170F14276B6655A63B17C839F"/>
    <w:rsid w:val="0000473E"/>
  </w:style>
  <w:style w:type="paragraph" w:customStyle="1" w:styleId="85734E63586347A0A9D832E513A7FAC4">
    <w:name w:val="85734E63586347A0A9D832E513A7FAC4"/>
    <w:rsid w:val="0000473E"/>
  </w:style>
  <w:style w:type="paragraph" w:customStyle="1" w:styleId="5D1032E6EBF74D20AEF6605DEDBAA554">
    <w:name w:val="5D1032E6EBF74D20AEF6605DEDBAA554"/>
    <w:rsid w:val="0000473E"/>
  </w:style>
  <w:style w:type="paragraph" w:customStyle="1" w:styleId="39FFA75A3273456B9914BCA56B9BCD22">
    <w:name w:val="39FFA75A3273456B9914BCA56B9BCD22"/>
    <w:rsid w:val="0000473E"/>
  </w:style>
  <w:style w:type="paragraph" w:customStyle="1" w:styleId="BCCFB527014B41AC9558882D7A1DCDE5">
    <w:name w:val="BCCFB527014B41AC9558882D7A1DCDE5"/>
    <w:rsid w:val="0000473E"/>
  </w:style>
  <w:style w:type="paragraph" w:customStyle="1" w:styleId="3EA5FCE85A1A4143882075456F51C3F8">
    <w:name w:val="3EA5FCE85A1A4143882075456F51C3F8"/>
    <w:rsid w:val="0000473E"/>
  </w:style>
  <w:style w:type="paragraph" w:customStyle="1" w:styleId="12E7E09ED07346108BE7A2FD865FA1F8">
    <w:name w:val="12E7E09ED07346108BE7A2FD865FA1F8"/>
    <w:rsid w:val="0000473E"/>
  </w:style>
  <w:style w:type="paragraph" w:customStyle="1" w:styleId="3DF2091EB80D4389817E3E3D3041DD8B">
    <w:name w:val="3DF2091EB80D4389817E3E3D3041DD8B"/>
    <w:rsid w:val="0000473E"/>
  </w:style>
  <w:style w:type="paragraph" w:customStyle="1" w:styleId="53FEAE2B0C9A44C2BA24F9FDD657177C">
    <w:name w:val="53FEAE2B0C9A44C2BA24F9FDD657177C"/>
    <w:rsid w:val="0000473E"/>
  </w:style>
  <w:style w:type="paragraph" w:customStyle="1" w:styleId="9A5CE8BD9F4243958C20A43DB921BBB6">
    <w:name w:val="9A5CE8BD9F4243958C20A43DB921BBB6"/>
    <w:rsid w:val="0000473E"/>
  </w:style>
  <w:style w:type="paragraph" w:customStyle="1" w:styleId="E11E608D3E314487987B4511B1149891">
    <w:name w:val="E11E608D3E314487987B4511B1149891"/>
    <w:rsid w:val="0000473E"/>
  </w:style>
  <w:style w:type="paragraph" w:customStyle="1" w:styleId="B9892BBCB9F740219C86803AC8269602">
    <w:name w:val="B9892BBCB9F740219C86803AC8269602"/>
    <w:rsid w:val="0000473E"/>
  </w:style>
  <w:style w:type="paragraph" w:customStyle="1" w:styleId="58C7EB8ED82D47829676B570D1CD1CA3">
    <w:name w:val="58C7EB8ED82D47829676B570D1CD1CA3"/>
    <w:rsid w:val="0000473E"/>
  </w:style>
  <w:style w:type="paragraph" w:customStyle="1" w:styleId="C7BEF19F4D364B33BB446F7C67AA7370">
    <w:name w:val="C7BEF19F4D364B33BB446F7C67AA7370"/>
    <w:rsid w:val="0000473E"/>
  </w:style>
  <w:style w:type="paragraph" w:customStyle="1" w:styleId="EC12E2FB45CC4FF7BE90889059D54020">
    <w:name w:val="EC12E2FB45CC4FF7BE90889059D54020"/>
    <w:rsid w:val="0000473E"/>
  </w:style>
  <w:style w:type="paragraph" w:customStyle="1" w:styleId="DF79D499BD3F4AA98C21729E479D966D">
    <w:name w:val="DF79D499BD3F4AA98C21729E479D966D"/>
    <w:rsid w:val="0000473E"/>
  </w:style>
  <w:style w:type="paragraph" w:customStyle="1" w:styleId="8CDC31085AC841E697F54C59CF15C211">
    <w:name w:val="8CDC31085AC841E697F54C59CF15C211"/>
    <w:rsid w:val="0000473E"/>
  </w:style>
  <w:style w:type="paragraph" w:customStyle="1" w:styleId="8C9A79FF555D4735B29B4078307BDD7B">
    <w:name w:val="8C9A79FF555D4735B29B4078307BDD7B"/>
    <w:rsid w:val="0000473E"/>
  </w:style>
  <w:style w:type="paragraph" w:customStyle="1" w:styleId="6FDB6014D94449E1B97E62159976E92D">
    <w:name w:val="6FDB6014D94449E1B97E62159976E92D"/>
    <w:rsid w:val="0000473E"/>
  </w:style>
  <w:style w:type="paragraph" w:customStyle="1" w:styleId="FDF356E8B4DE41B883165B34F8F3B350">
    <w:name w:val="FDF356E8B4DE41B883165B34F8F3B350"/>
    <w:rsid w:val="0000473E"/>
  </w:style>
  <w:style w:type="paragraph" w:customStyle="1" w:styleId="9E0F2DD9094A437D8C993DF9FB975B03">
    <w:name w:val="9E0F2DD9094A437D8C993DF9FB975B03"/>
    <w:rsid w:val="0000473E"/>
  </w:style>
  <w:style w:type="paragraph" w:customStyle="1" w:styleId="0D7A3EE4D05A435E84338121C4ADC716">
    <w:name w:val="0D7A3EE4D05A435E84338121C4ADC716"/>
    <w:rsid w:val="0000473E"/>
  </w:style>
  <w:style w:type="paragraph" w:customStyle="1" w:styleId="2E1DC4E803E64F4D8C513E99F3C454D7">
    <w:name w:val="2E1DC4E803E64F4D8C513E99F3C454D7"/>
    <w:rsid w:val="0000473E"/>
  </w:style>
  <w:style w:type="paragraph" w:customStyle="1" w:styleId="C39B0D502FC0449BA597F4246036CAE8">
    <w:name w:val="C39B0D502FC0449BA597F4246036CAE8"/>
    <w:rsid w:val="0000473E"/>
  </w:style>
  <w:style w:type="paragraph" w:customStyle="1" w:styleId="A6AB903F64D94B1889BD8E0CB4F86313">
    <w:name w:val="A6AB903F64D94B1889BD8E0CB4F86313"/>
    <w:rsid w:val="0000473E"/>
  </w:style>
  <w:style w:type="paragraph" w:customStyle="1" w:styleId="9B21450D7EE94870B8FD931409615DA9">
    <w:name w:val="9B21450D7EE94870B8FD931409615DA9"/>
    <w:rsid w:val="0000473E"/>
  </w:style>
  <w:style w:type="paragraph" w:customStyle="1" w:styleId="7BEAB9C5D2484BCF96E7EE89DAE95956">
    <w:name w:val="7BEAB9C5D2484BCF96E7EE89DAE95956"/>
    <w:rsid w:val="0000473E"/>
  </w:style>
  <w:style w:type="paragraph" w:customStyle="1" w:styleId="1C4113BC12A64956AC3BF5A9F6731FA3">
    <w:name w:val="1C4113BC12A64956AC3BF5A9F6731FA3"/>
    <w:rsid w:val="0000473E"/>
  </w:style>
  <w:style w:type="paragraph" w:customStyle="1" w:styleId="BFE0644C6D3340C2962DB84FBD3B644F">
    <w:name w:val="BFE0644C6D3340C2962DB84FBD3B644F"/>
    <w:rsid w:val="0000473E"/>
  </w:style>
  <w:style w:type="paragraph" w:customStyle="1" w:styleId="4D4994C2EB174452888EE3E672E980F7">
    <w:name w:val="4D4994C2EB174452888EE3E672E980F7"/>
    <w:rsid w:val="0000473E"/>
  </w:style>
  <w:style w:type="paragraph" w:customStyle="1" w:styleId="4A8901F103E64599BC3FFE2428FC94B2">
    <w:name w:val="4A8901F103E64599BC3FFE2428FC94B2"/>
    <w:rsid w:val="0000473E"/>
  </w:style>
  <w:style w:type="paragraph" w:customStyle="1" w:styleId="525A6B8581F5411E95773E5B65AAE6D8">
    <w:name w:val="525A6B8581F5411E95773E5B65AAE6D8"/>
    <w:rsid w:val="0000473E"/>
  </w:style>
  <w:style w:type="paragraph" w:customStyle="1" w:styleId="1EB602AF8FD3422CB83DCB0A885B486D">
    <w:name w:val="1EB602AF8FD3422CB83DCB0A885B486D"/>
    <w:rsid w:val="0000473E"/>
  </w:style>
  <w:style w:type="paragraph" w:customStyle="1" w:styleId="A1F9AFBCA6A34B4696724BFAC85BDBD6">
    <w:name w:val="A1F9AFBCA6A34B4696724BFAC85BDBD6"/>
    <w:rsid w:val="0000473E"/>
  </w:style>
  <w:style w:type="paragraph" w:customStyle="1" w:styleId="57DB5A402FEC464B96BD4A405C94D3C6">
    <w:name w:val="57DB5A402FEC464B96BD4A405C94D3C6"/>
    <w:rsid w:val="0000473E"/>
  </w:style>
  <w:style w:type="paragraph" w:customStyle="1" w:styleId="3BF5A4B6BD404DE78C1280D2FCAA9433">
    <w:name w:val="3BF5A4B6BD404DE78C1280D2FCAA9433"/>
    <w:rsid w:val="0000473E"/>
  </w:style>
  <w:style w:type="paragraph" w:customStyle="1" w:styleId="974699D1451846D89EA9601CDD454BA0">
    <w:name w:val="974699D1451846D89EA9601CDD454BA0"/>
    <w:rsid w:val="0000473E"/>
  </w:style>
  <w:style w:type="paragraph" w:customStyle="1" w:styleId="5658295ECA2146D39CC36CF65A142334">
    <w:name w:val="5658295ECA2146D39CC36CF65A142334"/>
    <w:rsid w:val="0000473E"/>
  </w:style>
  <w:style w:type="paragraph" w:customStyle="1" w:styleId="6E7E2C938B6D40F4B2B233C924D48449">
    <w:name w:val="6E7E2C938B6D40F4B2B233C924D48449"/>
    <w:rsid w:val="0000473E"/>
  </w:style>
  <w:style w:type="paragraph" w:customStyle="1" w:styleId="824C8C248C0A4FC29DEB9FD83B7DAEFF">
    <w:name w:val="824C8C248C0A4FC29DEB9FD83B7DAEFF"/>
    <w:rsid w:val="0000473E"/>
  </w:style>
  <w:style w:type="paragraph" w:customStyle="1" w:styleId="6156A545CF264E009F2034E54D3C0267">
    <w:name w:val="6156A545CF264E009F2034E54D3C0267"/>
    <w:rsid w:val="0000473E"/>
  </w:style>
  <w:style w:type="paragraph" w:customStyle="1" w:styleId="E29A6872868346559C94EF7C9D0238EE">
    <w:name w:val="E29A6872868346559C94EF7C9D0238EE"/>
    <w:rsid w:val="0000473E"/>
  </w:style>
  <w:style w:type="paragraph" w:customStyle="1" w:styleId="0EE0A839D81D4EEAB62AC88873AF1B6E">
    <w:name w:val="0EE0A839D81D4EEAB62AC88873AF1B6E"/>
    <w:rsid w:val="0000473E"/>
  </w:style>
  <w:style w:type="paragraph" w:customStyle="1" w:styleId="DCD19A3EFD48446CA2116CC8CB788531">
    <w:name w:val="DCD19A3EFD48446CA2116CC8CB788531"/>
    <w:rsid w:val="0000473E"/>
  </w:style>
  <w:style w:type="paragraph" w:customStyle="1" w:styleId="B8A8998D39854D15A068CEBA37184D87">
    <w:name w:val="B8A8998D39854D15A068CEBA37184D87"/>
    <w:rsid w:val="0000473E"/>
  </w:style>
  <w:style w:type="paragraph" w:customStyle="1" w:styleId="571EBC94F84E4C109EF0DF8E1864617D">
    <w:name w:val="571EBC94F84E4C109EF0DF8E1864617D"/>
    <w:rsid w:val="0000473E"/>
  </w:style>
  <w:style w:type="paragraph" w:customStyle="1" w:styleId="5A44503750784BC8A39952BFB44C59EE">
    <w:name w:val="5A44503750784BC8A39952BFB44C59EE"/>
    <w:rsid w:val="0000473E"/>
  </w:style>
  <w:style w:type="paragraph" w:customStyle="1" w:styleId="0AE1FF76B8B642998B0A9FE72A736338">
    <w:name w:val="0AE1FF76B8B642998B0A9FE72A736338"/>
    <w:rsid w:val="0000473E"/>
  </w:style>
  <w:style w:type="paragraph" w:customStyle="1" w:styleId="3BAF54701F994BA6A895ECA67A4B5E72">
    <w:name w:val="3BAF54701F994BA6A895ECA67A4B5E72"/>
    <w:rsid w:val="0000473E"/>
  </w:style>
  <w:style w:type="paragraph" w:customStyle="1" w:styleId="454FE95EDF6A4CB7986EBEFB05282081">
    <w:name w:val="454FE95EDF6A4CB7986EBEFB05282081"/>
    <w:rsid w:val="0000473E"/>
  </w:style>
  <w:style w:type="paragraph" w:customStyle="1" w:styleId="FA5156267FB14469B99E3CCE362C607B">
    <w:name w:val="FA5156267FB14469B99E3CCE362C607B"/>
    <w:rsid w:val="0000473E"/>
  </w:style>
  <w:style w:type="paragraph" w:customStyle="1" w:styleId="5450EFDECEAE4C15A56523F3364D5719">
    <w:name w:val="5450EFDECEAE4C15A56523F3364D5719"/>
    <w:rsid w:val="0000473E"/>
  </w:style>
  <w:style w:type="paragraph" w:customStyle="1" w:styleId="2176C0E37F3349DFB2EA8E8B7AB83FC0">
    <w:name w:val="2176C0E37F3349DFB2EA8E8B7AB83FC0"/>
    <w:rsid w:val="0000473E"/>
  </w:style>
  <w:style w:type="paragraph" w:customStyle="1" w:styleId="AE931937AD834AA1BC219496D0919D5F">
    <w:name w:val="AE931937AD834AA1BC219496D0919D5F"/>
    <w:rsid w:val="0000473E"/>
  </w:style>
  <w:style w:type="paragraph" w:customStyle="1" w:styleId="EFF3EE8BA9904FC7A7C1417479D7FB3B">
    <w:name w:val="EFF3EE8BA9904FC7A7C1417479D7FB3B"/>
    <w:rsid w:val="0000473E"/>
  </w:style>
  <w:style w:type="paragraph" w:customStyle="1" w:styleId="4EC8FE52655B43E0AA3CDE09BC3E9953">
    <w:name w:val="4EC8FE52655B43E0AA3CDE09BC3E9953"/>
    <w:rsid w:val="0000473E"/>
  </w:style>
  <w:style w:type="paragraph" w:customStyle="1" w:styleId="85B7AC2BC8BF4AC3818EFA8FF719757D">
    <w:name w:val="85B7AC2BC8BF4AC3818EFA8FF719757D"/>
    <w:rsid w:val="0000473E"/>
  </w:style>
  <w:style w:type="paragraph" w:customStyle="1" w:styleId="9488A1F80E234244A540F3D742DDEC2A">
    <w:name w:val="9488A1F80E234244A540F3D742DDEC2A"/>
    <w:rsid w:val="0000473E"/>
  </w:style>
  <w:style w:type="paragraph" w:customStyle="1" w:styleId="665567E081C9455B9B120A031A71B593">
    <w:name w:val="665567E081C9455B9B120A031A71B593"/>
    <w:rsid w:val="0000473E"/>
  </w:style>
  <w:style w:type="paragraph" w:customStyle="1" w:styleId="E1443B93A95E4F66B9550EDA4608944D">
    <w:name w:val="E1443B93A95E4F66B9550EDA4608944D"/>
    <w:rsid w:val="0000473E"/>
  </w:style>
  <w:style w:type="paragraph" w:customStyle="1" w:styleId="02953720CB084541B8FA2D17E577FF24">
    <w:name w:val="02953720CB084541B8FA2D17E577FF24"/>
    <w:rsid w:val="0000473E"/>
  </w:style>
  <w:style w:type="paragraph" w:customStyle="1" w:styleId="D79CD43E9A7744848294DC9E59702F28">
    <w:name w:val="D79CD43E9A7744848294DC9E59702F28"/>
    <w:rsid w:val="0000473E"/>
  </w:style>
  <w:style w:type="paragraph" w:customStyle="1" w:styleId="13DA3B1B2BC542D5A94877CAE06B0C95">
    <w:name w:val="13DA3B1B2BC542D5A94877CAE06B0C95"/>
    <w:rsid w:val="0000473E"/>
  </w:style>
  <w:style w:type="paragraph" w:customStyle="1" w:styleId="E960B993A5E944068F0F8E9767D09E39">
    <w:name w:val="E960B993A5E944068F0F8E9767D09E39"/>
    <w:rsid w:val="0000473E"/>
  </w:style>
  <w:style w:type="paragraph" w:customStyle="1" w:styleId="988DC90643944C8289E0DC12A4A2CA83">
    <w:name w:val="988DC90643944C8289E0DC12A4A2CA83"/>
    <w:rsid w:val="0000473E"/>
  </w:style>
  <w:style w:type="paragraph" w:customStyle="1" w:styleId="DE09B9940FE6428AAA9164F3CE4C401F">
    <w:name w:val="DE09B9940FE6428AAA9164F3CE4C401F"/>
    <w:rsid w:val="0000473E"/>
  </w:style>
  <w:style w:type="paragraph" w:customStyle="1" w:styleId="876CF548417C4594BDDF07DD3328E86E">
    <w:name w:val="876CF548417C4594BDDF07DD3328E86E"/>
    <w:rsid w:val="0000473E"/>
  </w:style>
  <w:style w:type="paragraph" w:customStyle="1" w:styleId="87B8584988004566A0BD4DB06453575A">
    <w:name w:val="87B8584988004566A0BD4DB06453575A"/>
    <w:rsid w:val="0000473E"/>
  </w:style>
  <w:style w:type="paragraph" w:customStyle="1" w:styleId="BCCC1E34DB574FC88615233A2E1C0215">
    <w:name w:val="BCCC1E34DB574FC88615233A2E1C0215"/>
    <w:rsid w:val="0000473E"/>
  </w:style>
  <w:style w:type="paragraph" w:customStyle="1" w:styleId="CAA773AED443443698A52B2506AE3B17">
    <w:name w:val="CAA773AED443443698A52B2506AE3B17"/>
    <w:rsid w:val="0000473E"/>
  </w:style>
  <w:style w:type="paragraph" w:customStyle="1" w:styleId="F2FBF73791B5444997CA85EE7A98E6D7">
    <w:name w:val="F2FBF73791B5444997CA85EE7A98E6D7"/>
    <w:rsid w:val="0000473E"/>
  </w:style>
  <w:style w:type="paragraph" w:customStyle="1" w:styleId="3A103DB5CEC443F89A4DFA835C9567CC">
    <w:name w:val="3A103DB5CEC443F89A4DFA835C9567CC"/>
    <w:rsid w:val="0000473E"/>
  </w:style>
  <w:style w:type="paragraph" w:customStyle="1" w:styleId="A0AF3CFD187F4F3BB0268B97D675E1A2">
    <w:name w:val="A0AF3CFD187F4F3BB0268B97D675E1A2"/>
    <w:rsid w:val="0000473E"/>
  </w:style>
  <w:style w:type="paragraph" w:customStyle="1" w:styleId="FF36612C09574AEFAEE0CFFF0964AD5F">
    <w:name w:val="FF36612C09574AEFAEE0CFFF0964AD5F"/>
    <w:rsid w:val="0000473E"/>
  </w:style>
  <w:style w:type="paragraph" w:customStyle="1" w:styleId="300EA37B90CE43F49A80953ED6DC77DC">
    <w:name w:val="300EA37B90CE43F49A80953ED6DC77DC"/>
    <w:rsid w:val="0000473E"/>
  </w:style>
  <w:style w:type="paragraph" w:customStyle="1" w:styleId="DAF64A618CCB43E2A22EDD0BE659C4E4">
    <w:name w:val="DAF64A618CCB43E2A22EDD0BE659C4E4"/>
    <w:rsid w:val="0000473E"/>
  </w:style>
  <w:style w:type="paragraph" w:customStyle="1" w:styleId="A435171AB1DF4E1A98138BBBD9DC38C0">
    <w:name w:val="A435171AB1DF4E1A98138BBBD9DC38C0"/>
    <w:rsid w:val="0000473E"/>
  </w:style>
  <w:style w:type="paragraph" w:customStyle="1" w:styleId="AC91B59B75C54C868F89CD1A0037F432">
    <w:name w:val="AC91B59B75C54C868F89CD1A0037F432"/>
    <w:rsid w:val="0000473E"/>
  </w:style>
  <w:style w:type="paragraph" w:customStyle="1" w:styleId="9786968367DF420B9A9F49A1CCE69BF8">
    <w:name w:val="9786968367DF420B9A9F49A1CCE69BF8"/>
    <w:rsid w:val="0000473E"/>
  </w:style>
  <w:style w:type="paragraph" w:customStyle="1" w:styleId="492F57C05EDE4A6FB6C8C08B67E5A895">
    <w:name w:val="492F57C05EDE4A6FB6C8C08B67E5A895"/>
    <w:rsid w:val="0000473E"/>
  </w:style>
  <w:style w:type="paragraph" w:customStyle="1" w:styleId="E24B9F16D7C0402881907A3C9C826DBD">
    <w:name w:val="E24B9F16D7C0402881907A3C9C826DBD"/>
    <w:rsid w:val="0000473E"/>
  </w:style>
  <w:style w:type="paragraph" w:customStyle="1" w:styleId="AD0BCA78C06B4208A8EE303C9DE7E5E5">
    <w:name w:val="AD0BCA78C06B4208A8EE303C9DE7E5E5"/>
    <w:rsid w:val="0000473E"/>
  </w:style>
  <w:style w:type="paragraph" w:customStyle="1" w:styleId="5EA610AC1CEB46E6A97DEFA93F6C9D0F">
    <w:name w:val="5EA610AC1CEB46E6A97DEFA93F6C9D0F"/>
    <w:rsid w:val="0000473E"/>
  </w:style>
  <w:style w:type="paragraph" w:customStyle="1" w:styleId="CC43D86737BA40ECB419B022F9460DF6">
    <w:name w:val="CC43D86737BA40ECB419B022F9460DF6"/>
    <w:rsid w:val="0000473E"/>
  </w:style>
  <w:style w:type="paragraph" w:customStyle="1" w:styleId="A2D259C8FCD04609854BA0BE4E3D0200">
    <w:name w:val="A2D259C8FCD04609854BA0BE4E3D0200"/>
    <w:rsid w:val="0000473E"/>
  </w:style>
  <w:style w:type="paragraph" w:customStyle="1" w:styleId="F4014C18D65740F7B6F5C3538938E2F3">
    <w:name w:val="F4014C18D65740F7B6F5C3538938E2F3"/>
    <w:rsid w:val="0000473E"/>
  </w:style>
  <w:style w:type="paragraph" w:customStyle="1" w:styleId="6E430F83672548E593C0526E1134B3FC">
    <w:name w:val="6E430F83672548E593C0526E1134B3FC"/>
    <w:rsid w:val="0000473E"/>
  </w:style>
  <w:style w:type="paragraph" w:customStyle="1" w:styleId="C4EB6503F655478397FF4EA72AF3DFC1">
    <w:name w:val="C4EB6503F655478397FF4EA72AF3DFC1"/>
    <w:rsid w:val="0000473E"/>
  </w:style>
  <w:style w:type="paragraph" w:customStyle="1" w:styleId="531FF680A28F420D9CBC2BCD4BBBE4B3">
    <w:name w:val="531FF680A28F420D9CBC2BCD4BBBE4B3"/>
    <w:rsid w:val="0000473E"/>
  </w:style>
  <w:style w:type="paragraph" w:customStyle="1" w:styleId="49D4D5A5690B443B9C6F5FD0D654D86F">
    <w:name w:val="49D4D5A5690B443B9C6F5FD0D654D86F"/>
    <w:rsid w:val="0000473E"/>
  </w:style>
  <w:style w:type="paragraph" w:customStyle="1" w:styleId="21D6697EE1D549AD939258C264657E87">
    <w:name w:val="21D6697EE1D549AD939258C264657E87"/>
    <w:rsid w:val="0000473E"/>
  </w:style>
  <w:style w:type="paragraph" w:customStyle="1" w:styleId="26131296DFC9416FA219BE75595A0D8E">
    <w:name w:val="26131296DFC9416FA219BE75595A0D8E"/>
    <w:rsid w:val="0000473E"/>
  </w:style>
  <w:style w:type="paragraph" w:customStyle="1" w:styleId="BFFA26FB7D514F1B9170CBFD0E8F2614">
    <w:name w:val="BFFA26FB7D514F1B9170CBFD0E8F2614"/>
    <w:rsid w:val="0000473E"/>
  </w:style>
  <w:style w:type="paragraph" w:customStyle="1" w:styleId="6592528D35874731982DADC5B1F0160D">
    <w:name w:val="6592528D35874731982DADC5B1F0160D"/>
    <w:rsid w:val="0000473E"/>
  </w:style>
  <w:style w:type="paragraph" w:customStyle="1" w:styleId="60DE6F877143421190805BC93956C231">
    <w:name w:val="60DE6F877143421190805BC93956C231"/>
    <w:rsid w:val="0000473E"/>
  </w:style>
  <w:style w:type="paragraph" w:customStyle="1" w:styleId="F24B798BD1954AF09638DF2E786DE3A3">
    <w:name w:val="F24B798BD1954AF09638DF2E786DE3A3"/>
    <w:rsid w:val="0000473E"/>
  </w:style>
  <w:style w:type="paragraph" w:customStyle="1" w:styleId="A6FC2390ECF448E08C98F892462E340B">
    <w:name w:val="A6FC2390ECF448E08C98F892462E340B"/>
    <w:rsid w:val="0000473E"/>
  </w:style>
  <w:style w:type="paragraph" w:customStyle="1" w:styleId="09228FEB5B2C47E8B3402D866BB82BAB">
    <w:name w:val="09228FEB5B2C47E8B3402D866BB82BAB"/>
    <w:rsid w:val="0000473E"/>
  </w:style>
  <w:style w:type="paragraph" w:customStyle="1" w:styleId="67C2EC6634CA4CF58652623BB1B18E66">
    <w:name w:val="67C2EC6634CA4CF58652623BB1B18E66"/>
    <w:rsid w:val="0000473E"/>
  </w:style>
  <w:style w:type="paragraph" w:customStyle="1" w:styleId="12D5F5CA8D7444B6A08E03E1795C59C9">
    <w:name w:val="12D5F5CA8D7444B6A08E03E1795C59C9"/>
    <w:rsid w:val="0000473E"/>
  </w:style>
  <w:style w:type="paragraph" w:customStyle="1" w:styleId="7DFDB4C61AB543A8B5317CBABDC54D85">
    <w:name w:val="7DFDB4C61AB543A8B5317CBABDC54D85"/>
    <w:rsid w:val="0000473E"/>
  </w:style>
  <w:style w:type="paragraph" w:customStyle="1" w:styleId="40A305CA6EAD443BBE9F3DA244AECF25">
    <w:name w:val="40A305CA6EAD443BBE9F3DA244AECF25"/>
    <w:rsid w:val="0000473E"/>
  </w:style>
  <w:style w:type="paragraph" w:customStyle="1" w:styleId="433796685824446FBB3F92408B9A4A8D">
    <w:name w:val="433796685824446FBB3F92408B9A4A8D"/>
    <w:rsid w:val="0000473E"/>
  </w:style>
  <w:style w:type="paragraph" w:customStyle="1" w:styleId="847C341757CE431797A9DC7E5989132F">
    <w:name w:val="847C341757CE431797A9DC7E5989132F"/>
    <w:rsid w:val="0000473E"/>
  </w:style>
  <w:style w:type="paragraph" w:customStyle="1" w:styleId="3DA773843C3D4F3FBE8A17D4DC5CF03B">
    <w:name w:val="3DA773843C3D4F3FBE8A17D4DC5CF03B"/>
    <w:rsid w:val="0000473E"/>
  </w:style>
  <w:style w:type="paragraph" w:customStyle="1" w:styleId="11E7C36BDA5F4621A672F864F3167E5B">
    <w:name w:val="11E7C36BDA5F4621A672F864F3167E5B"/>
    <w:rsid w:val="0000473E"/>
  </w:style>
  <w:style w:type="paragraph" w:customStyle="1" w:styleId="0C31D2FA1CE842DB8012E5643D17A290">
    <w:name w:val="0C31D2FA1CE842DB8012E5643D17A290"/>
    <w:rsid w:val="0000473E"/>
  </w:style>
  <w:style w:type="paragraph" w:customStyle="1" w:styleId="CE2D39F39ED847559B07015FB8E1359C">
    <w:name w:val="CE2D39F39ED847559B07015FB8E1359C"/>
    <w:rsid w:val="0000473E"/>
  </w:style>
  <w:style w:type="paragraph" w:customStyle="1" w:styleId="D953B40AB57B417AAF1C9C737BBF649C">
    <w:name w:val="D953B40AB57B417AAF1C9C737BBF649C"/>
    <w:rsid w:val="0000473E"/>
  </w:style>
  <w:style w:type="paragraph" w:customStyle="1" w:styleId="A00F09E2CE3C402D98402409B95DF7E0">
    <w:name w:val="A00F09E2CE3C402D98402409B95DF7E0"/>
    <w:rsid w:val="0000473E"/>
  </w:style>
  <w:style w:type="paragraph" w:customStyle="1" w:styleId="93A95B36BC3741B8A6D8F6C004EE4B0D">
    <w:name w:val="93A95B36BC3741B8A6D8F6C004EE4B0D"/>
    <w:rsid w:val="0000473E"/>
  </w:style>
  <w:style w:type="paragraph" w:customStyle="1" w:styleId="BB8160C5033C42EEAEDC7159C71AD282">
    <w:name w:val="BB8160C5033C42EEAEDC7159C71AD282"/>
    <w:rsid w:val="0000473E"/>
  </w:style>
  <w:style w:type="paragraph" w:customStyle="1" w:styleId="408CA702C87E434EBDD586EA2034010D">
    <w:name w:val="408CA702C87E434EBDD586EA2034010D"/>
    <w:rsid w:val="0000473E"/>
  </w:style>
  <w:style w:type="paragraph" w:customStyle="1" w:styleId="1A5D909E231142F4A84642BEB6770D90">
    <w:name w:val="1A5D909E231142F4A84642BEB6770D90"/>
    <w:rsid w:val="0000473E"/>
  </w:style>
  <w:style w:type="paragraph" w:customStyle="1" w:styleId="03B36485778C4865A55080C4B0E9D893">
    <w:name w:val="03B36485778C4865A55080C4B0E9D893"/>
    <w:rsid w:val="0000473E"/>
  </w:style>
  <w:style w:type="paragraph" w:customStyle="1" w:styleId="FEF73BF601104B58817951EBEC9513CE">
    <w:name w:val="FEF73BF601104B58817951EBEC9513CE"/>
    <w:rsid w:val="0000473E"/>
  </w:style>
  <w:style w:type="paragraph" w:customStyle="1" w:styleId="18F2FBF6C80F44D8B92AEB7BEB84D805">
    <w:name w:val="18F2FBF6C80F44D8B92AEB7BEB84D805"/>
    <w:rsid w:val="0000473E"/>
  </w:style>
  <w:style w:type="paragraph" w:customStyle="1" w:styleId="96AB3AB8B934448F831A147DE6130A47">
    <w:name w:val="96AB3AB8B934448F831A147DE6130A47"/>
    <w:rsid w:val="0000473E"/>
  </w:style>
  <w:style w:type="paragraph" w:customStyle="1" w:styleId="1B95326D44C748AEB300C66D875E8E5D">
    <w:name w:val="1B95326D44C748AEB300C66D875E8E5D"/>
    <w:rsid w:val="0000473E"/>
  </w:style>
  <w:style w:type="paragraph" w:customStyle="1" w:styleId="9F53968E9B0A403083BE7FA031959B43">
    <w:name w:val="9F53968E9B0A403083BE7FA031959B43"/>
    <w:rsid w:val="0000473E"/>
  </w:style>
  <w:style w:type="paragraph" w:customStyle="1" w:styleId="F2F84F55B4A64157B3344DA84E77FCAA">
    <w:name w:val="F2F84F55B4A64157B3344DA84E77FCAA"/>
    <w:rsid w:val="0000473E"/>
  </w:style>
  <w:style w:type="paragraph" w:customStyle="1" w:styleId="87EB100328434834BCB675FD86C15AD1">
    <w:name w:val="87EB100328434834BCB675FD86C15AD1"/>
    <w:rsid w:val="0000473E"/>
  </w:style>
  <w:style w:type="paragraph" w:customStyle="1" w:styleId="1D1EB02C10DF454AAB2884DBAE45D4FE">
    <w:name w:val="1D1EB02C10DF454AAB2884DBAE45D4FE"/>
    <w:rsid w:val="0000473E"/>
  </w:style>
  <w:style w:type="paragraph" w:customStyle="1" w:styleId="E83CE89137EC4589B5A02B72FBB8C703">
    <w:name w:val="E83CE89137EC4589B5A02B72FBB8C703"/>
    <w:rsid w:val="0000473E"/>
  </w:style>
  <w:style w:type="paragraph" w:customStyle="1" w:styleId="381E78A9E97647309F9C29B1DA41E210">
    <w:name w:val="381E78A9E97647309F9C29B1DA41E210"/>
    <w:rsid w:val="0000473E"/>
  </w:style>
  <w:style w:type="paragraph" w:customStyle="1" w:styleId="F6DCA3E62B4F4453AE1E566510030DB2">
    <w:name w:val="F6DCA3E62B4F4453AE1E566510030DB2"/>
    <w:rsid w:val="0000473E"/>
  </w:style>
  <w:style w:type="paragraph" w:customStyle="1" w:styleId="ACA52DD3229742DABAAA61931AFB1B4E">
    <w:name w:val="ACA52DD3229742DABAAA61931AFB1B4E"/>
    <w:rsid w:val="0000473E"/>
  </w:style>
  <w:style w:type="paragraph" w:customStyle="1" w:styleId="CDFDD6A30BA94E3988C8E84592B1E643">
    <w:name w:val="CDFDD6A30BA94E3988C8E84592B1E643"/>
    <w:rsid w:val="0000473E"/>
  </w:style>
  <w:style w:type="paragraph" w:customStyle="1" w:styleId="5D3F95AF219D4BB5B69E5D8A44153BB5">
    <w:name w:val="5D3F95AF219D4BB5B69E5D8A44153BB5"/>
    <w:rsid w:val="0000473E"/>
  </w:style>
  <w:style w:type="paragraph" w:customStyle="1" w:styleId="A7B577589AE247E0B7D183215D734BE046">
    <w:name w:val="A7B577589AE247E0B7D183215D734BE04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6">
    <w:name w:val="0FB1C56B176E48919938A41CBB58E93A4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6">
    <w:name w:val="8547A7B76CE44FD9BA88816E1E06C9704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6">
    <w:name w:val="88A7D0D9040746289214D6105CA28EA24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6">
    <w:name w:val="772574D0714140E3886E705C2432EE984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">
    <w:name w:val="7B8DF5319C814466B417E4AF16D157B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">
    <w:name w:val="69FB7280759E4C58B5890369A1ACF543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FE95EDF6A4CB7986EBEFB052820811">
    <w:name w:val="454FE95EDF6A4CB7986EBEFB0528208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">
    <w:name w:val="FA5156267FB14469B99E3CCE362C607B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8FE52655B43E0AA3CDE09BC3E99531">
    <w:name w:val="4EC8FE52655B43E0AA3CDE09BC3E9953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">
    <w:name w:val="85B7AC2BC8BF4AC3818EFA8FF719757D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CD43E9A7744848294DC9E59702F281">
    <w:name w:val="D79CD43E9A7744848294DC9E59702F28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">
    <w:name w:val="13DA3B1B2BC542D5A94877CAE06B0C9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B8584988004566A0BD4DB06453575A1">
    <w:name w:val="87B8584988004566A0BD4DB06453575A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">
    <w:name w:val="BCCC1E34DB574FC88615233A2E1C021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6612C09574AEFAEE0CFFF0964AD5F1">
    <w:name w:val="FF36612C09574AEFAEE0CFFF0964AD5F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">
    <w:name w:val="300EA37B90CE43F49A80953ED6DC77DC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F57C05EDE4A6FB6C8C08B67E5A8951">
    <w:name w:val="492F57C05EDE4A6FB6C8C08B67E5A89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">
    <w:name w:val="E24B9F16D7C0402881907A3C9C826DBD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14C18D65740F7B6F5C3538938E2F31">
    <w:name w:val="F4014C18D65740F7B6F5C3538938E2F3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">
    <w:name w:val="6E430F83672548E593C0526E1134B3FC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31296DFC9416FA219BE75595A0D8E1">
    <w:name w:val="26131296DFC9416FA219BE75595A0D8E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">
    <w:name w:val="BFFA26FB7D514F1B9170CBFD0E8F261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28FEB5B2C47E8B3402D866BB82BAB1">
    <w:name w:val="09228FEB5B2C47E8B3402D866BB82BAB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">
    <w:name w:val="67C2EC6634CA4CF58652623BB1B18E66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C341757CE431797A9DC7E5989132F1">
    <w:name w:val="847C341757CE431797A9DC7E5989132F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">
    <w:name w:val="3DA773843C3D4F3FBE8A17D4DC5CF03B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F09E2CE3C402D98402409B95DF7E01">
    <w:name w:val="A00F09E2CE3C402D98402409B95DF7E0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">
    <w:name w:val="93A95B36BC3741B8A6D8F6C004EE4B0D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73BF601104B58817951EBEC9513CE1">
    <w:name w:val="FEF73BF601104B58817951EBEC9513CE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">
    <w:name w:val="18F2FBF6C80F44D8B92AEB7BEB84D80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B100328434834BCB675FD86C15AD11">
    <w:name w:val="87EB100328434834BCB675FD86C15AD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">
    <w:name w:val="1D1EB02C10DF454AAB2884DBAE45D4FE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DD6A30BA94E3988C8E84592B1E6431">
    <w:name w:val="CDFDD6A30BA94E3988C8E84592B1E643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">
    <w:name w:val="5D3F95AF219D4BB5B69E5D8A44153BB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0">
    <w:name w:val="FFE1A8B4A4AD4075A52E431C786909933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2">
    <w:name w:val="234611A9E4DF41BF8C07073E4FA5E1422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">
    <w:name w:val="8B6B3230F2ED47049E1133BD728E4E47"/>
    <w:rsid w:val="0000473E"/>
  </w:style>
  <w:style w:type="paragraph" w:customStyle="1" w:styleId="19013F9D40084480A7DC2C6B55D54CA5">
    <w:name w:val="19013F9D40084480A7DC2C6B55D54CA5"/>
    <w:rsid w:val="0000473E"/>
  </w:style>
  <w:style w:type="paragraph" w:customStyle="1" w:styleId="A990E586C698449784BDDD222B0DAD05">
    <w:name w:val="A990E586C698449784BDDD222B0DAD05"/>
    <w:rsid w:val="0000473E"/>
  </w:style>
  <w:style w:type="paragraph" w:customStyle="1" w:styleId="E6882BA13FF94AC2BB9E599FAF55A784">
    <w:name w:val="E6882BA13FF94AC2BB9E599FAF55A784"/>
    <w:rsid w:val="0000473E"/>
  </w:style>
  <w:style w:type="paragraph" w:customStyle="1" w:styleId="70A61C1A5109469D9D5B9DC86653F60C">
    <w:name w:val="70A61C1A5109469D9D5B9DC86653F60C"/>
    <w:rsid w:val="0000473E"/>
  </w:style>
  <w:style w:type="paragraph" w:customStyle="1" w:styleId="641D946319804467A305649B25B2BFBF">
    <w:name w:val="641D946319804467A305649B25B2BFBF"/>
    <w:rsid w:val="0000473E"/>
  </w:style>
  <w:style w:type="paragraph" w:customStyle="1" w:styleId="90B6C1B8935F4D7B81E03A6DE808089F">
    <w:name w:val="90B6C1B8935F4D7B81E03A6DE808089F"/>
    <w:rsid w:val="0000473E"/>
  </w:style>
  <w:style w:type="paragraph" w:customStyle="1" w:styleId="D2F64D4CF01B4CFFB87F4E1B83FD7ADE">
    <w:name w:val="D2F64D4CF01B4CFFB87F4E1B83FD7ADE"/>
    <w:rsid w:val="0000473E"/>
  </w:style>
  <w:style w:type="paragraph" w:customStyle="1" w:styleId="E0E62DECD0D645ABA4F0D060063727AE">
    <w:name w:val="E0E62DECD0D645ABA4F0D060063727AE"/>
    <w:rsid w:val="0000473E"/>
  </w:style>
  <w:style w:type="paragraph" w:customStyle="1" w:styleId="0A0A6FAC1CDB4F5E83AC19F20BD91AA1">
    <w:name w:val="0A0A6FAC1CDB4F5E83AC19F20BD91AA1"/>
    <w:rsid w:val="0000473E"/>
  </w:style>
  <w:style w:type="paragraph" w:customStyle="1" w:styleId="DE0C24240EEB42DB8427C4EA077DC620">
    <w:name w:val="DE0C24240EEB42DB8427C4EA077DC620"/>
    <w:rsid w:val="0000473E"/>
  </w:style>
  <w:style w:type="paragraph" w:customStyle="1" w:styleId="2ED8BF3F01F04E4495EC75A73233961D">
    <w:name w:val="2ED8BF3F01F04E4495EC75A73233961D"/>
    <w:rsid w:val="0000473E"/>
  </w:style>
  <w:style w:type="paragraph" w:customStyle="1" w:styleId="674C27A7AB36427AABC8EC48610555D2">
    <w:name w:val="674C27A7AB36427AABC8EC48610555D2"/>
    <w:rsid w:val="0000473E"/>
  </w:style>
  <w:style w:type="paragraph" w:customStyle="1" w:styleId="024469B150AF4379AEE32A9F89398E9C">
    <w:name w:val="024469B150AF4379AEE32A9F89398E9C"/>
    <w:rsid w:val="0000473E"/>
  </w:style>
  <w:style w:type="paragraph" w:customStyle="1" w:styleId="A7B577589AE247E0B7D183215D734BE047">
    <w:name w:val="A7B577589AE247E0B7D183215D734BE04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7">
    <w:name w:val="0FB1C56B176E48919938A41CBB58E93A4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7">
    <w:name w:val="8547A7B76CE44FD9BA88816E1E06C9704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7">
    <w:name w:val="88A7D0D9040746289214D6105CA28EA24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7">
    <w:name w:val="772574D0714140E3886E705C2432EE984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2">
    <w:name w:val="7B8DF5319C814466B417E4AF16D157B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2">
    <w:name w:val="69FB7280759E4C58B5890369A1ACF543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">
    <w:name w:val="8B6B3230F2ED47049E1133BD728E4E47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2">
    <w:name w:val="FA5156267FB14469B99E3CCE362C607B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">
    <w:name w:val="19013F9D40084480A7DC2C6B55D54CA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2">
    <w:name w:val="85B7AC2BC8BF4AC3818EFA8FF719757D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">
    <w:name w:val="A990E586C698449784BDDD222B0DAD0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2">
    <w:name w:val="13DA3B1B2BC542D5A94877CAE06B0C9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">
    <w:name w:val="E6882BA13FF94AC2BB9E599FAF55A78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2">
    <w:name w:val="BCCC1E34DB574FC88615233A2E1C021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">
    <w:name w:val="70A61C1A5109469D9D5B9DC86653F60C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2">
    <w:name w:val="300EA37B90CE43F49A80953ED6DC77DC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">
    <w:name w:val="641D946319804467A305649B25B2BFBF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2">
    <w:name w:val="E24B9F16D7C0402881907A3C9C826DBD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">
    <w:name w:val="90B6C1B8935F4D7B81E03A6DE808089F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2">
    <w:name w:val="6E430F83672548E593C0526E1134B3FC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">
    <w:name w:val="D2F64D4CF01B4CFFB87F4E1B83FD7ADE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2">
    <w:name w:val="BFFA26FB7D514F1B9170CBFD0E8F261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">
    <w:name w:val="E0E62DECD0D645ABA4F0D060063727AE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2">
    <w:name w:val="67C2EC6634CA4CF58652623BB1B18E66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">
    <w:name w:val="0A0A6FAC1CDB4F5E83AC19F20BD91AA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2">
    <w:name w:val="3DA773843C3D4F3FBE8A17D4DC5CF03B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">
    <w:name w:val="DE0C24240EEB42DB8427C4EA077DC620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2">
    <w:name w:val="93A95B36BC3741B8A6D8F6C004EE4B0D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">
    <w:name w:val="2ED8BF3F01F04E4495EC75A73233961D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2">
    <w:name w:val="18F2FBF6C80F44D8B92AEB7BEB84D80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">
    <w:name w:val="674C27A7AB36427AABC8EC48610555D2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2">
    <w:name w:val="1D1EB02C10DF454AAB2884DBAE45D4FE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">
    <w:name w:val="024469B150AF4379AEE32A9F89398E9C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2">
    <w:name w:val="5D3F95AF219D4BB5B69E5D8A44153BB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1">
    <w:name w:val="FFE1A8B4A4AD4075A52E431C786909933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3">
    <w:name w:val="234611A9E4DF41BF8C07073E4FA5E1422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48">
    <w:name w:val="A7B577589AE247E0B7D183215D734BE04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1C56B176E48919938A41CBB58E93A48">
    <w:name w:val="0FB1C56B176E48919938A41CBB58E93A4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A7B76CE44FD9BA88816E1E06C97048">
    <w:name w:val="8547A7B76CE44FD9BA88816E1E06C9704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8">
    <w:name w:val="88A7D0D9040746289214D6105CA28EA24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8">
    <w:name w:val="772574D0714140E3886E705C2432EE984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3">
    <w:name w:val="7B8DF5319C814466B417E4AF16D157B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3">
    <w:name w:val="69FB7280759E4C58B5890369A1ACF543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2">
    <w:name w:val="8B6B3230F2ED47049E1133BD728E4E47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3">
    <w:name w:val="FA5156267FB14469B99E3CCE362C607B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2">
    <w:name w:val="19013F9D40084480A7DC2C6B55D54CA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3">
    <w:name w:val="85B7AC2BC8BF4AC3818EFA8FF719757D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2">
    <w:name w:val="A990E586C698449784BDDD222B0DAD0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3">
    <w:name w:val="13DA3B1B2BC542D5A94877CAE06B0C9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2">
    <w:name w:val="E6882BA13FF94AC2BB9E599FAF55A78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3">
    <w:name w:val="BCCC1E34DB574FC88615233A2E1C021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2">
    <w:name w:val="70A61C1A5109469D9D5B9DC86653F60C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3">
    <w:name w:val="300EA37B90CE43F49A80953ED6DC77DC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2">
    <w:name w:val="641D946319804467A305649B25B2BFBF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3">
    <w:name w:val="E24B9F16D7C0402881907A3C9C826DBD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2">
    <w:name w:val="90B6C1B8935F4D7B81E03A6DE808089F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3">
    <w:name w:val="6E430F83672548E593C0526E1134B3FC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2">
    <w:name w:val="D2F64D4CF01B4CFFB87F4E1B83FD7ADE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3">
    <w:name w:val="BFFA26FB7D514F1B9170CBFD0E8F261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2">
    <w:name w:val="E0E62DECD0D645ABA4F0D060063727AE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3">
    <w:name w:val="67C2EC6634CA4CF58652623BB1B18E66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2">
    <w:name w:val="0A0A6FAC1CDB4F5E83AC19F20BD91AA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3">
    <w:name w:val="3DA773843C3D4F3FBE8A17D4DC5CF03B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2">
    <w:name w:val="DE0C24240EEB42DB8427C4EA077DC620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3">
    <w:name w:val="93A95B36BC3741B8A6D8F6C004EE4B0D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2">
    <w:name w:val="2ED8BF3F01F04E4495EC75A73233961D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3">
    <w:name w:val="18F2FBF6C80F44D8B92AEB7BEB84D80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2">
    <w:name w:val="674C27A7AB36427AABC8EC48610555D2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3">
    <w:name w:val="1D1EB02C10DF454AAB2884DBAE45D4FE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2">
    <w:name w:val="024469B150AF4379AEE32A9F89398E9C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3">
    <w:name w:val="5D3F95AF219D4BB5B69E5D8A44153BB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2">
    <w:name w:val="FFE1A8B4A4AD4075A52E431C786909933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4">
    <w:name w:val="234611A9E4DF41BF8C07073E4FA5E1422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577589AE247E0B7D183215D734BE049">
    <w:name w:val="A7B577589AE247E0B7D183215D734BE04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49">
    <w:name w:val="88A7D0D9040746289214D6105CA28EA24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49">
    <w:name w:val="772574D0714140E3886E705C2432EE984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4">
    <w:name w:val="7B8DF5319C814466B417E4AF16D157B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4">
    <w:name w:val="69FB7280759E4C58B5890369A1ACF543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3">
    <w:name w:val="8B6B3230F2ED47049E1133BD728E4E47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4">
    <w:name w:val="FA5156267FB14469B99E3CCE362C607B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3">
    <w:name w:val="19013F9D40084480A7DC2C6B55D54CA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4">
    <w:name w:val="85B7AC2BC8BF4AC3818EFA8FF719757D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3">
    <w:name w:val="A990E586C698449784BDDD222B0DAD0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4">
    <w:name w:val="13DA3B1B2BC542D5A94877CAE06B0C9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3">
    <w:name w:val="E6882BA13FF94AC2BB9E599FAF55A78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4">
    <w:name w:val="BCCC1E34DB574FC88615233A2E1C021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3">
    <w:name w:val="70A61C1A5109469D9D5B9DC86653F60C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4">
    <w:name w:val="300EA37B90CE43F49A80953ED6DC77DC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3">
    <w:name w:val="641D946319804467A305649B25B2BFBF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4">
    <w:name w:val="E24B9F16D7C0402881907A3C9C826DBD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3">
    <w:name w:val="90B6C1B8935F4D7B81E03A6DE808089F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4">
    <w:name w:val="6E430F83672548E593C0526E1134B3FC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3">
    <w:name w:val="D2F64D4CF01B4CFFB87F4E1B83FD7ADE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4">
    <w:name w:val="BFFA26FB7D514F1B9170CBFD0E8F261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3">
    <w:name w:val="E0E62DECD0D645ABA4F0D060063727AE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4">
    <w:name w:val="67C2EC6634CA4CF58652623BB1B18E66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3">
    <w:name w:val="0A0A6FAC1CDB4F5E83AC19F20BD91AA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4">
    <w:name w:val="3DA773843C3D4F3FBE8A17D4DC5CF03B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3">
    <w:name w:val="DE0C24240EEB42DB8427C4EA077DC620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4">
    <w:name w:val="93A95B36BC3741B8A6D8F6C004EE4B0D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3">
    <w:name w:val="2ED8BF3F01F04E4495EC75A73233961D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4">
    <w:name w:val="18F2FBF6C80F44D8B92AEB7BEB84D80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3">
    <w:name w:val="674C27A7AB36427AABC8EC48610555D2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4">
    <w:name w:val="1D1EB02C10DF454AAB2884DBAE45D4FE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3">
    <w:name w:val="024469B150AF4379AEE32A9F89398E9C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4">
    <w:name w:val="5D3F95AF219D4BB5B69E5D8A44153BB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3">
    <w:name w:val="FFE1A8B4A4AD4075A52E431C786909933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5">
    <w:name w:val="234611A9E4DF41BF8C07073E4FA5E1422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">
    <w:name w:val="E52A4B9CCAA449039FB4A04C57B2C230"/>
    <w:rsid w:val="0000473E"/>
  </w:style>
  <w:style w:type="paragraph" w:customStyle="1" w:styleId="E52A4B9CCAA449039FB4A04C57B2C2301">
    <w:name w:val="E52A4B9CCAA449039FB4A04C57B2C230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0">
    <w:name w:val="88A7D0D9040746289214D6105CA28EA25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0">
    <w:name w:val="772574D0714140E3886E705C2432EE985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29">
    <w:name w:val="93FA3204E4D1414797786BB663FBA5B92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5">
    <w:name w:val="7B8DF5319C814466B417E4AF16D157B4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5">
    <w:name w:val="69FB7280759E4C58B5890369A1ACF543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4">
    <w:name w:val="8B6B3230F2ED47049E1133BD728E4E47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5">
    <w:name w:val="FA5156267FB14469B99E3CCE362C607B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4">
    <w:name w:val="19013F9D40084480A7DC2C6B55D54CA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5">
    <w:name w:val="85B7AC2BC8BF4AC3818EFA8FF719757D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4">
    <w:name w:val="A990E586C698449784BDDD222B0DAD0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5">
    <w:name w:val="13DA3B1B2BC542D5A94877CAE06B0C9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4">
    <w:name w:val="E6882BA13FF94AC2BB9E599FAF55A78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5">
    <w:name w:val="BCCC1E34DB574FC88615233A2E1C021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4">
    <w:name w:val="70A61C1A5109469D9D5B9DC86653F60C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5">
    <w:name w:val="300EA37B90CE43F49A80953ED6DC77DC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4">
    <w:name w:val="641D946319804467A305649B25B2BFBF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5">
    <w:name w:val="E24B9F16D7C0402881907A3C9C826DBD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4">
    <w:name w:val="90B6C1B8935F4D7B81E03A6DE808089F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5">
    <w:name w:val="6E430F83672548E593C0526E1134B3FC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4">
    <w:name w:val="D2F64D4CF01B4CFFB87F4E1B83FD7ADE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5">
    <w:name w:val="BFFA26FB7D514F1B9170CBFD0E8F2614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4">
    <w:name w:val="E0E62DECD0D645ABA4F0D060063727AE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5">
    <w:name w:val="67C2EC6634CA4CF58652623BB1B18E66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4">
    <w:name w:val="0A0A6FAC1CDB4F5E83AC19F20BD91AA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5">
    <w:name w:val="3DA773843C3D4F3FBE8A17D4DC5CF03B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4">
    <w:name w:val="DE0C24240EEB42DB8427C4EA077DC620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5">
    <w:name w:val="93A95B36BC3741B8A6D8F6C004EE4B0D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4">
    <w:name w:val="2ED8BF3F01F04E4495EC75A73233961D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5">
    <w:name w:val="18F2FBF6C80F44D8B92AEB7BEB84D80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4">
    <w:name w:val="674C27A7AB36427AABC8EC48610555D2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5">
    <w:name w:val="1D1EB02C10DF454AAB2884DBAE45D4FE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4">
    <w:name w:val="024469B150AF4379AEE32A9F89398E9C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5">
    <w:name w:val="5D3F95AF219D4BB5B69E5D8A44153BB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2">
    <w:name w:val="E52A4B9CCAA449039FB4A04C57B2C230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1">
    <w:name w:val="88A7D0D9040746289214D6105CA28EA2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1">
    <w:name w:val="772574D0714140E3886E705C2432EE985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0">
    <w:name w:val="93FA3204E4D1414797786BB663FBA5B93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6">
    <w:name w:val="7B8DF5319C814466B417E4AF16D157B4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6">
    <w:name w:val="69FB7280759E4C58B5890369A1ACF543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5">
    <w:name w:val="8B6B3230F2ED47049E1133BD728E4E47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6">
    <w:name w:val="FA5156267FB14469B99E3CCE362C607B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5">
    <w:name w:val="19013F9D40084480A7DC2C6B55D54CA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6">
    <w:name w:val="85B7AC2BC8BF4AC3818EFA8FF719757D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5">
    <w:name w:val="A990E586C698449784BDDD222B0DAD0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6">
    <w:name w:val="13DA3B1B2BC542D5A94877CAE06B0C95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5">
    <w:name w:val="E6882BA13FF94AC2BB9E599FAF55A784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6">
    <w:name w:val="BCCC1E34DB574FC88615233A2E1C0215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5">
    <w:name w:val="70A61C1A5109469D9D5B9DC86653F60C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6">
    <w:name w:val="300EA37B90CE43F49A80953ED6DC77DC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5">
    <w:name w:val="641D946319804467A305649B25B2BFBF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6">
    <w:name w:val="E24B9F16D7C0402881907A3C9C826DBD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5">
    <w:name w:val="90B6C1B8935F4D7B81E03A6DE808089F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6">
    <w:name w:val="6E430F83672548E593C0526E1134B3FC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5">
    <w:name w:val="D2F64D4CF01B4CFFB87F4E1B83FD7ADE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6">
    <w:name w:val="BFFA26FB7D514F1B9170CBFD0E8F2614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5">
    <w:name w:val="E0E62DECD0D645ABA4F0D060063727AE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6">
    <w:name w:val="67C2EC6634CA4CF58652623BB1B18E66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5">
    <w:name w:val="0A0A6FAC1CDB4F5E83AC19F20BD91AA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6">
    <w:name w:val="3DA773843C3D4F3FBE8A17D4DC5CF03B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5">
    <w:name w:val="DE0C24240EEB42DB8427C4EA077DC620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6">
    <w:name w:val="93A95B36BC3741B8A6D8F6C004EE4B0D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5">
    <w:name w:val="2ED8BF3F01F04E4495EC75A73233961D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6">
    <w:name w:val="18F2FBF6C80F44D8B92AEB7BEB84D805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5">
    <w:name w:val="674C27A7AB36427AABC8EC48610555D2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6">
    <w:name w:val="1D1EB02C10DF454AAB2884DBAE45D4FE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5">
    <w:name w:val="024469B150AF4379AEE32A9F89398E9C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6">
    <w:name w:val="5D3F95AF219D4BB5B69E5D8A44153BB5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3">
    <w:name w:val="E52A4B9CCAA449039FB4A04C57B2C230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2">
    <w:name w:val="88A7D0D9040746289214D6105CA28EA2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2">
    <w:name w:val="772574D0714140E3886E705C2432EE985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1">
    <w:name w:val="93FA3204E4D1414797786BB663FBA5B93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7">
    <w:name w:val="7B8DF5319C814466B417E4AF16D157B4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7">
    <w:name w:val="69FB7280759E4C58B5890369A1ACF543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6">
    <w:name w:val="8B6B3230F2ED47049E1133BD728E4E47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7">
    <w:name w:val="FA5156267FB14469B99E3CCE362C607B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6">
    <w:name w:val="19013F9D40084480A7DC2C6B55D54CA5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7">
    <w:name w:val="85B7AC2BC8BF4AC3818EFA8FF719757D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6">
    <w:name w:val="A990E586C698449784BDDD222B0DAD05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7">
    <w:name w:val="13DA3B1B2BC542D5A94877CAE06B0C95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6">
    <w:name w:val="E6882BA13FF94AC2BB9E599FAF55A784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7">
    <w:name w:val="BCCC1E34DB574FC88615233A2E1C0215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6">
    <w:name w:val="70A61C1A5109469D9D5B9DC86653F60C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7">
    <w:name w:val="300EA37B90CE43F49A80953ED6DC77DC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6">
    <w:name w:val="641D946319804467A305649B25B2BFBF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7">
    <w:name w:val="E24B9F16D7C0402881907A3C9C826DBD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6">
    <w:name w:val="90B6C1B8935F4D7B81E03A6DE808089F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7">
    <w:name w:val="6E430F83672548E593C0526E1134B3FC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6">
    <w:name w:val="D2F64D4CF01B4CFFB87F4E1B83FD7ADE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7">
    <w:name w:val="BFFA26FB7D514F1B9170CBFD0E8F2614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6">
    <w:name w:val="E0E62DECD0D645ABA4F0D060063727AE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7">
    <w:name w:val="67C2EC6634CA4CF58652623BB1B18E66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6">
    <w:name w:val="0A0A6FAC1CDB4F5E83AC19F20BD91AA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7">
    <w:name w:val="3DA773843C3D4F3FBE8A17D4DC5CF03B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6">
    <w:name w:val="DE0C24240EEB42DB8427C4EA077DC620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7">
    <w:name w:val="93A95B36BC3741B8A6D8F6C004EE4B0D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6">
    <w:name w:val="2ED8BF3F01F04E4495EC75A73233961D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7">
    <w:name w:val="18F2FBF6C80F44D8B92AEB7BEB84D805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6">
    <w:name w:val="674C27A7AB36427AABC8EC48610555D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7">
    <w:name w:val="1D1EB02C10DF454AAB2884DBAE45D4FE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6">
    <w:name w:val="024469B150AF4379AEE32A9F89398E9C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7">
    <w:name w:val="5D3F95AF219D4BB5B69E5D8A44153BB5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4">
    <w:name w:val="E52A4B9CCAA449039FB4A04C57B2C230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3">
    <w:name w:val="88A7D0D9040746289214D6105CA28EA2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3">
    <w:name w:val="772574D0714140E3886E705C2432EE985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2">
    <w:name w:val="93FA3204E4D1414797786BB663FBA5B93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8">
    <w:name w:val="7B8DF5319C814466B417E4AF16D157B4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8">
    <w:name w:val="69FB7280759E4C58B5890369A1ACF543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7">
    <w:name w:val="8B6B3230F2ED47049E1133BD728E4E47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8">
    <w:name w:val="FA5156267FB14469B99E3CCE362C607B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7">
    <w:name w:val="19013F9D40084480A7DC2C6B55D54CA5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8">
    <w:name w:val="85B7AC2BC8BF4AC3818EFA8FF719757D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7">
    <w:name w:val="A990E586C698449784BDDD222B0DAD05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8">
    <w:name w:val="13DA3B1B2BC542D5A94877CAE06B0C95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7">
    <w:name w:val="E6882BA13FF94AC2BB9E599FAF55A784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8">
    <w:name w:val="BCCC1E34DB574FC88615233A2E1C0215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7">
    <w:name w:val="70A61C1A5109469D9D5B9DC86653F60C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8">
    <w:name w:val="300EA37B90CE43F49A80953ED6DC77DC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7">
    <w:name w:val="641D946319804467A305649B25B2BFBF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8">
    <w:name w:val="E24B9F16D7C0402881907A3C9C826DBD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7">
    <w:name w:val="90B6C1B8935F4D7B81E03A6DE808089F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8">
    <w:name w:val="6E430F83672548E593C0526E1134B3FC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7">
    <w:name w:val="D2F64D4CF01B4CFFB87F4E1B83FD7ADE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8">
    <w:name w:val="BFFA26FB7D514F1B9170CBFD0E8F2614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7">
    <w:name w:val="E0E62DECD0D645ABA4F0D060063727AE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8">
    <w:name w:val="67C2EC6634CA4CF58652623BB1B18E66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7">
    <w:name w:val="0A0A6FAC1CDB4F5E83AC19F20BD91AA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8">
    <w:name w:val="3DA773843C3D4F3FBE8A17D4DC5CF03B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7">
    <w:name w:val="DE0C24240EEB42DB8427C4EA077DC620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8">
    <w:name w:val="93A95B36BC3741B8A6D8F6C004EE4B0D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7">
    <w:name w:val="2ED8BF3F01F04E4495EC75A73233961D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8">
    <w:name w:val="18F2FBF6C80F44D8B92AEB7BEB84D805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7">
    <w:name w:val="674C27A7AB36427AABC8EC48610555D2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8">
    <w:name w:val="1D1EB02C10DF454AAB2884DBAE45D4FE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7">
    <w:name w:val="024469B150AF4379AEE32A9F89398E9C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8">
    <w:name w:val="5D3F95AF219D4BB5B69E5D8A44153BB5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5">
    <w:name w:val="E52A4B9CCAA449039FB4A04C57B2C230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4">
    <w:name w:val="88A7D0D9040746289214D6105CA28EA2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4">
    <w:name w:val="772574D0714140E3886E705C2432EE985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3">
    <w:name w:val="93FA3204E4D1414797786BB663FBA5B93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9">
    <w:name w:val="7B8DF5319C814466B417E4AF16D157B4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9">
    <w:name w:val="69FB7280759E4C58B5890369A1ACF543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8">
    <w:name w:val="8B6B3230F2ED47049E1133BD728E4E47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9">
    <w:name w:val="FA5156267FB14469B99E3CCE362C607B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8">
    <w:name w:val="19013F9D40084480A7DC2C6B55D54CA5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9">
    <w:name w:val="85B7AC2BC8BF4AC3818EFA8FF719757D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8">
    <w:name w:val="A990E586C698449784BDDD222B0DAD05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9">
    <w:name w:val="13DA3B1B2BC542D5A94877CAE06B0C95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8">
    <w:name w:val="E6882BA13FF94AC2BB9E599FAF55A784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9">
    <w:name w:val="BCCC1E34DB574FC88615233A2E1C0215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8">
    <w:name w:val="70A61C1A5109469D9D5B9DC86653F60C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9">
    <w:name w:val="300EA37B90CE43F49A80953ED6DC77DC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8">
    <w:name w:val="641D946319804467A305649B25B2BFBF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9">
    <w:name w:val="E24B9F16D7C0402881907A3C9C826DBD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8">
    <w:name w:val="90B6C1B8935F4D7B81E03A6DE808089F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9">
    <w:name w:val="6E430F83672548E593C0526E1134B3FC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8">
    <w:name w:val="D2F64D4CF01B4CFFB87F4E1B83FD7ADE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9">
    <w:name w:val="BFFA26FB7D514F1B9170CBFD0E8F2614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8">
    <w:name w:val="E0E62DECD0D645ABA4F0D060063727AE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9">
    <w:name w:val="67C2EC6634CA4CF58652623BB1B18E66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8">
    <w:name w:val="0A0A6FAC1CDB4F5E83AC19F20BD91AA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9">
    <w:name w:val="3DA773843C3D4F3FBE8A17D4DC5CF03B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8">
    <w:name w:val="DE0C24240EEB42DB8427C4EA077DC620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9">
    <w:name w:val="93A95B36BC3741B8A6D8F6C004EE4B0D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8">
    <w:name w:val="2ED8BF3F01F04E4495EC75A73233961D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9">
    <w:name w:val="18F2FBF6C80F44D8B92AEB7BEB84D805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8">
    <w:name w:val="674C27A7AB36427AABC8EC48610555D2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9">
    <w:name w:val="1D1EB02C10DF454AAB2884DBAE45D4FE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8">
    <w:name w:val="024469B150AF4379AEE32A9F89398E9C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9">
    <w:name w:val="5D3F95AF219D4BB5B69E5D8A44153BB5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6">
    <w:name w:val="E52A4B9CCAA449039FB4A04C57B2C230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5">
    <w:name w:val="88A7D0D9040746289214D6105CA28EA2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5">
    <w:name w:val="772574D0714140E3886E705C2432EE985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4">
    <w:name w:val="93FA3204E4D1414797786BB663FBA5B93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0">
    <w:name w:val="7B8DF5319C814466B417E4AF16D157B4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0">
    <w:name w:val="69FB7280759E4C58B5890369A1ACF543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9">
    <w:name w:val="8B6B3230F2ED47049E1133BD728E4E47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0">
    <w:name w:val="FA5156267FB14469B99E3CCE362C607B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9">
    <w:name w:val="19013F9D40084480A7DC2C6B55D54CA5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0">
    <w:name w:val="85B7AC2BC8BF4AC3818EFA8FF719757D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9">
    <w:name w:val="A990E586C698449784BDDD222B0DAD05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0">
    <w:name w:val="13DA3B1B2BC542D5A94877CAE06B0C95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9">
    <w:name w:val="E6882BA13FF94AC2BB9E599FAF55A784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0">
    <w:name w:val="BCCC1E34DB574FC88615233A2E1C0215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9">
    <w:name w:val="70A61C1A5109469D9D5B9DC86653F60C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0">
    <w:name w:val="300EA37B90CE43F49A80953ED6DC77DC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9">
    <w:name w:val="641D946319804467A305649B25B2BFBF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0">
    <w:name w:val="E24B9F16D7C0402881907A3C9C826DBD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9">
    <w:name w:val="90B6C1B8935F4D7B81E03A6DE808089F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0">
    <w:name w:val="6E430F83672548E593C0526E1134B3FC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9">
    <w:name w:val="D2F64D4CF01B4CFFB87F4E1B83FD7ADE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0">
    <w:name w:val="BFFA26FB7D514F1B9170CBFD0E8F2614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9">
    <w:name w:val="E0E62DECD0D645ABA4F0D060063727AE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0">
    <w:name w:val="67C2EC6634CA4CF58652623BB1B18E66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9">
    <w:name w:val="0A0A6FAC1CDB4F5E83AC19F20BD91AA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0">
    <w:name w:val="3DA773843C3D4F3FBE8A17D4DC5CF03B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9">
    <w:name w:val="DE0C24240EEB42DB8427C4EA077DC620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0">
    <w:name w:val="93A95B36BC3741B8A6D8F6C004EE4B0D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9">
    <w:name w:val="2ED8BF3F01F04E4495EC75A73233961D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0">
    <w:name w:val="18F2FBF6C80F44D8B92AEB7BEB84D805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9">
    <w:name w:val="674C27A7AB36427AABC8EC48610555D2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0">
    <w:name w:val="1D1EB02C10DF454AAB2884DBAE45D4FE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9">
    <w:name w:val="024469B150AF4379AEE32A9F89398E9C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0">
    <w:name w:val="5D3F95AF219D4BB5B69E5D8A44153BB5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7">
    <w:name w:val="E52A4B9CCAA449039FB4A04C57B2C230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6">
    <w:name w:val="88A7D0D9040746289214D6105CA28EA25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6">
    <w:name w:val="772574D0714140E3886E705C2432EE985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5">
    <w:name w:val="93FA3204E4D1414797786BB663FBA5B93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1">
    <w:name w:val="7B8DF5319C814466B417E4AF16D157B4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1">
    <w:name w:val="69FB7280759E4C58B5890369A1ACF543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0">
    <w:name w:val="8B6B3230F2ED47049E1133BD728E4E47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1">
    <w:name w:val="FA5156267FB14469B99E3CCE362C607B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0">
    <w:name w:val="19013F9D40084480A7DC2C6B55D54CA5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1">
    <w:name w:val="85B7AC2BC8BF4AC3818EFA8FF719757D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0">
    <w:name w:val="A990E586C698449784BDDD222B0DAD05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1">
    <w:name w:val="13DA3B1B2BC542D5A94877CAE06B0C95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0">
    <w:name w:val="E6882BA13FF94AC2BB9E599FAF55A784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1">
    <w:name w:val="BCCC1E34DB574FC88615233A2E1C0215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0">
    <w:name w:val="70A61C1A5109469D9D5B9DC86653F60C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1">
    <w:name w:val="300EA37B90CE43F49A80953ED6DC77DC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0">
    <w:name w:val="641D946319804467A305649B25B2BFBF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1">
    <w:name w:val="E24B9F16D7C0402881907A3C9C826DBD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0">
    <w:name w:val="90B6C1B8935F4D7B81E03A6DE808089F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1">
    <w:name w:val="6E430F83672548E593C0526E1134B3FC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0">
    <w:name w:val="D2F64D4CF01B4CFFB87F4E1B83FD7ADE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1">
    <w:name w:val="BFFA26FB7D514F1B9170CBFD0E8F2614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0">
    <w:name w:val="E0E62DECD0D645ABA4F0D060063727AE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1">
    <w:name w:val="67C2EC6634CA4CF58652623BB1B18E66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0">
    <w:name w:val="0A0A6FAC1CDB4F5E83AC19F20BD91AA1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1">
    <w:name w:val="3DA773843C3D4F3FBE8A17D4DC5CF03B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0">
    <w:name w:val="DE0C24240EEB42DB8427C4EA077DC620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1">
    <w:name w:val="93A95B36BC3741B8A6D8F6C004EE4B0D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0">
    <w:name w:val="2ED8BF3F01F04E4495EC75A73233961D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1">
    <w:name w:val="18F2FBF6C80F44D8B92AEB7BEB84D805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0">
    <w:name w:val="674C27A7AB36427AABC8EC48610555D2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1">
    <w:name w:val="1D1EB02C10DF454AAB2884DBAE45D4FE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0">
    <w:name w:val="024469B150AF4379AEE32A9F89398E9C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1">
    <w:name w:val="5D3F95AF219D4BB5B69E5D8A44153BB5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8">
    <w:name w:val="E52A4B9CCAA449039FB4A04C57B2C230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7">
    <w:name w:val="88A7D0D9040746289214D6105CA28EA25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7">
    <w:name w:val="772574D0714140E3886E705C2432EE985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6">
    <w:name w:val="93FA3204E4D1414797786BB663FBA5B93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2">
    <w:name w:val="7B8DF5319C814466B417E4AF16D157B4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2">
    <w:name w:val="69FB7280759E4C58B5890369A1ACF543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1">
    <w:name w:val="8B6B3230F2ED47049E1133BD728E4E47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2">
    <w:name w:val="FA5156267FB14469B99E3CCE362C607B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1">
    <w:name w:val="19013F9D40084480A7DC2C6B55D54CA5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2">
    <w:name w:val="85B7AC2BC8BF4AC3818EFA8FF719757D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1">
    <w:name w:val="A990E586C698449784BDDD222B0DAD05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2">
    <w:name w:val="13DA3B1B2BC542D5A94877CAE06B0C95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1">
    <w:name w:val="E6882BA13FF94AC2BB9E599FAF55A784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2">
    <w:name w:val="BCCC1E34DB574FC88615233A2E1C0215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1">
    <w:name w:val="70A61C1A5109469D9D5B9DC86653F60C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2">
    <w:name w:val="300EA37B90CE43F49A80953ED6DC77DC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1">
    <w:name w:val="641D946319804467A305649B25B2BFBF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2">
    <w:name w:val="E24B9F16D7C0402881907A3C9C826DBD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1">
    <w:name w:val="90B6C1B8935F4D7B81E03A6DE808089F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2">
    <w:name w:val="6E430F83672548E593C0526E1134B3FC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1">
    <w:name w:val="D2F64D4CF01B4CFFB87F4E1B83FD7ADE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2">
    <w:name w:val="BFFA26FB7D514F1B9170CBFD0E8F2614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1">
    <w:name w:val="E0E62DECD0D645ABA4F0D060063727AE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2">
    <w:name w:val="67C2EC6634CA4CF58652623BB1B18E66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1">
    <w:name w:val="0A0A6FAC1CDB4F5E83AC19F20BD91AA1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2">
    <w:name w:val="3DA773843C3D4F3FBE8A17D4DC5CF03B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1">
    <w:name w:val="DE0C24240EEB42DB8427C4EA077DC620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2">
    <w:name w:val="93A95B36BC3741B8A6D8F6C004EE4B0D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1">
    <w:name w:val="2ED8BF3F01F04E4495EC75A73233961D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2">
    <w:name w:val="18F2FBF6C80F44D8B92AEB7BEB84D805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1">
    <w:name w:val="674C27A7AB36427AABC8EC48610555D2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2">
    <w:name w:val="1D1EB02C10DF454AAB2884DBAE45D4FE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1">
    <w:name w:val="024469B150AF4379AEE32A9F89398E9C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2">
    <w:name w:val="5D3F95AF219D4BB5B69E5D8A44153BB5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9">
    <w:name w:val="E52A4B9CCAA449039FB4A04C57B2C230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8">
    <w:name w:val="88A7D0D9040746289214D6105CA28EA25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8">
    <w:name w:val="772574D0714140E3886E705C2432EE985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7">
    <w:name w:val="93FA3204E4D1414797786BB663FBA5B93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3">
    <w:name w:val="7B8DF5319C814466B417E4AF16D157B4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3">
    <w:name w:val="69FB7280759E4C58B5890369A1ACF543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2">
    <w:name w:val="8B6B3230F2ED47049E1133BD728E4E47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3">
    <w:name w:val="FA5156267FB14469B99E3CCE362C607B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2">
    <w:name w:val="19013F9D40084480A7DC2C6B55D54CA5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3">
    <w:name w:val="85B7AC2BC8BF4AC3818EFA8FF719757D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2">
    <w:name w:val="A990E586C698449784BDDD222B0DAD05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3">
    <w:name w:val="13DA3B1B2BC542D5A94877CAE06B0C95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2">
    <w:name w:val="E6882BA13FF94AC2BB9E599FAF55A784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3">
    <w:name w:val="BCCC1E34DB574FC88615233A2E1C0215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2">
    <w:name w:val="70A61C1A5109469D9D5B9DC86653F60C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3">
    <w:name w:val="300EA37B90CE43F49A80953ED6DC77DC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2">
    <w:name w:val="641D946319804467A305649B25B2BFBF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3">
    <w:name w:val="E24B9F16D7C0402881907A3C9C826DBD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2">
    <w:name w:val="90B6C1B8935F4D7B81E03A6DE808089F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3">
    <w:name w:val="6E430F83672548E593C0526E1134B3FC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2">
    <w:name w:val="D2F64D4CF01B4CFFB87F4E1B83FD7ADE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3">
    <w:name w:val="BFFA26FB7D514F1B9170CBFD0E8F2614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2">
    <w:name w:val="E0E62DECD0D645ABA4F0D060063727AE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3">
    <w:name w:val="67C2EC6634CA4CF58652623BB1B18E66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2">
    <w:name w:val="0A0A6FAC1CDB4F5E83AC19F20BD91AA1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3">
    <w:name w:val="3DA773843C3D4F3FBE8A17D4DC5CF03B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2">
    <w:name w:val="DE0C24240EEB42DB8427C4EA077DC620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3">
    <w:name w:val="93A95B36BC3741B8A6D8F6C004EE4B0D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2">
    <w:name w:val="2ED8BF3F01F04E4495EC75A73233961D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3">
    <w:name w:val="18F2FBF6C80F44D8B92AEB7BEB84D805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2">
    <w:name w:val="674C27A7AB36427AABC8EC48610555D2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3">
    <w:name w:val="1D1EB02C10DF454AAB2884DBAE45D4FE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2">
    <w:name w:val="024469B150AF4379AEE32A9F89398E9C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3">
    <w:name w:val="5D3F95AF219D4BB5B69E5D8A44153BB5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10">
    <w:name w:val="E52A4B9CCAA449039FB4A04C57B2C2301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59">
    <w:name w:val="88A7D0D9040746289214D6105CA28EA25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59">
    <w:name w:val="772574D0714140E3886E705C2432EE985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8">
    <w:name w:val="93FA3204E4D1414797786BB663FBA5B93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4">
    <w:name w:val="7B8DF5319C814466B417E4AF16D157B4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4">
    <w:name w:val="69FB7280759E4C58B5890369A1ACF543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3">
    <w:name w:val="8B6B3230F2ED47049E1133BD728E4E47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4">
    <w:name w:val="FA5156267FB14469B99E3CCE362C607B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3">
    <w:name w:val="19013F9D40084480A7DC2C6B55D54CA5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4">
    <w:name w:val="85B7AC2BC8BF4AC3818EFA8FF719757D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3">
    <w:name w:val="A990E586C698449784BDDD222B0DAD05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4">
    <w:name w:val="13DA3B1B2BC542D5A94877CAE06B0C95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3">
    <w:name w:val="E6882BA13FF94AC2BB9E599FAF55A784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4">
    <w:name w:val="BCCC1E34DB574FC88615233A2E1C0215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3">
    <w:name w:val="70A61C1A5109469D9D5B9DC86653F60C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4">
    <w:name w:val="300EA37B90CE43F49A80953ED6DC77DC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3">
    <w:name w:val="641D946319804467A305649B25B2BFBF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4">
    <w:name w:val="E24B9F16D7C0402881907A3C9C826DBD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3">
    <w:name w:val="90B6C1B8935F4D7B81E03A6DE808089F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4">
    <w:name w:val="6E430F83672548E593C0526E1134B3FC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3">
    <w:name w:val="D2F64D4CF01B4CFFB87F4E1B83FD7ADE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4">
    <w:name w:val="BFFA26FB7D514F1B9170CBFD0E8F2614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3">
    <w:name w:val="E0E62DECD0D645ABA4F0D060063727AE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4">
    <w:name w:val="67C2EC6634CA4CF58652623BB1B18E66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3">
    <w:name w:val="0A0A6FAC1CDB4F5E83AC19F20BD91AA1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4">
    <w:name w:val="3DA773843C3D4F3FBE8A17D4DC5CF03B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3">
    <w:name w:val="DE0C24240EEB42DB8427C4EA077DC620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4">
    <w:name w:val="93A95B36BC3741B8A6D8F6C004EE4B0D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3">
    <w:name w:val="2ED8BF3F01F04E4495EC75A73233961D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4">
    <w:name w:val="18F2FBF6C80F44D8B92AEB7BEB84D805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3">
    <w:name w:val="674C27A7AB36427AABC8EC48610555D2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4">
    <w:name w:val="1D1EB02C10DF454AAB2884DBAE45D4FE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3">
    <w:name w:val="024469B150AF4379AEE32A9F89398E9C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4">
    <w:name w:val="5D3F95AF219D4BB5B69E5D8A44153BB5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11">
    <w:name w:val="E52A4B9CCAA449039FB4A04C57B2C2301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60">
    <w:name w:val="88A7D0D9040746289214D6105CA28EA26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60">
    <w:name w:val="772574D0714140E3886E705C2432EE986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39">
    <w:name w:val="93FA3204E4D1414797786BB663FBA5B93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5">
    <w:name w:val="7B8DF5319C814466B417E4AF16D157B4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5">
    <w:name w:val="69FB7280759E4C58B5890369A1ACF543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4">
    <w:name w:val="8B6B3230F2ED47049E1133BD728E4E47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5">
    <w:name w:val="FA5156267FB14469B99E3CCE362C607B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4">
    <w:name w:val="19013F9D40084480A7DC2C6B55D54CA5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5">
    <w:name w:val="85B7AC2BC8BF4AC3818EFA8FF719757D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4">
    <w:name w:val="A990E586C698449784BDDD222B0DAD05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5">
    <w:name w:val="13DA3B1B2BC542D5A94877CAE06B0C95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4">
    <w:name w:val="E6882BA13FF94AC2BB9E599FAF55A784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5">
    <w:name w:val="BCCC1E34DB574FC88615233A2E1C0215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4">
    <w:name w:val="70A61C1A5109469D9D5B9DC86653F60C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5">
    <w:name w:val="300EA37B90CE43F49A80953ED6DC77DC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4">
    <w:name w:val="641D946319804467A305649B25B2BFBF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5">
    <w:name w:val="E24B9F16D7C0402881907A3C9C826DBD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4">
    <w:name w:val="90B6C1B8935F4D7B81E03A6DE808089F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5">
    <w:name w:val="6E430F83672548E593C0526E1134B3FC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4">
    <w:name w:val="D2F64D4CF01B4CFFB87F4E1B83FD7ADE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5">
    <w:name w:val="BFFA26FB7D514F1B9170CBFD0E8F2614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4">
    <w:name w:val="E0E62DECD0D645ABA4F0D060063727AE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5">
    <w:name w:val="67C2EC6634CA4CF58652623BB1B18E66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4">
    <w:name w:val="0A0A6FAC1CDB4F5E83AC19F20BD91AA1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5">
    <w:name w:val="3DA773843C3D4F3FBE8A17D4DC5CF03B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4">
    <w:name w:val="DE0C24240EEB42DB8427C4EA077DC620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5">
    <w:name w:val="93A95B36BC3741B8A6D8F6C004EE4B0D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4">
    <w:name w:val="2ED8BF3F01F04E4495EC75A73233961D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5">
    <w:name w:val="18F2FBF6C80F44D8B92AEB7BEB84D805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4">
    <w:name w:val="674C27A7AB36427AABC8EC48610555D2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5">
    <w:name w:val="1D1EB02C10DF454AAB2884DBAE45D4FE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4">
    <w:name w:val="024469B150AF4379AEE32A9F89398E9C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5">
    <w:name w:val="5D3F95AF219D4BB5B69E5D8A44153BB5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12">
    <w:name w:val="E52A4B9CCAA449039FB4A04C57B2C2301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61">
    <w:name w:val="88A7D0D9040746289214D6105CA28EA26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61">
    <w:name w:val="772574D0714140E3886E705C2432EE986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40">
    <w:name w:val="93FA3204E4D1414797786BB663FBA5B940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6">
    <w:name w:val="7B8DF5319C814466B417E4AF16D157B4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6">
    <w:name w:val="69FB7280759E4C58B5890369A1ACF543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5">
    <w:name w:val="8B6B3230F2ED47049E1133BD728E4E47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6">
    <w:name w:val="FA5156267FB14469B99E3CCE362C607B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5">
    <w:name w:val="19013F9D40084480A7DC2C6B55D54CA5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6">
    <w:name w:val="85B7AC2BC8BF4AC3818EFA8FF719757D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5">
    <w:name w:val="A990E586C698449784BDDD222B0DAD05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6">
    <w:name w:val="13DA3B1B2BC542D5A94877CAE06B0C95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5">
    <w:name w:val="E6882BA13FF94AC2BB9E599FAF55A784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6">
    <w:name w:val="BCCC1E34DB574FC88615233A2E1C0215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5">
    <w:name w:val="70A61C1A5109469D9D5B9DC86653F60C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6">
    <w:name w:val="300EA37B90CE43F49A80953ED6DC77DC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5">
    <w:name w:val="641D946319804467A305649B25B2BFBF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6">
    <w:name w:val="E24B9F16D7C0402881907A3C9C826DBD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5">
    <w:name w:val="90B6C1B8935F4D7B81E03A6DE808089F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6">
    <w:name w:val="6E430F83672548E593C0526E1134B3FC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5">
    <w:name w:val="D2F64D4CF01B4CFFB87F4E1B83FD7ADE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6">
    <w:name w:val="BFFA26FB7D514F1B9170CBFD0E8F2614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5">
    <w:name w:val="E0E62DECD0D645ABA4F0D060063727AE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6">
    <w:name w:val="67C2EC6634CA4CF58652623BB1B18E66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5">
    <w:name w:val="0A0A6FAC1CDB4F5E83AC19F20BD91AA1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6">
    <w:name w:val="3DA773843C3D4F3FBE8A17D4DC5CF03B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5">
    <w:name w:val="DE0C24240EEB42DB8427C4EA077DC620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6">
    <w:name w:val="93A95B36BC3741B8A6D8F6C004EE4B0D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5">
    <w:name w:val="2ED8BF3F01F04E4495EC75A73233961D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6">
    <w:name w:val="18F2FBF6C80F44D8B92AEB7BEB84D805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5">
    <w:name w:val="674C27A7AB36427AABC8EC48610555D2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6">
    <w:name w:val="1D1EB02C10DF454AAB2884DBAE45D4FE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5">
    <w:name w:val="024469B150AF4379AEE32A9F89398E9C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6">
    <w:name w:val="5D3F95AF219D4BB5B69E5D8A44153BB5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4">
    <w:name w:val="FFE1A8B4A4AD4075A52E431C786909933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1">
    <w:name w:val="33CEB633FD0247E4B90D7C19CA70121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1">
    <w:name w:val="3BBAECBE418C4AF8A0499FAA51E09BEE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6">
    <w:name w:val="234611A9E4DF41BF8C07073E4FA5E1422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13">
    <w:name w:val="E52A4B9CCAA449039FB4A04C57B2C2301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62">
    <w:name w:val="88A7D0D9040746289214D6105CA28EA26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62">
    <w:name w:val="772574D0714140E3886E705C2432EE986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41">
    <w:name w:val="93FA3204E4D1414797786BB663FBA5B941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7">
    <w:name w:val="7B8DF5319C814466B417E4AF16D157B4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7">
    <w:name w:val="69FB7280759E4C58B5890369A1ACF543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6">
    <w:name w:val="8B6B3230F2ED47049E1133BD728E4E47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7">
    <w:name w:val="FA5156267FB14469B99E3CCE362C607B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6">
    <w:name w:val="19013F9D40084480A7DC2C6B55D54CA5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7">
    <w:name w:val="85B7AC2BC8BF4AC3818EFA8FF719757D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6">
    <w:name w:val="A990E586C698449784BDDD222B0DAD05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7">
    <w:name w:val="13DA3B1B2BC542D5A94877CAE06B0C95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6">
    <w:name w:val="E6882BA13FF94AC2BB9E599FAF55A784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7">
    <w:name w:val="BCCC1E34DB574FC88615233A2E1C0215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6">
    <w:name w:val="70A61C1A5109469D9D5B9DC86653F60C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7">
    <w:name w:val="300EA37B90CE43F49A80953ED6DC77DC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6">
    <w:name w:val="641D946319804467A305649B25B2BFBF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7">
    <w:name w:val="E24B9F16D7C0402881907A3C9C826DBD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6">
    <w:name w:val="90B6C1B8935F4D7B81E03A6DE808089F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7">
    <w:name w:val="6E430F83672548E593C0526E1134B3FC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6">
    <w:name w:val="D2F64D4CF01B4CFFB87F4E1B83FD7ADE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7">
    <w:name w:val="BFFA26FB7D514F1B9170CBFD0E8F2614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6">
    <w:name w:val="E0E62DECD0D645ABA4F0D060063727AE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7">
    <w:name w:val="67C2EC6634CA4CF58652623BB1B18E66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6">
    <w:name w:val="0A0A6FAC1CDB4F5E83AC19F20BD91AA1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7">
    <w:name w:val="3DA773843C3D4F3FBE8A17D4DC5CF03B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6">
    <w:name w:val="DE0C24240EEB42DB8427C4EA077DC620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7">
    <w:name w:val="93A95B36BC3741B8A6D8F6C004EE4B0D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6">
    <w:name w:val="2ED8BF3F01F04E4495EC75A73233961D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7">
    <w:name w:val="18F2FBF6C80F44D8B92AEB7BEB84D805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6">
    <w:name w:val="674C27A7AB36427AABC8EC48610555D2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7">
    <w:name w:val="1D1EB02C10DF454AAB2884DBAE45D4FE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6">
    <w:name w:val="024469B150AF4379AEE32A9F89398E9C1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7">
    <w:name w:val="5D3F95AF219D4BB5B69E5D8A44153BB5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5">
    <w:name w:val="FFE1A8B4A4AD4075A52E431C786909933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2">
    <w:name w:val="33CEB633FD0247E4B90D7C19CA70121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2">
    <w:name w:val="3BBAECBE418C4AF8A0499FAA51E09BEE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7">
    <w:name w:val="234611A9E4DF41BF8C07073E4FA5E1422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14">
    <w:name w:val="E52A4B9CCAA449039FB4A04C57B2C2301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63">
    <w:name w:val="88A7D0D9040746289214D6105CA28EA26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63">
    <w:name w:val="772574D0714140E3886E705C2432EE986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42">
    <w:name w:val="93FA3204E4D1414797786BB663FBA5B942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8">
    <w:name w:val="7B8DF5319C814466B417E4AF16D157B4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8">
    <w:name w:val="69FB7280759E4C58B5890369A1ACF543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7">
    <w:name w:val="8B6B3230F2ED47049E1133BD728E4E47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8">
    <w:name w:val="FA5156267FB14469B99E3CCE362C607B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7">
    <w:name w:val="19013F9D40084480A7DC2C6B55D54CA5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8">
    <w:name w:val="85B7AC2BC8BF4AC3818EFA8FF719757D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7">
    <w:name w:val="A990E586C698449784BDDD222B0DAD05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8">
    <w:name w:val="13DA3B1B2BC542D5A94877CAE06B0C95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7">
    <w:name w:val="E6882BA13FF94AC2BB9E599FAF55A784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8">
    <w:name w:val="BCCC1E34DB574FC88615233A2E1C0215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7">
    <w:name w:val="70A61C1A5109469D9D5B9DC86653F60C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8">
    <w:name w:val="300EA37B90CE43F49A80953ED6DC77DC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7">
    <w:name w:val="641D946319804467A305649B25B2BFBF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8">
    <w:name w:val="E24B9F16D7C0402881907A3C9C826DBD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7">
    <w:name w:val="90B6C1B8935F4D7B81E03A6DE808089F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8">
    <w:name w:val="6E430F83672548E593C0526E1134B3FC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7">
    <w:name w:val="D2F64D4CF01B4CFFB87F4E1B83FD7ADE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8">
    <w:name w:val="BFFA26FB7D514F1B9170CBFD0E8F2614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7">
    <w:name w:val="E0E62DECD0D645ABA4F0D060063727AE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8">
    <w:name w:val="67C2EC6634CA4CF58652623BB1B18E66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7">
    <w:name w:val="0A0A6FAC1CDB4F5E83AC19F20BD91AA1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8">
    <w:name w:val="3DA773843C3D4F3FBE8A17D4DC5CF03B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7">
    <w:name w:val="DE0C24240EEB42DB8427C4EA077DC620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8">
    <w:name w:val="93A95B36BC3741B8A6D8F6C004EE4B0D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7">
    <w:name w:val="2ED8BF3F01F04E4495EC75A73233961D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8">
    <w:name w:val="18F2FBF6C80F44D8B92AEB7BEB84D805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7">
    <w:name w:val="674C27A7AB36427AABC8EC48610555D2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8">
    <w:name w:val="1D1EB02C10DF454AAB2884DBAE45D4FE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7">
    <w:name w:val="024469B150AF4379AEE32A9F89398E9C1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8">
    <w:name w:val="5D3F95AF219D4BB5B69E5D8A44153BB5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6">
    <w:name w:val="FFE1A8B4A4AD4075A52E431C7869099336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3">
    <w:name w:val="33CEB633FD0247E4B90D7C19CA70121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3">
    <w:name w:val="3BBAECBE418C4AF8A0499FAA51E09BEE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8">
    <w:name w:val="234611A9E4DF41BF8C07073E4FA5E1422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A4B9CCAA449039FB4A04C57B2C23015">
    <w:name w:val="E52A4B9CCAA449039FB4A04C57B2C23015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64">
    <w:name w:val="88A7D0D9040746289214D6105CA28EA26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64">
    <w:name w:val="772574D0714140E3886E705C2432EE986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3204E4D1414797786BB663FBA5B943">
    <w:name w:val="93FA3204E4D1414797786BB663FBA5B943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F5319C814466B417E4AF16D157B419">
    <w:name w:val="7B8DF5319C814466B417E4AF16D157B4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B7280759E4C58B5890369A1ACF54319">
    <w:name w:val="69FB7280759E4C58B5890369A1ACF543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B3230F2ED47049E1133BD728E4E4718">
    <w:name w:val="8B6B3230F2ED47049E1133BD728E4E47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56267FB14469B99E3CCE362C607B19">
    <w:name w:val="FA5156267FB14469B99E3CCE362C607B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13F9D40084480A7DC2C6B55D54CA518">
    <w:name w:val="19013F9D40084480A7DC2C6B55D54CA5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AC2BC8BF4AC3818EFA8FF719757D19">
    <w:name w:val="85B7AC2BC8BF4AC3818EFA8FF719757D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0E586C698449784BDDD222B0DAD0518">
    <w:name w:val="A990E586C698449784BDDD222B0DAD05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A3B1B2BC542D5A94877CAE06B0C9519">
    <w:name w:val="13DA3B1B2BC542D5A94877CAE06B0C95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82BA13FF94AC2BB9E599FAF55A78418">
    <w:name w:val="E6882BA13FF94AC2BB9E599FAF55A784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C1E34DB574FC88615233A2E1C021519">
    <w:name w:val="BCCC1E34DB574FC88615233A2E1C0215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61C1A5109469D9D5B9DC86653F60C18">
    <w:name w:val="70A61C1A5109469D9D5B9DC86653F60C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EA37B90CE43F49A80953ED6DC77DC19">
    <w:name w:val="300EA37B90CE43F49A80953ED6DC77DC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D946319804467A305649B25B2BFBF18">
    <w:name w:val="641D946319804467A305649B25B2BFBF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B9F16D7C0402881907A3C9C826DBD19">
    <w:name w:val="E24B9F16D7C0402881907A3C9C826DBD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6C1B8935F4D7B81E03A6DE808089F18">
    <w:name w:val="90B6C1B8935F4D7B81E03A6DE808089F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30F83672548E593C0526E1134B3FC19">
    <w:name w:val="6E430F83672548E593C0526E1134B3FC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64D4CF01B4CFFB87F4E1B83FD7ADE18">
    <w:name w:val="D2F64D4CF01B4CFFB87F4E1B83FD7ADE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A26FB7D514F1B9170CBFD0E8F261419">
    <w:name w:val="BFFA26FB7D514F1B9170CBFD0E8F2614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62DECD0D645ABA4F0D060063727AE18">
    <w:name w:val="E0E62DECD0D645ABA4F0D060063727AE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2EC6634CA4CF58652623BB1B18E6619">
    <w:name w:val="67C2EC6634CA4CF58652623BB1B18E66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A6FAC1CDB4F5E83AC19F20BD91AA118">
    <w:name w:val="0A0A6FAC1CDB4F5E83AC19F20BD91AA1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773843C3D4F3FBE8A17D4DC5CF03B19">
    <w:name w:val="3DA773843C3D4F3FBE8A17D4DC5CF03B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24240EEB42DB8427C4EA077DC62018">
    <w:name w:val="DE0C24240EEB42DB8427C4EA077DC620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5B36BC3741B8A6D8F6C004EE4B0D19">
    <w:name w:val="93A95B36BC3741B8A6D8F6C004EE4B0D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8BF3F01F04E4495EC75A73233961D18">
    <w:name w:val="2ED8BF3F01F04E4495EC75A73233961D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FBF6C80F44D8B92AEB7BEB84D80519">
    <w:name w:val="18F2FBF6C80F44D8B92AEB7BEB84D805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C27A7AB36427AABC8EC48610555D218">
    <w:name w:val="674C27A7AB36427AABC8EC48610555D2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EB02C10DF454AAB2884DBAE45D4FE19">
    <w:name w:val="1D1EB02C10DF454AAB2884DBAE45D4FE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469B150AF4379AEE32A9F89398E9C18">
    <w:name w:val="024469B150AF4379AEE32A9F89398E9C18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95AF219D4BB5B69E5D8A44153BB519">
    <w:name w:val="5D3F95AF219D4BB5B69E5D8A44153BB51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7">
    <w:name w:val="FFE1A8B4A4AD4075A52E431C7869099337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4">
    <w:name w:val="33CEB633FD0247E4B90D7C19CA701214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4">
    <w:name w:val="3BBAECBE418C4AF8A0499FAA51E09BEE4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29">
    <w:name w:val="234611A9E4DF41BF8C07073E4FA5E14229"/>
    <w:rsid w:val="0000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F426C80544C47A2B0DF596AB8FC49">
    <w:name w:val="B0EF426C80544C47A2B0DF596AB8FC49"/>
    <w:rsid w:val="006E0BE2"/>
  </w:style>
  <w:style w:type="paragraph" w:customStyle="1" w:styleId="01A17AD46ADF46BDA586E07CA0102AC0">
    <w:name w:val="01A17AD46ADF46BDA586E07CA0102AC0"/>
    <w:rsid w:val="006E0BE2"/>
  </w:style>
  <w:style w:type="paragraph" w:customStyle="1" w:styleId="AF895FDECAD5400A8E072B27CEC899B0">
    <w:name w:val="AF895FDECAD5400A8E072B27CEC899B0"/>
    <w:rsid w:val="006E0BE2"/>
  </w:style>
  <w:style w:type="paragraph" w:customStyle="1" w:styleId="A7E02E0D967F4A43A3881BDF2E6BBD69">
    <w:name w:val="A7E02E0D967F4A43A3881BDF2E6BBD69"/>
    <w:rsid w:val="006E0BE2"/>
  </w:style>
  <w:style w:type="paragraph" w:customStyle="1" w:styleId="47767F2AD26D44E5A3A786233A5A153D">
    <w:name w:val="47767F2AD26D44E5A3A786233A5A153D"/>
    <w:rsid w:val="006E0BE2"/>
  </w:style>
  <w:style w:type="paragraph" w:customStyle="1" w:styleId="F24FFCBBC9C64D328E5637B592C17D20">
    <w:name w:val="F24FFCBBC9C64D328E5637B592C17D20"/>
    <w:rsid w:val="006E0BE2"/>
  </w:style>
  <w:style w:type="paragraph" w:customStyle="1" w:styleId="6FD29818EE114255B2992396BCC4A1A8">
    <w:name w:val="6FD29818EE114255B2992396BCC4A1A8"/>
    <w:rsid w:val="006E0BE2"/>
  </w:style>
  <w:style w:type="paragraph" w:customStyle="1" w:styleId="2E5ED70082144D4B87304DE8B4375555">
    <w:name w:val="2E5ED70082144D4B87304DE8B4375555"/>
    <w:rsid w:val="006E0BE2"/>
  </w:style>
  <w:style w:type="paragraph" w:customStyle="1" w:styleId="EEF0B1B6F26446478A9C170D851F8499">
    <w:name w:val="EEF0B1B6F26446478A9C170D851F8499"/>
    <w:rsid w:val="006E0BE2"/>
  </w:style>
  <w:style w:type="paragraph" w:customStyle="1" w:styleId="F660148CA4A04FBFA14A511FB04DD2C0">
    <w:name w:val="F660148CA4A04FBFA14A511FB04DD2C0"/>
    <w:rsid w:val="006E0BE2"/>
  </w:style>
  <w:style w:type="paragraph" w:customStyle="1" w:styleId="B7E7D2C7D9564641B2A3ED2B5EAEEEC1">
    <w:name w:val="B7E7D2C7D9564641B2A3ED2B5EAEEEC1"/>
    <w:rsid w:val="006E0BE2"/>
  </w:style>
  <w:style w:type="paragraph" w:customStyle="1" w:styleId="AE1990C4D26942C383FFE2155984FBAA">
    <w:name w:val="AE1990C4D26942C383FFE2155984FBAA"/>
    <w:rsid w:val="006E0BE2"/>
  </w:style>
  <w:style w:type="paragraph" w:customStyle="1" w:styleId="D0379BFA4D894A65A0848FE526D4C607">
    <w:name w:val="D0379BFA4D894A65A0848FE526D4C607"/>
    <w:rsid w:val="006E0BE2"/>
  </w:style>
  <w:style w:type="paragraph" w:customStyle="1" w:styleId="8480F8D3EEA442CAB99C16BC23FF0216">
    <w:name w:val="8480F8D3EEA442CAB99C16BC23FF0216"/>
    <w:rsid w:val="006E0BE2"/>
  </w:style>
  <w:style w:type="paragraph" w:customStyle="1" w:styleId="1E84E2BA8D924974964DA2DCD6C2B0B3">
    <w:name w:val="1E84E2BA8D924974964DA2DCD6C2B0B3"/>
    <w:rsid w:val="006E0BE2"/>
  </w:style>
  <w:style w:type="paragraph" w:customStyle="1" w:styleId="D725F87DDC154AA8B7BE434F94BDF36E">
    <w:name w:val="D725F87DDC154AA8B7BE434F94BDF36E"/>
    <w:rsid w:val="006E0BE2"/>
  </w:style>
  <w:style w:type="paragraph" w:customStyle="1" w:styleId="01416D91E04F4F8884EAE26BFE91D316">
    <w:name w:val="01416D91E04F4F8884EAE26BFE91D316"/>
    <w:rsid w:val="006E0BE2"/>
  </w:style>
  <w:style w:type="paragraph" w:customStyle="1" w:styleId="B706CC155E9F427AA1CBA26A8FEEFA0F">
    <w:name w:val="B706CC155E9F427AA1CBA26A8FEEFA0F"/>
    <w:rsid w:val="006E0BE2"/>
  </w:style>
  <w:style w:type="paragraph" w:customStyle="1" w:styleId="06D3071661CB4FF4A4054F8F285A96A2">
    <w:name w:val="06D3071661CB4FF4A4054F8F285A96A2"/>
    <w:rsid w:val="006E0BE2"/>
  </w:style>
  <w:style w:type="paragraph" w:customStyle="1" w:styleId="EA59CC18C2834EEBBADD19AE9D582741">
    <w:name w:val="EA59CC18C2834EEBBADD19AE9D582741"/>
    <w:rsid w:val="006E0BE2"/>
  </w:style>
  <w:style w:type="paragraph" w:customStyle="1" w:styleId="2AB481E462054C0FBC75804EDBE063BF">
    <w:name w:val="2AB481E462054C0FBC75804EDBE063BF"/>
    <w:rsid w:val="006E0BE2"/>
  </w:style>
  <w:style w:type="paragraph" w:customStyle="1" w:styleId="AA60F8F899B84252B3CA9D65BBF1915D">
    <w:name w:val="AA60F8F899B84252B3CA9D65BBF1915D"/>
    <w:rsid w:val="006E0BE2"/>
  </w:style>
  <w:style w:type="paragraph" w:customStyle="1" w:styleId="0CCAD08D31964092BAB3FECC34EF9258">
    <w:name w:val="0CCAD08D31964092BAB3FECC34EF9258"/>
    <w:rsid w:val="006E0BE2"/>
  </w:style>
  <w:style w:type="paragraph" w:customStyle="1" w:styleId="DA016197F76446AFB334D067C5B324BB">
    <w:name w:val="DA016197F76446AFB334D067C5B324BB"/>
    <w:rsid w:val="006E0BE2"/>
  </w:style>
  <w:style w:type="paragraph" w:customStyle="1" w:styleId="45168B42FC4F491A8417188E92040E1A">
    <w:name w:val="45168B42FC4F491A8417188E92040E1A"/>
    <w:rsid w:val="006E0BE2"/>
  </w:style>
  <w:style w:type="paragraph" w:customStyle="1" w:styleId="DF49694F353F4A859BBF1E86ACAE06B6">
    <w:name w:val="DF49694F353F4A859BBF1E86ACAE06B6"/>
    <w:rsid w:val="006E0BE2"/>
  </w:style>
  <w:style w:type="paragraph" w:customStyle="1" w:styleId="7326D4EDD694498B80F37576F4F12606">
    <w:name w:val="7326D4EDD694498B80F37576F4F12606"/>
    <w:rsid w:val="006E0BE2"/>
  </w:style>
  <w:style w:type="paragraph" w:customStyle="1" w:styleId="944FFE4D0D13401CB405288C902FB089">
    <w:name w:val="944FFE4D0D13401CB405288C902FB089"/>
    <w:rsid w:val="006E0BE2"/>
  </w:style>
  <w:style w:type="paragraph" w:customStyle="1" w:styleId="3DFE6928427349C7B2F82A2A89430928">
    <w:name w:val="3DFE6928427349C7B2F82A2A89430928"/>
    <w:rsid w:val="006E0BE2"/>
  </w:style>
  <w:style w:type="paragraph" w:customStyle="1" w:styleId="032923A3B39443848CBE2E51505FCF38">
    <w:name w:val="032923A3B39443848CBE2E51505FCF38"/>
    <w:rsid w:val="006E0BE2"/>
  </w:style>
  <w:style w:type="paragraph" w:customStyle="1" w:styleId="1F583DB1396144B49BD5235F869FF29E">
    <w:name w:val="1F583DB1396144B49BD5235F869FF29E"/>
    <w:rsid w:val="006E0BE2"/>
  </w:style>
  <w:style w:type="paragraph" w:customStyle="1" w:styleId="A207AA8B9AA846D09873CF53C829E9EB">
    <w:name w:val="A207AA8B9AA846D09873CF53C829E9EB"/>
    <w:rsid w:val="006E0BE2"/>
  </w:style>
  <w:style w:type="paragraph" w:customStyle="1" w:styleId="1BDC2AD79AAD4690BD775FC1A2D799B9">
    <w:name w:val="1BDC2AD79AAD4690BD775FC1A2D799B9"/>
    <w:rsid w:val="006E0BE2"/>
  </w:style>
  <w:style w:type="paragraph" w:customStyle="1" w:styleId="898BFBDE425645348CDD35C76EBCF65E">
    <w:name w:val="898BFBDE425645348CDD35C76EBCF65E"/>
    <w:rsid w:val="006E0BE2"/>
  </w:style>
  <w:style w:type="paragraph" w:customStyle="1" w:styleId="56BAC12439D949218ABED33AEAB10146">
    <w:name w:val="56BAC12439D949218ABED33AEAB10146"/>
    <w:rsid w:val="006E0BE2"/>
  </w:style>
  <w:style w:type="paragraph" w:customStyle="1" w:styleId="B78FE7CA5E594F60BFFFF1EBAD3187FF">
    <w:name w:val="B78FE7CA5E594F60BFFFF1EBAD3187FF"/>
    <w:rsid w:val="006E0BE2"/>
  </w:style>
  <w:style w:type="paragraph" w:customStyle="1" w:styleId="DB459B4E4B894F2BAD51F8907D1ADB69">
    <w:name w:val="DB459B4E4B894F2BAD51F8907D1ADB69"/>
    <w:rsid w:val="006E0BE2"/>
  </w:style>
  <w:style w:type="paragraph" w:customStyle="1" w:styleId="CB6EA00224A14245A2ABF806E6BAEE14">
    <w:name w:val="CB6EA00224A14245A2ABF806E6BAEE14"/>
    <w:rsid w:val="006E0BE2"/>
  </w:style>
  <w:style w:type="paragraph" w:customStyle="1" w:styleId="0ACEBCB30CE34C399C53B801425F5931">
    <w:name w:val="0ACEBCB30CE34C399C53B801425F5931"/>
    <w:rsid w:val="006E0BE2"/>
  </w:style>
  <w:style w:type="paragraph" w:customStyle="1" w:styleId="4E5A93B8A8BC489DA9B6022C3B9CE1A2">
    <w:name w:val="4E5A93B8A8BC489DA9B6022C3B9CE1A2"/>
    <w:rsid w:val="006E0BE2"/>
  </w:style>
  <w:style w:type="paragraph" w:customStyle="1" w:styleId="AFCC46D241C449EEB897427A35A506A3">
    <w:name w:val="AFCC46D241C449EEB897427A35A506A3"/>
    <w:rsid w:val="006E0BE2"/>
  </w:style>
  <w:style w:type="paragraph" w:customStyle="1" w:styleId="A6807552002E4638882A00155F0AD853">
    <w:name w:val="A6807552002E4638882A00155F0AD853"/>
    <w:rsid w:val="006E0BE2"/>
  </w:style>
  <w:style w:type="paragraph" w:customStyle="1" w:styleId="C999A0D685764006B9036A4F5059FAC5">
    <w:name w:val="C999A0D685764006B9036A4F5059FAC5"/>
    <w:rsid w:val="006E0BE2"/>
  </w:style>
  <w:style w:type="paragraph" w:customStyle="1" w:styleId="9788F43180264CAA9AE71F23AC9C0761">
    <w:name w:val="9788F43180264CAA9AE71F23AC9C0761"/>
    <w:rsid w:val="006E0BE2"/>
  </w:style>
  <w:style w:type="paragraph" w:customStyle="1" w:styleId="4C3E80D1FDB347EB84CCE8EE10EE3177">
    <w:name w:val="4C3E80D1FDB347EB84CCE8EE10EE3177"/>
    <w:rsid w:val="006E0BE2"/>
  </w:style>
  <w:style w:type="paragraph" w:customStyle="1" w:styleId="563A54ABADDC4F6CAF6914E491AAF081">
    <w:name w:val="563A54ABADDC4F6CAF6914E491AAF081"/>
    <w:rsid w:val="006E0BE2"/>
  </w:style>
  <w:style w:type="paragraph" w:customStyle="1" w:styleId="092437592AB74DDFA2265CFF8C97CC85">
    <w:name w:val="092437592AB74DDFA2265CFF8C97CC85"/>
    <w:rsid w:val="006E0BE2"/>
  </w:style>
  <w:style w:type="paragraph" w:customStyle="1" w:styleId="89E7DAC314C54BCBAEA125019CB9C48E">
    <w:name w:val="89E7DAC314C54BCBAEA125019CB9C48E"/>
    <w:rsid w:val="006E0BE2"/>
  </w:style>
  <w:style w:type="paragraph" w:customStyle="1" w:styleId="851211FD2AF44682B80FDDEDC5557A93">
    <w:name w:val="851211FD2AF44682B80FDDEDC5557A93"/>
    <w:rsid w:val="006E0BE2"/>
  </w:style>
  <w:style w:type="paragraph" w:customStyle="1" w:styleId="18ACC80767CC429EB037D2FD06FC8835">
    <w:name w:val="18ACC80767CC429EB037D2FD06FC8835"/>
    <w:rsid w:val="006E0BE2"/>
  </w:style>
  <w:style w:type="paragraph" w:customStyle="1" w:styleId="C6178914FCDB41A5A8A8F4FAFF987241">
    <w:name w:val="C6178914FCDB41A5A8A8F4FAFF987241"/>
    <w:rsid w:val="006E0BE2"/>
  </w:style>
  <w:style w:type="paragraph" w:customStyle="1" w:styleId="6552F09FA49D49FAB4D9C3522A57129C">
    <w:name w:val="6552F09FA49D49FAB4D9C3522A57129C"/>
    <w:rsid w:val="006E0BE2"/>
  </w:style>
  <w:style w:type="paragraph" w:customStyle="1" w:styleId="51A260BCD1FD4D12B63DEFA4600F07FB">
    <w:name w:val="51A260BCD1FD4D12B63DEFA4600F07FB"/>
    <w:rsid w:val="006E0BE2"/>
  </w:style>
  <w:style w:type="paragraph" w:customStyle="1" w:styleId="8BD3CCC9C2EB4977BD5C1A225121E6E5">
    <w:name w:val="8BD3CCC9C2EB4977BD5C1A225121E6E5"/>
    <w:rsid w:val="006E0BE2"/>
  </w:style>
  <w:style w:type="paragraph" w:customStyle="1" w:styleId="F7172D48A84140F588966A103AA20C05">
    <w:name w:val="F7172D48A84140F588966A103AA20C05"/>
    <w:rsid w:val="006E0BE2"/>
  </w:style>
  <w:style w:type="paragraph" w:customStyle="1" w:styleId="7B74DF0635B74305AE9BC8D90845868B">
    <w:name w:val="7B74DF0635B74305AE9BC8D90845868B"/>
    <w:rsid w:val="006E0BE2"/>
  </w:style>
  <w:style w:type="paragraph" w:customStyle="1" w:styleId="4B4B11EDFD3B43C5AA068D542BE29EB6">
    <w:name w:val="4B4B11EDFD3B43C5AA068D542BE29EB6"/>
    <w:rsid w:val="006E0BE2"/>
  </w:style>
  <w:style w:type="paragraph" w:customStyle="1" w:styleId="524A5DFFE9944F5EAACEC0073211BA1B">
    <w:name w:val="524A5DFFE9944F5EAACEC0073211BA1B"/>
    <w:rsid w:val="006E0BE2"/>
  </w:style>
  <w:style w:type="paragraph" w:customStyle="1" w:styleId="3E0E299C1054408EB923CDBA9000D3A5">
    <w:name w:val="3E0E299C1054408EB923CDBA9000D3A5"/>
    <w:rsid w:val="006E0BE2"/>
  </w:style>
  <w:style w:type="paragraph" w:customStyle="1" w:styleId="1AC4F6A27B9D43B9894501CA9B3DDCDE">
    <w:name w:val="1AC4F6A27B9D43B9894501CA9B3DDCDE"/>
    <w:rsid w:val="006E0BE2"/>
  </w:style>
  <w:style w:type="paragraph" w:customStyle="1" w:styleId="D8CEEECE542F40DDB327C7A963328CC2">
    <w:name w:val="D8CEEECE542F40DDB327C7A963328CC2"/>
    <w:rsid w:val="006E0BE2"/>
  </w:style>
  <w:style w:type="paragraph" w:customStyle="1" w:styleId="ADCAC43578B04B34AB872A94455247C7">
    <w:name w:val="ADCAC43578B04B34AB872A94455247C7"/>
    <w:rsid w:val="006E0BE2"/>
  </w:style>
  <w:style w:type="paragraph" w:customStyle="1" w:styleId="5CF7B2E7CBA24757A26A8D35F075D746">
    <w:name w:val="5CF7B2E7CBA24757A26A8D35F075D746"/>
    <w:rsid w:val="006E0BE2"/>
  </w:style>
  <w:style w:type="paragraph" w:customStyle="1" w:styleId="FAAF0E230CAA4FF0A8C358F64C5DA794">
    <w:name w:val="FAAF0E230CAA4FF0A8C358F64C5DA794"/>
    <w:rsid w:val="006E0BE2"/>
  </w:style>
  <w:style w:type="paragraph" w:customStyle="1" w:styleId="2E7325C84EC1462899CCB3380B20E2E2">
    <w:name w:val="2E7325C84EC1462899CCB3380B20E2E2"/>
    <w:rsid w:val="006E0BE2"/>
  </w:style>
  <w:style w:type="paragraph" w:customStyle="1" w:styleId="76D7B01C008B4D999339AC9BBBF0CF39">
    <w:name w:val="76D7B01C008B4D999339AC9BBBF0CF39"/>
    <w:rsid w:val="006E0BE2"/>
  </w:style>
  <w:style w:type="paragraph" w:customStyle="1" w:styleId="FAD598C8FDF94AB583CF05C090031359">
    <w:name w:val="FAD598C8FDF94AB583CF05C090031359"/>
    <w:rsid w:val="006E0BE2"/>
  </w:style>
  <w:style w:type="paragraph" w:customStyle="1" w:styleId="5B44B857FB0542B89613EDB90182617A">
    <w:name w:val="5B44B857FB0542B89613EDB90182617A"/>
    <w:rsid w:val="006E0BE2"/>
  </w:style>
  <w:style w:type="paragraph" w:customStyle="1" w:styleId="708706DAE15144389622CF28543A3452">
    <w:name w:val="708706DAE15144389622CF28543A3452"/>
    <w:rsid w:val="006E0BE2"/>
  </w:style>
  <w:style w:type="paragraph" w:customStyle="1" w:styleId="7E1F3AD2BD134CDBA12DAE9A646CA730">
    <w:name w:val="7E1F3AD2BD134CDBA12DAE9A646CA730"/>
    <w:rsid w:val="006E0BE2"/>
  </w:style>
  <w:style w:type="paragraph" w:customStyle="1" w:styleId="13BDE4ABF41D4691B9B7842EDC0897DA">
    <w:name w:val="13BDE4ABF41D4691B9B7842EDC0897DA"/>
    <w:rsid w:val="006E0BE2"/>
  </w:style>
  <w:style w:type="paragraph" w:customStyle="1" w:styleId="44384790128847B9B971C8740B501585">
    <w:name w:val="44384790128847B9B971C8740B501585"/>
    <w:rsid w:val="006E0BE2"/>
  </w:style>
  <w:style w:type="paragraph" w:customStyle="1" w:styleId="BCE104AE548240508A59732AFB51276D">
    <w:name w:val="BCE104AE548240508A59732AFB51276D"/>
    <w:rsid w:val="006E0BE2"/>
  </w:style>
  <w:style w:type="paragraph" w:customStyle="1" w:styleId="E5969D459EBA4C7A827A3600CD5C563F">
    <w:name w:val="E5969D459EBA4C7A827A3600CD5C563F"/>
    <w:rsid w:val="006E0BE2"/>
  </w:style>
  <w:style w:type="paragraph" w:customStyle="1" w:styleId="7303F8DDA198400F9B022D4EF23C4072">
    <w:name w:val="7303F8DDA198400F9B022D4EF23C4072"/>
    <w:rsid w:val="006E0BE2"/>
  </w:style>
  <w:style w:type="paragraph" w:customStyle="1" w:styleId="BB500658534E4EBC864DAA3577DA673A">
    <w:name w:val="BB500658534E4EBC864DAA3577DA673A"/>
    <w:rsid w:val="006E0BE2"/>
  </w:style>
  <w:style w:type="paragraph" w:customStyle="1" w:styleId="8272DF6C6FEE47CA99C6284C0E7DA8E1">
    <w:name w:val="8272DF6C6FEE47CA99C6284C0E7DA8E1"/>
    <w:rsid w:val="006E0BE2"/>
  </w:style>
  <w:style w:type="paragraph" w:customStyle="1" w:styleId="40070CBAB67C4CE2BF67D8BD91162A11">
    <w:name w:val="40070CBAB67C4CE2BF67D8BD91162A11"/>
    <w:rsid w:val="006E0BE2"/>
  </w:style>
  <w:style w:type="paragraph" w:customStyle="1" w:styleId="653D2D02992743ECA4F31AC067BBD13D">
    <w:name w:val="653D2D02992743ECA4F31AC067BBD13D"/>
    <w:rsid w:val="006E0BE2"/>
  </w:style>
  <w:style w:type="paragraph" w:customStyle="1" w:styleId="AABC584327114F7CAEE6E1481A2408C4">
    <w:name w:val="AABC584327114F7CAEE6E1481A2408C4"/>
    <w:rsid w:val="006E0BE2"/>
  </w:style>
  <w:style w:type="paragraph" w:customStyle="1" w:styleId="C0D84CA2B11441FEB744E21BA5D6F0E9">
    <w:name w:val="C0D84CA2B11441FEB744E21BA5D6F0E9"/>
    <w:rsid w:val="006E0BE2"/>
  </w:style>
  <w:style w:type="paragraph" w:customStyle="1" w:styleId="D27B7ACA5086430D959FCC4484406DE3">
    <w:name w:val="D27B7ACA5086430D959FCC4484406DE3"/>
    <w:rsid w:val="006E0BE2"/>
  </w:style>
  <w:style w:type="paragraph" w:customStyle="1" w:styleId="E0316D87D1794F5E98E269DDFCF52A4A">
    <w:name w:val="E0316D87D1794F5E98E269DDFCF52A4A"/>
    <w:rsid w:val="006E0BE2"/>
  </w:style>
  <w:style w:type="paragraph" w:customStyle="1" w:styleId="02FBCB6A9E6C4BE58F99CB36A679698E">
    <w:name w:val="02FBCB6A9E6C4BE58F99CB36A679698E"/>
    <w:rsid w:val="006E0BE2"/>
  </w:style>
  <w:style w:type="paragraph" w:customStyle="1" w:styleId="0F5F44656F0D4C918FE173AA4EFFA669">
    <w:name w:val="0F5F44656F0D4C918FE173AA4EFFA669"/>
    <w:rsid w:val="006E0BE2"/>
  </w:style>
  <w:style w:type="paragraph" w:customStyle="1" w:styleId="8C3F50E3A61D4F91BDCB167B6E4DAFCF">
    <w:name w:val="8C3F50E3A61D4F91BDCB167B6E4DAFCF"/>
    <w:rsid w:val="006E0BE2"/>
  </w:style>
  <w:style w:type="paragraph" w:customStyle="1" w:styleId="DB587408F27A4576939E46BDADBF1673">
    <w:name w:val="DB587408F27A4576939E46BDADBF1673"/>
    <w:rsid w:val="006E0BE2"/>
  </w:style>
  <w:style w:type="paragraph" w:customStyle="1" w:styleId="09B5D30A308344DA80D626BCE75AB52A">
    <w:name w:val="09B5D30A308344DA80D626BCE75AB52A"/>
    <w:rsid w:val="006E0BE2"/>
  </w:style>
  <w:style w:type="paragraph" w:customStyle="1" w:styleId="915572D85CE846F18F0206225FF1BE79">
    <w:name w:val="915572D85CE846F18F0206225FF1BE79"/>
    <w:rsid w:val="006E0BE2"/>
  </w:style>
  <w:style w:type="paragraph" w:customStyle="1" w:styleId="8D835789B31C4774B33D1F1D685CDD8C">
    <w:name w:val="8D835789B31C4774B33D1F1D685CDD8C"/>
    <w:rsid w:val="006E0BE2"/>
  </w:style>
  <w:style w:type="paragraph" w:customStyle="1" w:styleId="5036B59623D541839BBF721463A6D435">
    <w:name w:val="5036B59623D541839BBF721463A6D435"/>
    <w:rsid w:val="006E0BE2"/>
  </w:style>
  <w:style w:type="paragraph" w:customStyle="1" w:styleId="AB6F218CC1E6400FACEF4D6E8A201D6D">
    <w:name w:val="AB6F218CC1E6400FACEF4D6E8A201D6D"/>
    <w:rsid w:val="006E0BE2"/>
  </w:style>
  <w:style w:type="paragraph" w:customStyle="1" w:styleId="38903626258D4469AEC2FF47E117603D">
    <w:name w:val="38903626258D4469AEC2FF47E117603D"/>
    <w:rsid w:val="006E0BE2"/>
  </w:style>
  <w:style w:type="paragraph" w:customStyle="1" w:styleId="3BEA8786178E47A7B186521F7B54F82B">
    <w:name w:val="3BEA8786178E47A7B186521F7B54F82B"/>
    <w:rsid w:val="006E0BE2"/>
  </w:style>
  <w:style w:type="paragraph" w:customStyle="1" w:styleId="E52A4B9CCAA449039FB4A04C57B2C23016">
    <w:name w:val="E52A4B9CCAA449039FB4A04C57B2C2301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7D0D9040746289214D6105CA28EA265">
    <w:name w:val="88A7D0D9040746289214D6105CA28EA26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574D0714140E3886E705C2432EE9865">
    <w:name w:val="772574D0714140E3886E705C2432EE986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F0E230CAA4FF0A8C358F64C5DA7941">
    <w:name w:val="FAAF0E230CAA4FF0A8C358F64C5DA794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1">
    <w:name w:val="2E7325C84EC1462899CCB3380B20E2E2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1">
    <w:name w:val="76D7B01C008B4D999339AC9BBBF0CF39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1">
    <w:name w:val="FAD598C8FDF94AB583CF05C090031359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1">
    <w:name w:val="5B44B857FB0542B89613EDB90182617A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1">
    <w:name w:val="708706DAE15144389622CF28543A3452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1">
    <w:name w:val="7E1F3AD2BD134CDBA12DAE9A646CA730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1">
    <w:name w:val="13BDE4ABF41D4691B9B7842EDC0897DA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1">
    <w:name w:val="44384790128847B9B971C8740B501585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1">
    <w:name w:val="BCE104AE548240508A59732AFB51276D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1">
    <w:name w:val="E5969D459EBA4C7A827A3600CD5C563F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1">
    <w:name w:val="7303F8DDA198400F9B022D4EF23C4072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1">
    <w:name w:val="BB500658534E4EBC864DAA3577DA673A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1">
    <w:name w:val="8272DF6C6FEE47CA99C6284C0E7DA8E1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1">
    <w:name w:val="40070CBAB67C4CE2BF67D8BD91162A11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1">
    <w:name w:val="653D2D02992743ECA4F31AC067BBD13D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1">
    <w:name w:val="AABC584327114F7CAEE6E1481A2408C4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1">
    <w:name w:val="C0D84CA2B11441FEB744E21BA5D6F0E9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1">
    <w:name w:val="D27B7ACA5086430D959FCC4484406DE3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1">
    <w:name w:val="E0316D87D1794F5E98E269DDFCF52A4A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1">
    <w:name w:val="02FBCB6A9E6C4BE58F99CB36A679698E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1">
    <w:name w:val="0F5F44656F0D4C918FE173AA4EFFA669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1">
    <w:name w:val="8C3F50E3A61D4F91BDCB167B6E4DAFCF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1">
    <w:name w:val="DB587408F27A4576939E46BDADBF1673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1">
    <w:name w:val="09B5D30A308344DA80D626BCE75AB52A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1">
    <w:name w:val="915572D85CE846F18F0206225FF1BE79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1">
    <w:name w:val="8D835789B31C4774B33D1F1D685CDD8C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1">
    <w:name w:val="5036B59623D541839BBF721463A6D435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1">
    <w:name w:val="AB6F218CC1E6400FACEF4D6E8A201D6D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1">
    <w:name w:val="38903626258D4469AEC2FF47E117603D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1">
    <w:name w:val="3BEA8786178E47A7B186521F7B54F82B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8">
    <w:name w:val="FFE1A8B4A4AD4075A52E431C7869099338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5">
    <w:name w:val="33CEB633FD0247E4B90D7C19CA701214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5">
    <w:name w:val="3BBAECBE418C4AF8A0499FAA51E09BEE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0">
    <w:name w:val="234611A9E4DF41BF8C07073E4FA5E14230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2F58F7F44F678573226E5A1148FC">
    <w:name w:val="55302F58F7F44F678573226E5A1148FC"/>
    <w:rsid w:val="006E0BE2"/>
  </w:style>
  <w:style w:type="paragraph" w:customStyle="1" w:styleId="B12A263B7E4D448FB07CB6DB8737132E">
    <w:name w:val="B12A263B7E4D448FB07CB6DB8737132E"/>
    <w:rsid w:val="006E0BE2"/>
  </w:style>
  <w:style w:type="paragraph" w:customStyle="1" w:styleId="E57080F58EF94D4F8186FF73723051EE">
    <w:name w:val="E57080F58EF94D4F8186FF73723051EE"/>
    <w:rsid w:val="006E0BE2"/>
  </w:style>
  <w:style w:type="paragraph" w:customStyle="1" w:styleId="0994FA9E335D499E807C32A189168702">
    <w:name w:val="0994FA9E335D499E807C32A189168702"/>
    <w:rsid w:val="006E0BE2"/>
  </w:style>
  <w:style w:type="paragraph" w:customStyle="1" w:styleId="74F3314EBB8A4730AE0EA98DD93505B5">
    <w:name w:val="74F3314EBB8A4730AE0EA98DD93505B5"/>
    <w:rsid w:val="006E0BE2"/>
  </w:style>
  <w:style w:type="paragraph" w:customStyle="1" w:styleId="9803C19F8B48412FB9FD535BD3D236CD">
    <w:name w:val="9803C19F8B48412FB9FD535BD3D236CD"/>
    <w:rsid w:val="006E0BE2"/>
  </w:style>
  <w:style w:type="paragraph" w:customStyle="1" w:styleId="6A9E36312BD24D929CFF0443CCBE88A5">
    <w:name w:val="6A9E36312BD24D929CFF0443CCBE88A5"/>
    <w:rsid w:val="006E0BE2"/>
  </w:style>
  <w:style w:type="paragraph" w:customStyle="1" w:styleId="8D04DB18DC1544AEAFD11CFE27172B3B">
    <w:name w:val="8D04DB18DC1544AEAFD11CFE27172B3B"/>
    <w:rsid w:val="006E0BE2"/>
  </w:style>
  <w:style w:type="paragraph" w:customStyle="1" w:styleId="16556DA0E81C4B13A5004F8FE5E1F89E">
    <w:name w:val="16556DA0E81C4B13A5004F8FE5E1F89E"/>
    <w:rsid w:val="006E0BE2"/>
  </w:style>
  <w:style w:type="paragraph" w:customStyle="1" w:styleId="55302F58F7F44F678573226E5A1148FC1">
    <w:name w:val="55302F58F7F44F678573226E5A1148FC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A263B7E4D448FB07CB6DB8737132E1">
    <w:name w:val="B12A263B7E4D448FB07CB6DB8737132E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E36312BD24D929CFF0443CCBE88A51">
    <w:name w:val="6A9E36312BD24D929CFF0443CCBE88A5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4DB18DC1544AEAFD11CFE27172B3B1">
    <w:name w:val="8D04DB18DC1544AEAFD11CFE27172B3B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C19F8B48412FB9FD535BD3D236CD1">
    <w:name w:val="9803C19F8B48412FB9FD535BD3D236CD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56DA0E81C4B13A5004F8FE5E1F89E1">
    <w:name w:val="16556DA0E81C4B13A5004F8FE5E1F89E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2">
    <w:name w:val="2E7325C84EC1462899CCB3380B20E2E2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2">
    <w:name w:val="76D7B01C008B4D999339AC9BBBF0CF39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2">
    <w:name w:val="FAD598C8FDF94AB583CF05C090031359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2">
    <w:name w:val="5B44B857FB0542B89613EDB90182617A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2">
    <w:name w:val="708706DAE15144389622CF28543A3452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2">
    <w:name w:val="7E1F3AD2BD134CDBA12DAE9A646CA730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2">
    <w:name w:val="13BDE4ABF41D4691B9B7842EDC0897DA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2">
    <w:name w:val="44384790128847B9B971C8740B501585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2">
    <w:name w:val="BCE104AE548240508A59732AFB51276D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2">
    <w:name w:val="E5969D459EBA4C7A827A3600CD5C563F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2">
    <w:name w:val="7303F8DDA198400F9B022D4EF23C4072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2">
    <w:name w:val="BB500658534E4EBC864DAA3577DA673A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2">
    <w:name w:val="8272DF6C6FEE47CA99C6284C0E7DA8E1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2">
    <w:name w:val="40070CBAB67C4CE2BF67D8BD91162A11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2">
    <w:name w:val="653D2D02992743ECA4F31AC067BBD13D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2">
    <w:name w:val="AABC584327114F7CAEE6E1481A2408C4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2">
    <w:name w:val="C0D84CA2B11441FEB744E21BA5D6F0E9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2">
    <w:name w:val="D27B7ACA5086430D959FCC4484406DE3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2">
    <w:name w:val="E0316D87D1794F5E98E269DDFCF52A4A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2">
    <w:name w:val="02FBCB6A9E6C4BE58F99CB36A679698E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2">
    <w:name w:val="0F5F44656F0D4C918FE173AA4EFFA669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2">
    <w:name w:val="8C3F50E3A61D4F91BDCB167B6E4DAFCF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2">
    <w:name w:val="DB587408F27A4576939E46BDADBF1673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2">
    <w:name w:val="09B5D30A308344DA80D626BCE75AB52A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2">
    <w:name w:val="915572D85CE846F18F0206225FF1BE79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2">
    <w:name w:val="8D835789B31C4774B33D1F1D685CDD8C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2">
    <w:name w:val="5036B59623D541839BBF721463A6D435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2">
    <w:name w:val="AB6F218CC1E6400FACEF4D6E8A201D6D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2">
    <w:name w:val="38903626258D4469AEC2FF47E117603D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2">
    <w:name w:val="3BEA8786178E47A7B186521F7B54F82B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39">
    <w:name w:val="FFE1A8B4A4AD4075A52E431C7869099339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6">
    <w:name w:val="33CEB633FD0247E4B90D7C19CA701214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6">
    <w:name w:val="3BBAECBE418C4AF8A0499FAA51E09BEE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1">
    <w:name w:val="234611A9E4DF41BF8C07073E4FA5E1423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2F58F7F44F678573226E5A1148FC2">
    <w:name w:val="55302F58F7F44F678573226E5A1148FC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A263B7E4D448FB07CB6DB8737132E2">
    <w:name w:val="B12A263B7E4D448FB07CB6DB8737132E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E36312BD24D929CFF0443CCBE88A52">
    <w:name w:val="6A9E36312BD24D929CFF0443CCBE88A5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4DB18DC1544AEAFD11CFE27172B3B2">
    <w:name w:val="8D04DB18DC1544AEAFD11CFE27172B3B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C19F8B48412FB9FD535BD3D236CD2">
    <w:name w:val="9803C19F8B48412FB9FD535BD3D236CD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56DA0E81C4B13A5004F8FE5E1F89E2">
    <w:name w:val="16556DA0E81C4B13A5004F8FE5E1F89E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3">
    <w:name w:val="2E7325C84EC1462899CCB3380B20E2E2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3">
    <w:name w:val="76D7B01C008B4D999339AC9BBBF0CF39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3">
    <w:name w:val="FAD598C8FDF94AB583CF05C090031359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3">
    <w:name w:val="5B44B857FB0542B89613EDB90182617A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3">
    <w:name w:val="708706DAE15144389622CF28543A3452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3">
    <w:name w:val="7E1F3AD2BD134CDBA12DAE9A646CA730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3">
    <w:name w:val="13BDE4ABF41D4691B9B7842EDC0897DA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3">
    <w:name w:val="44384790128847B9B971C8740B501585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3">
    <w:name w:val="BCE104AE548240508A59732AFB51276D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3">
    <w:name w:val="E5969D459EBA4C7A827A3600CD5C563F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3">
    <w:name w:val="7303F8DDA198400F9B022D4EF23C4072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3">
    <w:name w:val="BB500658534E4EBC864DAA3577DA673A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3">
    <w:name w:val="8272DF6C6FEE47CA99C6284C0E7DA8E1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3">
    <w:name w:val="40070CBAB67C4CE2BF67D8BD91162A11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3">
    <w:name w:val="653D2D02992743ECA4F31AC067BBD13D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3">
    <w:name w:val="AABC584327114F7CAEE6E1481A2408C4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3">
    <w:name w:val="C0D84CA2B11441FEB744E21BA5D6F0E9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3">
    <w:name w:val="D27B7ACA5086430D959FCC4484406DE3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3">
    <w:name w:val="E0316D87D1794F5E98E269DDFCF52A4A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3">
    <w:name w:val="02FBCB6A9E6C4BE58F99CB36A679698E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3">
    <w:name w:val="0F5F44656F0D4C918FE173AA4EFFA669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3">
    <w:name w:val="8C3F50E3A61D4F91BDCB167B6E4DAFCF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3">
    <w:name w:val="DB587408F27A4576939E46BDADBF1673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3">
    <w:name w:val="09B5D30A308344DA80D626BCE75AB52A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3">
    <w:name w:val="915572D85CE846F18F0206225FF1BE79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3">
    <w:name w:val="8D835789B31C4774B33D1F1D685CDD8C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3">
    <w:name w:val="5036B59623D541839BBF721463A6D435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3">
    <w:name w:val="AB6F218CC1E6400FACEF4D6E8A201D6D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3">
    <w:name w:val="38903626258D4469AEC2FF47E117603D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3">
    <w:name w:val="3BEA8786178E47A7B186521F7B54F82B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40">
    <w:name w:val="FFE1A8B4A4AD4075A52E431C7869099340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7">
    <w:name w:val="33CEB633FD0247E4B90D7C19CA701214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7">
    <w:name w:val="3BBAECBE418C4AF8A0499FAA51E09BEE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2">
    <w:name w:val="234611A9E4DF41BF8C07073E4FA5E1423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2F58F7F44F678573226E5A1148FC3">
    <w:name w:val="55302F58F7F44F678573226E5A1148FC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A263B7E4D448FB07CB6DB8737132E3">
    <w:name w:val="B12A263B7E4D448FB07CB6DB8737132E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E36312BD24D929CFF0443CCBE88A53">
    <w:name w:val="6A9E36312BD24D929CFF0443CCBE88A5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4DB18DC1544AEAFD11CFE27172B3B3">
    <w:name w:val="8D04DB18DC1544AEAFD11CFE27172B3B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C19F8B48412FB9FD535BD3D236CD3">
    <w:name w:val="9803C19F8B48412FB9FD535BD3D236CD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56DA0E81C4B13A5004F8FE5E1F89E3">
    <w:name w:val="16556DA0E81C4B13A5004F8FE5E1F89E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4">
    <w:name w:val="2E7325C84EC1462899CCB3380B20E2E2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4">
    <w:name w:val="76D7B01C008B4D999339AC9BBBF0CF39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4">
    <w:name w:val="FAD598C8FDF94AB583CF05C090031359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4">
    <w:name w:val="5B44B857FB0542B89613EDB90182617A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4">
    <w:name w:val="708706DAE15144389622CF28543A3452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4">
    <w:name w:val="7E1F3AD2BD134CDBA12DAE9A646CA730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4">
    <w:name w:val="13BDE4ABF41D4691B9B7842EDC0897DA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4">
    <w:name w:val="44384790128847B9B971C8740B501585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4">
    <w:name w:val="BCE104AE548240508A59732AFB51276D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4">
    <w:name w:val="E5969D459EBA4C7A827A3600CD5C563F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4">
    <w:name w:val="7303F8DDA198400F9B022D4EF23C4072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4">
    <w:name w:val="BB500658534E4EBC864DAA3577DA673A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4">
    <w:name w:val="8272DF6C6FEE47CA99C6284C0E7DA8E1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4">
    <w:name w:val="40070CBAB67C4CE2BF67D8BD91162A11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4">
    <w:name w:val="653D2D02992743ECA4F31AC067BBD13D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4">
    <w:name w:val="AABC584327114F7CAEE6E1481A2408C4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4">
    <w:name w:val="C0D84CA2B11441FEB744E21BA5D6F0E9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4">
    <w:name w:val="D27B7ACA5086430D959FCC4484406DE3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4">
    <w:name w:val="E0316D87D1794F5E98E269DDFCF52A4A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4">
    <w:name w:val="02FBCB6A9E6C4BE58F99CB36A679698E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4">
    <w:name w:val="0F5F44656F0D4C918FE173AA4EFFA669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4">
    <w:name w:val="8C3F50E3A61D4F91BDCB167B6E4DAFCF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4">
    <w:name w:val="DB587408F27A4576939E46BDADBF1673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4">
    <w:name w:val="09B5D30A308344DA80D626BCE75AB52A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4">
    <w:name w:val="915572D85CE846F18F0206225FF1BE79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4">
    <w:name w:val="8D835789B31C4774B33D1F1D685CDD8C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4">
    <w:name w:val="5036B59623D541839BBF721463A6D435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4">
    <w:name w:val="AB6F218CC1E6400FACEF4D6E8A201D6D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4">
    <w:name w:val="38903626258D4469AEC2FF47E117603D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4">
    <w:name w:val="3BEA8786178E47A7B186521F7B54F82B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41">
    <w:name w:val="FFE1A8B4A4AD4075A52E431C786909934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8">
    <w:name w:val="33CEB633FD0247E4B90D7C19CA7012148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8">
    <w:name w:val="3BBAECBE418C4AF8A0499FAA51E09BEE8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3">
    <w:name w:val="234611A9E4DF41BF8C07073E4FA5E1423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2F58F7F44F678573226E5A1148FC4">
    <w:name w:val="55302F58F7F44F678573226E5A1148FC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A263B7E4D448FB07CB6DB8737132E4">
    <w:name w:val="B12A263B7E4D448FB07CB6DB8737132E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E36312BD24D929CFF0443CCBE88A54">
    <w:name w:val="6A9E36312BD24D929CFF0443CCBE88A5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4DB18DC1544AEAFD11CFE27172B3B4">
    <w:name w:val="8D04DB18DC1544AEAFD11CFE27172B3B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C19F8B48412FB9FD535BD3D236CD4">
    <w:name w:val="9803C19F8B48412FB9FD535BD3D236CD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56DA0E81C4B13A5004F8FE5E1F89E4">
    <w:name w:val="16556DA0E81C4B13A5004F8FE5E1F89E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5">
    <w:name w:val="2E7325C84EC1462899CCB3380B20E2E2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5">
    <w:name w:val="76D7B01C008B4D999339AC9BBBF0CF39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5">
    <w:name w:val="FAD598C8FDF94AB583CF05C090031359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5">
    <w:name w:val="5B44B857FB0542B89613EDB90182617A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5">
    <w:name w:val="708706DAE15144389622CF28543A3452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5">
    <w:name w:val="7E1F3AD2BD134CDBA12DAE9A646CA730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5">
    <w:name w:val="13BDE4ABF41D4691B9B7842EDC0897DA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5">
    <w:name w:val="44384790128847B9B971C8740B501585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5">
    <w:name w:val="BCE104AE548240508A59732AFB51276D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5">
    <w:name w:val="E5969D459EBA4C7A827A3600CD5C563F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5">
    <w:name w:val="7303F8DDA198400F9B022D4EF23C4072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5">
    <w:name w:val="BB500658534E4EBC864DAA3577DA673A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5">
    <w:name w:val="8272DF6C6FEE47CA99C6284C0E7DA8E1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5">
    <w:name w:val="40070CBAB67C4CE2BF67D8BD91162A11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5">
    <w:name w:val="653D2D02992743ECA4F31AC067BBD13D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5">
    <w:name w:val="AABC584327114F7CAEE6E1481A2408C4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5">
    <w:name w:val="C0D84CA2B11441FEB744E21BA5D6F0E9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5">
    <w:name w:val="D27B7ACA5086430D959FCC4484406DE3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5">
    <w:name w:val="E0316D87D1794F5E98E269DDFCF52A4A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5">
    <w:name w:val="02FBCB6A9E6C4BE58F99CB36A679698E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5">
    <w:name w:val="0F5F44656F0D4C918FE173AA4EFFA669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5">
    <w:name w:val="8C3F50E3A61D4F91BDCB167B6E4DAFCF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5">
    <w:name w:val="DB587408F27A4576939E46BDADBF1673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5">
    <w:name w:val="09B5D30A308344DA80D626BCE75AB52A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5">
    <w:name w:val="915572D85CE846F18F0206225FF1BE79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5">
    <w:name w:val="8D835789B31C4774B33D1F1D685CDD8C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5">
    <w:name w:val="5036B59623D541839BBF721463A6D435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5">
    <w:name w:val="AB6F218CC1E6400FACEF4D6E8A201D6D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5">
    <w:name w:val="38903626258D4469AEC2FF47E117603D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5">
    <w:name w:val="3BEA8786178E47A7B186521F7B54F82B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42">
    <w:name w:val="FFE1A8B4A4AD4075A52E431C7869099342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9">
    <w:name w:val="33CEB633FD0247E4B90D7C19CA7012149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9">
    <w:name w:val="3BBAECBE418C4AF8A0499FAA51E09BEE9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4">
    <w:name w:val="234611A9E4DF41BF8C07073E4FA5E1423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2F58F7F44F678573226E5A1148FC5">
    <w:name w:val="55302F58F7F44F678573226E5A1148FC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A263B7E4D448FB07CB6DB8737132E5">
    <w:name w:val="B12A263B7E4D448FB07CB6DB8737132E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E36312BD24D929CFF0443CCBE88A55">
    <w:name w:val="6A9E36312BD24D929CFF0443CCBE88A5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4DB18DC1544AEAFD11CFE27172B3B5">
    <w:name w:val="8D04DB18DC1544AEAFD11CFE27172B3B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C19F8B48412FB9FD535BD3D236CD5">
    <w:name w:val="9803C19F8B48412FB9FD535BD3D236CD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56DA0E81C4B13A5004F8FE5E1F89E5">
    <w:name w:val="16556DA0E81C4B13A5004F8FE5E1F89E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6">
    <w:name w:val="2E7325C84EC1462899CCB3380B20E2E2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6">
    <w:name w:val="76D7B01C008B4D999339AC9BBBF0CF39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6">
    <w:name w:val="FAD598C8FDF94AB583CF05C090031359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6">
    <w:name w:val="5B44B857FB0542B89613EDB90182617A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6">
    <w:name w:val="708706DAE15144389622CF28543A3452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6">
    <w:name w:val="7E1F3AD2BD134CDBA12DAE9A646CA730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6">
    <w:name w:val="13BDE4ABF41D4691B9B7842EDC0897DA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6">
    <w:name w:val="44384790128847B9B971C8740B501585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6">
    <w:name w:val="BCE104AE548240508A59732AFB51276D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6">
    <w:name w:val="E5969D459EBA4C7A827A3600CD5C563F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6">
    <w:name w:val="7303F8DDA198400F9B022D4EF23C4072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6">
    <w:name w:val="BB500658534E4EBC864DAA3577DA673A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6">
    <w:name w:val="8272DF6C6FEE47CA99C6284C0E7DA8E1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6">
    <w:name w:val="40070CBAB67C4CE2BF67D8BD91162A11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6">
    <w:name w:val="653D2D02992743ECA4F31AC067BBD13D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6">
    <w:name w:val="AABC584327114F7CAEE6E1481A2408C4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6">
    <w:name w:val="C0D84CA2B11441FEB744E21BA5D6F0E9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6">
    <w:name w:val="D27B7ACA5086430D959FCC4484406DE3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6">
    <w:name w:val="E0316D87D1794F5E98E269DDFCF52A4A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6">
    <w:name w:val="02FBCB6A9E6C4BE58F99CB36A679698E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6">
    <w:name w:val="0F5F44656F0D4C918FE173AA4EFFA669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6">
    <w:name w:val="8C3F50E3A61D4F91BDCB167B6E4DAFCF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6">
    <w:name w:val="DB587408F27A4576939E46BDADBF1673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6">
    <w:name w:val="09B5D30A308344DA80D626BCE75AB52A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6">
    <w:name w:val="915572D85CE846F18F0206225FF1BE79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6">
    <w:name w:val="8D835789B31C4774B33D1F1D685CDD8C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6">
    <w:name w:val="5036B59623D541839BBF721463A6D435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6">
    <w:name w:val="AB6F218CC1E6400FACEF4D6E8A201D6D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6">
    <w:name w:val="38903626258D4469AEC2FF47E117603D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6">
    <w:name w:val="3BEA8786178E47A7B186521F7B54F82B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43">
    <w:name w:val="FFE1A8B4A4AD4075A52E431C7869099343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10">
    <w:name w:val="33CEB633FD0247E4B90D7C19CA70121410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10">
    <w:name w:val="3BBAECBE418C4AF8A0499FAA51E09BEE10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5">
    <w:name w:val="234611A9E4DF41BF8C07073E4FA5E14235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2F58F7F44F678573226E5A1148FC6">
    <w:name w:val="55302F58F7F44F678573226E5A1148FC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A263B7E4D448FB07CB6DB8737132E6">
    <w:name w:val="B12A263B7E4D448FB07CB6DB8737132E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E36312BD24D929CFF0443CCBE88A56">
    <w:name w:val="6A9E36312BD24D929CFF0443CCBE88A5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4DB18DC1544AEAFD11CFE27172B3B6">
    <w:name w:val="8D04DB18DC1544AEAFD11CFE27172B3B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C19F8B48412FB9FD535BD3D236CD6">
    <w:name w:val="9803C19F8B48412FB9FD535BD3D236CD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56DA0E81C4B13A5004F8FE5E1F89E6">
    <w:name w:val="16556DA0E81C4B13A5004F8FE5E1F89E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7">
    <w:name w:val="2E7325C84EC1462899CCB3380B20E2E2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7">
    <w:name w:val="76D7B01C008B4D999339AC9BBBF0CF39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7">
    <w:name w:val="FAD598C8FDF94AB583CF05C090031359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7">
    <w:name w:val="5B44B857FB0542B89613EDB90182617A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7">
    <w:name w:val="708706DAE15144389622CF28543A3452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7">
    <w:name w:val="7E1F3AD2BD134CDBA12DAE9A646CA730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7">
    <w:name w:val="13BDE4ABF41D4691B9B7842EDC0897DA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7">
    <w:name w:val="44384790128847B9B971C8740B501585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7">
    <w:name w:val="BCE104AE548240508A59732AFB51276D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7">
    <w:name w:val="E5969D459EBA4C7A827A3600CD5C563F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7">
    <w:name w:val="7303F8DDA198400F9B022D4EF23C4072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7">
    <w:name w:val="BB500658534E4EBC864DAA3577DA673A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7">
    <w:name w:val="8272DF6C6FEE47CA99C6284C0E7DA8E1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7">
    <w:name w:val="40070CBAB67C4CE2BF67D8BD91162A11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7">
    <w:name w:val="653D2D02992743ECA4F31AC067BBD13D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7">
    <w:name w:val="AABC584327114F7CAEE6E1481A2408C4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7">
    <w:name w:val="C0D84CA2B11441FEB744E21BA5D6F0E9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7">
    <w:name w:val="D27B7ACA5086430D959FCC4484406DE3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7">
    <w:name w:val="E0316D87D1794F5E98E269DDFCF52A4A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7">
    <w:name w:val="02FBCB6A9E6C4BE58F99CB36A679698E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7">
    <w:name w:val="0F5F44656F0D4C918FE173AA4EFFA669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7">
    <w:name w:val="8C3F50E3A61D4F91BDCB167B6E4DAFCF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7">
    <w:name w:val="DB587408F27A4576939E46BDADBF1673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7">
    <w:name w:val="09B5D30A308344DA80D626BCE75AB52A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7">
    <w:name w:val="915572D85CE846F18F0206225FF1BE79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7">
    <w:name w:val="8D835789B31C4774B33D1F1D685CDD8C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7">
    <w:name w:val="5036B59623D541839BBF721463A6D435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7">
    <w:name w:val="AB6F218CC1E6400FACEF4D6E8A201D6D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7">
    <w:name w:val="38903626258D4469AEC2FF47E117603D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7">
    <w:name w:val="3BEA8786178E47A7B186521F7B54F82B7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44">
    <w:name w:val="FFE1A8B4A4AD4075A52E431C7869099344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11">
    <w:name w:val="33CEB633FD0247E4B90D7C19CA7012141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11">
    <w:name w:val="3BBAECBE418C4AF8A0499FAA51E09BEE11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6">
    <w:name w:val="234611A9E4DF41BF8C07073E4FA5E14236"/>
    <w:rsid w:val="006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2F58F7F44F678573226E5A1148FC7">
    <w:name w:val="55302F58F7F44F678573226E5A1148FC7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A263B7E4D448FB07CB6DB8737132E7">
    <w:name w:val="B12A263B7E4D448FB07CB6DB8737132E7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E36312BD24D929CFF0443CCBE88A57">
    <w:name w:val="6A9E36312BD24D929CFF0443CCBE88A57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4DB18DC1544AEAFD11CFE27172B3B7">
    <w:name w:val="8D04DB18DC1544AEAFD11CFE27172B3B7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C19F8B48412FB9FD535BD3D236CD7">
    <w:name w:val="9803C19F8B48412FB9FD535BD3D236CD7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56DA0E81C4B13A5004F8FE5E1F89E7">
    <w:name w:val="16556DA0E81C4B13A5004F8FE5E1F89E7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8">
    <w:name w:val="2E7325C84EC1462899CCB3380B20E2E2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8">
    <w:name w:val="76D7B01C008B4D999339AC9BBBF0CF39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8">
    <w:name w:val="FAD598C8FDF94AB583CF05C090031359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8">
    <w:name w:val="5B44B857FB0542B89613EDB90182617A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8">
    <w:name w:val="708706DAE15144389622CF28543A3452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8">
    <w:name w:val="7E1F3AD2BD134CDBA12DAE9A646CA730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8">
    <w:name w:val="13BDE4ABF41D4691B9B7842EDC0897DA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8">
    <w:name w:val="44384790128847B9B971C8740B501585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8">
    <w:name w:val="BCE104AE548240508A59732AFB51276D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8">
    <w:name w:val="E5969D459EBA4C7A827A3600CD5C563F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8">
    <w:name w:val="7303F8DDA198400F9B022D4EF23C4072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8">
    <w:name w:val="BB500658534E4EBC864DAA3577DA673A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8">
    <w:name w:val="8272DF6C6FEE47CA99C6284C0E7DA8E1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8">
    <w:name w:val="40070CBAB67C4CE2BF67D8BD91162A11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8">
    <w:name w:val="653D2D02992743ECA4F31AC067BBD13D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8">
    <w:name w:val="AABC584327114F7CAEE6E1481A2408C4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8">
    <w:name w:val="C0D84CA2B11441FEB744E21BA5D6F0E9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8">
    <w:name w:val="D27B7ACA5086430D959FCC4484406DE3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8">
    <w:name w:val="E0316D87D1794F5E98E269DDFCF52A4A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8">
    <w:name w:val="02FBCB6A9E6C4BE58F99CB36A679698E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8">
    <w:name w:val="0F5F44656F0D4C918FE173AA4EFFA669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8">
    <w:name w:val="8C3F50E3A61D4F91BDCB167B6E4DAFCF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8">
    <w:name w:val="DB587408F27A4576939E46BDADBF1673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8">
    <w:name w:val="09B5D30A308344DA80D626BCE75AB52A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8">
    <w:name w:val="915572D85CE846F18F0206225FF1BE79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8">
    <w:name w:val="8D835789B31C4774B33D1F1D685CDD8C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8">
    <w:name w:val="5036B59623D541839BBF721463A6D435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8">
    <w:name w:val="AB6F218CC1E6400FACEF4D6E8A201D6D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8">
    <w:name w:val="38903626258D4469AEC2FF47E117603D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8">
    <w:name w:val="3BEA8786178E47A7B186521F7B54F82B8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45">
    <w:name w:val="FFE1A8B4A4AD4075A52E431C7869099345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12">
    <w:name w:val="33CEB633FD0247E4B90D7C19CA70121412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12">
    <w:name w:val="3BBAECBE418C4AF8A0499FAA51E09BEE12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7">
    <w:name w:val="234611A9E4DF41BF8C07073E4FA5E14237"/>
    <w:rsid w:val="008A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2F58F7F44F678573226E5A1148FC8">
    <w:name w:val="55302F58F7F44F678573226E5A1148FC8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2A263B7E4D448FB07CB6DB8737132E8">
    <w:name w:val="B12A263B7E4D448FB07CB6DB8737132E8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E36312BD24D929CFF0443CCBE88A58">
    <w:name w:val="6A9E36312BD24D929CFF0443CCBE88A58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4DB18DC1544AEAFD11CFE27172B3B8">
    <w:name w:val="8D04DB18DC1544AEAFD11CFE27172B3B8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C19F8B48412FB9FD535BD3D236CD8">
    <w:name w:val="9803C19F8B48412FB9FD535BD3D236CD8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56DA0E81C4B13A5004F8FE5E1F89E8">
    <w:name w:val="16556DA0E81C4B13A5004F8FE5E1F89E8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325C84EC1462899CCB3380B20E2E29">
    <w:name w:val="2E7325C84EC1462899CCB3380B20E2E2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7B01C008B4D999339AC9BBBF0CF399">
    <w:name w:val="76D7B01C008B4D999339AC9BBBF0CF39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98C8FDF94AB583CF05C0900313599">
    <w:name w:val="FAD598C8FDF94AB583CF05C090031359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4B857FB0542B89613EDB90182617A9">
    <w:name w:val="5B44B857FB0542B89613EDB90182617A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706DAE15144389622CF28543A34529">
    <w:name w:val="708706DAE15144389622CF28543A3452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F3AD2BD134CDBA12DAE9A646CA7309">
    <w:name w:val="7E1F3AD2BD134CDBA12DAE9A646CA730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DE4ABF41D4691B9B7842EDC0897DA9">
    <w:name w:val="13BDE4ABF41D4691B9B7842EDC0897DA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84790128847B9B971C8740B5015859">
    <w:name w:val="44384790128847B9B971C8740B501585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104AE548240508A59732AFB51276D9">
    <w:name w:val="BCE104AE548240508A59732AFB51276D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69D459EBA4C7A827A3600CD5C563F9">
    <w:name w:val="E5969D459EBA4C7A827A3600CD5C563F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3F8DDA198400F9B022D4EF23C40729">
    <w:name w:val="7303F8DDA198400F9B022D4EF23C4072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0658534E4EBC864DAA3577DA673A9">
    <w:name w:val="BB500658534E4EBC864DAA3577DA673A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2DF6C6FEE47CA99C6284C0E7DA8E19">
    <w:name w:val="8272DF6C6FEE47CA99C6284C0E7DA8E1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070CBAB67C4CE2BF67D8BD91162A119">
    <w:name w:val="40070CBAB67C4CE2BF67D8BD91162A11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D2D02992743ECA4F31AC067BBD13D9">
    <w:name w:val="653D2D02992743ECA4F31AC067BBD13D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C584327114F7CAEE6E1481A2408C49">
    <w:name w:val="AABC584327114F7CAEE6E1481A2408C4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84CA2B11441FEB744E21BA5D6F0E99">
    <w:name w:val="C0D84CA2B11441FEB744E21BA5D6F0E9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B7ACA5086430D959FCC4484406DE39">
    <w:name w:val="D27B7ACA5086430D959FCC4484406DE3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16D87D1794F5E98E269DDFCF52A4A9">
    <w:name w:val="E0316D87D1794F5E98E269DDFCF52A4A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CB6A9E6C4BE58F99CB36A679698E9">
    <w:name w:val="02FBCB6A9E6C4BE58F99CB36A679698E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F44656F0D4C918FE173AA4EFFA6699">
    <w:name w:val="0F5F44656F0D4C918FE173AA4EFFA669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F50E3A61D4F91BDCB167B6E4DAFCF9">
    <w:name w:val="8C3F50E3A61D4F91BDCB167B6E4DAFCF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87408F27A4576939E46BDADBF16739">
    <w:name w:val="DB587408F27A4576939E46BDADBF1673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5D30A308344DA80D626BCE75AB52A9">
    <w:name w:val="09B5D30A308344DA80D626BCE75AB52A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572D85CE846F18F0206225FF1BE799">
    <w:name w:val="915572D85CE846F18F0206225FF1BE79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35789B31C4774B33D1F1D685CDD8C9">
    <w:name w:val="8D835789B31C4774B33D1F1D685CDD8C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6B59623D541839BBF721463A6D4359">
    <w:name w:val="5036B59623D541839BBF721463A6D435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F218CC1E6400FACEF4D6E8A201D6D9">
    <w:name w:val="AB6F218CC1E6400FACEF4D6E8A201D6D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903626258D4469AEC2FF47E117603D9">
    <w:name w:val="38903626258D4469AEC2FF47E117603D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786178E47A7B186521F7B54F82B9">
    <w:name w:val="3BEA8786178E47A7B186521F7B54F82B9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1A8B4A4AD4075A52E431C7869099346">
    <w:name w:val="FFE1A8B4A4AD4075A52E431C7869099346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EB633FD0247E4B90D7C19CA70121413">
    <w:name w:val="33CEB633FD0247E4B90D7C19CA70121413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AECBE418C4AF8A0499FAA51E09BEE13">
    <w:name w:val="3BBAECBE418C4AF8A0499FAA51E09BEE13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611A9E4DF41BF8C07073E4FA5E14238">
    <w:name w:val="234611A9E4DF41BF8C07073E4FA5E14238"/>
    <w:rsid w:val="00AF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1C91-08BB-4682-B60F-FA2FB68D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334</TotalTime>
  <Pages>1</Pages>
  <Words>107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1106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Jose Manuel Molina Palma</cp:lastModifiedBy>
  <cp:revision>33</cp:revision>
  <cp:lastPrinted>2024-03-05T10:40:00Z</cp:lastPrinted>
  <dcterms:created xsi:type="dcterms:W3CDTF">2024-01-25T11:41:00Z</dcterms:created>
  <dcterms:modified xsi:type="dcterms:W3CDTF">2024-03-11T08:18:00Z</dcterms:modified>
</cp:coreProperties>
</file>